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6040" w:tblpY="361"/>
        <w:tblW w:w="45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8"/>
      </w:tblGrid>
      <w:tr w:rsidR="00E66229" w:rsidRPr="005D0543" w:rsidTr="00A36627">
        <w:trPr>
          <w:trHeight w:val="274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29" w:rsidRPr="009F4325" w:rsidRDefault="009F4325" w:rsidP="001035AC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 w:rsidRPr="009F4325">
              <w:rPr>
                <w:rFonts w:asciiTheme="majorEastAsia" w:eastAsiaTheme="majorEastAsia" w:hAnsiTheme="majorEastAsia"/>
                <w:sz w:val="22"/>
              </w:rPr>
              <w:t>令和</w:t>
            </w:r>
            <w:r w:rsidR="009F78FD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9F4325">
              <w:rPr>
                <w:rFonts w:asciiTheme="majorEastAsia" w:eastAsiaTheme="majorEastAsia" w:hAnsiTheme="majorEastAsia"/>
                <w:sz w:val="22"/>
              </w:rPr>
              <w:t>年</w:t>
            </w:r>
            <w:r w:rsidR="001E1361"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9F4325">
              <w:rPr>
                <w:rFonts w:asciiTheme="majorEastAsia" w:eastAsiaTheme="majorEastAsia" w:hAnsiTheme="majorEastAsia"/>
                <w:sz w:val="22"/>
              </w:rPr>
              <w:t>月</w:t>
            </w:r>
            <w:r w:rsidR="00BB2BCF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035AC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bookmarkStart w:id="0" w:name="_GoBack"/>
            <w:bookmarkEnd w:id="0"/>
            <w:r w:rsidRPr="009F4325">
              <w:rPr>
                <w:rFonts w:asciiTheme="majorEastAsia" w:eastAsiaTheme="majorEastAsia" w:hAnsiTheme="majorEastAsia"/>
                <w:sz w:val="22"/>
              </w:rPr>
              <w:t>日</w:t>
            </w:r>
          </w:p>
        </w:tc>
      </w:tr>
      <w:tr w:rsidR="009F4325" w:rsidRPr="005D0543" w:rsidTr="00A36627">
        <w:trPr>
          <w:trHeight w:val="274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25" w:rsidRPr="009F4325" w:rsidRDefault="009F4325" w:rsidP="00247C22">
            <w:pPr>
              <w:ind w:firstLineChars="550" w:firstLine="1210"/>
              <w:rPr>
                <w:rFonts w:asciiTheme="majorEastAsia" w:eastAsiaTheme="majorEastAsia" w:hAnsiTheme="majorEastAsia"/>
                <w:sz w:val="22"/>
              </w:rPr>
            </w:pPr>
            <w:r w:rsidRPr="009F4325">
              <w:rPr>
                <w:rFonts w:asciiTheme="majorEastAsia" w:eastAsiaTheme="majorEastAsia" w:hAnsiTheme="majorEastAsia" w:hint="eastAsia"/>
                <w:sz w:val="22"/>
              </w:rPr>
              <w:t>資 　料 　提 　供</w:t>
            </w:r>
          </w:p>
        </w:tc>
      </w:tr>
      <w:tr w:rsidR="009F4325" w:rsidRPr="0091156C" w:rsidTr="00A36627">
        <w:trPr>
          <w:trHeight w:val="387"/>
        </w:trPr>
        <w:tc>
          <w:tcPr>
            <w:tcW w:w="4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25" w:rsidRPr="00245939" w:rsidRDefault="009F4325" w:rsidP="0091156C">
            <w:pPr>
              <w:rPr>
                <w:rFonts w:asciiTheme="majorEastAsia" w:eastAsiaTheme="majorEastAsia" w:hAnsiTheme="majorEastAsia"/>
                <w:sz w:val="22"/>
              </w:rPr>
            </w:pPr>
            <w:r w:rsidRPr="00245939">
              <w:rPr>
                <w:rFonts w:asciiTheme="majorEastAsia" w:eastAsiaTheme="majorEastAsia" w:hAnsiTheme="majorEastAsia" w:hint="eastAsia"/>
                <w:sz w:val="22"/>
              </w:rPr>
              <w:t>担当：移住定住推進課　中嶋</w:t>
            </w:r>
            <w:r w:rsidR="0091156C">
              <w:rPr>
                <w:rFonts w:asciiTheme="majorEastAsia" w:eastAsiaTheme="majorEastAsia" w:hAnsiTheme="majorEastAsia" w:hint="eastAsia"/>
                <w:sz w:val="22"/>
              </w:rPr>
              <w:t>、三木</w:t>
            </w:r>
          </w:p>
        </w:tc>
      </w:tr>
      <w:tr w:rsidR="009F4325" w:rsidRPr="005D0543" w:rsidTr="00A36627">
        <w:trPr>
          <w:trHeight w:val="14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25" w:rsidRPr="00245939" w:rsidRDefault="009F4325" w:rsidP="00247C22">
            <w:pPr>
              <w:rPr>
                <w:rFonts w:asciiTheme="majorEastAsia" w:eastAsiaTheme="majorEastAsia" w:hAnsiTheme="majorEastAsia"/>
                <w:sz w:val="22"/>
              </w:rPr>
            </w:pPr>
            <w:r w:rsidRPr="00245939">
              <w:rPr>
                <w:rFonts w:asciiTheme="majorEastAsia" w:eastAsiaTheme="majorEastAsia" w:hAnsiTheme="majorEastAsia" w:hint="eastAsia"/>
                <w:sz w:val="22"/>
              </w:rPr>
              <w:t>電話：０７３－４４１－２９３０</w:t>
            </w:r>
          </w:p>
        </w:tc>
      </w:tr>
    </w:tbl>
    <w:p w:rsidR="00C91D60" w:rsidRPr="001A1F01" w:rsidRDefault="001A1F01" w:rsidP="001A1F01">
      <w:r w:rsidRPr="001A1F01">
        <w:rPr>
          <w:noProof/>
        </w:rPr>
        <w:drawing>
          <wp:anchor distT="0" distB="0" distL="114300" distR="114300" simplePos="0" relativeHeight="251721728" behindDoc="0" locked="0" layoutInCell="1" allowOverlap="1" wp14:anchorId="1737A80A" wp14:editId="4D36546F">
            <wp:simplePos x="0" y="0"/>
            <wp:positionH relativeFrom="margin">
              <wp:posOffset>-41910</wp:posOffset>
            </wp:positionH>
            <wp:positionV relativeFrom="margin">
              <wp:posOffset>-170180</wp:posOffset>
            </wp:positionV>
            <wp:extent cx="2853690" cy="485775"/>
            <wp:effectExtent l="0" t="0" r="3810" b="0"/>
            <wp:wrapSquare wrapText="bothSides"/>
            <wp:docPr id="10" name="図 10" descr="WAKAYAMA LIF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KAYAMA LIF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F01" w:rsidRDefault="001A1F01" w:rsidP="00C91D60">
      <w:pPr>
        <w:pStyle w:val="af1"/>
        <w:spacing w:line="160" w:lineRule="exact"/>
        <w:rPr>
          <w:rFonts w:ascii="メイリオ" w:eastAsia="メイリオ" w:hAnsi="メイリオ" w:cs="ＭＳ Ｐゴシック"/>
          <w:noProof/>
          <w:kern w:val="0"/>
          <w:sz w:val="22"/>
        </w:rPr>
      </w:pPr>
    </w:p>
    <w:p w:rsidR="00DF7597" w:rsidRDefault="000A0E66" w:rsidP="00455ACF">
      <w:pPr>
        <w:spacing w:line="276" w:lineRule="auto"/>
        <w:ind w:firstLineChars="100" w:firstLine="505"/>
        <w:rPr>
          <w:rFonts w:ascii="Gungsuh" w:hAnsi="Gungsuh" w:cs="ＭＳ Ｐゴシック"/>
          <w:b/>
          <w:noProof/>
          <w:kern w:val="0"/>
          <w:sz w:val="30"/>
          <w:szCs w:val="30"/>
        </w:rPr>
      </w:pPr>
      <w:r w:rsidRPr="00455ACF">
        <w:rPr>
          <w:rFonts w:ascii="HGP創英角ﾎﾟｯﾌﾟ体" w:eastAsia="HGP創英角ﾎﾟｯﾌﾟ体" w:hAnsi="HGP創英角ﾎﾟｯﾌﾟ体" w:hint="eastAsia"/>
          <w:noProof/>
          <w:w w:val="67"/>
          <w:kern w:val="0"/>
          <w:sz w:val="76"/>
          <w:szCs w:val="76"/>
          <w:fitText w:val="8010" w:id="-19910796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オンライン移住</w:t>
      </w:r>
      <w:r w:rsidR="00530E10" w:rsidRPr="00455ACF">
        <w:rPr>
          <w:rFonts w:ascii="HGP創英角ﾎﾟｯﾌﾟ体" w:eastAsia="HGP創英角ﾎﾟｯﾌﾟ体" w:hAnsi="HGP創英角ﾎﾟｯﾌﾟ体" w:hint="eastAsia"/>
          <w:noProof/>
          <w:w w:val="67"/>
          <w:kern w:val="0"/>
          <w:sz w:val="76"/>
          <w:szCs w:val="76"/>
          <w:fitText w:val="8010" w:id="-19910796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フェア</w:t>
      </w:r>
      <w:r w:rsidR="00EE196C" w:rsidRPr="00455ACF">
        <w:rPr>
          <w:rFonts w:ascii="HGP創英角ﾎﾟｯﾌﾟ体" w:eastAsia="HGP創英角ﾎﾟｯﾌﾟ体" w:hAnsi="HGP創英角ﾎﾟｯﾌﾟ体" w:hint="eastAsia"/>
          <w:noProof/>
          <w:w w:val="67"/>
          <w:kern w:val="0"/>
          <w:sz w:val="76"/>
          <w:szCs w:val="76"/>
          <w:fitText w:val="8010" w:id="-19910796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を開催しま</w:t>
      </w:r>
      <w:r w:rsidR="00A770CE" w:rsidRPr="00455ACF">
        <w:rPr>
          <w:rFonts w:ascii="HGP創英角ﾎﾟｯﾌﾟ体" w:eastAsia="HGP創英角ﾎﾟｯﾌﾟ体" w:hAnsi="HGP創英角ﾎﾟｯﾌﾟ体" w:hint="eastAsia"/>
          <w:noProof/>
          <w:w w:val="67"/>
          <w:kern w:val="0"/>
          <w:sz w:val="76"/>
          <w:szCs w:val="76"/>
          <w:fitText w:val="8010" w:id="-19910796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す</w:t>
      </w:r>
      <w:r w:rsidR="00FB09D4" w:rsidRPr="00455ACF">
        <w:rPr>
          <w:rFonts w:ascii="HGP創英角ﾎﾟｯﾌﾟ体" w:eastAsia="HGP創英角ﾎﾟｯﾌﾟ体" w:hAnsi="HGP創英角ﾎﾟｯﾌﾟ体" w:hint="eastAsia"/>
          <w:noProof/>
          <w:spacing w:val="157"/>
          <w:w w:val="67"/>
          <w:kern w:val="0"/>
          <w:sz w:val="76"/>
          <w:szCs w:val="76"/>
          <w:fitText w:val="8010" w:id="-19910796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！</w:t>
      </w:r>
      <w:r w:rsidR="00FB09D4" w:rsidRPr="001A1F01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4EEA6F4" wp14:editId="22878CCC">
            <wp:extent cx="544806" cy="657225"/>
            <wp:effectExtent l="0" t="0" r="825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96C" w:rsidRPr="00091E8A">
        <w:rPr>
          <w:noProof/>
        </w:rPr>
        <w:drawing>
          <wp:inline distT="0" distB="0" distL="0" distR="0" wp14:anchorId="6B8F5261" wp14:editId="74584FD7">
            <wp:extent cx="6229348" cy="1981200"/>
            <wp:effectExtent l="57150" t="57150" r="57785" b="57150"/>
            <wp:docPr id="4" name="図 4" descr="\\TS3-FILE01D\user$\090883\デスクトップ\CMYK\0813_tv_logo_350dpi_CMYK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3-FILE01D\user$\090883\デスクトップ\CMYK\0813_tv_logo_350dpi_CMYK09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1980771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E0C2D" w:rsidRDefault="00AE0C2D" w:rsidP="003D5FA8">
      <w:pPr>
        <w:pStyle w:val="af1"/>
        <w:spacing w:line="120" w:lineRule="exact"/>
        <w:ind w:firstLineChars="100" w:firstLine="220"/>
        <w:rPr>
          <w:rFonts w:ascii="メイリオ" w:eastAsia="メイリオ" w:hAnsi="メイリオ" w:cs="Times New Roman"/>
          <w:sz w:val="22"/>
        </w:rPr>
      </w:pPr>
    </w:p>
    <w:p w:rsidR="00530E10" w:rsidRDefault="00530E10" w:rsidP="00A867F9">
      <w:pPr>
        <w:pStyle w:val="af1"/>
        <w:spacing w:line="340" w:lineRule="exact"/>
        <w:ind w:leftChars="150" w:left="315" w:firstLineChars="150" w:firstLine="330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 w:hint="eastAsia"/>
          <w:sz w:val="22"/>
        </w:rPr>
        <w:t>コミュニケーションツールの多様化が定着しつつある今、「新しい生活様式」に対応した本</w:t>
      </w:r>
      <w:r w:rsidR="00A867F9">
        <w:rPr>
          <w:rFonts w:ascii="メイリオ" w:eastAsia="メイリオ" w:hAnsi="メイリオ" w:cs="Times New Roman" w:hint="eastAsia"/>
          <w:sz w:val="22"/>
        </w:rPr>
        <w:t>県</w:t>
      </w:r>
      <w:r>
        <w:rPr>
          <w:rFonts w:ascii="メイリオ" w:eastAsia="メイリオ" w:hAnsi="メイリオ" w:cs="Times New Roman" w:hint="eastAsia"/>
          <w:sz w:val="22"/>
        </w:rPr>
        <w:t>の移住促進の取り組みとして、全国各地から参加可能なオンラインによる移住フェア</w:t>
      </w:r>
      <w:r w:rsidR="00A867F9">
        <w:rPr>
          <w:rFonts w:ascii="メイリオ" w:eastAsia="メイリオ" w:hAnsi="メイリオ" w:cs="Times New Roman" w:hint="eastAsia"/>
          <w:sz w:val="22"/>
        </w:rPr>
        <w:t xml:space="preserve"> 『</w:t>
      </w:r>
      <w:r w:rsidRPr="00AE0C2D">
        <w:rPr>
          <w:rFonts w:ascii="メイリオ" w:eastAsia="メイリオ" w:hAnsi="メイリオ" w:cs="Times New Roman" w:hint="eastAsia"/>
          <w:b/>
          <w:sz w:val="22"/>
        </w:rPr>
        <w:t>ワカヤマライフＴＶ』</w:t>
      </w:r>
      <w:r>
        <w:rPr>
          <w:rFonts w:ascii="メイリオ" w:eastAsia="メイリオ" w:hAnsi="メイリオ" w:cs="Times New Roman" w:hint="eastAsia"/>
          <w:sz w:val="22"/>
        </w:rPr>
        <w:t>を開催します。</w:t>
      </w:r>
    </w:p>
    <w:p w:rsidR="00A867F9" w:rsidRDefault="00A867F9" w:rsidP="00A87A51">
      <w:pPr>
        <w:pStyle w:val="af1"/>
        <w:spacing w:line="340" w:lineRule="exact"/>
        <w:ind w:leftChars="150" w:left="315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 w:hint="eastAsia"/>
          <w:sz w:val="22"/>
        </w:rPr>
        <w:t>″</w:t>
      </w:r>
      <w:r w:rsidR="005E2DC2">
        <w:rPr>
          <w:rFonts w:ascii="メイリオ" w:eastAsia="メイリオ" w:hAnsi="メイリオ" w:cs="Times New Roman" w:hint="eastAsia"/>
          <w:sz w:val="22"/>
        </w:rPr>
        <w:t>「仲間とつくる</w:t>
      </w:r>
      <w:r w:rsidR="003D5FA8">
        <w:rPr>
          <w:rFonts w:ascii="メイリオ" w:eastAsia="メイリオ" w:hAnsi="メイリオ" w:cs="Times New Roman" w:hint="eastAsia"/>
          <w:sz w:val="22"/>
        </w:rPr>
        <w:t>」</w:t>
      </w:r>
      <w:r w:rsidR="005E2DC2">
        <w:rPr>
          <w:rFonts w:ascii="メイリオ" w:eastAsia="メイリオ" w:hAnsi="メイリオ" w:cs="Times New Roman" w:hint="eastAsia"/>
          <w:sz w:val="22"/>
        </w:rPr>
        <w:t>をかなえよう</w:t>
      </w:r>
      <w:r>
        <w:rPr>
          <w:rFonts w:ascii="メイリオ" w:eastAsia="メイリオ" w:hAnsi="メイリオ" w:cs="Times New Roman" w:hint="eastAsia"/>
          <w:sz w:val="22"/>
        </w:rPr>
        <w:t>“</w:t>
      </w:r>
      <w:r w:rsidR="005E2DC2">
        <w:rPr>
          <w:rFonts w:ascii="メイリオ" w:eastAsia="メイリオ" w:hAnsi="メイリオ" w:cs="Times New Roman" w:hint="eastAsia"/>
          <w:sz w:val="22"/>
        </w:rPr>
        <w:t>をテーマに、食・夢・住・育・働の５つの分野でそれぞれ</w:t>
      </w:r>
    </w:p>
    <w:p w:rsidR="005E2DC2" w:rsidRDefault="005E2DC2" w:rsidP="00A87A51">
      <w:pPr>
        <w:pStyle w:val="af1"/>
        <w:spacing w:line="340" w:lineRule="exact"/>
        <w:ind w:leftChars="150" w:left="315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 w:hint="eastAsia"/>
          <w:sz w:val="22"/>
        </w:rPr>
        <w:t>和歌山で夢をかなえた先輩移住者のトークに加え、料理やＤＩＹ、クラフト、写真、パンダまで様々な「和歌山素材」を使い一緒に作るオンラインワークショップの実施、また</w:t>
      </w:r>
      <w:r w:rsidR="00A867F9">
        <w:rPr>
          <w:rFonts w:ascii="メイリオ" w:eastAsia="メイリオ" w:hAnsi="メイリオ" w:cs="Times New Roman" w:hint="eastAsia"/>
          <w:sz w:val="22"/>
        </w:rPr>
        <w:t>和歌山での暮らしや仕事をサポートする</w:t>
      </w:r>
      <w:r>
        <w:rPr>
          <w:rFonts w:ascii="メイリオ" w:eastAsia="メイリオ" w:hAnsi="メイリオ" w:cs="Times New Roman" w:hint="eastAsia"/>
          <w:sz w:val="22"/>
        </w:rPr>
        <w:t>県内１４市町を含む全２１団体の移住等担当スタッフが</w:t>
      </w:r>
      <w:r w:rsidR="00672904">
        <w:rPr>
          <w:rFonts w:ascii="メイリオ" w:eastAsia="メイリオ" w:hAnsi="メイリオ" w:cs="Times New Roman" w:hint="eastAsia"/>
          <w:sz w:val="22"/>
        </w:rPr>
        <w:t>、</w:t>
      </w:r>
      <w:r>
        <w:rPr>
          <w:rFonts w:ascii="メイリオ" w:eastAsia="メイリオ" w:hAnsi="メイリオ" w:cs="Times New Roman" w:hint="eastAsia"/>
          <w:sz w:val="22"/>
        </w:rPr>
        <w:t>現地から案内</w:t>
      </w:r>
      <w:r w:rsidR="00672904">
        <w:rPr>
          <w:rFonts w:ascii="メイリオ" w:eastAsia="メイリオ" w:hAnsi="メイリオ" w:cs="Times New Roman" w:hint="eastAsia"/>
          <w:sz w:val="22"/>
        </w:rPr>
        <w:t>対応</w:t>
      </w:r>
      <w:r>
        <w:rPr>
          <w:rFonts w:ascii="メイリオ" w:eastAsia="メイリオ" w:hAnsi="メイリオ" w:cs="Times New Roman" w:hint="eastAsia"/>
          <w:sz w:val="22"/>
        </w:rPr>
        <w:t>するオンライン移住相談『バーチャル現地訪問』も同時に行います。</w:t>
      </w:r>
    </w:p>
    <w:p w:rsidR="00540A98" w:rsidRDefault="005E2DC2" w:rsidP="00A867F9">
      <w:pPr>
        <w:pStyle w:val="af1"/>
        <w:spacing w:line="340" w:lineRule="exact"/>
        <w:ind w:leftChars="50" w:left="105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気軽に番組を選択し、欲しい情報が効率的に手に入る、まさにテレビのようなイベントです。</w:t>
      </w:r>
    </w:p>
    <w:p w:rsidR="003D5FA8" w:rsidRDefault="003D5FA8" w:rsidP="003D5FA8">
      <w:pPr>
        <w:pStyle w:val="af1"/>
        <w:spacing w:line="14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5E2DC2" w:rsidRDefault="005E2DC2" w:rsidP="00A770CE">
      <w:pPr>
        <w:spacing w:line="180" w:lineRule="exact"/>
        <w:ind w:right="210" w:firstLineChars="100" w:firstLine="220"/>
        <w:jc w:val="left"/>
        <w:rPr>
          <w:rFonts w:ascii="メイリオ" w:eastAsia="メイリオ" w:hAnsi="メイリオ"/>
          <w:sz w:val="22"/>
        </w:rPr>
      </w:pPr>
    </w:p>
    <w:p w:rsidR="00C43543" w:rsidRPr="009F78FD" w:rsidRDefault="001028B0" w:rsidP="003D5FA8">
      <w:pPr>
        <w:spacing w:line="0" w:lineRule="atLeast"/>
        <w:ind w:firstLineChars="50" w:firstLine="110"/>
        <w:rPr>
          <w:rFonts w:asciiTheme="majorEastAsia" w:eastAsiaTheme="majorEastAsia" w:hAnsiTheme="majorEastAsia" w:cs="Times New Roman"/>
          <w:b/>
          <w:sz w:val="22"/>
        </w:rPr>
      </w:pPr>
      <w:r w:rsidRPr="009F78FD">
        <w:rPr>
          <w:rFonts w:asciiTheme="majorEastAsia" w:eastAsiaTheme="majorEastAsia" w:hAnsiTheme="majorEastAsia" w:cs="Times New Roman" w:hint="eastAsia"/>
          <w:b/>
          <w:sz w:val="22"/>
        </w:rPr>
        <w:t>■</w:t>
      </w:r>
      <w:r w:rsidR="003B2A02" w:rsidRPr="009F78FD">
        <w:rPr>
          <w:rFonts w:asciiTheme="majorEastAsia" w:eastAsiaTheme="majorEastAsia" w:hAnsiTheme="majorEastAsia" w:cs="Times New Roman" w:hint="eastAsia"/>
          <w:b/>
          <w:sz w:val="22"/>
        </w:rPr>
        <w:t xml:space="preserve">日時　</w:t>
      </w:r>
      <w:r w:rsidR="00C43543" w:rsidRPr="009F78FD">
        <w:rPr>
          <w:rFonts w:asciiTheme="majorEastAsia" w:eastAsiaTheme="majorEastAsia" w:hAnsiTheme="majorEastAsia" w:cs="Times New Roman" w:hint="eastAsia"/>
          <w:b/>
          <w:sz w:val="22"/>
        </w:rPr>
        <w:t xml:space="preserve">　　　</w:t>
      </w:r>
      <w:r w:rsidR="006270D1" w:rsidRPr="009F78FD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90748A" w:rsidRPr="009F78FD">
        <w:rPr>
          <w:rFonts w:asciiTheme="majorEastAsia" w:eastAsiaTheme="majorEastAsia" w:hAnsiTheme="majorEastAsia" w:cs="Times New Roman" w:hint="eastAsia"/>
          <w:b/>
          <w:sz w:val="22"/>
        </w:rPr>
        <w:t>令和</w:t>
      </w:r>
      <w:r w:rsidR="00C43543" w:rsidRPr="009F78FD">
        <w:rPr>
          <w:rFonts w:asciiTheme="majorEastAsia" w:eastAsiaTheme="majorEastAsia" w:hAnsiTheme="majorEastAsia" w:cs="Times New Roman" w:hint="eastAsia"/>
          <w:b/>
          <w:sz w:val="22"/>
        </w:rPr>
        <w:t>２</w:t>
      </w:r>
      <w:r w:rsidR="00E96BB4" w:rsidRPr="009F78FD">
        <w:rPr>
          <w:rFonts w:asciiTheme="majorEastAsia" w:eastAsiaTheme="majorEastAsia" w:hAnsiTheme="majorEastAsia" w:cs="Times New Roman" w:hint="eastAsia"/>
          <w:b/>
          <w:sz w:val="22"/>
        </w:rPr>
        <w:t>年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>９</w:t>
      </w:r>
      <w:r w:rsidR="001359FF" w:rsidRPr="009F78FD">
        <w:rPr>
          <w:rFonts w:asciiTheme="majorEastAsia" w:eastAsiaTheme="majorEastAsia" w:hAnsiTheme="majorEastAsia" w:cs="Times New Roman" w:hint="eastAsia"/>
          <w:b/>
          <w:sz w:val="22"/>
        </w:rPr>
        <w:t>月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>２２</w:t>
      </w:r>
      <w:r w:rsidR="001359FF" w:rsidRPr="009F78FD">
        <w:rPr>
          <w:rFonts w:asciiTheme="majorEastAsia" w:eastAsiaTheme="majorEastAsia" w:hAnsiTheme="majorEastAsia" w:cs="Times New Roman" w:hint="eastAsia"/>
          <w:b/>
          <w:sz w:val="22"/>
        </w:rPr>
        <w:t>日（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>火・祝</w:t>
      </w:r>
      <w:r w:rsidR="00E96BB4" w:rsidRPr="009F78FD">
        <w:rPr>
          <w:rFonts w:asciiTheme="majorEastAsia" w:eastAsiaTheme="majorEastAsia" w:hAnsiTheme="majorEastAsia" w:cs="Times New Roman" w:hint="eastAsia"/>
          <w:b/>
          <w:sz w:val="22"/>
        </w:rPr>
        <w:t>）</w:t>
      </w:r>
      <w:r w:rsidR="00C43543" w:rsidRPr="009F78FD">
        <w:rPr>
          <w:rFonts w:asciiTheme="majorEastAsia" w:eastAsiaTheme="majorEastAsia" w:hAnsiTheme="majorEastAsia" w:cs="Times New Roman" w:hint="eastAsia"/>
          <w:b/>
          <w:sz w:val="22"/>
        </w:rPr>
        <w:t>１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>１</w:t>
      </w:r>
      <w:r w:rsidR="00064AAD" w:rsidRPr="009F78FD">
        <w:rPr>
          <w:rFonts w:asciiTheme="majorEastAsia" w:eastAsiaTheme="majorEastAsia" w:hAnsiTheme="majorEastAsia" w:cs="Times New Roman" w:hint="eastAsia"/>
          <w:b/>
          <w:sz w:val="22"/>
        </w:rPr>
        <w:t>:</w:t>
      </w:r>
      <w:r w:rsidR="003C251C" w:rsidRPr="009F78FD">
        <w:rPr>
          <w:rFonts w:asciiTheme="majorEastAsia" w:eastAsiaTheme="majorEastAsia" w:hAnsiTheme="majorEastAsia" w:cs="Times New Roman" w:hint="eastAsia"/>
          <w:b/>
          <w:sz w:val="22"/>
        </w:rPr>
        <w:t>００</w:t>
      </w:r>
      <w:r w:rsidR="00064AAD" w:rsidRPr="009F78FD">
        <w:rPr>
          <w:rFonts w:asciiTheme="majorEastAsia" w:eastAsiaTheme="majorEastAsia" w:hAnsiTheme="majorEastAsia" w:cs="Times New Roman" w:hint="eastAsia"/>
          <w:b/>
          <w:sz w:val="22"/>
        </w:rPr>
        <w:t>～</w:t>
      </w:r>
      <w:r w:rsidR="003C251C" w:rsidRPr="009F78FD">
        <w:rPr>
          <w:rFonts w:asciiTheme="majorEastAsia" w:eastAsiaTheme="majorEastAsia" w:hAnsiTheme="majorEastAsia" w:cs="Times New Roman" w:hint="eastAsia"/>
          <w:b/>
          <w:sz w:val="22"/>
        </w:rPr>
        <w:t>１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>７</w:t>
      </w:r>
      <w:r w:rsidR="00064AAD" w:rsidRPr="009F78FD">
        <w:rPr>
          <w:rFonts w:asciiTheme="majorEastAsia" w:eastAsiaTheme="majorEastAsia" w:hAnsiTheme="majorEastAsia" w:cs="Times New Roman" w:hint="eastAsia"/>
          <w:b/>
          <w:sz w:val="22"/>
        </w:rPr>
        <w:t>: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>００</w:t>
      </w:r>
      <w:r w:rsidR="001359FF" w:rsidRPr="009F78FD">
        <w:rPr>
          <w:rFonts w:asciiTheme="majorEastAsia" w:eastAsiaTheme="majorEastAsia" w:hAnsiTheme="majorEastAsia" w:cs="Times New Roman" w:hint="eastAsia"/>
          <w:b/>
          <w:sz w:val="22"/>
        </w:rPr>
        <w:t>（</w:t>
      </w:r>
      <w:r w:rsidR="00C43543" w:rsidRPr="009F78FD">
        <w:rPr>
          <w:rFonts w:asciiTheme="majorEastAsia" w:eastAsiaTheme="majorEastAsia" w:hAnsiTheme="majorEastAsia" w:cs="Times New Roman" w:hint="eastAsia"/>
          <w:b/>
          <w:sz w:val="22"/>
        </w:rPr>
        <w:t>参加費無料</w:t>
      </w:r>
      <w:r w:rsidR="003B2A02" w:rsidRPr="009F78FD">
        <w:rPr>
          <w:rFonts w:asciiTheme="majorEastAsia" w:eastAsiaTheme="majorEastAsia" w:hAnsiTheme="majorEastAsia" w:cs="Times New Roman" w:hint="eastAsia"/>
          <w:b/>
          <w:sz w:val="22"/>
        </w:rPr>
        <w:t>）</w:t>
      </w:r>
    </w:p>
    <w:p w:rsidR="00C43543" w:rsidRPr="009F78FD" w:rsidRDefault="00C43543" w:rsidP="003D5FA8">
      <w:pPr>
        <w:spacing w:line="0" w:lineRule="atLeast"/>
        <w:ind w:firstLineChars="50" w:firstLine="110"/>
        <w:rPr>
          <w:rFonts w:asciiTheme="majorEastAsia" w:eastAsiaTheme="majorEastAsia" w:hAnsiTheme="majorEastAsia" w:cs="Times New Roman"/>
          <w:b/>
          <w:sz w:val="22"/>
        </w:rPr>
      </w:pPr>
      <w:r w:rsidRPr="009F78FD">
        <w:rPr>
          <w:rFonts w:asciiTheme="majorEastAsia" w:eastAsiaTheme="majorEastAsia" w:hAnsiTheme="majorEastAsia" w:cs="Times New Roman" w:hint="eastAsia"/>
          <w:b/>
          <w:sz w:val="22"/>
        </w:rPr>
        <w:t xml:space="preserve">■参加方法　　</w:t>
      </w:r>
      <w:r w:rsidR="006270D1" w:rsidRPr="009F78FD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Pr="009F78FD">
        <w:rPr>
          <w:rFonts w:asciiTheme="majorEastAsia" w:eastAsiaTheme="majorEastAsia" w:hAnsiTheme="majorEastAsia" w:cs="Times New Roman" w:hint="eastAsia"/>
          <w:b/>
          <w:sz w:val="22"/>
        </w:rPr>
        <w:t xml:space="preserve">Ｗｅｂアンケートで参加登録後、事務局より招待ＵＲＬを送付 </w:t>
      </w:r>
    </w:p>
    <w:p w:rsidR="000B0CAC" w:rsidRDefault="006270D1" w:rsidP="003D5FA8">
      <w:pPr>
        <w:spacing w:line="0" w:lineRule="atLeast"/>
        <w:ind w:firstLineChars="50" w:firstLine="110"/>
        <w:rPr>
          <w:rFonts w:asciiTheme="majorEastAsia" w:eastAsiaTheme="majorEastAsia" w:hAnsiTheme="majorEastAsia" w:cs="Times New Roman"/>
          <w:b/>
          <w:sz w:val="22"/>
        </w:rPr>
      </w:pPr>
      <w:r w:rsidRPr="009F78FD">
        <w:rPr>
          <w:rFonts w:asciiTheme="majorEastAsia" w:eastAsiaTheme="majorEastAsia" w:hAnsiTheme="majorEastAsia" w:cs="Times New Roman" w:hint="eastAsia"/>
          <w:b/>
          <w:sz w:val="22"/>
        </w:rPr>
        <w:t>■</w:t>
      </w:r>
      <w:r w:rsidR="005E2DC2">
        <w:rPr>
          <w:rFonts w:asciiTheme="majorEastAsia" w:eastAsiaTheme="majorEastAsia" w:hAnsiTheme="majorEastAsia" w:cs="Times New Roman" w:hint="eastAsia"/>
          <w:b/>
          <w:sz w:val="22"/>
        </w:rPr>
        <w:t>ゲスト</w:t>
      </w:r>
      <w:r w:rsidR="00685BA8">
        <w:rPr>
          <w:rFonts w:asciiTheme="majorEastAsia" w:eastAsiaTheme="majorEastAsia" w:hAnsiTheme="majorEastAsia" w:cs="Times New Roman" w:hint="eastAsia"/>
          <w:b/>
          <w:sz w:val="22"/>
        </w:rPr>
        <w:t xml:space="preserve">等　　　 </w:t>
      </w:r>
    </w:p>
    <w:p w:rsidR="006270D1" w:rsidRDefault="00685BA8" w:rsidP="000B0CAC">
      <w:pPr>
        <w:spacing w:line="0" w:lineRule="atLeast"/>
        <w:ind w:firstLineChars="100" w:firstLine="221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>〔シンポジウム〕</w:t>
      </w:r>
      <w:r w:rsidR="000B0CAC">
        <w:rPr>
          <w:rFonts w:asciiTheme="majorEastAsia" w:eastAsiaTheme="majorEastAsia" w:hAnsiTheme="majorEastAsia" w:cs="Times New Roman" w:hint="eastAsia"/>
          <w:b/>
          <w:w w:val="50"/>
          <w:sz w:val="22"/>
        </w:rPr>
        <w:t xml:space="preserve"> </w:t>
      </w:r>
      <w:r w:rsidR="000B0CAC">
        <w:rPr>
          <w:rFonts w:asciiTheme="majorEastAsia" w:eastAsiaTheme="majorEastAsia" w:hAnsiTheme="majorEastAsia" w:cs="Times New Roman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22"/>
        </w:rPr>
        <w:t>武田 昌大さん（（株）</w:t>
      </w:r>
      <w:proofErr w:type="spellStart"/>
      <w:r>
        <w:rPr>
          <w:rFonts w:asciiTheme="majorEastAsia" w:eastAsiaTheme="majorEastAsia" w:hAnsiTheme="majorEastAsia" w:cs="Times New Roman" w:hint="eastAsia"/>
          <w:b/>
          <w:sz w:val="22"/>
        </w:rPr>
        <w:t>kedama</w:t>
      </w:r>
      <w:proofErr w:type="spellEnd"/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代表）　　</w:t>
      </w:r>
    </w:p>
    <w:p w:rsidR="000B0CAC" w:rsidRDefault="00685BA8" w:rsidP="00210854">
      <w:pPr>
        <w:spacing w:line="0" w:lineRule="atLeast"/>
        <w:jc w:val="left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               </w:t>
      </w:r>
      <w:r>
        <w:rPr>
          <w:rFonts w:asciiTheme="majorEastAsia" w:eastAsiaTheme="majorEastAsia" w:hAnsiTheme="majorEastAsia" w:cs="Times New Roman" w:hint="eastAsia"/>
          <w:b/>
          <w:w w:val="50"/>
          <w:sz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   </w:t>
      </w:r>
      <w:r w:rsidR="000B0CAC">
        <w:rPr>
          <w:rFonts w:asciiTheme="majorEastAsia" w:eastAsiaTheme="majorEastAsia" w:hAnsiTheme="majorEastAsia" w:cs="Times New Roman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22"/>
        </w:rPr>
        <w:t>山本 梨央さん（CINRA</w:t>
      </w:r>
      <w:r w:rsidR="00210854" w:rsidRPr="00210854">
        <w:rPr>
          <w:rFonts w:asciiTheme="majorEastAsia" w:eastAsiaTheme="majorEastAsia" w:hAnsiTheme="majorEastAsia" w:cs="Times New Roman" w:hint="eastAsia"/>
          <w:b/>
          <w:w w:val="50"/>
          <w:sz w:val="22"/>
        </w:rPr>
        <w:t>，</w:t>
      </w:r>
      <w:r>
        <w:rPr>
          <w:rFonts w:asciiTheme="majorEastAsia" w:eastAsiaTheme="majorEastAsia" w:hAnsiTheme="majorEastAsia" w:cs="Times New Roman" w:hint="eastAsia"/>
          <w:b/>
          <w:sz w:val="22"/>
        </w:rPr>
        <w:t>Inc</w:t>
      </w:r>
      <w:r w:rsidR="00210854">
        <w:rPr>
          <w:rFonts w:asciiTheme="majorEastAsia" w:eastAsiaTheme="majorEastAsia" w:hAnsiTheme="majorEastAsia" w:cs="Times New Roman" w:hint="eastAsia"/>
          <w:b/>
          <w:sz w:val="22"/>
        </w:rPr>
        <w:t>.</w:t>
      </w: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プロデューサー）　　　　</w:t>
      </w:r>
    </w:p>
    <w:p w:rsidR="00685BA8" w:rsidRPr="000B0CAC" w:rsidRDefault="00685BA8" w:rsidP="000B0CAC">
      <w:pPr>
        <w:ind w:firstLineChars="100" w:firstLine="211"/>
        <w:rPr>
          <w:b/>
        </w:rPr>
      </w:pPr>
      <w:r w:rsidRPr="000B0CAC">
        <w:rPr>
          <w:rFonts w:asciiTheme="majorEastAsia" w:eastAsiaTheme="majorEastAsia" w:hAnsiTheme="majorEastAsia" w:hint="eastAsia"/>
          <w:b/>
        </w:rPr>
        <w:t>〔ワークショップ〕金丸 知弘さん</w:t>
      </w:r>
      <w:r w:rsidR="00455ACF">
        <w:rPr>
          <w:rFonts w:asciiTheme="majorEastAsia" w:eastAsiaTheme="majorEastAsia" w:hAnsiTheme="majorEastAsia" w:hint="eastAsia"/>
          <w:b/>
        </w:rPr>
        <w:t>(田辺市：</w:t>
      </w:r>
      <w:r w:rsidRPr="00091E8A">
        <w:rPr>
          <w:rFonts w:asciiTheme="majorEastAsia" w:eastAsiaTheme="majorEastAsia" w:hAnsiTheme="majorEastAsia" w:hint="eastAsia"/>
          <w:b/>
          <w:sz w:val="22"/>
        </w:rPr>
        <w:t>食品加工・販売「CONSERVA」代表</w:t>
      </w:r>
      <w:r w:rsidRPr="000B0CAC">
        <w:rPr>
          <w:rFonts w:asciiTheme="majorEastAsia" w:eastAsiaTheme="majorEastAsia" w:hAnsiTheme="majorEastAsia" w:hint="eastAsia"/>
          <w:b/>
        </w:rPr>
        <w:t>）</w:t>
      </w:r>
    </w:p>
    <w:p w:rsidR="002D116C" w:rsidRDefault="00685BA8" w:rsidP="00EE196C">
      <w:pPr>
        <w:spacing w:line="0" w:lineRule="atLeast"/>
        <w:ind w:leftChars="550" w:left="5241" w:hangingChars="1850" w:hanging="4086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　　　　</w:t>
      </w:r>
      <w:r w:rsidR="000B0CAC">
        <w:rPr>
          <w:rFonts w:asciiTheme="majorEastAsia" w:eastAsiaTheme="majorEastAsia" w:hAnsiTheme="majorEastAsia" w:cs="Times New Roman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22"/>
        </w:rPr>
        <w:t>遠藤 倫子さん</w:t>
      </w:r>
      <w:r w:rsidR="00455ACF">
        <w:rPr>
          <w:rFonts w:asciiTheme="majorEastAsia" w:eastAsiaTheme="majorEastAsia" w:hAnsiTheme="majorEastAsia" w:cs="Times New Roman" w:hint="eastAsia"/>
          <w:b/>
          <w:sz w:val="22"/>
        </w:rPr>
        <w:t>(白浜町：</w:t>
      </w:r>
      <w:r w:rsidR="002D116C" w:rsidRPr="00455ACF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「アドベンチャーワールド」ジャイアントパンダ飼育員</w:t>
      </w:r>
      <w:r w:rsidR="002D116C">
        <w:rPr>
          <w:rFonts w:asciiTheme="majorEastAsia" w:eastAsiaTheme="majorEastAsia" w:hAnsiTheme="majorEastAsia" w:cs="Times New Roman" w:hint="eastAsia"/>
          <w:b/>
          <w:sz w:val="22"/>
        </w:rPr>
        <w:t>）</w:t>
      </w:r>
    </w:p>
    <w:p w:rsidR="005E2DC2" w:rsidRDefault="00685BA8" w:rsidP="00685BA8">
      <w:pPr>
        <w:spacing w:line="0" w:lineRule="atLeast"/>
        <w:ind w:firstLineChars="550" w:firstLine="1215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　　　　</w:t>
      </w:r>
      <w:r w:rsidR="002D116C">
        <w:rPr>
          <w:rFonts w:asciiTheme="majorEastAsia" w:eastAsiaTheme="majorEastAsia" w:hAnsiTheme="majorEastAsia" w:cs="Times New Roman" w:hint="eastAsia"/>
          <w:b/>
          <w:w w:val="50"/>
          <w:sz w:val="22"/>
        </w:rPr>
        <w:t xml:space="preserve"> </w:t>
      </w:r>
      <w:r w:rsidR="002D116C">
        <w:rPr>
          <w:rFonts w:asciiTheme="majorEastAsia" w:eastAsiaTheme="majorEastAsia" w:hAnsiTheme="majorEastAsia" w:cs="Times New Roman" w:hint="eastAsia"/>
          <w:b/>
          <w:sz w:val="22"/>
        </w:rPr>
        <w:t>岡本 朋香さん（</w:t>
      </w:r>
      <w:r w:rsidR="00455ACF">
        <w:rPr>
          <w:rFonts w:asciiTheme="majorEastAsia" w:eastAsiaTheme="majorEastAsia" w:hAnsiTheme="majorEastAsia" w:cs="Times New Roman" w:hint="eastAsia"/>
          <w:b/>
          <w:sz w:val="22"/>
        </w:rPr>
        <w:t>和歌山市：</w:t>
      </w:r>
      <w:r w:rsidR="002D116C">
        <w:rPr>
          <w:rFonts w:asciiTheme="majorEastAsia" w:eastAsiaTheme="majorEastAsia" w:hAnsiTheme="majorEastAsia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6C" w:rsidRPr="002D116C">
              <w:rPr>
                <w:rFonts w:ascii="ＭＳ ゴシック" w:eastAsia="ＭＳ ゴシック" w:hAnsi="ＭＳ ゴシック" w:cs="Times New Roman"/>
                <w:b/>
                <w:sz w:val="11"/>
              </w:rPr>
              <w:t>ボックスゼロ</w:t>
            </w:r>
          </w:rt>
          <w:rubyBase>
            <w:r w:rsidR="002D116C">
              <w:rPr>
                <w:rFonts w:asciiTheme="majorEastAsia" w:eastAsiaTheme="majorEastAsia" w:hAnsiTheme="majorEastAsia" w:cs="Times New Roman"/>
                <w:b/>
                <w:sz w:val="22"/>
              </w:rPr>
              <w:t>BOX</w:t>
            </w:r>
          </w:rubyBase>
        </w:ruby>
      </w:r>
      <w:r w:rsidR="002D116C">
        <w:rPr>
          <w:rFonts w:asciiTheme="majorEastAsia" w:eastAsiaTheme="majorEastAsia" w:hAnsiTheme="majorEastAsia" w:cs="Times New Roman" w:hint="eastAsia"/>
          <w:b/>
          <w:sz w:val="22"/>
        </w:rPr>
        <w:t>０オーナー・プロデューサー）</w:t>
      </w:r>
    </w:p>
    <w:p w:rsidR="002D116C" w:rsidRDefault="002D116C" w:rsidP="00685BA8">
      <w:pPr>
        <w:spacing w:line="0" w:lineRule="atLeast"/>
        <w:ind w:firstLineChars="550" w:firstLine="1215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　　</w:t>
      </w:r>
      <w:r w:rsidR="00AE0C2D">
        <w:rPr>
          <w:rFonts w:asciiTheme="majorEastAsia" w:eastAsiaTheme="majorEastAsia" w:hAnsiTheme="majorEastAsia" w:cs="Times New Roman" w:hint="eastAsia"/>
          <w:b/>
          <w:sz w:val="22"/>
        </w:rPr>
        <w:t xml:space="preserve">  </w:t>
      </w:r>
      <w:r w:rsidR="00AE0C2D">
        <w:rPr>
          <w:rFonts w:asciiTheme="majorEastAsia" w:eastAsiaTheme="majorEastAsia" w:hAnsiTheme="majorEastAsia" w:cs="Times New Roman" w:hint="eastAsia"/>
          <w:b/>
          <w:w w:val="50"/>
          <w:sz w:val="22"/>
        </w:rPr>
        <w:t xml:space="preserve"> </w:t>
      </w:r>
      <w:r w:rsidR="00AE0C2D">
        <w:rPr>
          <w:rFonts w:asciiTheme="majorEastAsia" w:eastAsiaTheme="majorEastAsia" w:hAnsiTheme="majorEastAsia" w:cs="Times New Roman" w:hint="eastAsia"/>
          <w:b/>
          <w:sz w:val="22"/>
        </w:rPr>
        <w:t xml:space="preserve">  </w:t>
      </w:r>
      <w:r>
        <w:rPr>
          <w:rFonts w:asciiTheme="majorEastAsia" w:eastAsiaTheme="majorEastAsia" w:hAnsiTheme="majorEastAsia" w:cs="Times New Roman" w:hint="eastAsia"/>
          <w:b/>
          <w:sz w:val="22"/>
        </w:rPr>
        <w:t>矢野 玲子さん（</w:t>
      </w:r>
      <w:r w:rsidR="00455ACF">
        <w:rPr>
          <w:rFonts w:asciiTheme="majorEastAsia" w:eastAsiaTheme="majorEastAsia" w:hAnsiTheme="majorEastAsia" w:cs="Times New Roman" w:hint="eastAsia"/>
          <w:b/>
          <w:sz w:val="22"/>
        </w:rPr>
        <w:t>田辺市：</w:t>
      </w:r>
      <w:r>
        <w:rPr>
          <w:rFonts w:asciiTheme="majorEastAsia" w:eastAsiaTheme="majorEastAsia" w:hAnsiTheme="majorEastAsia" w:cs="Times New Roman" w:hint="eastAsia"/>
          <w:b/>
          <w:sz w:val="22"/>
        </w:rPr>
        <w:t>羊毛フェルト作家）</w:t>
      </w:r>
    </w:p>
    <w:p w:rsidR="002D116C" w:rsidRDefault="002D116C" w:rsidP="00685BA8">
      <w:pPr>
        <w:spacing w:line="0" w:lineRule="atLeast"/>
        <w:ind w:firstLineChars="550" w:firstLine="1215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　　</w:t>
      </w:r>
      <w:r w:rsidR="00AE0C2D">
        <w:rPr>
          <w:rFonts w:asciiTheme="majorEastAsia" w:eastAsiaTheme="majorEastAsia" w:hAnsiTheme="majorEastAsia" w:cs="Times New Roman" w:hint="eastAsia"/>
          <w:b/>
          <w:sz w:val="22"/>
        </w:rPr>
        <w:t xml:space="preserve"> </w:t>
      </w:r>
      <w:r w:rsidR="00AE0C2D">
        <w:rPr>
          <w:rFonts w:asciiTheme="majorEastAsia" w:eastAsiaTheme="majorEastAsia" w:hAnsiTheme="majorEastAsia" w:cs="Times New Roman" w:hint="eastAsia"/>
          <w:b/>
          <w:w w:val="50"/>
          <w:sz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0B0CAC">
        <w:rPr>
          <w:rFonts w:asciiTheme="majorEastAsia" w:eastAsiaTheme="majorEastAsia" w:hAnsiTheme="majorEastAsia" w:cs="Times New Roman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22"/>
        </w:rPr>
        <w:t>黒岩 正和さん（</w:t>
      </w:r>
      <w:r w:rsidR="00455ACF">
        <w:rPr>
          <w:rFonts w:asciiTheme="majorEastAsia" w:eastAsiaTheme="majorEastAsia" w:hAnsiTheme="majorEastAsia" w:cs="Times New Roman" w:hint="eastAsia"/>
          <w:b/>
          <w:sz w:val="22"/>
        </w:rPr>
        <w:t>海南市：</w:t>
      </w:r>
      <w:r>
        <w:rPr>
          <w:rFonts w:asciiTheme="majorEastAsia" w:eastAsiaTheme="majorEastAsia" w:hAnsiTheme="majorEastAsia" w:cs="Times New Roman" w:hint="eastAsia"/>
          <w:b/>
          <w:sz w:val="22"/>
        </w:rPr>
        <w:t>写真家、（株）96BOX代表取締役）</w:t>
      </w:r>
    </w:p>
    <w:p w:rsidR="000B0CAC" w:rsidRPr="000B0CAC" w:rsidRDefault="000B0CAC" w:rsidP="000B0CAC">
      <w:pPr>
        <w:spacing w:line="160" w:lineRule="exact"/>
        <w:ind w:firstLineChars="550" w:firstLine="1215"/>
        <w:rPr>
          <w:rFonts w:asciiTheme="majorEastAsia" w:eastAsiaTheme="majorEastAsia" w:hAnsiTheme="majorEastAsia" w:cs="Times New Roman"/>
          <w:b/>
          <w:sz w:val="22"/>
        </w:rPr>
      </w:pPr>
    </w:p>
    <w:p w:rsidR="000B0CAC" w:rsidRDefault="001028B0" w:rsidP="003D5FA8">
      <w:pPr>
        <w:spacing w:line="0" w:lineRule="atLeast"/>
        <w:ind w:leftChars="50" w:left="1982" w:hangingChars="850" w:hanging="1877"/>
        <w:rPr>
          <w:rFonts w:asciiTheme="majorEastAsia" w:eastAsiaTheme="majorEastAsia" w:hAnsiTheme="majorEastAsia" w:cs="Times New Roman"/>
          <w:b/>
          <w:sz w:val="22"/>
        </w:rPr>
      </w:pPr>
      <w:r w:rsidRPr="00E60B50">
        <w:rPr>
          <w:rFonts w:asciiTheme="majorEastAsia" w:eastAsiaTheme="majorEastAsia" w:hAnsiTheme="majorEastAsia" w:cs="Times New Roman" w:hint="eastAsia"/>
          <w:b/>
          <w:sz w:val="22"/>
        </w:rPr>
        <w:t>■</w:t>
      </w:r>
      <w:r w:rsidR="00D75B3E">
        <w:rPr>
          <w:rFonts w:asciiTheme="majorEastAsia" w:eastAsiaTheme="majorEastAsia" w:hAnsiTheme="majorEastAsia" w:cs="Times New Roman" w:hint="eastAsia"/>
          <w:b/>
          <w:sz w:val="22"/>
        </w:rPr>
        <w:t>参加</w:t>
      </w:r>
      <w:r w:rsidR="008C5A0A" w:rsidRPr="00E60B50">
        <w:rPr>
          <w:rFonts w:asciiTheme="majorEastAsia" w:eastAsiaTheme="majorEastAsia" w:hAnsiTheme="majorEastAsia" w:cs="Times New Roman" w:hint="eastAsia"/>
          <w:b/>
          <w:sz w:val="22"/>
        </w:rPr>
        <w:t>団体</w:t>
      </w:r>
      <w:r w:rsidR="00E60B50" w:rsidRPr="00E60B50">
        <w:rPr>
          <w:rFonts w:asciiTheme="majorEastAsia" w:eastAsiaTheme="majorEastAsia" w:hAnsiTheme="majorEastAsia" w:cs="Times New Roman" w:hint="eastAsia"/>
          <w:b/>
          <w:sz w:val="22"/>
        </w:rPr>
        <w:t>(</w:t>
      </w:r>
      <w:r w:rsidR="00BA272D" w:rsidRPr="00E60B50">
        <w:rPr>
          <w:rFonts w:asciiTheme="majorEastAsia" w:eastAsiaTheme="majorEastAsia" w:hAnsiTheme="majorEastAsia" w:cs="Times New Roman" w:hint="eastAsia"/>
          <w:b/>
          <w:sz w:val="22"/>
        </w:rPr>
        <w:t>予定</w:t>
      </w:r>
      <w:r w:rsidR="00E60B50" w:rsidRPr="00E60B50">
        <w:rPr>
          <w:rFonts w:asciiTheme="majorEastAsia" w:eastAsiaTheme="majorEastAsia" w:hAnsiTheme="majorEastAsia" w:cs="Times New Roman" w:hint="eastAsia"/>
          <w:b/>
          <w:sz w:val="22"/>
        </w:rPr>
        <w:t xml:space="preserve">) </w:t>
      </w:r>
    </w:p>
    <w:p w:rsidR="000B0CAC" w:rsidRPr="00AE0C2D" w:rsidRDefault="000B0CAC" w:rsidP="001E1361">
      <w:pPr>
        <w:ind w:firstLineChars="100" w:firstLine="221"/>
        <w:rPr>
          <w:rFonts w:asciiTheme="majorEastAsia" w:eastAsiaTheme="majorEastAsia" w:hAnsiTheme="majorEastAsia" w:cs="Times New Roman"/>
          <w:b/>
          <w:sz w:val="22"/>
        </w:rPr>
      </w:pPr>
      <w:r w:rsidRPr="00AE0C2D">
        <w:rPr>
          <w:rFonts w:asciiTheme="majorEastAsia" w:eastAsiaTheme="majorEastAsia" w:hAnsiTheme="majorEastAsia" w:hint="eastAsia"/>
          <w:b/>
          <w:sz w:val="22"/>
        </w:rPr>
        <w:t>〔自治体〕</w:t>
      </w:r>
      <w:r w:rsidR="00210854">
        <w:rPr>
          <w:rFonts w:asciiTheme="majorEastAsia" w:eastAsiaTheme="majorEastAsia" w:hAnsiTheme="majorEastAsia" w:hint="eastAsia"/>
          <w:b/>
          <w:w w:val="50"/>
          <w:sz w:val="22"/>
        </w:rPr>
        <w:t xml:space="preserve"> </w:t>
      </w:r>
      <w:r w:rsidRPr="00AE0C2D">
        <w:rPr>
          <w:rFonts w:asciiTheme="majorEastAsia" w:eastAsiaTheme="majorEastAsia" w:hAnsiTheme="majorEastAsia" w:hint="eastAsia"/>
          <w:b/>
          <w:sz w:val="22"/>
        </w:rPr>
        <w:t>和歌山市、橋本市、有田市、</w:t>
      </w:r>
      <w:r w:rsidR="003C251C" w:rsidRPr="00AE0C2D">
        <w:rPr>
          <w:rFonts w:asciiTheme="majorEastAsia" w:eastAsiaTheme="majorEastAsia" w:hAnsiTheme="majorEastAsia" w:hint="eastAsia"/>
          <w:b/>
          <w:sz w:val="22"/>
        </w:rPr>
        <w:t>田辺市、</w:t>
      </w:r>
      <w:r w:rsidRPr="00AE0C2D">
        <w:rPr>
          <w:rFonts w:asciiTheme="majorEastAsia" w:eastAsiaTheme="majorEastAsia" w:hAnsiTheme="majorEastAsia" w:hint="eastAsia"/>
          <w:b/>
          <w:sz w:val="22"/>
        </w:rPr>
        <w:t>紀の川市、紀美野町、高野町、</w:t>
      </w:r>
      <w:r w:rsidRPr="00AE0C2D">
        <w:rPr>
          <w:rFonts w:asciiTheme="majorEastAsia" w:eastAsiaTheme="majorEastAsia" w:hAnsiTheme="majorEastAsia" w:cs="Times New Roman" w:hint="eastAsia"/>
          <w:b/>
          <w:sz w:val="22"/>
        </w:rPr>
        <w:t>湯浅町、</w:t>
      </w:r>
    </w:p>
    <w:p w:rsidR="00210854" w:rsidRDefault="000B0CAC" w:rsidP="00AE0C2D">
      <w:pPr>
        <w:ind w:firstLineChars="650" w:firstLine="1436"/>
        <w:rPr>
          <w:rFonts w:asciiTheme="majorEastAsia" w:eastAsiaTheme="majorEastAsia" w:hAnsiTheme="majorEastAsia" w:cs="Times New Roman"/>
          <w:b/>
          <w:sz w:val="22"/>
        </w:rPr>
      </w:pPr>
      <w:r w:rsidRPr="00AE0C2D">
        <w:rPr>
          <w:rFonts w:asciiTheme="majorEastAsia" w:eastAsiaTheme="majorEastAsia" w:hAnsiTheme="majorEastAsia" w:cs="Times New Roman" w:hint="eastAsia"/>
          <w:b/>
          <w:sz w:val="22"/>
        </w:rPr>
        <w:t>有田川町、日高川町、那智勝浦町、</w:t>
      </w:r>
      <w:r w:rsidR="00210854">
        <w:rPr>
          <w:rFonts w:asciiTheme="majorEastAsia" w:eastAsiaTheme="majorEastAsia" w:hAnsiTheme="majorEastAsia" w:cs="Times New Roman" w:hint="eastAsia"/>
          <w:b/>
          <w:sz w:val="22"/>
        </w:rPr>
        <w:t>白浜町、</w:t>
      </w:r>
      <w:r w:rsidRPr="00AE0C2D">
        <w:rPr>
          <w:rFonts w:asciiTheme="majorEastAsia" w:eastAsiaTheme="majorEastAsia" w:hAnsiTheme="majorEastAsia" w:cs="Times New Roman" w:hint="eastAsia"/>
          <w:b/>
          <w:sz w:val="22"/>
        </w:rPr>
        <w:t>古座川町、串本町</w:t>
      </w:r>
      <w:r w:rsidR="005C4086" w:rsidRPr="00AE0C2D">
        <w:rPr>
          <w:rFonts w:asciiTheme="majorEastAsia" w:eastAsiaTheme="majorEastAsia" w:hAnsiTheme="majorEastAsia" w:cs="Times New Roman" w:hint="eastAsia"/>
          <w:b/>
          <w:sz w:val="22"/>
        </w:rPr>
        <w:t>、</w:t>
      </w:r>
      <w:r w:rsidR="0090748A" w:rsidRPr="00AE0C2D">
        <w:rPr>
          <w:rFonts w:asciiTheme="majorEastAsia" w:eastAsiaTheme="majorEastAsia" w:hAnsiTheme="majorEastAsia" w:cs="Times New Roman" w:hint="eastAsia"/>
          <w:b/>
          <w:sz w:val="22"/>
        </w:rPr>
        <w:t>和歌山県</w:t>
      </w:r>
    </w:p>
    <w:p w:rsidR="00210854" w:rsidRDefault="00D257E1" w:rsidP="00AE0C2D">
      <w:pPr>
        <w:ind w:firstLineChars="650" w:firstLine="1436"/>
        <w:rPr>
          <w:rFonts w:asciiTheme="majorEastAsia" w:eastAsiaTheme="majorEastAsia" w:hAnsiTheme="majorEastAsia" w:cs="Times New Roman"/>
          <w:b/>
          <w:sz w:val="22"/>
        </w:rPr>
      </w:pPr>
      <w:r w:rsidRPr="00AE0C2D">
        <w:rPr>
          <w:rFonts w:asciiTheme="majorEastAsia" w:eastAsiaTheme="majorEastAsia" w:hAnsiTheme="majorEastAsia" w:cs="Times New Roman" w:hint="eastAsia"/>
          <w:b/>
          <w:sz w:val="22"/>
        </w:rPr>
        <w:t>（</w:t>
      </w:r>
      <w:r w:rsidR="005B1E5F" w:rsidRPr="00AE0C2D">
        <w:rPr>
          <w:rFonts w:asciiTheme="majorEastAsia" w:eastAsiaTheme="majorEastAsia" w:hAnsiTheme="majorEastAsia" w:cs="Times New Roman" w:hint="eastAsia"/>
          <w:b/>
          <w:sz w:val="22"/>
        </w:rPr>
        <w:t>わかやま定住サポートセンター</w:t>
      </w:r>
      <w:r w:rsidR="000B0CAC" w:rsidRPr="00AE0C2D">
        <w:rPr>
          <w:rFonts w:asciiTheme="majorEastAsia" w:eastAsiaTheme="majorEastAsia" w:hAnsiTheme="majorEastAsia" w:cs="Times New Roman" w:hint="eastAsia"/>
          <w:b/>
          <w:sz w:val="22"/>
        </w:rPr>
        <w:t>、ふるさと定住センター、労働政策課、</w:t>
      </w:r>
    </w:p>
    <w:p w:rsidR="001E1361" w:rsidRPr="00AE0C2D" w:rsidRDefault="000B0CAC" w:rsidP="00AE0C2D">
      <w:pPr>
        <w:ind w:firstLineChars="650" w:firstLine="1436"/>
        <w:rPr>
          <w:rFonts w:asciiTheme="majorEastAsia" w:eastAsiaTheme="majorEastAsia" w:hAnsiTheme="majorEastAsia" w:cs="Times New Roman"/>
          <w:b/>
          <w:sz w:val="22"/>
        </w:rPr>
      </w:pPr>
      <w:r w:rsidRPr="00AE0C2D">
        <w:rPr>
          <w:rFonts w:asciiTheme="majorEastAsia" w:eastAsiaTheme="majorEastAsia" w:hAnsiTheme="majorEastAsia" w:cs="Times New Roman" w:hint="eastAsia"/>
          <w:b/>
          <w:sz w:val="22"/>
        </w:rPr>
        <w:t>企業振興課、林業振興課、農林大学校就農支援センター</w:t>
      </w:r>
      <w:r w:rsidR="001E1361" w:rsidRPr="00AE0C2D">
        <w:rPr>
          <w:rFonts w:asciiTheme="majorEastAsia" w:eastAsiaTheme="majorEastAsia" w:hAnsiTheme="majorEastAsia" w:cs="Times New Roman" w:hint="eastAsia"/>
          <w:b/>
          <w:sz w:val="22"/>
        </w:rPr>
        <w:t>）</w:t>
      </w:r>
    </w:p>
    <w:p w:rsidR="001E1361" w:rsidRPr="00AE0C2D" w:rsidRDefault="001E1361" w:rsidP="00E433C2">
      <w:pPr>
        <w:spacing w:line="140" w:lineRule="exact"/>
        <w:ind w:firstLineChars="600" w:firstLine="1325"/>
        <w:rPr>
          <w:rFonts w:asciiTheme="majorEastAsia" w:eastAsiaTheme="majorEastAsia" w:hAnsiTheme="majorEastAsia" w:cs="Times New Roman"/>
          <w:b/>
          <w:sz w:val="22"/>
        </w:rPr>
      </w:pPr>
    </w:p>
    <w:p w:rsidR="009C6F97" w:rsidRPr="00AE0C2D" w:rsidRDefault="001E1361" w:rsidP="009C6F97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AE0C2D">
        <w:rPr>
          <w:rFonts w:ascii="ＭＳ ゴシック" w:eastAsia="ＭＳ ゴシック" w:hAnsi="ＭＳ ゴシック" w:hint="eastAsia"/>
          <w:b/>
          <w:sz w:val="22"/>
        </w:rPr>
        <w:t xml:space="preserve">〔その他〕（株）仕事旅行社　　　　　　　　</w:t>
      </w:r>
    </w:p>
    <w:p w:rsidR="00FB09D4" w:rsidRDefault="00FB09D4" w:rsidP="00FB09D4">
      <w:pPr>
        <w:spacing w:line="200" w:lineRule="exact"/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9C6F97" w:rsidRDefault="008B32DA" w:rsidP="009C6F97">
      <w:pPr>
        <w:ind w:firstLineChars="2200" w:firstLine="5280"/>
        <w:rPr>
          <w:rFonts w:ascii="メイリオ" w:eastAsia="メイリオ" w:hAnsi="メイリオ" w:cs="Times New Roman"/>
          <w:b/>
          <w:sz w:val="24"/>
          <w:szCs w:val="24"/>
        </w:rPr>
      </w:pPr>
      <w:r>
        <w:rPr>
          <w:rFonts w:ascii="メイリオ" w:eastAsia="メイリオ" w:hAnsi="メイリオ" w:cs="Times New Roman" w:hint="eastAsia"/>
          <w:b/>
          <w:sz w:val="24"/>
          <w:szCs w:val="24"/>
        </w:rPr>
        <w:t>＊</w:t>
      </w:r>
      <w:r w:rsidR="00E433C2" w:rsidRPr="007F01C0">
        <w:rPr>
          <w:rFonts w:ascii="メイリオ" w:eastAsia="メイリオ" w:hAnsi="メイリオ" w:cs="Times New Roman"/>
          <w:b/>
          <w:sz w:val="24"/>
          <w:szCs w:val="24"/>
        </w:rPr>
        <w:t>詳しくは別添チラシをご覧ください。</w:t>
      </w:r>
    </w:p>
    <w:p w:rsidR="009C6F97" w:rsidRDefault="009C6F97" w:rsidP="009C6F97">
      <w:pPr>
        <w:ind w:firstLineChars="100" w:firstLine="240"/>
        <w:rPr>
          <w:rFonts w:ascii="メイリオ" w:eastAsia="メイリオ" w:hAnsi="メイリオ" w:cs="Times New Roman"/>
          <w:b/>
          <w:sz w:val="24"/>
          <w:szCs w:val="24"/>
        </w:rPr>
      </w:pPr>
    </w:p>
    <w:p w:rsidR="001E1361" w:rsidRPr="001E1361" w:rsidRDefault="009C6F97" w:rsidP="009C6F97">
      <w:pPr>
        <w:ind w:firstLineChars="100" w:firstLine="210"/>
        <w:rPr>
          <w:rFonts w:ascii="ＭＳ ゴシック" w:eastAsia="ＭＳ ゴシック" w:hAnsi="ＭＳ ゴシック"/>
          <w:b/>
          <w:sz w:val="22"/>
        </w:rPr>
      </w:pPr>
      <w:r>
        <w:rPr>
          <w:noProof/>
        </w:rPr>
        <w:drawing>
          <wp:inline distT="0" distB="0" distL="0" distR="0" wp14:anchorId="206846DC" wp14:editId="5B7329E1">
            <wp:extent cx="390525" cy="471109"/>
            <wp:effectExtent l="0" t="0" r="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7" cy="4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361" w:rsidRPr="001E1361" w:rsidSect="00530E10">
      <w:headerReference w:type="default" r:id="rId13"/>
      <w:pgSz w:w="11906" w:h="16838" w:code="9"/>
      <w:pgMar w:top="233" w:right="1276" w:bottom="238" w:left="119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C" w:rsidRDefault="001035AC" w:rsidP="003E5139">
      <w:r>
        <w:separator/>
      </w:r>
    </w:p>
  </w:endnote>
  <w:endnote w:type="continuationSeparator" w:id="0">
    <w:p w:rsidR="001035AC" w:rsidRDefault="001035AC" w:rsidP="003E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C" w:rsidRDefault="001035AC" w:rsidP="003E5139">
      <w:r>
        <w:separator/>
      </w:r>
    </w:p>
  </w:footnote>
  <w:footnote w:type="continuationSeparator" w:id="0">
    <w:p w:rsidR="001035AC" w:rsidRDefault="001035AC" w:rsidP="003E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C" w:rsidRPr="003E5139" w:rsidRDefault="001035AC" w:rsidP="003E5139">
    <w:pPr>
      <w:pStyle w:val="a5"/>
      <w:jc w:val="right"/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" o:spid="_x0000_i1029" type="#_x0000_t75" style="width:47.25pt;height:48pt;visibility:visible;mso-wrap-style:square" o:bullet="t">
        <v:imagedata r:id="rId1" o:title=""/>
      </v:shape>
    </w:pict>
  </w:numPicBullet>
  <w:abstractNum w:abstractNumId="0">
    <w:nsid w:val="023259E8"/>
    <w:multiLevelType w:val="hybridMultilevel"/>
    <w:tmpl w:val="D10C44BC"/>
    <w:lvl w:ilvl="0" w:tplc="DA36C728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027A23F9"/>
    <w:multiLevelType w:val="hybridMultilevel"/>
    <w:tmpl w:val="6C4AB034"/>
    <w:lvl w:ilvl="0" w:tplc="0CD00D2A">
      <w:start w:val="2"/>
      <w:numFmt w:val="decimal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074A4697"/>
    <w:multiLevelType w:val="hybridMultilevel"/>
    <w:tmpl w:val="6E4E25A4"/>
    <w:lvl w:ilvl="0" w:tplc="30DA80F0">
      <w:start w:val="2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17165B2B"/>
    <w:multiLevelType w:val="hybridMultilevel"/>
    <w:tmpl w:val="DEAABA14"/>
    <w:lvl w:ilvl="0" w:tplc="FE18793E">
      <w:start w:val="2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18B63008"/>
    <w:multiLevelType w:val="hybridMultilevel"/>
    <w:tmpl w:val="7E4A8394"/>
    <w:lvl w:ilvl="0" w:tplc="0CF8EAE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556852"/>
    <w:multiLevelType w:val="hybridMultilevel"/>
    <w:tmpl w:val="EB8257FC"/>
    <w:lvl w:ilvl="0" w:tplc="686A119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2E04090F"/>
    <w:multiLevelType w:val="hybridMultilevel"/>
    <w:tmpl w:val="E35E45E8"/>
    <w:lvl w:ilvl="0" w:tplc="686A119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>
    <w:nsid w:val="301434BE"/>
    <w:multiLevelType w:val="hybridMultilevel"/>
    <w:tmpl w:val="369E9B88"/>
    <w:lvl w:ilvl="0" w:tplc="150E0926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>
    <w:nsid w:val="3BAB4606"/>
    <w:multiLevelType w:val="hybridMultilevel"/>
    <w:tmpl w:val="36A01168"/>
    <w:lvl w:ilvl="0" w:tplc="6BDE96E4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>
    <w:nsid w:val="45C0197D"/>
    <w:multiLevelType w:val="hybridMultilevel"/>
    <w:tmpl w:val="70DAD7D2"/>
    <w:lvl w:ilvl="0" w:tplc="686A119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>
    <w:nsid w:val="49E06929"/>
    <w:multiLevelType w:val="hybridMultilevel"/>
    <w:tmpl w:val="53707F22"/>
    <w:lvl w:ilvl="0" w:tplc="060431A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681F80"/>
    <w:multiLevelType w:val="hybridMultilevel"/>
    <w:tmpl w:val="D6EE0C64"/>
    <w:lvl w:ilvl="0" w:tplc="30DA80F0">
      <w:start w:val="2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>
    <w:nsid w:val="51F5648E"/>
    <w:multiLevelType w:val="hybridMultilevel"/>
    <w:tmpl w:val="B9EE7B5A"/>
    <w:lvl w:ilvl="0" w:tplc="686A119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>
    <w:nsid w:val="61B058B8"/>
    <w:multiLevelType w:val="hybridMultilevel"/>
    <w:tmpl w:val="96666C88"/>
    <w:lvl w:ilvl="0" w:tplc="686A119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>
    <w:nsid w:val="67336002"/>
    <w:multiLevelType w:val="hybridMultilevel"/>
    <w:tmpl w:val="3F38C1AE"/>
    <w:lvl w:ilvl="0" w:tplc="02C21FAA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>
    <w:nsid w:val="674B6405"/>
    <w:multiLevelType w:val="hybridMultilevel"/>
    <w:tmpl w:val="2A94D260"/>
    <w:lvl w:ilvl="0" w:tplc="686A119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>
    <w:nsid w:val="6E476047"/>
    <w:multiLevelType w:val="hybridMultilevel"/>
    <w:tmpl w:val="F0466D7E"/>
    <w:lvl w:ilvl="0" w:tplc="686A119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>
    <w:nsid w:val="6FB670FD"/>
    <w:multiLevelType w:val="hybridMultilevel"/>
    <w:tmpl w:val="36BAF2AA"/>
    <w:lvl w:ilvl="0" w:tplc="686A119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>
    <w:nsid w:val="70CC10F6"/>
    <w:multiLevelType w:val="hybridMultilevel"/>
    <w:tmpl w:val="854E61E0"/>
    <w:lvl w:ilvl="0" w:tplc="C526BCC6">
      <w:start w:val="2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9">
    <w:nsid w:val="7CE4074C"/>
    <w:multiLevelType w:val="hybridMultilevel"/>
    <w:tmpl w:val="C2E2D438"/>
    <w:lvl w:ilvl="0" w:tplc="BF2A2B18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>
    <w:nsid w:val="7E5C5B32"/>
    <w:multiLevelType w:val="hybridMultilevel"/>
    <w:tmpl w:val="E6EC94E6"/>
    <w:lvl w:ilvl="0" w:tplc="686A119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>
    <w:nsid w:val="7F081B20"/>
    <w:multiLevelType w:val="hybridMultilevel"/>
    <w:tmpl w:val="95B25CCC"/>
    <w:lvl w:ilvl="0" w:tplc="686A119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15"/>
  </w:num>
  <w:num w:numId="12">
    <w:abstractNumId w:val="20"/>
  </w:num>
  <w:num w:numId="13">
    <w:abstractNumId w:val="19"/>
  </w:num>
  <w:num w:numId="14">
    <w:abstractNumId w:val="14"/>
  </w:num>
  <w:num w:numId="15">
    <w:abstractNumId w:val="7"/>
  </w:num>
  <w:num w:numId="16">
    <w:abstractNumId w:val="0"/>
  </w:num>
  <w:num w:numId="17">
    <w:abstractNumId w:val="8"/>
  </w:num>
  <w:num w:numId="18">
    <w:abstractNumId w:val="10"/>
  </w:num>
  <w:num w:numId="19">
    <w:abstractNumId w:val="2"/>
  </w:num>
  <w:num w:numId="20">
    <w:abstractNumId w:val="3"/>
  </w:num>
  <w:num w:numId="21">
    <w:abstractNumId w:val="1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39"/>
    <w:rsid w:val="00006601"/>
    <w:rsid w:val="00017E3A"/>
    <w:rsid w:val="00022A96"/>
    <w:rsid w:val="00024AAF"/>
    <w:rsid w:val="00025918"/>
    <w:rsid w:val="00033988"/>
    <w:rsid w:val="00050990"/>
    <w:rsid w:val="00055A30"/>
    <w:rsid w:val="000565C0"/>
    <w:rsid w:val="00061FB0"/>
    <w:rsid w:val="00063431"/>
    <w:rsid w:val="00064AAD"/>
    <w:rsid w:val="00067E58"/>
    <w:rsid w:val="00077E4A"/>
    <w:rsid w:val="00085F46"/>
    <w:rsid w:val="00091E8A"/>
    <w:rsid w:val="000A04FC"/>
    <w:rsid w:val="000A0E66"/>
    <w:rsid w:val="000B0CAC"/>
    <w:rsid w:val="000B1152"/>
    <w:rsid w:val="000B172F"/>
    <w:rsid w:val="000B3197"/>
    <w:rsid w:val="000C22FD"/>
    <w:rsid w:val="000C4BBD"/>
    <w:rsid w:val="00100654"/>
    <w:rsid w:val="001028B0"/>
    <w:rsid w:val="001035AC"/>
    <w:rsid w:val="00107F76"/>
    <w:rsid w:val="0012441C"/>
    <w:rsid w:val="001359FF"/>
    <w:rsid w:val="00142F58"/>
    <w:rsid w:val="00155A5E"/>
    <w:rsid w:val="001821B4"/>
    <w:rsid w:val="001A17B0"/>
    <w:rsid w:val="001A1F01"/>
    <w:rsid w:val="001B3F02"/>
    <w:rsid w:val="001C1F92"/>
    <w:rsid w:val="001C684E"/>
    <w:rsid w:val="001D721B"/>
    <w:rsid w:val="001E1361"/>
    <w:rsid w:val="001F3F95"/>
    <w:rsid w:val="00206998"/>
    <w:rsid w:val="00210854"/>
    <w:rsid w:val="00220DB2"/>
    <w:rsid w:val="0022211A"/>
    <w:rsid w:val="00245939"/>
    <w:rsid w:val="00247C22"/>
    <w:rsid w:val="00252AA3"/>
    <w:rsid w:val="00253309"/>
    <w:rsid w:val="0025497F"/>
    <w:rsid w:val="00271C88"/>
    <w:rsid w:val="002726A2"/>
    <w:rsid w:val="002848E6"/>
    <w:rsid w:val="00290E05"/>
    <w:rsid w:val="00291971"/>
    <w:rsid w:val="002A18E6"/>
    <w:rsid w:val="002C12B5"/>
    <w:rsid w:val="002C23C7"/>
    <w:rsid w:val="002D072B"/>
    <w:rsid w:val="002D116C"/>
    <w:rsid w:val="002F6C3B"/>
    <w:rsid w:val="00304985"/>
    <w:rsid w:val="00305894"/>
    <w:rsid w:val="00306651"/>
    <w:rsid w:val="00306AC0"/>
    <w:rsid w:val="00307B33"/>
    <w:rsid w:val="00312230"/>
    <w:rsid w:val="00321564"/>
    <w:rsid w:val="00327F3C"/>
    <w:rsid w:val="00331280"/>
    <w:rsid w:val="003412A9"/>
    <w:rsid w:val="003468EB"/>
    <w:rsid w:val="00360E83"/>
    <w:rsid w:val="00365EF3"/>
    <w:rsid w:val="003750AC"/>
    <w:rsid w:val="00380DCB"/>
    <w:rsid w:val="00386CE6"/>
    <w:rsid w:val="003B2A02"/>
    <w:rsid w:val="003B49C1"/>
    <w:rsid w:val="003C251C"/>
    <w:rsid w:val="003D5FA8"/>
    <w:rsid w:val="003E5139"/>
    <w:rsid w:val="003F0EBB"/>
    <w:rsid w:val="003F4A98"/>
    <w:rsid w:val="0040272A"/>
    <w:rsid w:val="004279FB"/>
    <w:rsid w:val="00437E3A"/>
    <w:rsid w:val="00446928"/>
    <w:rsid w:val="00455ACF"/>
    <w:rsid w:val="004665DF"/>
    <w:rsid w:val="00471EBE"/>
    <w:rsid w:val="004763AB"/>
    <w:rsid w:val="00486461"/>
    <w:rsid w:val="004A1FBC"/>
    <w:rsid w:val="004B6251"/>
    <w:rsid w:val="004D0C2C"/>
    <w:rsid w:val="004D2247"/>
    <w:rsid w:val="004D4EA3"/>
    <w:rsid w:val="004E3901"/>
    <w:rsid w:val="004E5AA6"/>
    <w:rsid w:val="00514171"/>
    <w:rsid w:val="005163E1"/>
    <w:rsid w:val="00526AA0"/>
    <w:rsid w:val="00530E10"/>
    <w:rsid w:val="005336DC"/>
    <w:rsid w:val="00540A98"/>
    <w:rsid w:val="005561E0"/>
    <w:rsid w:val="00560CC4"/>
    <w:rsid w:val="00563116"/>
    <w:rsid w:val="0057211A"/>
    <w:rsid w:val="00574703"/>
    <w:rsid w:val="00587304"/>
    <w:rsid w:val="00596395"/>
    <w:rsid w:val="005B1E5F"/>
    <w:rsid w:val="005B2242"/>
    <w:rsid w:val="005B2B33"/>
    <w:rsid w:val="005C19B4"/>
    <w:rsid w:val="005C4086"/>
    <w:rsid w:val="005D0276"/>
    <w:rsid w:val="005D0543"/>
    <w:rsid w:val="005E2DC2"/>
    <w:rsid w:val="00602B5F"/>
    <w:rsid w:val="006159CA"/>
    <w:rsid w:val="006270D1"/>
    <w:rsid w:val="00636716"/>
    <w:rsid w:val="00642BF2"/>
    <w:rsid w:val="00655C82"/>
    <w:rsid w:val="0066692B"/>
    <w:rsid w:val="006670DA"/>
    <w:rsid w:val="006675A4"/>
    <w:rsid w:val="00672904"/>
    <w:rsid w:val="006773A8"/>
    <w:rsid w:val="006810E5"/>
    <w:rsid w:val="00685BA8"/>
    <w:rsid w:val="006A043E"/>
    <w:rsid w:val="006A26C1"/>
    <w:rsid w:val="006C17FE"/>
    <w:rsid w:val="006D1326"/>
    <w:rsid w:val="006D41EF"/>
    <w:rsid w:val="006D67D5"/>
    <w:rsid w:val="006D69F1"/>
    <w:rsid w:val="006E0EBD"/>
    <w:rsid w:val="006E2B78"/>
    <w:rsid w:val="006F2DB2"/>
    <w:rsid w:val="006F33D7"/>
    <w:rsid w:val="00715C45"/>
    <w:rsid w:val="007178BA"/>
    <w:rsid w:val="00741195"/>
    <w:rsid w:val="007432E9"/>
    <w:rsid w:val="00754A04"/>
    <w:rsid w:val="007639D2"/>
    <w:rsid w:val="00782D64"/>
    <w:rsid w:val="00791470"/>
    <w:rsid w:val="00795A31"/>
    <w:rsid w:val="007A0B17"/>
    <w:rsid w:val="007A0D8E"/>
    <w:rsid w:val="007B6684"/>
    <w:rsid w:val="007C3144"/>
    <w:rsid w:val="007C61E5"/>
    <w:rsid w:val="007C72BE"/>
    <w:rsid w:val="007D77A9"/>
    <w:rsid w:val="007E5340"/>
    <w:rsid w:val="007F01C0"/>
    <w:rsid w:val="00802727"/>
    <w:rsid w:val="008030CA"/>
    <w:rsid w:val="008222F1"/>
    <w:rsid w:val="008223BA"/>
    <w:rsid w:val="0082319E"/>
    <w:rsid w:val="008270C3"/>
    <w:rsid w:val="00832784"/>
    <w:rsid w:val="00846763"/>
    <w:rsid w:val="00850511"/>
    <w:rsid w:val="00851061"/>
    <w:rsid w:val="00871A31"/>
    <w:rsid w:val="0088627E"/>
    <w:rsid w:val="008A1FCE"/>
    <w:rsid w:val="008B32DA"/>
    <w:rsid w:val="008B73EF"/>
    <w:rsid w:val="008C3E2F"/>
    <w:rsid w:val="008C5A0A"/>
    <w:rsid w:val="008D0731"/>
    <w:rsid w:val="008E6762"/>
    <w:rsid w:val="00903C80"/>
    <w:rsid w:val="0090748A"/>
    <w:rsid w:val="0091156C"/>
    <w:rsid w:val="00916AA2"/>
    <w:rsid w:val="00921523"/>
    <w:rsid w:val="00921EC4"/>
    <w:rsid w:val="00925B74"/>
    <w:rsid w:val="00932A09"/>
    <w:rsid w:val="009471AD"/>
    <w:rsid w:val="00950577"/>
    <w:rsid w:val="009523F6"/>
    <w:rsid w:val="00963403"/>
    <w:rsid w:val="009661F2"/>
    <w:rsid w:val="00973941"/>
    <w:rsid w:val="00980CF9"/>
    <w:rsid w:val="009828BE"/>
    <w:rsid w:val="00986951"/>
    <w:rsid w:val="009A323A"/>
    <w:rsid w:val="009B3E58"/>
    <w:rsid w:val="009C6F97"/>
    <w:rsid w:val="009C767D"/>
    <w:rsid w:val="009D7DB4"/>
    <w:rsid w:val="009E0553"/>
    <w:rsid w:val="009E7BED"/>
    <w:rsid w:val="009F4325"/>
    <w:rsid w:val="009F78FD"/>
    <w:rsid w:val="00A027DF"/>
    <w:rsid w:val="00A142D0"/>
    <w:rsid w:val="00A36627"/>
    <w:rsid w:val="00A46D02"/>
    <w:rsid w:val="00A5243D"/>
    <w:rsid w:val="00A55E81"/>
    <w:rsid w:val="00A716BF"/>
    <w:rsid w:val="00A770CE"/>
    <w:rsid w:val="00A86001"/>
    <w:rsid w:val="00A867F9"/>
    <w:rsid w:val="00A87A51"/>
    <w:rsid w:val="00AA77D3"/>
    <w:rsid w:val="00AB2D16"/>
    <w:rsid w:val="00AC61AA"/>
    <w:rsid w:val="00AD5778"/>
    <w:rsid w:val="00AE0C2D"/>
    <w:rsid w:val="00AF089C"/>
    <w:rsid w:val="00AF6D3B"/>
    <w:rsid w:val="00B040BF"/>
    <w:rsid w:val="00B204AC"/>
    <w:rsid w:val="00B50677"/>
    <w:rsid w:val="00B5751D"/>
    <w:rsid w:val="00B673E3"/>
    <w:rsid w:val="00B71BF2"/>
    <w:rsid w:val="00B75A3A"/>
    <w:rsid w:val="00B83664"/>
    <w:rsid w:val="00B9166A"/>
    <w:rsid w:val="00B959D8"/>
    <w:rsid w:val="00BA272D"/>
    <w:rsid w:val="00BA5799"/>
    <w:rsid w:val="00BA65F2"/>
    <w:rsid w:val="00BA7FD4"/>
    <w:rsid w:val="00BB094B"/>
    <w:rsid w:val="00BB2BCF"/>
    <w:rsid w:val="00BB59A9"/>
    <w:rsid w:val="00BB72EE"/>
    <w:rsid w:val="00BC2004"/>
    <w:rsid w:val="00BC3AB8"/>
    <w:rsid w:val="00BD3BCE"/>
    <w:rsid w:val="00BE5727"/>
    <w:rsid w:val="00BE7620"/>
    <w:rsid w:val="00C06B6E"/>
    <w:rsid w:val="00C10287"/>
    <w:rsid w:val="00C10FF9"/>
    <w:rsid w:val="00C12887"/>
    <w:rsid w:val="00C13700"/>
    <w:rsid w:val="00C169FC"/>
    <w:rsid w:val="00C17323"/>
    <w:rsid w:val="00C31134"/>
    <w:rsid w:val="00C404C6"/>
    <w:rsid w:val="00C404C8"/>
    <w:rsid w:val="00C43543"/>
    <w:rsid w:val="00C50062"/>
    <w:rsid w:val="00C63420"/>
    <w:rsid w:val="00C66EFC"/>
    <w:rsid w:val="00C91D60"/>
    <w:rsid w:val="00C93ECF"/>
    <w:rsid w:val="00CA5727"/>
    <w:rsid w:val="00CB2223"/>
    <w:rsid w:val="00CC01A3"/>
    <w:rsid w:val="00CC33CC"/>
    <w:rsid w:val="00CC797B"/>
    <w:rsid w:val="00CD2F20"/>
    <w:rsid w:val="00CD3CE2"/>
    <w:rsid w:val="00CD7D77"/>
    <w:rsid w:val="00CF0083"/>
    <w:rsid w:val="00D019E3"/>
    <w:rsid w:val="00D257E1"/>
    <w:rsid w:val="00D30F39"/>
    <w:rsid w:val="00D34336"/>
    <w:rsid w:val="00D42D81"/>
    <w:rsid w:val="00D542E8"/>
    <w:rsid w:val="00D573C0"/>
    <w:rsid w:val="00D75B3E"/>
    <w:rsid w:val="00D75E86"/>
    <w:rsid w:val="00D81053"/>
    <w:rsid w:val="00D9517F"/>
    <w:rsid w:val="00DA1129"/>
    <w:rsid w:val="00DA603B"/>
    <w:rsid w:val="00DA74C7"/>
    <w:rsid w:val="00DC35C2"/>
    <w:rsid w:val="00DD5144"/>
    <w:rsid w:val="00DE23AC"/>
    <w:rsid w:val="00DE41E9"/>
    <w:rsid w:val="00DF61A7"/>
    <w:rsid w:val="00DF73D5"/>
    <w:rsid w:val="00DF7597"/>
    <w:rsid w:val="00E000D6"/>
    <w:rsid w:val="00E10775"/>
    <w:rsid w:val="00E167F4"/>
    <w:rsid w:val="00E34E28"/>
    <w:rsid w:val="00E433C2"/>
    <w:rsid w:val="00E43BA9"/>
    <w:rsid w:val="00E44EB8"/>
    <w:rsid w:val="00E46FCB"/>
    <w:rsid w:val="00E60B50"/>
    <w:rsid w:val="00E62A94"/>
    <w:rsid w:val="00E66229"/>
    <w:rsid w:val="00E75141"/>
    <w:rsid w:val="00E80A57"/>
    <w:rsid w:val="00E849C7"/>
    <w:rsid w:val="00E86A80"/>
    <w:rsid w:val="00E96BB4"/>
    <w:rsid w:val="00EB493C"/>
    <w:rsid w:val="00EB4F7F"/>
    <w:rsid w:val="00EC010D"/>
    <w:rsid w:val="00ED4DE0"/>
    <w:rsid w:val="00EE196C"/>
    <w:rsid w:val="00EE42DC"/>
    <w:rsid w:val="00F133E2"/>
    <w:rsid w:val="00F23C7D"/>
    <w:rsid w:val="00F357BF"/>
    <w:rsid w:val="00F4437F"/>
    <w:rsid w:val="00F477C5"/>
    <w:rsid w:val="00F57468"/>
    <w:rsid w:val="00F57AF9"/>
    <w:rsid w:val="00F71507"/>
    <w:rsid w:val="00FA1861"/>
    <w:rsid w:val="00FA597A"/>
    <w:rsid w:val="00FB09D4"/>
    <w:rsid w:val="00FB600D"/>
    <w:rsid w:val="00FB61FA"/>
    <w:rsid w:val="00FD005E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39"/>
    <w:pPr>
      <w:ind w:leftChars="400" w:left="840"/>
    </w:pPr>
  </w:style>
  <w:style w:type="table" w:styleId="a4">
    <w:name w:val="Table Grid"/>
    <w:basedOn w:val="a1"/>
    <w:uiPriority w:val="59"/>
    <w:rsid w:val="003E51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139"/>
  </w:style>
  <w:style w:type="paragraph" w:styleId="a7">
    <w:name w:val="footer"/>
    <w:basedOn w:val="a"/>
    <w:link w:val="a8"/>
    <w:uiPriority w:val="99"/>
    <w:unhideWhenUsed/>
    <w:rsid w:val="003E5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139"/>
  </w:style>
  <w:style w:type="paragraph" w:styleId="a9">
    <w:name w:val="Balloon Text"/>
    <w:basedOn w:val="a"/>
    <w:link w:val="aa"/>
    <w:uiPriority w:val="99"/>
    <w:semiHidden/>
    <w:unhideWhenUsed/>
    <w:rsid w:val="00C1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3278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916AA2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DD514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D514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D514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D5144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540A98"/>
    <w:rPr>
      <w:color w:val="0000FF" w:themeColor="hyperlink"/>
      <w:u w:val="single"/>
    </w:rPr>
  </w:style>
  <w:style w:type="paragraph" w:styleId="af1">
    <w:name w:val="No Spacing"/>
    <w:uiPriority w:val="1"/>
    <w:qFormat/>
    <w:rsid w:val="00C12887"/>
  </w:style>
  <w:style w:type="paragraph" w:styleId="af2">
    <w:name w:val="Title"/>
    <w:basedOn w:val="a"/>
    <w:next w:val="a"/>
    <w:link w:val="af3"/>
    <w:uiPriority w:val="10"/>
    <w:qFormat/>
    <w:rsid w:val="002D11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2D116C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39"/>
    <w:pPr>
      <w:ind w:leftChars="400" w:left="840"/>
    </w:pPr>
  </w:style>
  <w:style w:type="table" w:styleId="a4">
    <w:name w:val="Table Grid"/>
    <w:basedOn w:val="a1"/>
    <w:uiPriority w:val="59"/>
    <w:rsid w:val="003E51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139"/>
  </w:style>
  <w:style w:type="paragraph" w:styleId="a7">
    <w:name w:val="footer"/>
    <w:basedOn w:val="a"/>
    <w:link w:val="a8"/>
    <w:uiPriority w:val="99"/>
    <w:unhideWhenUsed/>
    <w:rsid w:val="003E5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139"/>
  </w:style>
  <w:style w:type="paragraph" w:styleId="a9">
    <w:name w:val="Balloon Text"/>
    <w:basedOn w:val="a"/>
    <w:link w:val="aa"/>
    <w:uiPriority w:val="99"/>
    <w:semiHidden/>
    <w:unhideWhenUsed/>
    <w:rsid w:val="00C1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3278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916AA2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DD514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D514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D514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D5144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540A98"/>
    <w:rPr>
      <w:color w:val="0000FF" w:themeColor="hyperlink"/>
      <w:u w:val="single"/>
    </w:rPr>
  </w:style>
  <w:style w:type="paragraph" w:styleId="af1">
    <w:name w:val="No Spacing"/>
    <w:uiPriority w:val="1"/>
    <w:qFormat/>
    <w:rsid w:val="00C12887"/>
  </w:style>
  <w:style w:type="paragraph" w:styleId="af2">
    <w:name w:val="Title"/>
    <w:basedOn w:val="a"/>
    <w:next w:val="a"/>
    <w:link w:val="af3"/>
    <w:uiPriority w:val="10"/>
    <w:qFormat/>
    <w:rsid w:val="002D11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2D116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wakayamagurashi.jp/index.ph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355A-3F3D-40F9-ACAF-399DD669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E962CAC3</Template>
  <TotalTime>235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TAKAI</dc:creator>
  <cp:lastModifiedBy>090883</cp:lastModifiedBy>
  <cp:revision>16</cp:revision>
  <cp:lastPrinted>2020-09-10T05:29:00Z</cp:lastPrinted>
  <dcterms:created xsi:type="dcterms:W3CDTF">2020-09-09T02:15:00Z</dcterms:created>
  <dcterms:modified xsi:type="dcterms:W3CDTF">2020-09-10T05:50:00Z</dcterms:modified>
</cp:coreProperties>
</file>