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1515CC">
        <w:rPr>
          <w:rFonts w:ascii="ＭＳ 明朝" w:cs="Times New Roman" w:hint="eastAsia"/>
          <w:spacing w:val="23"/>
          <w:fitText w:val="2400" w:id="945594369"/>
        </w:rPr>
        <w:t>老総発0817</w:t>
      </w:r>
      <w:r w:rsidR="001515CC" w:rsidRPr="001515CC">
        <w:rPr>
          <w:rFonts w:ascii="ＭＳ 明朝" w:cs="Times New Roman" w:hint="eastAsia"/>
          <w:spacing w:val="23"/>
          <w:fitText w:val="2400" w:id="945594369"/>
        </w:rPr>
        <w:t>第１</w:t>
      </w:r>
      <w:r w:rsidRPr="001515CC">
        <w:rPr>
          <w:rFonts w:ascii="ＭＳ 明朝" w:cs="Times New Roman" w:hint="eastAsia"/>
          <w:spacing w:val="8"/>
          <w:fitText w:val="2400" w:id="945594369"/>
        </w:rPr>
        <w:t>号</w:t>
      </w:r>
    </w:p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1515CC">
        <w:rPr>
          <w:rFonts w:ascii="ＭＳ 明朝" w:cs="Times New Roman" w:hint="eastAsia"/>
          <w:spacing w:val="23"/>
          <w:fitText w:val="2400" w:id="945594624"/>
        </w:rPr>
        <w:t>老高発0817</w:t>
      </w:r>
      <w:r w:rsidR="001515CC" w:rsidRPr="001515CC">
        <w:rPr>
          <w:rFonts w:ascii="ＭＳ 明朝" w:cs="Times New Roman" w:hint="eastAsia"/>
          <w:spacing w:val="23"/>
          <w:fitText w:val="2400" w:id="945594624"/>
        </w:rPr>
        <w:t>第１</w:t>
      </w:r>
      <w:r w:rsidRPr="001515CC">
        <w:rPr>
          <w:rFonts w:ascii="ＭＳ 明朝" w:cs="Times New Roman" w:hint="eastAsia"/>
          <w:spacing w:val="8"/>
          <w:fitText w:val="2400" w:id="945594624"/>
        </w:rPr>
        <w:t>号</w:t>
      </w:r>
    </w:p>
    <w:p w:rsidR="00086CE6" w:rsidRPr="00086CE6" w:rsidRDefault="00086CE6" w:rsidP="00086CE6">
      <w:pPr>
        <w:pStyle w:val="a3"/>
        <w:adjustRightInd/>
        <w:jc w:val="right"/>
        <w:rPr>
          <w:rFonts w:ascii="ＭＳ 明朝" w:cs="Times New Roman"/>
        </w:rPr>
      </w:pPr>
      <w:r w:rsidRPr="00CD3B28">
        <w:rPr>
          <w:rFonts w:ascii="ＭＳ 明朝" w:cs="Times New Roman" w:hint="eastAsia"/>
          <w:spacing w:val="23"/>
          <w:fitText w:val="2400" w:id="945594880"/>
        </w:rPr>
        <w:t>老健発0817</w:t>
      </w:r>
      <w:r w:rsidR="00CD3B28" w:rsidRPr="00CD3B28">
        <w:rPr>
          <w:rFonts w:ascii="ＭＳ 明朝" w:cs="Times New Roman" w:hint="eastAsia"/>
          <w:spacing w:val="23"/>
          <w:fitText w:val="2400" w:id="945594880"/>
        </w:rPr>
        <w:t>第１</w:t>
      </w:r>
      <w:r w:rsidRPr="00CD3B28">
        <w:rPr>
          <w:rFonts w:ascii="ＭＳ 明朝" w:cs="Times New Roman" w:hint="eastAsia"/>
          <w:spacing w:val="8"/>
          <w:fitText w:val="2400" w:id="945594880"/>
        </w:rPr>
        <w:t>号</w:t>
      </w:r>
    </w:p>
    <w:p w:rsidR="00BD2546" w:rsidRPr="00331A4C" w:rsidRDefault="00BD2546" w:rsidP="00BD2546">
      <w:pPr>
        <w:pStyle w:val="a3"/>
        <w:adjustRightInd/>
        <w:jc w:val="right"/>
        <w:rPr>
          <w:rFonts w:ascii="ＭＳ 明朝" w:cs="Times New Roman"/>
        </w:rPr>
      </w:pPr>
      <w:r w:rsidRPr="00780549">
        <w:rPr>
          <w:rFonts w:ascii="ＭＳ 明朝" w:cs="Times New Roman" w:hint="eastAsia"/>
          <w:spacing w:val="15"/>
          <w:fitText w:val="2400" w:id="935063047"/>
        </w:rPr>
        <w:t>平成</w:t>
      </w:r>
      <w:r w:rsidR="00F6336A" w:rsidRPr="00780549">
        <w:rPr>
          <w:rFonts w:ascii="ＭＳ 明朝" w:cs="Times New Roman"/>
          <w:spacing w:val="15"/>
          <w:fitText w:val="2400" w:id="935063047"/>
        </w:rPr>
        <w:t>2</w:t>
      </w:r>
      <w:r w:rsidR="00F6336A" w:rsidRPr="00780549">
        <w:rPr>
          <w:rFonts w:ascii="ＭＳ 明朝" w:cs="Times New Roman" w:hint="eastAsia"/>
          <w:spacing w:val="15"/>
          <w:fitText w:val="2400" w:id="935063047"/>
        </w:rPr>
        <w:t>7</w:t>
      </w:r>
      <w:r w:rsidR="00695D6D" w:rsidRPr="00780549">
        <w:rPr>
          <w:rFonts w:ascii="ＭＳ 明朝" w:cs="Times New Roman" w:hint="eastAsia"/>
          <w:spacing w:val="15"/>
          <w:fitText w:val="2400" w:id="935063047"/>
        </w:rPr>
        <w:t>年８</w:t>
      </w:r>
      <w:r w:rsidR="00550934" w:rsidRPr="00780549">
        <w:rPr>
          <w:rFonts w:ascii="ＭＳ 明朝" w:cs="Times New Roman" w:hint="eastAsia"/>
          <w:spacing w:val="15"/>
          <w:fitText w:val="2400" w:id="935063047"/>
        </w:rPr>
        <w:t>月</w:t>
      </w:r>
      <w:r w:rsidR="00086CE6" w:rsidRPr="00780549">
        <w:rPr>
          <w:rFonts w:ascii="ＭＳ 明朝" w:cs="Times New Roman" w:hint="eastAsia"/>
          <w:spacing w:val="15"/>
          <w:fitText w:val="2400" w:id="935063047"/>
        </w:rPr>
        <w:t>17</w:t>
      </w:r>
      <w:r w:rsidRPr="00780549">
        <w:rPr>
          <w:rFonts w:ascii="ＭＳ 明朝" w:cs="Times New Roman" w:hint="eastAsia"/>
          <w:fitText w:val="2400" w:id="935063047"/>
        </w:rPr>
        <w:t>日</w:t>
      </w:r>
    </w:p>
    <w:p w:rsidR="00E97F34" w:rsidRPr="00331A4C" w:rsidRDefault="00E97F34">
      <w:pPr>
        <w:pStyle w:val="a3"/>
        <w:adjustRightInd/>
        <w:rPr>
          <w:rFonts w:ascii="ＭＳ 明朝" w:cs="Times New Roman"/>
        </w:rPr>
      </w:pPr>
    </w:p>
    <w:p w:rsidR="00607128" w:rsidRPr="00331A4C" w:rsidRDefault="00607128" w:rsidP="00086CE6">
      <w:pPr>
        <w:pStyle w:val="a3"/>
        <w:adjustRightInd/>
        <w:rPr>
          <w:rFonts w:ascii="ＭＳ 明朝" w:cs="Times New Roman"/>
        </w:rPr>
      </w:pPr>
    </w:p>
    <w:p w:rsidR="00E97F34" w:rsidRPr="00331A4C" w:rsidRDefault="00BD2546">
      <w:pPr>
        <w:pStyle w:val="a3"/>
        <w:adjustRightInd/>
      </w:pPr>
      <w:r w:rsidRPr="00331A4C">
        <w:rPr>
          <w:rFonts w:hint="eastAsia"/>
        </w:rPr>
        <w:t>各</w:t>
      </w:r>
      <w:r w:rsidR="00086CE6">
        <w:rPr>
          <w:rFonts w:hint="eastAsia"/>
        </w:rPr>
        <w:t>都道府県</w:t>
      </w:r>
      <w:r w:rsidR="000F7B86" w:rsidRPr="00331A4C">
        <w:rPr>
          <w:rFonts w:hint="eastAsia"/>
        </w:rPr>
        <w:t xml:space="preserve">　</w:t>
      </w:r>
      <w:r w:rsidR="00086CE6">
        <w:rPr>
          <w:rFonts w:hint="eastAsia"/>
        </w:rPr>
        <w:t>介護保険</w:t>
      </w:r>
      <w:r w:rsidRPr="00331A4C">
        <w:rPr>
          <w:rFonts w:hint="eastAsia"/>
        </w:rPr>
        <w:t>主管部（局）長　殿</w:t>
      </w:r>
    </w:p>
    <w:p w:rsidR="00E97F34" w:rsidRPr="00331A4C" w:rsidRDefault="00E97F34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E97F34" w:rsidRPr="00331A4C" w:rsidRDefault="00E97F34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FE1905" w:rsidRDefault="00086CE6" w:rsidP="000F7B8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43"/>
          <w:fitText w:val="3840" w:id="935063048"/>
        </w:rPr>
        <w:t>厚生労働省老健</w:t>
      </w:r>
      <w:r w:rsidR="00FE1905" w:rsidRPr="00B553BB">
        <w:rPr>
          <w:rFonts w:ascii="ＭＳ 明朝" w:cs="Times New Roman" w:hint="eastAsia"/>
          <w:spacing w:val="43"/>
          <w:fitText w:val="3840" w:id="935063048"/>
        </w:rPr>
        <w:t>局総務課</w:t>
      </w:r>
      <w:r w:rsidR="00FE1905" w:rsidRPr="00B553BB">
        <w:rPr>
          <w:rFonts w:ascii="ＭＳ 明朝" w:cs="Times New Roman" w:hint="eastAsia"/>
          <w:spacing w:val="7"/>
          <w:fitText w:val="3840" w:id="935063048"/>
        </w:rPr>
        <w:t>長</w:t>
      </w:r>
    </w:p>
    <w:p w:rsidR="00B553BB" w:rsidRPr="00B553BB" w:rsidRDefault="00B553BB" w:rsidP="000F7B8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288"/>
        </w:rPr>
        <w:t>（公印省略</w:t>
      </w:r>
      <w:r w:rsidRPr="00B553BB">
        <w:rPr>
          <w:rFonts w:ascii="ＭＳ 明朝" w:cs="Times New Roman" w:hint="eastAsia"/>
          <w:fitText w:val="3840" w:id="945964288"/>
        </w:rPr>
        <w:t>）</w:t>
      </w:r>
    </w:p>
    <w:p w:rsidR="00B553BB" w:rsidRDefault="00B553BB" w:rsidP="00086CE6">
      <w:pPr>
        <w:pStyle w:val="a3"/>
        <w:adjustRightInd/>
        <w:ind w:leftChars="1949" w:left="4678"/>
        <w:rPr>
          <w:rFonts w:ascii="ＭＳ 明朝" w:cs="Times New Roman"/>
        </w:rPr>
      </w:pPr>
    </w:p>
    <w:p w:rsidR="00086CE6" w:rsidRDefault="00086CE6" w:rsidP="00086CE6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8"/>
          <w:fitText w:val="3840" w:id="945594882"/>
        </w:rPr>
        <w:t>厚生労働省老健局高齢者支援課長</w:t>
      </w:r>
    </w:p>
    <w:p w:rsidR="00B553BB" w:rsidRPr="00B553BB" w:rsidRDefault="00B553BB" w:rsidP="00B553BB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544"/>
        </w:rPr>
        <w:t>（公印省略</w:t>
      </w:r>
      <w:r w:rsidRPr="00B553BB">
        <w:rPr>
          <w:rFonts w:ascii="ＭＳ 明朝" w:cs="Times New Roman" w:hint="eastAsia"/>
          <w:fitText w:val="3840" w:id="945964544"/>
        </w:rPr>
        <w:t>）</w:t>
      </w:r>
    </w:p>
    <w:p w:rsidR="00B553BB" w:rsidRDefault="00B553BB" w:rsidP="000F7B8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857841" w:rsidRDefault="00086CE6" w:rsidP="00086CE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18"/>
          <w:fitText w:val="3840" w:id="945595138"/>
        </w:rPr>
        <w:t>厚生労働省老健局老人保健課</w:t>
      </w:r>
      <w:r w:rsidRPr="00B553BB">
        <w:rPr>
          <w:rFonts w:ascii="ＭＳ 明朝" w:cs="Times New Roman" w:hint="eastAsia"/>
          <w:spacing w:val="6"/>
          <w:fitText w:val="3840" w:id="945595138"/>
        </w:rPr>
        <w:t>長</w:t>
      </w:r>
    </w:p>
    <w:p w:rsidR="00B553BB" w:rsidRPr="00B553BB" w:rsidRDefault="00B553BB" w:rsidP="00B553BB">
      <w:pPr>
        <w:pStyle w:val="a3"/>
        <w:adjustRightInd/>
        <w:ind w:leftChars="1949" w:left="4678"/>
        <w:rPr>
          <w:rFonts w:ascii="ＭＳ 明朝" w:cs="Times New Roman"/>
        </w:rPr>
      </w:pPr>
      <w:r w:rsidRPr="00B553BB">
        <w:rPr>
          <w:rFonts w:ascii="ＭＳ 明朝" w:cs="Times New Roman" w:hint="eastAsia"/>
          <w:spacing w:val="240"/>
          <w:fitText w:val="3840" w:id="945964546"/>
        </w:rPr>
        <w:t>（公印省略</w:t>
      </w:r>
      <w:r w:rsidRPr="00B553BB">
        <w:rPr>
          <w:rFonts w:ascii="ＭＳ 明朝" w:cs="Times New Roman" w:hint="eastAsia"/>
          <w:fitText w:val="3840" w:id="945964546"/>
        </w:rPr>
        <w:t>）</w:t>
      </w:r>
    </w:p>
    <w:p w:rsidR="00B553BB" w:rsidRPr="00086CE6" w:rsidRDefault="00B553BB" w:rsidP="00086CE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086CE6" w:rsidRPr="00331A4C" w:rsidRDefault="00086CE6" w:rsidP="000F7B86">
      <w:pPr>
        <w:pStyle w:val="a3"/>
        <w:wordWrap w:val="0"/>
        <w:adjustRightInd/>
        <w:ind w:leftChars="1949" w:left="4678"/>
        <w:rPr>
          <w:rFonts w:ascii="ＭＳ 明朝" w:cs="Times New Roman"/>
        </w:rPr>
      </w:pPr>
    </w:p>
    <w:p w:rsidR="00EB2CF0" w:rsidRPr="00331A4C" w:rsidRDefault="00780549" w:rsidP="005B69B9">
      <w:pPr>
        <w:pStyle w:val="a3"/>
        <w:adjustRightInd/>
        <w:ind w:firstLineChars="200" w:firstLine="480"/>
        <w:rPr>
          <w:rFonts w:ascii="ＭＳ 明朝" w:cs="Times New Roman"/>
        </w:rPr>
      </w:pPr>
      <w:r>
        <w:rPr>
          <w:rFonts w:ascii="ＭＳ 明朝" w:cs="Times New Roman" w:hint="eastAsia"/>
        </w:rPr>
        <w:t>長期入所</w:t>
      </w:r>
      <w:r w:rsidR="00EB2CF0" w:rsidRPr="00331A4C">
        <w:rPr>
          <w:rFonts w:ascii="ＭＳ 明朝" w:cs="Times New Roman" w:hint="eastAsia"/>
        </w:rPr>
        <w:t>者</w:t>
      </w:r>
      <w:r>
        <w:rPr>
          <w:rFonts w:ascii="ＭＳ 明朝" w:cs="Times New Roman" w:hint="eastAsia"/>
        </w:rPr>
        <w:t>等がマイナンバー通知カードを入所</w:t>
      </w:r>
      <w:r w:rsidR="00EB2CF0" w:rsidRPr="00331A4C">
        <w:rPr>
          <w:rFonts w:ascii="ＭＳ 明朝" w:cs="Times New Roman" w:hint="eastAsia"/>
        </w:rPr>
        <w:t>先</w:t>
      </w:r>
      <w:r>
        <w:rPr>
          <w:rFonts w:ascii="ＭＳ 明朝" w:cs="Times New Roman" w:hint="eastAsia"/>
        </w:rPr>
        <w:t>等</w:t>
      </w:r>
      <w:r w:rsidR="00EB2CF0" w:rsidRPr="00331A4C">
        <w:rPr>
          <w:rFonts w:ascii="ＭＳ 明朝" w:cs="Times New Roman" w:hint="eastAsia"/>
        </w:rPr>
        <w:t>で受け取るに当たっての</w:t>
      </w:r>
    </w:p>
    <w:p w:rsidR="00EB2CF0" w:rsidRPr="00331A4C" w:rsidRDefault="00EB2CF0" w:rsidP="005B69B9">
      <w:pPr>
        <w:pStyle w:val="a3"/>
        <w:adjustRightInd/>
        <w:ind w:firstLineChars="200" w:firstLine="480"/>
        <w:jc w:val="left"/>
        <w:rPr>
          <w:rFonts w:ascii="ＭＳ 明朝" w:cs="Times New Roman"/>
        </w:rPr>
      </w:pPr>
      <w:bookmarkStart w:id="0" w:name="_GoBack"/>
      <w:bookmarkEnd w:id="0"/>
      <w:r w:rsidRPr="00331A4C">
        <w:rPr>
          <w:rFonts w:ascii="ＭＳ 明朝" w:cs="Times New Roman" w:hint="eastAsia"/>
        </w:rPr>
        <w:t>居所情報の登録申請等について（依頼）</w:t>
      </w:r>
    </w:p>
    <w:p w:rsidR="00EB2CF0" w:rsidRPr="00331A4C" w:rsidRDefault="00EB2CF0">
      <w:pPr>
        <w:pStyle w:val="a3"/>
        <w:adjustRightInd/>
        <w:rPr>
          <w:rFonts w:ascii="ＭＳ 明朝" w:cs="Times New Roman"/>
        </w:rPr>
      </w:pPr>
    </w:p>
    <w:p w:rsidR="00E97F34" w:rsidRPr="00331A4C" w:rsidRDefault="00E97F34">
      <w:pPr>
        <w:pStyle w:val="a3"/>
        <w:adjustRightInd/>
        <w:rPr>
          <w:rFonts w:ascii="ＭＳ 明朝" w:cs="Times New Roman"/>
        </w:rPr>
      </w:pPr>
    </w:p>
    <w:p w:rsidR="000028FD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平素より介護保険</w:t>
      </w:r>
      <w:r w:rsidR="000028FD" w:rsidRPr="00331A4C">
        <w:rPr>
          <w:rFonts w:ascii="ＭＳ 明朝" w:cs="Times New Roman" w:hint="eastAsia"/>
        </w:rPr>
        <w:t>行政に特段のご理解とご協力を賜り、厚く御礼申し上げます。</w:t>
      </w:r>
    </w:p>
    <w:p w:rsidR="00C05078" w:rsidRPr="00331A4C" w:rsidRDefault="00A40DC3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本年10月以降、国民一人一人の住民票の住所に対し、12桁のマイナンバー（社会保障・税番号）を記した</w:t>
      </w:r>
      <w:r w:rsidR="00271E67" w:rsidRPr="00331A4C">
        <w:rPr>
          <w:rFonts w:ascii="ＭＳ 明朝" w:cs="Times New Roman" w:hint="eastAsia"/>
        </w:rPr>
        <w:t>通知カード</w:t>
      </w:r>
      <w:r w:rsidRPr="00331A4C">
        <w:rPr>
          <w:rFonts w:ascii="ＭＳ 明朝" w:cs="Times New Roman" w:hint="eastAsia"/>
        </w:rPr>
        <w:t>の</w:t>
      </w:r>
      <w:r w:rsidR="000437B1" w:rsidRPr="00331A4C">
        <w:rPr>
          <w:rFonts w:ascii="ＭＳ 明朝" w:cs="Times New Roman" w:hint="eastAsia"/>
        </w:rPr>
        <w:t>送付</w:t>
      </w:r>
      <w:r w:rsidRPr="00331A4C">
        <w:rPr>
          <w:rFonts w:ascii="ＭＳ 明朝" w:cs="Times New Roman" w:hint="eastAsia"/>
        </w:rPr>
        <w:t>が始ま</w:t>
      </w:r>
      <w:r w:rsidR="00C05078" w:rsidRPr="00331A4C">
        <w:rPr>
          <w:rFonts w:ascii="ＭＳ 明朝" w:cs="Times New Roman" w:hint="eastAsia"/>
        </w:rPr>
        <w:t>ります。</w:t>
      </w:r>
    </w:p>
    <w:p w:rsidR="00C05078" w:rsidRPr="00331A4C" w:rsidRDefault="008E160C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これに伴い、</w:t>
      </w:r>
      <w:r w:rsidR="00600791" w:rsidRPr="00331A4C">
        <w:rPr>
          <w:rFonts w:ascii="ＭＳ 明朝" w:cs="Times New Roman" w:hint="eastAsia"/>
        </w:rPr>
        <w:t>別添１のとおり総務省より各都道府県に対し、「やむを得ない理由により住所地において通知カードの送付を受けることができない者に対する</w:t>
      </w:r>
      <w:r w:rsidR="001533D4" w:rsidRPr="00331A4C">
        <w:rPr>
          <w:rFonts w:ascii="ＭＳ 明朝" w:cs="Times New Roman" w:hint="eastAsia"/>
        </w:rPr>
        <w:t>通知カードの送付に係る事務処理要領</w:t>
      </w:r>
      <w:r w:rsidR="00600791" w:rsidRPr="00331A4C">
        <w:rPr>
          <w:rFonts w:ascii="ＭＳ 明朝" w:cs="Times New Roman" w:hint="eastAsia"/>
        </w:rPr>
        <w:t>」</w:t>
      </w:r>
      <w:r w:rsidR="001533D4" w:rsidRPr="00331A4C">
        <w:rPr>
          <w:rFonts w:ascii="ＭＳ 明朝" w:cs="Times New Roman" w:hint="eastAsia"/>
        </w:rPr>
        <w:t>（平成27年７月27日総行住第78号総務省自治行政局住民制度課長通知）が発出されたところです。</w:t>
      </w:r>
    </w:p>
    <w:p w:rsidR="001533D4" w:rsidRPr="00331A4C" w:rsidRDefault="001533D4" w:rsidP="00E7034C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その中で、本年10月５日以降、長期間</w:t>
      </w:r>
      <w:r w:rsidR="00E1275E" w:rsidRPr="00331A4C">
        <w:rPr>
          <w:rFonts w:ascii="ＭＳ 明朝" w:cs="Times New Roman" w:hint="eastAsia"/>
        </w:rPr>
        <w:t>の</w:t>
      </w:r>
      <w:r w:rsidR="00780549">
        <w:rPr>
          <w:rFonts w:ascii="ＭＳ 明朝" w:cs="Times New Roman" w:hint="eastAsia"/>
        </w:rPr>
        <w:t>入所等</w:t>
      </w:r>
      <w:r w:rsidRPr="00331A4C">
        <w:rPr>
          <w:rFonts w:ascii="ＭＳ 明朝" w:cs="Times New Roman" w:hint="eastAsia"/>
        </w:rPr>
        <w:t>が</w:t>
      </w:r>
      <w:r w:rsidR="00780549">
        <w:rPr>
          <w:rFonts w:ascii="ＭＳ 明朝" w:cs="Times New Roman" w:hint="eastAsia"/>
        </w:rPr>
        <w:t>見込まれ</w:t>
      </w:r>
      <w:r w:rsidR="007945C1">
        <w:rPr>
          <w:rFonts w:ascii="ＭＳ 明朝" w:cs="Times New Roman" w:hint="eastAsia"/>
        </w:rPr>
        <w:t>ながら、入所等期間中は住民票上の住所（以下「住所地」</w:t>
      </w:r>
      <w:r w:rsidR="004A7FF7">
        <w:rPr>
          <w:rFonts w:ascii="ＭＳ 明朝" w:cs="Times New Roman" w:hint="eastAsia"/>
        </w:rPr>
        <w:t>という。</w:t>
      </w:r>
      <w:r w:rsidR="007945C1">
        <w:rPr>
          <w:rFonts w:ascii="ＭＳ 明朝" w:cs="Times New Roman" w:hint="eastAsia"/>
        </w:rPr>
        <w:t>）を介護</w:t>
      </w:r>
      <w:r w:rsidR="00FD5A94">
        <w:rPr>
          <w:rFonts w:ascii="ＭＳ 明朝" w:cs="Times New Roman" w:hint="eastAsia"/>
        </w:rPr>
        <w:t>保険</w:t>
      </w:r>
      <w:r w:rsidR="007945C1">
        <w:rPr>
          <w:rFonts w:ascii="ＭＳ 明朝" w:cs="Times New Roman" w:hint="eastAsia"/>
        </w:rPr>
        <w:t>施設等に移しておらず</w:t>
      </w:r>
      <w:r w:rsidR="00780549">
        <w:rPr>
          <w:rFonts w:ascii="ＭＳ 明朝" w:cs="Times New Roman" w:hint="eastAsia"/>
        </w:rPr>
        <w:t>、かつ、</w:t>
      </w:r>
      <w:r w:rsidR="004A7FF7">
        <w:rPr>
          <w:rFonts w:ascii="ＭＳ 明朝" w:cs="Times New Roman" w:hint="eastAsia"/>
        </w:rPr>
        <w:t>当該</w:t>
      </w:r>
      <w:r w:rsidR="007945C1">
        <w:rPr>
          <w:rFonts w:ascii="ＭＳ 明朝" w:cs="Times New Roman" w:hint="eastAsia"/>
        </w:rPr>
        <w:t>住所地</w:t>
      </w:r>
      <w:r w:rsidRPr="00331A4C">
        <w:rPr>
          <w:rFonts w:ascii="ＭＳ 明朝" w:cs="Times New Roman" w:hint="eastAsia"/>
        </w:rPr>
        <w:t>に居住</w:t>
      </w:r>
      <w:r w:rsidR="004A7FF7">
        <w:rPr>
          <w:rFonts w:ascii="ＭＳ 明朝" w:cs="Times New Roman" w:hint="eastAsia"/>
        </w:rPr>
        <w:t>者が不在であることから</w:t>
      </w:r>
      <w:r w:rsidRPr="00331A4C">
        <w:rPr>
          <w:rFonts w:ascii="ＭＳ 明朝" w:cs="Times New Roman" w:hint="eastAsia"/>
        </w:rPr>
        <w:t>、</w:t>
      </w:r>
      <w:r w:rsidR="00FD5A94">
        <w:rPr>
          <w:rFonts w:ascii="ＭＳ 明朝" w:cs="Times New Roman" w:hint="eastAsia"/>
        </w:rPr>
        <w:t>当該</w:t>
      </w:r>
      <w:r w:rsidRPr="00331A4C">
        <w:rPr>
          <w:rFonts w:ascii="ＭＳ 明朝" w:cs="Times New Roman" w:hint="eastAsia"/>
        </w:rPr>
        <w:t>住所地において通知カードの送付を受けることができない方については、</w:t>
      </w:r>
      <w:r w:rsidR="0088694D" w:rsidRPr="00331A4C">
        <w:rPr>
          <w:rFonts w:ascii="ＭＳ 明朝" w:cs="Times New Roman" w:hint="eastAsia"/>
        </w:rPr>
        <w:t>ご本人や代理の方から</w:t>
      </w:r>
      <w:r w:rsidR="00FD5A94">
        <w:rPr>
          <w:rFonts w:ascii="ＭＳ 明朝" w:cs="Times New Roman" w:hint="eastAsia"/>
        </w:rPr>
        <w:t>住所地</w:t>
      </w:r>
      <w:r w:rsidR="003A7FC2" w:rsidRPr="00331A4C">
        <w:rPr>
          <w:rFonts w:ascii="ＭＳ 明朝" w:cs="Times New Roman" w:hint="eastAsia"/>
        </w:rPr>
        <w:t>がある市区町村に対して</w:t>
      </w:r>
      <w:r w:rsidR="00C40704" w:rsidRPr="00331A4C">
        <w:rPr>
          <w:rFonts w:ascii="ＭＳ 明朝" w:cs="Times New Roman" w:hint="eastAsia"/>
        </w:rPr>
        <w:t>、</w:t>
      </w:r>
      <w:r w:rsidR="00545B82" w:rsidRPr="00331A4C">
        <w:rPr>
          <w:rFonts w:ascii="ＭＳ 明朝" w:cs="Times New Roman" w:hint="eastAsia"/>
        </w:rPr>
        <w:t>あらかじめ</w:t>
      </w:r>
      <w:r w:rsidR="00780549">
        <w:rPr>
          <w:rFonts w:ascii="ＭＳ 明朝" w:cs="Times New Roman" w:hint="eastAsia"/>
        </w:rPr>
        <w:t>入所等</w:t>
      </w:r>
      <w:r w:rsidR="004A7FF7">
        <w:rPr>
          <w:rFonts w:ascii="ＭＳ 明朝" w:cs="Times New Roman" w:hint="eastAsia"/>
        </w:rPr>
        <w:t>先</w:t>
      </w:r>
      <w:r w:rsidR="007945C1">
        <w:rPr>
          <w:rFonts w:ascii="ＭＳ 明朝" w:cs="Times New Roman" w:hint="eastAsia"/>
        </w:rPr>
        <w:t>を居所として登録すると、入所等</w:t>
      </w:r>
      <w:r w:rsidR="0088694D" w:rsidRPr="00331A4C">
        <w:rPr>
          <w:rFonts w:ascii="ＭＳ 明朝" w:cs="Times New Roman" w:hint="eastAsia"/>
        </w:rPr>
        <w:t>先で通知カードを受け取ることができることとなりました。</w:t>
      </w:r>
    </w:p>
    <w:p w:rsidR="00B553BB" w:rsidRDefault="00E1275E" w:rsidP="00B553BB">
      <w:pPr>
        <w:pStyle w:val="a3"/>
        <w:adjustRightInd/>
      </w:pPr>
      <w:r w:rsidRPr="00331A4C">
        <w:rPr>
          <w:rFonts w:ascii="ＭＳ 明朝" w:cs="Times New Roman" w:hint="eastAsia"/>
        </w:rPr>
        <w:t xml:space="preserve">　</w:t>
      </w:r>
      <w:r w:rsidR="007120AB">
        <w:rPr>
          <w:rFonts w:ascii="ＭＳ 明朝" w:cs="Times New Roman" w:hint="eastAsia"/>
        </w:rPr>
        <w:t>居所情報の登録に当たっての手続等の概要</w:t>
      </w:r>
      <w:r w:rsidR="005911D0" w:rsidRPr="00331A4C">
        <w:rPr>
          <w:rFonts w:ascii="ＭＳ 明朝" w:cs="Times New Roman" w:hint="eastAsia"/>
        </w:rPr>
        <w:t>は別添２</w:t>
      </w:r>
      <w:r w:rsidR="00780549">
        <w:rPr>
          <w:rFonts w:ascii="ＭＳ 明朝" w:cs="Times New Roman" w:hint="eastAsia"/>
        </w:rPr>
        <w:t>の「長期入所</w:t>
      </w:r>
      <w:r w:rsidR="001A03D4" w:rsidRPr="00331A4C">
        <w:rPr>
          <w:rFonts w:ascii="ＭＳ 明朝" w:cs="Times New Roman" w:hint="eastAsia"/>
        </w:rPr>
        <w:t>者</w:t>
      </w:r>
      <w:r w:rsidR="00780549">
        <w:rPr>
          <w:rFonts w:ascii="ＭＳ 明朝" w:cs="Times New Roman" w:hint="eastAsia"/>
        </w:rPr>
        <w:t>等</w:t>
      </w:r>
      <w:r w:rsidR="007945C1">
        <w:rPr>
          <w:rFonts w:ascii="ＭＳ 明朝" w:cs="Times New Roman" w:hint="eastAsia"/>
        </w:rPr>
        <w:t>で住所を移していない方</w:t>
      </w:r>
      <w:r w:rsidR="00780549">
        <w:rPr>
          <w:rFonts w:ascii="ＭＳ 明朝" w:cs="Times New Roman" w:hint="eastAsia"/>
        </w:rPr>
        <w:t>がマイナンバー通知カードを入所</w:t>
      </w:r>
      <w:r w:rsidR="001A03D4" w:rsidRPr="00331A4C">
        <w:rPr>
          <w:rFonts w:ascii="ＭＳ 明朝" w:cs="Times New Roman" w:hint="eastAsia"/>
        </w:rPr>
        <w:t>先</w:t>
      </w:r>
      <w:r w:rsidR="00780549">
        <w:rPr>
          <w:rFonts w:ascii="ＭＳ 明朝" w:cs="Times New Roman" w:hint="eastAsia"/>
        </w:rPr>
        <w:t>等</w:t>
      </w:r>
      <w:r w:rsidR="001A03D4" w:rsidRPr="00331A4C">
        <w:rPr>
          <w:rFonts w:ascii="ＭＳ 明朝" w:cs="Times New Roman" w:hint="eastAsia"/>
        </w:rPr>
        <w:t>で受け取るに当たっての居所情報の登録申請等に係る流れ（概要）」にまとめておりますが、</w:t>
      </w:r>
      <w:r w:rsidR="00780549">
        <w:rPr>
          <w:rFonts w:ascii="ＭＳ 明朝" w:cs="Times New Roman" w:hint="eastAsia"/>
        </w:rPr>
        <w:t>各介護保険施設等</w:t>
      </w:r>
      <w:r w:rsidR="00C40704" w:rsidRPr="00331A4C">
        <w:rPr>
          <w:rFonts w:ascii="ＭＳ 明朝" w:cs="Times New Roman" w:hint="eastAsia"/>
        </w:rPr>
        <w:t>におい</w:t>
      </w:r>
      <w:r w:rsidR="001A03D4" w:rsidRPr="00331A4C">
        <w:rPr>
          <w:rFonts w:ascii="ＭＳ 明朝" w:cs="Times New Roman" w:hint="eastAsia"/>
        </w:rPr>
        <w:t>ては、</w:t>
      </w:r>
      <w:r w:rsidR="00780549">
        <w:rPr>
          <w:rFonts w:ascii="ＭＳ 明朝" w:cs="Times New Roman" w:hint="eastAsia"/>
        </w:rPr>
        <w:t>長期入所等</w:t>
      </w:r>
      <w:r w:rsidR="003A7FC2" w:rsidRPr="00331A4C">
        <w:rPr>
          <w:rFonts w:ascii="ＭＳ 明朝" w:cs="Times New Roman" w:hint="eastAsia"/>
        </w:rPr>
        <w:t>中の</w:t>
      </w:r>
      <w:r w:rsidR="00344736" w:rsidRPr="00331A4C">
        <w:rPr>
          <w:rFonts w:ascii="ＭＳ 明朝" w:cs="Times New Roman" w:hint="eastAsia"/>
        </w:rPr>
        <w:t>方</w:t>
      </w:r>
      <w:r w:rsidR="007945C1">
        <w:rPr>
          <w:rFonts w:ascii="ＭＳ 明朝" w:cs="Times New Roman" w:hint="eastAsia"/>
        </w:rPr>
        <w:t>で施設等に住所地を移していない方</w:t>
      </w:r>
      <w:r w:rsidR="00344736" w:rsidRPr="00331A4C">
        <w:rPr>
          <w:rFonts w:ascii="ＭＳ 明朝" w:cs="Times New Roman" w:hint="eastAsia"/>
        </w:rPr>
        <w:t>に対する居所情報</w:t>
      </w:r>
      <w:r w:rsidR="00344736" w:rsidRPr="00331A4C">
        <w:rPr>
          <w:rFonts w:ascii="ＭＳ 明朝" w:cs="Times New Roman" w:hint="eastAsia"/>
        </w:rPr>
        <w:lastRenderedPageBreak/>
        <w:t>の登録に関する周知及び居所情報登録申請書の</w:t>
      </w:r>
      <w:r w:rsidR="002A00C5" w:rsidRPr="00331A4C">
        <w:rPr>
          <w:rFonts w:ascii="ＭＳ 明朝" w:cs="Times New Roman" w:hint="eastAsia"/>
        </w:rPr>
        <w:t>ご</w:t>
      </w:r>
      <w:r w:rsidR="00344736" w:rsidRPr="00331A4C">
        <w:rPr>
          <w:rFonts w:ascii="ＭＳ 明朝" w:cs="Times New Roman" w:hint="eastAsia"/>
        </w:rPr>
        <w:t>確認</w:t>
      </w:r>
      <w:r w:rsidR="002A00C5" w:rsidRPr="00331A4C">
        <w:rPr>
          <w:rFonts w:ascii="ＭＳ 明朝" w:cs="Times New Roman" w:hint="eastAsia"/>
        </w:rPr>
        <w:t>等</w:t>
      </w:r>
      <w:r w:rsidR="00B9399C" w:rsidRPr="00331A4C">
        <w:rPr>
          <w:rFonts w:ascii="ＭＳ 明朝" w:cs="Times New Roman" w:hint="eastAsia"/>
        </w:rPr>
        <w:t>につき</w:t>
      </w:r>
      <w:r w:rsidR="007B19DC" w:rsidRPr="00331A4C">
        <w:rPr>
          <w:rFonts w:ascii="ＭＳ 明朝" w:cs="Times New Roman" w:hint="eastAsia"/>
        </w:rPr>
        <w:t>、</w:t>
      </w:r>
      <w:r w:rsidR="00AA5BA1" w:rsidRPr="00331A4C">
        <w:rPr>
          <w:rFonts w:ascii="ＭＳ 明朝" w:cs="Times New Roman" w:hint="eastAsia"/>
        </w:rPr>
        <w:t>下記のとおり</w:t>
      </w:r>
      <w:r w:rsidR="00344736" w:rsidRPr="00331A4C">
        <w:rPr>
          <w:rFonts w:ascii="ＭＳ 明朝" w:cs="Times New Roman" w:hint="eastAsia"/>
        </w:rPr>
        <w:t>ご協力を賜りたいので、</w:t>
      </w:r>
      <w:r w:rsidR="00780549">
        <w:rPr>
          <w:rFonts w:hint="eastAsia"/>
        </w:rPr>
        <w:t>貴管下の</w:t>
      </w:r>
      <w:r w:rsidR="00141DF9">
        <w:rPr>
          <w:rFonts w:hint="eastAsia"/>
        </w:rPr>
        <w:t>市区町村及び</w:t>
      </w:r>
      <w:r w:rsidR="00780549">
        <w:rPr>
          <w:rFonts w:hint="eastAsia"/>
        </w:rPr>
        <w:t>介護保険施設等</w:t>
      </w:r>
      <w:r w:rsidR="00344736" w:rsidRPr="00331A4C">
        <w:rPr>
          <w:rFonts w:hint="eastAsia"/>
        </w:rPr>
        <w:t>への周知をお願いいたします。</w:t>
      </w:r>
    </w:p>
    <w:p w:rsidR="00B553BB" w:rsidRDefault="00B553BB" w:rsidP="00B553BB">
      <w:pPr>
        <w:pStyle w:val="a3"/>
        <w:adjustRightInd/>
      </w:pPr>
    </w:p>
    <w:p w:rsidR="00AA5BA1" w:rsidRPr="00331A4C" w:rsidRDefault="00AA5BA1" w:rsidP="00B553BB">
      <w:pPr>
        <w:pStyle w:val="a3"/>
        <w:adjustRightInd/>
        <w:jc w:val="center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記</w:t>
      </w:r>
    </w:p>
    <w:p w:rsidR="00E815F4" w:rsidRPr="00331A4C" w:rsidRDefault="00E815F4" w:rsidP="00E7034C">
      <w:pPr>
        <w:pStyle w:val="a3"/>
        <w:adjustRightInd/>
        <w:rPr>
          <w:rFonts w:ascii="ＭＳ 明朝" w:cs="Times New Roman"/>
        </w:rPr>
      </w:pPr>
    </w:p>
    <w:p w:rsidR="00E97F34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１．介護保険施設等</w:t>
      </w:r>
      <w:r w:rsidR="003B1B16" w:rsidRPr="00331A4C">
        <w:rPr>
          <w:rFonts w:ascii="ＭＳ 明朝" w:cs="Times New Roman" w:hint="eastAsia"/>
        </w:rPr>
        <w:t>における居所情報登録の対象者</w:t>
      </w:r>
    </w:p>
    <w:p w:rsidR="003B1B16" w:rsidRPr="00331A4C" w:rsidRDefault="00114137" w:rsidP="00114137">
      <w:pPr>
        <w:pStyle w:val="a3"/>
        <w:adjustRightInd/>
        <w:ind w:leftChars="118" w:left="283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</w:t>
      </w:r>
      <w:r w:rsidR="003B1B16" w:rsidRPr="00331A4C">
        <w:rPr>
          <w:rFonts w:ascii="ＭＳ 明朝" w:cs="Times New Roman" w:hint="eastAsia"/>
        </w:rPr>
        <w:t>本年10</w:t>
      </w:r>
      <w:r w:rsidR="00780549">
        <w:rPr>
          <w:rFonts w:ascii="ＭＳ 明朝" w:cs="Times New Roman" w:hint="eastAsia"/>
        </w:rPr>
        <w:t>月５日以降、</w:t>
      </w:r>
      <w:r w:rsidR="007945C1" w:rsidRPr="00331A4C">
        <w:rPr>
          <w:rFonts w:ascii="ＭＳ 明朝" w:cs="Times New Roman" w:hint="eastAsia"/>
        </w:rPr>
        <w:t>長期間の</w:t>
      </w:r>
      <w:r w:rsidR="007945C1">
        <w:rPr>
          <w:rFonts w:ascii="ＭＳ 明朝" w:cs="Times New Roman" w:hint="eastAsia"/>
        </w:rPr>
        <w:t>入所等</w:t>
      </w:r>
      <w:r w:rsidR="007945C1" w:rsidRPr="00331A4C">
        <w:rPr>
          <w:rFonts w:ascii="ＭＳ 明朝" w:cs="Times New Roman" w:hint="eastAsia"/>
        </w:rPr>
        <w:t>が</w:t>
      </w:r>
      <w:r w:rsidR="007945C1">
        <w:rPr>
          <w:rFonts w:ascii="ＭＳ 明朝" w:cs="Times New Roman" w:hint="eastAsia"/>
        </w:rPr>
        <w:t>見込まれながら、入所等期間中は住所地を介護施設等に移しておらず、かつ、</w:t>
      </w:r>
      <w:r w:rsidR="00FD5A94">
        <w:rPr>
          <w:rFonts w:ascii="ＭＳ 明朝" w:cs="Times New Roman" w:hint="eastAsia"/>
        </w:rPr>
        <w:t>当該</w:t>
      </w:r>
      <w:r w:rsidR="007945C1">
        <w:rPr>
          <w:rFonts w:ascii="ＭＳ 明朝" w:cs="Times New Roman" w:hint="eastAsia"/>
        </w:rPr>
        <w:t>住所地</w:t>
      </w:r>
      <w:r w:rsidR="007945C1" w:rsidRPr="00331A4C">
        <w:rPr>
          <w:rFonts w:ascii="ＭＳ 明朝" w:cs="Times New Roman" w:hint="eastAsia"/>
        </w:rPr>
        <w:t>に誰も居住していないため</w:t>
      </w:r>
      <w:r w:rsidR="003B1B16" w:rsidRPr="00331A4C">
        <w:rPr>
          <w:rFonts w:ascii="ＭＳ 明朝" w:cs="Times New Roman" w:hint="eastAsia"/>
        </w:rPr>
        <w:t>、住所地において通知カードの送付を受けることができない方</w:t>
      </w:r>
    </w:p>
    <w:p w:rsidR="003B1B16" w:rsidRPr="00780549" w:rsidRDefault="003B1B16">
      <w:pPr>
        <w:pStyle w:val="a3"/>
        <w:adjustRightInd/>
        <w:rPr>
          <w:rFonts w:ascii="ＭＳ 明朝" w:cs="Times New Roman"/>
        </w:rPr>
      </w:pP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２．</w:t>
      </w:r>
      <w:r w:rsidR="00780549">
        <w:rPr>
          <w:rFonts w:ascii="ＭＳ 明朝" w:cs="Times New Roman" w:hint="eastAsia"/>
        </w:rPr>
        <w:t>入所者等</w:t>
      </w:r>
      <w:r w:rsidR="006E5E79" w:rsidRPr="00331A4C">
        <w:rPr>
          <w:rFonts w:ascii="ＭＳ 明朝" w:cs="Times New Roman" w:hint="eastAsia"/>
        </w:rPr>
        <w:t>による</w:t>
      </w:r>
      <w:r w:rsidRPr="00331A4C">
        <w:rPr>
          <w:rFonts w:ascii="ＭＳ 明朝" w:cs="Times New Roman" w:hint="eastAsia"/>
        </w:rPr>
        <w:t>居所情報の登録申請の方法</w:t>
      </w:r>
    </w:p>
    <w:p w:rsidR="00A07A5C" w:rsidRPr="00331A4C" w:rsidRDefault="00780549" w:rsidP="008A2BDF">
      <w:pPr>
        <w:pStyle w:val="a3"/>
        <w:adjustRightInd/>
        <w:ind w:leftChars="118" w:left="283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入所者等</w:t>
      </w:r>
      <w:r w:rsidR="00E91250" w:rsidRPr="00331A4C">
        <w:rPr>
          <w:rFonts w:ascii="ＭＳ 明朝" w:cs="Times New Roman" w:hint="eastAsia"/>
        </w:rPr>
        <w:t>において</w:t>
      </w:r>
      <w:r w:rsidR="005911D0" w:rsidRPr="00331A4C">
        <w:rPr>
          <w:rFonts w:ascii="ＭＳ 明朝" w:cs="Times New Roman" w:hint="eastAsia"/>
        </w:rPr>
        <w:t>居所情報登録申請書（別添３</w:t>
      </w:r>
      <w:r w:rsidR="003B1B16" w:rsidRPr="00331A4C">
        <w:rPr>
          <w:rFonts w:ascii="ＭＳ 明朝" w:cs="Times New Roman" w:hint="eastAsia"/>
        </w:rPr>
        <w:t>）に必要事項を記載の上、</w:t>
      </w:r>
      <w:r w:rsidR="00A07A5C" w:rsidRPr="00331A4C">
        <w:rPr>
          <w:rFonts w:ascii="ＭＳ 明朝" w:cs="Times New Roman" w:hint="eastAsia"/>
        </w:rPr>
        <w:t>本年</w:t>
      </w:r>
      <w:r w:rsidR="00A07A5C" w:rsidRPr="00331A4C">
        <w:rPr>
          <w:rFonts w:ascii="ＭＳ 明朝" w:cs="Times New Roman" w:hint="eastAsia"/>
          <w:u w:val="single"/>
        </w:rPr>
        <w:t>8月24日（月）から9月25日（金）までに（持参又は必着）</w:t>
      </w:r>
      <w:r w:rsidR="00A07A5C" w:rsidRPr="00331A4C">
        <w:rPr>
          <w:rFonts w:ascii="ＭＳ 明朝" w:cs="Times New Roman" w:hint="eastAsia"/>
        </w:rPr>
        <w:t>、申請書を</w:t>
      </w:r>
      <w:r w:rsidR="00E91250" w:rsidRPr="00331A4C">
        <w:rPr>
          <w:rFonts w:ascii="ＭＳ 明朝" w:cs="Times New Roman" w:hint="eastAsia"/>
        </w:rPr>
        <w:t>本人確認書類等とともに、住民票のある市区町村</w:t>
      </w:r>
      <w:r w:rsidR="00C1465D" w:rsidRPr="00331A4C">
        <w:rPr>
          <w:rFonts w:ascii="ＭＳ 明朝" w:cs="Times New Roman" w:hint="eastAsia"/>
        </w:rPr>
        <w:t>（政令指定都市に住民票がある方は区役所）に郵送等していただく必要があります。</w:t>
      </w: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</w:p>
    <w:p w:rsidR="00E97F34" w:rsidRDefault="00DF6981" w:rsidP="00DF6981">
      <w:pPr>
        <w:pStyle w:val="a3"/>
        <w:adjustRightInd/>
        <w:ind w:leftChars="118" w:left="283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</w:t>
      </w:r>
      <w:r w:rsidR="00E91250" w:rsidRPr="00331A4C">
        <w:rPr>
          <w:rFonts w:ascii="ＭＳ 明朝" w:cs="Times New Roman" w:hint="eastAsia"/>
        </w:rPr>
        <w:t>詳細は</w:t>
      </w:r>
      <w:r w:rsidR="00780549">
        <w:rPr>
          <w:rFonts w:ascii="ＭＳ 明朝" w:cs="Times New Roman" w:hint="eastAsia"/>
        </w:rPr>
        <w:t>総務省</w:t>
      </w:r>
      <w:r w:rsidR="00847EA2" w:rsidRPr="00331A4C">
        <w:rPr>
          <w:rFonts w:ascii="ＭＳ 明朝" w:cs="Times New Roman" w:hint="eastAsia"/>
        </w:rPr>
        <w:t>のウェブサイト</w:t>
      </w:r>
      <w:r w:rsidRPr="00331A4C">
        <w:rPr>
          <w:rFonts w:ascii="ＭＳ 明朝" w:cs="Times New Roman" w:hint="eastAsia"/>
        </w:rPr>
        <w:t>も併せて</w:t>
      </w:r>
      <w:r w:rsidR="00847EA2" w:rsidRPr="00331A4C">
        <w:rPr>
          <w:rFonts w:ascii="ＭＳ 明朝" w:cs="Times New Roman" w:hint="eastAsia"/>
        </w:rPr>
        <w:t>ご覧ください。</w:t>
      </w:r>
    </w:p>
    <w:p w:rsidR="00780549" w:rsidRPr="00B9643A" w:rsidRDefault="00780549" w:rsidP="00DF6981">
      <w:pPr>
        <w:pStyle w:val="a3"/>
        <w:adjustRightInd/>
        <w:ind w:leftChars="118" w:left="283"/>
        <w:rPr>
          <w:rFonts w:asciiTheme="minorEastAsia" w:eastAsiaTheme="minorEastAsia" w:hAnsiTheme="minorEastAsia" w:cs="Times New Roman"/>
        </w:rPr>
      </w:pPr>
      <w:r w:rsidRPr="00B9643A">
        <w:rPr>
          <w:rFonts w:asciiTheme="minorEastAsia" w:eastAsiaTheme="minorEastAsia" w:hAnsiTheme="minorEastAsia" w:cs="Times New Roman" w:hint="eastAsia"/>
        </w:rPr>
        <w:t xml:space="preserve">　</w:t>
      </w:r>
      <w:r w:rsidRPr="00B9643A">
        <w:rPr>
          <w:rFonts w:asciiTheme="minorEastAsia" w:eastAsiaTheme="minorEastAsia" w:hAnsiTheme="minorEastAsia"/>
        </w:rPr>
        <w:t>http://www.soumu.go.jp/kojinbango_card/08.html</w:t>
      </w:r>
    </w:p>
    <w:p w:rsidR="003B1B16" w:rsidRPr="00780549" w:rsidRDefault="003B1B16">
      <w:pPr>
        <w:pStyle w:val="a3"/>
        <w:adjustRightInd/>
        <w:rPr>
          <w:rFonts w:ascii="ＭＳ 明朝" w:cs="Times New Roman"/>
        </w:rPr>
      </w:pPr>
    </w:p>
    <w:p w:rsidR="006E5E79" w:rsidRPr="00331A4C" w:rsidRDefault="00780549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３．介護保険施設等</w:t>
      </w:r>
      <w:r w:rsidR="006E5E79" w:rsidRPr="00331A4C">
        <w:rPr>
          <w:rFonts w:ascii="ＭＳ 明朝" w:cs="Times New Roman" w:hint="eastAsia"/>
        </w:rPr>
        <w:t>における居所情報登録申請書の確認</w:t>
      </w:r>
      <w:r w:rsidR="00CC6BE8" w:rsidRPr="00331A4C">
        <w:rPr>
          <w:rFonts w:ascii="ＭＳ 明朝" w:cs="Times New Roman" w:hint="eastAsia"/>
        </w:rPr>
        <w:t>等の</w:t>
      </w:r>
      <w:r w:rsidR="006E5E79" w:rsidRPr="00331A4C">
        <w:rPr>
          <w:rFonts w:ascii="ＭＳ 明朝" w:cs="Times New Roman" w:hint="eastAsia"/>
        </w:rPr>
        <w:t>方法</w:t>
      </w:r>
    </w:p>
    <w:p w:rsidR="006E5E79" w:rsidRPr="00331A4C" w:rsidRDefault="00780549" w:rsidP="00B82794">
      <w:pPr>
        <w:pStyle w:val="a3"/>
        <w:adjustRightInd/>
        <w:ind w:leftChars="118" w:left="283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入所者等</w:t>
      </w:r>
      <w:r w:rsidR="00B82794" w:rsidRPr="00331A4C">
        <w:rPr>
          <w:rFonts w:ascii="ＭＳ 明朝" w:cs="Times New Roman" w:hint="eastAsia"/>
        </w:rPr>
        <w:t>から居所情報登録申請書の確認等の依頼がありましたら、別添４のＱ＆Ａ11に沿ってご確認・押印等をお願いいたします。</w:t>
      </w:r>
    </w:p>
    <w:p w:rsidR="00847EA2" w:rsidRPr="00780549" w:rsidRDefault="00847EA2" w:rsidP="00B9399C">
      <w:pPr>
        <w:pStyle w:val="a3"/>
        <w:adjustRightInd/>
        <w:rPr>
          <w:rFonts w:ascii="ＭＳ 明朝" w:cs="Times New Roman"/>
        </w:rPr>
      </w:pPr>
    </w:p>
    <w:p w:rsidR="00B9399C" w:rsidRPr="00331A4C" w:rsidRDefault="00780549" w:rsidP="00B9399C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４．介護保険施設等</w:t>
      </w:r>
      <w:r w:rsidR="00C1465D" w:rsidRPr="00331A4C">
        <w:rPr>
          <w:rFonts w:ascii="ＭＳ 明朝" w:cs="Times New Roman" w:hint="eastAsia"/>
        </w:rPr>
        <w:t>における周知用のポスター・リーフレット</w:t>
      </w:r>
    </w:p>
    <w:p w:rsidR="00C1465D" w:rsidRPr="00331A4C" w:rsidRDefault="00C1465D" w:rsidP="00C1465D">
      <w:pPr>
        <w:pStyle w:val="a3"/>
        <w:adjustRightInd/>
        <w:ind w:firstLineChars="200" w:firstLine="480"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>ポスター・リーフレットは以下のホームページから入手いただけます。</w:t>
      </w:r>
    </w:p>
    <w:p w:rsidR="00C1465D" w:rsidRPr="006A7F7A" w:rsidRDefault="00C1465D" w:rsidP="00C1465D">
      <w:pPr>
        <w:pStyle w:val="a3"/>
        <w:adjustRightInd/>
        <w:rPr>
          <w:rFonts w:ascii="ＭＳ 明朝" w:cs="Times New Roman"/>
        </w:rPr>
      </w:pPr>
      <w:r w:rsidRPr="00331A4C">
        <w:rPr>
          <w:rFonts w:ascii="ＭＳ 明朝" w:cs="Times New Roman" w:hint="eastAsia"/>
        </w:rPr>
        <w:t xml:space="preserve">　　　　</w:t>
      </w:r>
      <w:r w:rsidRPr="006A7F7A">
        <w:rPr>
          <w:rFonts w:ascii="ＭＳ 明朝" w:cs="Times New Roman" w:hint="eastAsia"/>
        </w:rPr>
        <w:t>http://www.soumu.go.jp/main_content/000370650.pdf</w:t>
      </w:r>
    </w:p>
    <w:p w:rsidR="00C1465D" w:rsidRPr="00331A4C" w:rsidRDefault="00C1465D" w:rsidP="002D176D">
      <w:pPr>
        <w:pStyle w:val="a3"/>
        <w:adjustRightInd/>
        <w:ind w:leftChars="178" w:left="673" w:hangingChars="117" w:hanging="246"/>
        <w:rPr>
          <w:rFonts w:ascii="ＭＳ 明朝" w:cs="Times New Roman"/>
          <w:sz w:val="21"/>
        </w:rPr>
      </w:pPr>
      <w:r w:rsidRPr="00331A4C">
        <w:rPr>
          <w:rFonts w:ascii="ＭＳ 明朝" w:cs="Times New Roman" w:hint="eastAsia"/>
          <w:sz w:val="21"/>
        </w:rPr>
        <w:t>※　１枚目のみ印刷したものがポスターで、１・２枚を両面印刷したものがリーフレット</w:t>
      </w:r>
      <w:r w:rsidR="00713D64" w:rsidRPr="00331A4C">
        <w:rPr>
          <w:rFonts w:ascii="ＭＳ 明朝" w:cs="Times New Roman" w:hint="eastAsia"/>
          <w:sz w:val="21"/>
        </w:rPr>
        <w:t>（別添５）</w:t>
      </w:r>
      <w:r w:rsidRPr="00331A4C">
        <w:rPr>
          <w:rFonts w:ascii="ＭＳ 明朝" w:cs="Times New Roman" w:hint="eastAsia"/>
          <w:sz w:val="21"/>
        </w:rPr>
        <w:t>です。</w:t>
      </w:r>
    </w:p>
    <w:p w:rsidR="00B9399C" w:rsidRPr="00331A4C" w:rsidRDefault="00780549" w:rsidP="00C1465D">
      <w:pPr>
        <w:pStyle w:val="a3"/>
        <w:adjustRightInd/>
        <w:ind w:leftChars="177" w:left="425" w:firstLineChars="122" w:firstLine="293"/>
        <w:rPr>
          <w:rFonts w:ascii="ＭＳ 明朝" w:cs="Times New Roman"/>
        </w:rPr>
      </w:pPr>
      <w:r>
        <w:rPr>
          <w:rFonts w:ascii="ＭＳ 明朝" w:cs="Times New Roman" w:hint="eastAsia"/>
        </w:rPr>
        <w:t>ダウンロード・印刷の上、必要に応じて適宜ご活用ください。</w:t>
      </w:r>
    </w:p>
    <w:p w:rsidR="00847EA2" w:rsidRPr="00331A4C" w:rsidRDefault="00B553BB" w:rsidP="00C1465D">
      <w:pPr>
        <w:pStyle w:val="a3"/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8822A" wp14:editId="3D664360">
                <wp:simplePos x="0" y="0"/>
                <wp:positionH relativeFrom="column">
                  <wp:posOffset>1642745</wp:posOffset>
                </wp:positionH>
                <wp:positionV relativeFrom="paragraph">
                  <wp:posOffset>193675</wp:posOffset>
                </wp:positionV>
                <wp:extent cx="4044315" cy="2602865"/>
                <wp:effectExtent l="0" t="0" r="1333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80" w:rsidRDefault="003B1B16" w:rsidP="00E81606">
                            <w:pPr>
                              <w:pStyle w:val="a3"/>
                              <w:adjustRightInd/>
                              <w:snapToGrid w:val="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担当：</w:t>
                            </w:r>
                          </w:p>
                          <w:p w:rsidR="00324380" w:rsidRDefault="00780549" w:rsidP="00E81606">
                            <w:pPr>
                              <w:pStyle w:val="a3"/>
                              <w:adjustRightInd/>
                              <w:snapToGrid w:val="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（入所者等</w:t>
                            </w:r>
                            <w:r w:rsidR="00324380">
                              <w:rPr>
                                <w:rFonts w:ascii="ＭＳ 明朝" w:cs="Times New Roman" w:hint="eastAsia"/>
                              </w:rPr>
                              <w:t>の居所情報登録について）</w:t>
                            </w:r>
                          </w:p>
                          <w:p w:rsidR="003B1B16" w:rsidRDefault="003B1B16" w:rsidP="00B553BB">
                            <w:pPr>
                              <w:pStyle w:val="a3"/>
                              <w:adjustRightInd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厚生労働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省老健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局総務課</w:t>
                            </w:r>
                            <w:r w:rsidR="00B553BB">
                              <w:rPr>
                                <w:rFonts w:ascii="ＭＳ 明朝" w:cs="Times New Roman" w:hint="eastAsia"/>
                              </w:rPr>
                              <w:t xml:space="preserve">　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杉田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、</w:t>
                            </w:r>
                            <w:r w:rsidR="00780549">
                              <w:rPr>
                                <w:rFonts w:ascii="ＭＳ 明朝" w:cs="Times New Roman" w:hint="eastAsia"/>
                                <w:u w:val="single"/>
                              </w:rPr>
                              <w:t>及川</w:t>
                            </w:r>
                          </w:p>
                          <w:p w:rsidR="003B1B16" w:rsidRPr="003B1B16" w:rsidRDefault="003B1B16" w:rsidP="00E81606">
                            <w:pPr>
                              <w:pStyle w:val="a3"/>
                              <w:adjustRightInd/>
                              <w:snapToGrid w:val="0"/>
                              <w:ind w:firstLineChars="300" w:firstLine="72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</w:rPr>
                              <w:t>０３－</w:t>
                            </w:r>
                            <w:r w:rsidR="00780549">
                              <w:rPr>
                                <w:rFonts w:ascii="ＭＳ 明朝" w:cs="Times New Roman" w:hint="eastAsia"/>
                              </w:rPr>
                              <w:t>３５９１－０９５４</w:t>
                            </w:r>
                            <w:r>
                              <w:rPr>
                                <w:rFonts w:ascii="ＭＳ 明朝" w:cs="Times New Roman" w:hint="eastAsia"/>
                              </w:rPr>
                              <w:t>（直通）</w:t>
                            </w:r>
                          </w:p>
                          <w:p w:rsidR="003B1B16" w:rsidRDefault="00EE06DD" w:rsidP="00E81606">
                            <w:pPr>
                              <w:pStyle w:val="a3"/>
                              <w:adjustRightInd/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color w:val="auto"/>
                              </w:rPr>
                              <w:t>oikawa-yuuko</w:t>
                            </w:r>
                            <w:r w:rsidR="003B1B16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@mhlw.go.jp</w:t>
                            </w:r>
                          </w:p>
                          <w:p w:rsidR="00324380" w:rsidRDefault="00CD3B28" w:rsidP="00E81606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 xml:space="preserve">　　　</w:t>
                            </w:r>
                            <w:r w:rsidRPr="00CD3B28">
                              <w:rPr>
                                <w:rFonts w:ascii="ＭＳ 明朝" w:cs="Times New Roman"/>
                                <w:color w:val="auto"/>
                              </w:rPr>
                              <w:t>sugita-kouji@mhlw.go.jp</w:t>
                            </w:r>
                          </w:p>
                          <w:p w:rsidR="00324380" w:rsidRDefault="00324380" w:rsidP="00E81606">
                            <w:pPr>
                              <w:pStyle w:val="a3"/>
                              <w:snapToGrid w:val="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auto"/>
                              </w:rPr>
                              <w:t>（マイナンバー全般について）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マイナンバーコールセンター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０５７０－２０－０１７８【全国共通ナビダイヤル】</w:t>
                            </w:r>
                          </w:p>
                          <w:p w:rsidR="00324380" w:rsidRPr="00324380" w:rsidRDefault="00324380" w:rsidP="00E81606">
                            <w:pPr>
                              <w:pStyle w:val="a3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  <w:r w:rsidRPr="00324380">
                              <w:rPr>
                                <w:rFonts w:ascii="ＭＳ 明朝" w:cs="Times New Roman" w:hint="eastAsia"/>
                                <w:color w:val="auto"/>
                              </w:rPr>
                              <w:t>9:30～17:30（土日祝日・年末年始を除く）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35pt;margin-top:15.25pt;width:318.45pt;height:2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">
                <v:textbox style="mso-fit-shape-to-text:t" inset="5.85pt,.7pt,5.85pt,.7pt">
                  <w:txbxContent>
                    <w:p w:rsidR="00324380" w:rsidRDefault="003B1B16" w:rsidP="00E81606">
                      <w:pPr>
                        <w:pStyle w:val="a3"/>
                        <w:adjustRightInd/>
                        <w:snapToGrid w:val="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担当：</w:t>
                      </w:r>
                    </w:p>
                    <w:p w:rsidR="00324380" w:rsidRDefault="00780549" w:rsidP="00E81606">
                      <w:pPr>
                        <w:pStyle w:val="a3"/>
                        <w:adjustRightInd/>
                        <w:snapToGrid w:val="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（入所者等</w:t>
                      </w:r>
                      <w:r w:rsidR="00324380">
                        <w:rPr>
                          <w:rFonts w:ascii="ＭＳ 明朝" w:cs="Times New Roman" w:hint="eastAsia"/>
                        </w:rPr>
                        <w:t>の居所情報登録について）</w:t>
                      </w:r>
                    </w:p>
                    <w:p w:rsidR="003B1B16" w:rsidRDefault="003B1B16" w:rsidP="00B553BB">
                      <w:pPr>
                        <w:pStyle w:val="a3"/>
                        <w:adjustRightInd/>
                        <w:snapToGrid w:val="0"/>
                        <w:ind w:firstLineChars="200" w:firstLine="48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厚生労働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省老健</w:t>
                      </w:r>
                      <w:r>
                        <w:rPr>
                          <w:rFonts w:ascii="ＭＳ 明朝" w:cs="Times New Roman" w:hint="eastAsia"/>
                        </w:rPr>
                        <w:t>局総務課</w:t>
                      </w:r>
                      <w:r w:rsidR="00B553BB">
                        <w:rPr>
                          <w:rFonts w:ascii="ＭＳ 明朝" w:cs="Times New Roman" w:hint="eastAsia"/>
                        </w:rPr>
                        <w:t xml:space="preserve">　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杉田</w:t>
                      </w:r>
                      <w:r>
                        <w:rPr>
                          <w:rFonts w:ascii="ＭＳ 明朝" w:cs="Times New Roman" w:hint="eastAsia"/>
                        </w:rPr>
                        <w:t>、</w:t>
                      </w:r>
                      <w:r w:rsidR="00780549">
                        <w:rPr>
                          <w:rFonts w:ascii="ＭＳ 明朝" w:cs="Times New Roman" w:hint="eastAsia"/>
                          <w:u w:val="single"/>
                        </w:rPr>
                        <w:t>及川</w:t>
                      </w:r>
                    </w:p>
                    <w:p w:rsidR="003B1B16" w:rsidRPr="003B1B16" w:rsidRDefault="003B1B16" w:rsidP="00E81606">
                      <w:pPr>
                        <w:pStyle w:val="a3"/>
                        <w:adjustRightInd/>
                        <w:snapToGrid w:val="0"/>
                        <w:ind w:firstLineChars="300" w:firstLine="72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cs="Times New Roman" w:hint="eastAsia"/>
                        </w:rPr>
                        <w:t>０３－</w:t>
                      </w:r>
                      <w:r w:rsidR="00780549">
                        <w:rPr>
                          <w:rFonts w:ascii="ＭＳ 明朝" w:cs="Times New Roman" w:hint="eastAsia"/>
                        </w:rPr>
                        <w:t>３５９１－０９５４</w:t>
                      </w:r>
                      <w:r>
                        <w:rPr>
                          <w:rFonts w:ascii="ＭＳ 明朝" w:cs="Times New Roman" w:hint="eastAsia"/>
                        </w:rPr>
                        <w:t>（直通）</w:t>
                      </w:r>
                    </w:p>
                    <w:p w:rsidR="003B1B16" w:rsidRDefault="00EE06DD" w:rsidP="00E81606">
                      <w:pPr>
                        <w:pStyle w:val="a3"/>
                        <w:adjustRightInd/>
                        <w:snapToGrid w:val="0"/>
                        <w:ind w:firstLineChars="300" w:firstLine="72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/>
                          <w:color w:val="auto"/>
                        </w:rPr>
                        <w:t>oikawa-yuuko</w:t>
                      </w:r>
                      <w:r w:rsidR="003B1B16">
                        <w:rPr>
                          <w:rFonts w:ascii="ＭＳ 明朝" w:cs="Times New Roman" w:hint="eastAsia"/>
                          <w:color w:val="auto"/>
                        </w:rPr>
                        <w:t>@mhlw.go.jp</w:t>
                      </w:r>
                    </w:p>
                    <w:p w:rsidR="00324380" w:rsidRDefault="00CD3B28" w:rsidP="00E81606">
                      <w:pPr>
                        <w:pStyle w:val="a3"/>
                        <w:snapToGrid w:val="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 w:hint="eastAsia"/>
                          <w:color w:val="auto"/>
                        </w:rPr>
                        <w:t xml:space="preserve">　　　</w:t>
                      </w:r>
                      <w:r w:rsidRPr="00CD3B28">
                        <w:rPr>
                          <w:rFonts w:ascii="ＭＳ 明朝" w:cs="Times New Roman"/>
                          <w:color w:val="auto"/>
                        </w:rPr>
                        <w:t>sugita-kouji@mhlw.go.jp</w:t>
                      </w:r>
                    </w:p>
                    <w:p w:rsidR="00324380" w:rsidRDefault="00324380" w:rsidP="00E81606">
                      <w:pPr>
                        <w:pStyle w:val="a3"/>
                        <w:snapToGrid w:val="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>
                        <w:rPr>
                          <w:rFonts w:ascii="ＭＳ 明朝" w:cs="Times New Roman" w:hint="eastAsia"/>
                          <w:color w:val="auto"/>
                        </w:rPr>
                        <w:t>（マイナンバー全般について）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マイナンバーコールセンター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０５７０－２０－０１７８【全国共通ナビダイヤル】</w:t>
                      </w:r>
                    </w:p>
                    <w:p w:rsidR="00324380" w:rsidRPr="00324380" w:rsidRDefault="00324380" w:rsidP="00E81606">
                      <w:pPr>
                        <w:pStyle w:val="a3"/>
                        <w:snapToGrid w:val="0"/>
                        <w:ind w:firstLineChars="200" w:firstLine="48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  <w:r w:rsidRPr="00324380">
                        <w:rPr>
                          <w:rFonts w:ascii="ＭＳ 明朝" w:cs="Times New Roman" w:hint="eastAsia"/>
                          <w:color w:val="auto"/>
                        </w:rPr>
                        <w:t>9:30～17:30（土日祝日・年末年始を除く）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B16" w:rsidRPr="00331A4C" w:rsidRDefault="003B1B16">
      <w:pPr>
        <w:pStyle w:val="a3"/>
        <w:adjustRightInd/>
        <w:rPr>
          <w:rFonts w:ascii="ＭＳ 明朝" w:cs="Times New Roman"/>
        </w:rPr>
      </w:pPr>
    </w:p>
    <w:p w:rsidR="003B1B16" w:rsidRPr="00331A4C" w:rsidRDefault="003B1B16" w:rsidP="003B1B16">
      <w:pPr>
        <w:pStyle w:val="a3"/>
        <w:adjustRightInd/>
        <w:ind w:firstLineChars="200" w:firstLine="480"/>
        <w:jc w:val="left"/>
        <w:rPr>
          <w:rFonts w:ascii="ＭＳ 明朝" w:cs="Times New Roman"/>
          <w:color w:val="auto"/>
        </w:rPr>
      </w:pPr>
    </w:p>
    <w:p w:rsidR="00431DD6" w:rsidRDefault="00431DD6" w:rsidP="009D3BFA">
      <w:pPr>
        <w:pStyle w:val="a3"/>
        <w:adjustRightInd/>
        <w:jc w:val="left"/>
        <w:rPr>
          <w:rFonts w:ascii="ＭＳ 明朝" w:cs="Times New Roman"/>
        </w:rPr>
      </w:pPr>
    </w:p>
    <w:sectPr w:rsidR="00431DD6" w:rsidSect="0005146B">
      <w:type w:val="continuous"/>
      <w:pgSz w:w="11906" w:h="16838"/>
      <w:pgMar w:top="1701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53" w:rsidRDefault="00622753" w:rsidP="00FB4F40">
      <w:r>
        <w:separator/>
      </w:r>
    </w:p>
  </w:endnote>
  <w:endnote w:type="continuationSeparator" w:id="0">
    <w:p w:rsidR="00622753" w:rsidRDefault="00622753" w:rsidP="00F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53" w:rsidRDefault="006227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753" w:rsidRDefault="00622753" w:rsidP="00FB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62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B"/>
    <w:rsid w:val="000028FD"/>
    <w:rsid w:val="00002BF6"/>
    <w:rsid w:val="000059C3"/>
    <w:rsid w:val="000437B1"/>
    <w:rsid w:val="0005146B"/>
    <w:rsid w:val="00054B54"/>
    <w:rsid w:val="00057EEA"/>
    <w:rsid w:val="00086CE6"/>
    <w:rsid w:val="000C5E59"/>
    <w:rsid w:val="000D0CAC"/>
    <w:rsid w:val="000E728D"/>
    <w:rsid w:val="000F7B86"/>
    <w:rsid w:val="00114137"/>
    <w:rsid w:val="001333A1"/>
    <w:rsid w:val="00141DF9"/>
    <w:rsid w:val="001515CC"/>
    <w:rsid w:val="001533D4"/>
    <w:rsid w:val="00165F8E"/>
    <w:rsid w:val="0017313D"/>
    <w:rsid w:val="0019331A"/>
    <w:rsid w:val="001A03D4"/>
    <w:rsid w:val="001A5FDA"/>
    <w:rsid w:val="001D7A26"/>
    <w:rsid w:val="00203050"/>
    <w:rsid w:val="00225DA8"/>
    <w:rsid w:val="002421BC"/>
    <w:rsid w:val="00264A64"/>
    <w:rsid w:val="002655E4"/>
    <w:rsid w:val="00271E67"/>
    <w:rsid w:val="002756D6"/>
    <w:rsid w:val="002A00C5"/>
    <w:rsid w:val="002A279C"/>
    <w:rsid w:val="002A60BE"/>
    <w:rsid w:val="002C5D2F"/>
    <w:rsid w:val="002D176D"/>
    <w:rsid w:val="002D44B7"/>
    <w:rsid w:val="002F01FF"/>
    <w:rsid w:val="0030531D"/>
    <w:rsid w:val="003120D4"/>
    <w:rsid w:val="00314A2F"/>
    <w:rsid w:val="00324380"/>
    <w:rsid w:val="00330A29"/>
    <w:rsid w:val="00331A4C"/>
    <w:rsid w:val="00344736"/>
    <w:rsid w:val="003959B7"/>
    <w:rsid w:val="003960C7"/>
    <w:rsid w:val="003A6F22"/>
    <w:rsid w:val="003A7FC2"/>
    <w:rsid w:val="003B1B16"/>
    <w:rsid w:val="003D0882"/>
    <w:rsid w:val="003E2A18"/>
    <w:rsid w:val="00401A05"/>
    <w:rsid w:val="00431DD6"/>
    <w:rsid w:val="00463C90"/>
    <w:rsid w:val="004A14D2"/>
    <w:rsid w:val="004A7FF7"/>
    <w:rsid w:val="004B60F6"/>
    <w:rsid w:val="00506672"/>
    <w:rsid w:val="00514685"/>
    <w:rsid w:val="005314A3"/>
    <w:rsid w:val="00535868"/>
    <w:rsid w:val="00537B28"/>
    <w:rsid w:val="00545700"/>
    <w:rsid w:val="00545B82"/>
    <w:rsid w:val="00550934"/>
    <w:rsid w:val="00556285"/>
    <w:rsid w:val="005614D1"/>
    <w:rsid w:val="00574FF7"/>
    <w:rsid w:val="00581030"/>
    <w:rsid w:val="005911D0"/>
    <w:rsid w:val="005B195A"/>
    <w:rsid w:val="005B69B9"/>
    <w:rsid w:val="005D29A3"/>
    <w:rsid w:val="005E2710"/>
    <w:rsid w:val="00600791"/>
    <w:rsid w:val="00607128"/>
    <w:rsid w:val="00622753"/>
    <w:rsid w:val="00623B46"/>
    <w:rsid w:val="0062576A"/>
    <w:rsid w:val="0063183D"/>
    <w:rsid w:val="00632DA9"/>
    <w:rsid w:val="006556A5"/>
    <w:rsid w:val="00674C66"/>
    <w:rsid w:val="00681C6A"/>
    <w:rsid w:val="00695D6D"/>
    <w:rsid w:val="006A7F7A"/>
    <w:rsid w:val="006E0B2D"/>
    <w:rsid w:val="006E5E79"/>
    <w:rsid w:val="00702E6F"/>
    <w:rsid w:val="007120AB"/>
    <w:rsid w:val="00713614"/>
    <w:rsid w:val="00713D64"/>
    <w:rsid w:val="00774241"/>
    <w:rsid w:val="00780549"/>
    <w:rsid w:val="007945C1"/>
    <w:rsid w:val="007B19DC"/>
    <w:rsid w:val="007C6D84"/>
    <w:rsid w:val="007E102C"/>
    <w:rsid w:val="007F2234"/>
    <w:rsid w:val="00847EA2"/>
    <w:rsid w:val="00857841"/>
    <w:rsid w:val="008811C8"/>
    <w:rsid w:val="0088400F"/>
    <w:rsid w:val="0088694D"/>
    <w:rsid w:val="008928E4"/>
    <w:rsid w:val="008A2BDF"/>
    <w:rsid w:val="008E160C"/>
    <w:rsid w:val="008E3199"/>
    <w:rsid w:val="00910E9E"/>
    <w:rsid w:val="00973CA8"/>
    <w:rsid w:val="00987704"/>
    <w:rsid w:val="009A2789"/>
    <w:rsid w:val="009D3BFA"/>
    <w:rsid w:val="009D7A5E"/>
    <w:rsid w:val="009E28ED"/>
    <w:rsid w:val="00A05165"/>
    <w:rsid w:val="00A05583"/>
    <w:rsid w:val="00A07A5C"/>
    <w:rsid w:val="00A24140"/>
    <w:rsid w:val="00A34599"/>
    <w:rsid w:val="00A40DC3"/>
    <w:rsid w:val="00A413F1"/>
    <w:rsid w:val="00A7319B"/>
    <w:rsid w:val="00A85341"/>
    <w:rsid w:val="00A93A86"/>
    <w:rsid w:val="00AA02F6"/>
    <w:rsid w:val="00AA5BA1"/>
    <w:rsid w:val="00AE58F0"/>
    <w:rsid w:val="00B41570"/>
    <w:rsid w:val="00B52789"/>
    <w:rsid w:val="00B53E03"/>
    <w:rsid w:val="00B553BB"/>
    <w:rsid w:val="00B6407A"/>
    <w:rsid w:val="00B74E3A"/>
    <w:rsid w:val="00B82794"/>
    <w:rsid w:val="00B9399C"/>
    <w:rsid w:val="00B9643A"/>
    <w:rsid w:val="00BA3145"/>
    <w:rsid w:val="00BA6391"/>
    <w:rsid w:val="00BC4E12"/>
    <w:rsid w:val="00BD2546"/>
    <w:rsid w:val="00C05078"/>
    <w:rsid w:val="00C11534"/>
    <w:rsid w:val="00C1465D"/>
    <w:rsid w:val="00C24E8F"/>
    <w:rsid w:val="00C34E5B"/>
    <w:rsid w:val="00C40704"/>
    <w:rsid w:val="00C603D1"/>
    <w:rsid w:val="00C60B29"/>
    <w:rsid w:val="00C65725"/>
    <w:rsid w:val="00C80318"/>
    <w:rsid w:val="00CC6BE8"/>
    <w:rsid w:val="00CD3B28"/>
    <w:rsid w:val="00CE1511"/>
    <w:rsid w:val="00CF1E24"/>
    <w:rsid w:val="00D33FDB"/>
    <w:rsid w:val="00D44ADA"/>
    <w:rsid w:val="00D54918"/>
    <w:rsid w:val="00D60C98"/>
    <w:rsid w:val="00D74D3E"/>
    <w:rsid w:val="00D90BFF"/>
    <w:rsid w:val="00DF4ABF"/>
    <w:rsid w:val="00DF6981"/>
    <w:rsid w:val="00E1275E"/>
    <w:rsid w:val="00E2767E"/>
    <w:rsid w:val="00E7034C"/>
    <w:rsid w:val="00E7089E"/>
    <w:rsid w:val="00E815F4"/>
    <w:rsid w:val="00E81606"/>
    <w:rsid w:val="00E85D7D"/>
    <w:rsid w:val="00E91250"/>
    <w:rsid w:val="00E94662"/>
    <w:rsid w:val="00E97F34"/>
    <w:rsid w:val="00EB2CF0"/>
    <w:rsid w:val="00EB3140"/>
    <w:rsid w:val="00EB742E"/>
    <w:rsid w:val="00EE06DD"/>
    <w:rsid w:val="00F04EAB"/>
    <w:rsid w:val="00F2797F"/>
    <w:rsid w:val="00F55A19"/>
    <w:rsid w:val="00F5675C"/>
    <w:rsid w:val="00F6336A"/>
    <w:rsid w:val="00F7598B"/>
    <w:rsid w:val="00F87313"/>
    <w:rsid w:val="00F933D5"/>
    <w:rsid w:val="00FA27B1"/>
    <w:rsid w:val="00FB4F40"/>
    <w:rsid w:val="00FD4F03"/>
    <w:rsid w:val="00FD59C4"/>
    <w:rsid w:val="00FD5A94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45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45C1"/>
  </w:style>
  <w:style w:type="character" w:customStyle="1" w:styleId="ac">
    <w:name w:val="コメント文字列 (文字)"/>
    <w:basedOn w:val="a0"/>
    <w:link w:val="ab"/>
    <w:uiPriority w:val="99"/>
    <w:semiHidden/>
    <w:rsid w:val="007945C1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5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45C1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46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45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45C1"/>
  </w:style>
  <w:style w:type="character" w:customStyle="1" w:styleId="ac">
    <w:name w:val="コメント文字列 (文字)"/>
    <w:basedOn w:val="a0"/>
    <w:link w:val="ab"/>
    <w:uiPriority w:val="99"/>
    <w:semiHidden/>
    <w:rsid w:val="007945C1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5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45C1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11F1-603E-4C65-844C-55EE7A2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B2CD4FB5.dotm</Template>
  <TotalTime>135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099317</cp:lastModifiedBy>
  <cp:revision>27</cp:revision>
  <cp:lastPrinted>2015-08-17T02:29:00Z</cp:lastPrinted>
  <dcterms:created xsi:type="dcterms:W3CDTF">2015-08-11T09:32:00Z</dcterms:created>
  <dcterms:modified xsi:type="dcterms:W3CDTF">2015-08-20T09:11:00Z</dcterms:modified>
</cp:coreProperties>
</file>