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60" w:rsidRPr="00D72E71" w:rsidRDefault="00A56BD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和歌山県県土整備部河川・下水道局河川課　あて　（ＦＡＸ：０７３－４３３－２１４７</w:t>
      </w:r>
      <w:r w:rsidR="00D72E71" w:rsidRPr="00D72E7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72E71" w:rsidRPr="00D72E71" w:rsidRDefault="00D72E71">
      <w:pPr>
        <w:rPr>
          <w:rFonts w:asciiTheme="majorEastAsia" w:eastAsiaTheme="majorEastAsia" w:hAnsiTheme="majorEastAsia"/>
          <w:sz w:val="24"/>
          <w:szCs w:val="24"/>
        </w:rPr>
      </w:pPr>
      <w:r w:rsidRPr="00D72E7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727A72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72E7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27A72">
        <w:rPr>
          <w:rFonts w:asciiTheme="majorEastAsia" w:eastAsiaTheme="majorEastAsia" w:hAnsiTheme="majorEastAsia" w:hint="eastAsia"/>
          <w:sz w:val="24"/>
          <w:szCs w:val="24"/>
        </w:rPr>
        <w:t>Ｅ-mail：</w:t>
      </w:r>
      <w:r w:rsidR="00A56BD2">
        <w:rPr>
          <w:rFonts w:asciiTheme="majorEastAsia" w:eastAsiaTheme="majorEastAsia" w:hAnsiTheme="majorEastAsia" w:hint="eastAsia"/>
          <w:color w:val="333333"/>
          <w:sz w:val="24"/>
          <w:szCs w:val="24"/>
        </w:rPr>
        <w:t>e0804001@pref.wakayama</w:t>
      </w:r>
      <w:r w:rsidR="00727A72" w:rsidRPr="00727A72">
        <w:rPr>
          <w:rFonts w:asciiTheme="majorEastAsia" w:eastAsiaTheme="majorEastAsia" w:hAnsiTheme="majorEastAsia" w:hint="eastAsia"/>
          <w:color w:val="333333"/>
          <w:sz w:val="24"/>
          <w:szCs w:val="24"/>
        </w:rPr>
        <w:t>.lg.jp</w:t>
      </w:r>
      <w:r w:rsidRPr="00D72E7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72E71" w:rsidRPr="00A56BD2" w:rsidRDefault="00D72E71">
      <w:pPr>
        <w:rPr>
          <w:rFonts w:asciiTheme="majorEastAsia" w:eastAsiaTheme="majorEastAsia" w:hAnsiTheme="majorEastAsia"/>
          <w:sz w:val="24"/>
          <w:szCs w:val="24"/>
        </w:rPr>
      </w:pPr>
    </w:p>
    <w:p w:rsidR="00D72E71" w:rsidRPr="00D72E71" w:rsidRDefault="00D72E71" w:rsidP="00D72E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72E71">
        <w:rPr>
          <w:rFonts w:asciiTheme="majorEastAsia" w:eastAsiaTheme="majorEastAsia" w:hAnsiTheme="majorEastAsia" w:hint="eastAsia"/>
          <w:sz w:val="28"/>
          <w:szCs w:val="28"/>
        </w:rPr>
        <w:t>要配慮者利用施設</w:t>
      </w:r>
      <w:r w:rsidR="00A56BD2">
        <w:rPr>
          <w:rFonts w:asciiTheme="majorEastAsia" w:eastAsiaTheme="majorEastAsia" w:hAnsiTheme="majorEastAsia" w:hint="eastAsia"/>
          <w:sz w:val="28"/>
          <w:szCs w:val="28"/>
        </w:rPr>
        <w:t>（社会福祉施設等）</w:t>
      </w:r>
      <w:r w:rsidRPr="00D72E71">
        <w:rPr>
          <w:rFonts w:asciiTheme="majorEastAsia" w:eastAsiaTheme="majorEastAsia" w:hAnsiTheme="majorEastAsia" w:hint="eastAsia"/>
          <w:sz w:val="28"/>
          <w:szCs w:val="28"/>
        </w:rPr>
        <w:t>の管理者向け説明会</w:t>
      </w:r>
    </w:p>
    <w:p w:rsidR="00D72E71" w:rsidRPr="00A56BD2" w:rsidRDefault="00D72E7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284"/>
        <w:gridCol w:w="708"/>
        <w:gridCol w:w="851"/>
        <w:gridCol w:w="2748"/>
      </w:tblGrid>
      <w:tr w:rsidR="00D72E71" w:rsidTr="00C025B8">
        <w:trPr>
          <w:trHeight w:val="517"/>
        </w:trPr>
        <w:tc>
          <w:tcPr>
            <w:tcW w:w="1951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法人名称</w:t>
            </w:r>
          </w:p>
        </w:tc>
        <w:tc>
          <w:tcPr>
            <w:tcW w:w="7993" w:type="dxa"/>
            <w:gridSpan w:val="6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E71" w:rsidTr="00C025B8">
        <w:trPr>
          <w:trHeight w:val="425"/>
        </w:trPr>
        <w:tc>
          <w:tcPr>
            <w:tcW w:w="1951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事業所名称</w:t>
            </w:r>
          </w:p>
        </w:tc>
        <w:tc>
          <w:tcPr>
            <w:tcW w:w="7993" w:type="dxa"/>
            <w:gridSpan w:val="6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E71" w:rsidTr="00D72E71">
        <w:tc>
          <w:tcPr>
            <w:tcW w:w="1951" w:type="dxa"/>
            <w:vMerge w:val="restart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事業所住所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748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E71" w:rsidTr="00D72E71">
        <w:tc>
          <w:tcPr>
            <w:tcW w:w="1951" w:type="dxa"/>
            <w:vMerge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748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E71" w:rsidTr="00C025B8">
        <w:trPr>
          <w:trHeight w:val="527"/>
        </w:trPr>
        <w:tc>
          <w:tcPr>
            <w:tcW w:w="1951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サービス種類</w:t>
            </w:r>
          </w:p>
        </w:tc>
        <w:tc>
          <w:tcPr>
            <w:tcW w:w="7993" w:type="dxa"/>
            <w:gridSpan w:val="6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2E71" w:rsidTr="00C025B8">
        <w:trPr>
          <w:trHeight w:val="421"/>
        </w:trPr>
        <w:tc>
          <w:tcPr>
            <w:tcW w:w="1951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記入者</w:t>
            </w:r>
          </w:p>
        </w:tc>
        <w:tc>
          <w:tcPr>
            <w:tcW w:w="992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2410" w:type="dxa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599" w:type="dxa"/>
            <w:gridSpan w:val="2"/>
            <w:vAlign w:val="center"/>
          </w:tcPr>
          <w:p w:rsidR="00D72E71" w:rsidRDefault="00D72E71" w:rsidP="00D72E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72E71" w:rsidRDefault="00D72E7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D6763" w:rsidTr="00CD6763">
        <w:trPr>
          <w:trHeight w:val="465"/>
        </w:trPr>
        <w:tc>
          <w:tcPr>
            <w:tcW w:w="9944" w:type="dxa"/>
            <w:vAlign w:val="center"/>
          </w:tcPr>
          <w:p w:rsidR="00CD6763" w:rsidRDefault="00CD6763" w:rsidP="00CD6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</w:tr>
      <w:tr w:rsidR="00CD6763" w:rsidTr="00CD6763">
        <w:trPr>
          <w:trHeight w:val="7506"/>
        </w:trPr>
        <w:tc>
          <w:tcPr>
            <w:tcW w:w="9944" w:type="dxa"/>
          </w:tcPr>
          <w:p w:rsidR="00CD6763" w:rsidRPr="00CD6763" w:rsidRDefault="00CD6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763">
              <w:rPr>
                <w:rFonts w:asciiTheme="majorEastAsia" w:eastAsiaTheme="majorEastAsia" w:hAnsiTheme="majorEastAsia" w:hint="eastAsia"/>
                <w:sz w:val="20"/>
                <w:szCs w:val="20"/>
              </w:rPr>
              <w:t>下記いずれかにチェックをいれ、質問をご記入ください。</w:t>
            </w:r>
          </w:p>
          <w:p w:rsidR="00CD6763" w:rsidRDefault="00CD6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67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国土交通省　近畿地方整備局</w:t>
            </w:r>
            <w:r w:rsidR="00A56BD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からの説明について</w:t>
            </w:r>
          </w:p>
          <w:p w:rsidR="0018503B" w:rsidRDefault="00A56BD2" w:rsidP="001850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和歌山県　福祉保健部　</w:t>
            </w:r>
            <w:r w:rsidR="0018503B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からの説明について</w:t>
            </w:r>
          </w:p>
          <w:p w:rsidR="00CD6763" w:rsidRDefault="00A56B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気象庁　和歌山</w:t>
            </w:r>
            <w:r w:rsidR="00CD6763">
              <w:rPr>
                <w:rFonts w:asciiTheme="majorEastAsia" w:eastAsiaTheme="majorEastAsia" w:hAnsiTheme="majorEastAsia" w:hint="eastAsia"/>
                <w:sz w:val="20"/>
                <w:szCs w:val="20"/>
              </w:rPr>
              <w:t>地方気象台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D6763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からの説明について</w:t>
            </w:r>
          </w:p>
          <w:p w:rsidR="00CD6763" w:rsidRDefault="00A56BD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和歌山県　県土整備部　</w:t>
            </w:r>
            <w:r w:rsidR="00CD6763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からの説明について</w:t>
            </w:r>
          </w:p>
          <w:p w:rsidR="00CD6763" w:rsidRDefault="00CD6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　</w:t>
            </w:r>
            <w:r w:rsidR="00A56BD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和歌山県　危機管理局　</w:t>
            </w:r>
            <w:bookmarkStart w:id="0" w:name="_GoBack"/>
            <w:bookmarkEnd w:id="0"/>
            <w:r w:rsidR="0018503B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からの説明について</w:t>
            </w:r>
          </w:p>
          <w:p w:rsidR="00CD6763" w:rsidRDefault="00CD67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D6763" w:rsidRPr="00CD6763" w:rsidRDefault="00CD676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D6763">
              <w:rPr>
                <w:rFonts w:asciiTheme="majorEastAsia" w:eastAsiaTheme="majorEastAsia" w:hAnsiTheme="majorEastAsia" w:hint="eastAsia"/>
                <w:sz w:val="28"/>
                <w:szCs w:val="28"/>
              </w:rPr>
              <w:t>（質問内容記載欄）</w:t>
            </w:r>
          </w:p>
        </w:tc>
      </w:tr>
    </w:tbl>
    <w:p w:rsidR="00D72E71" w:rsidRDefault="00D72E71">
      <w:pPr>
        <w:rPr>
          <w:rFonts w:asciiTheme="majorEastAsia" w:eastAsiaTheme="majorEastAsia" w:hAnsiTheme="majorEastAsia"/>
          <w:sz w:val="24"/>
          <w:szCs w:val="24"/>
        </w:rPr>
      </w:pPr>
    </w:p>
    <w:p w:rsidR="00D72E71" w:rsidRPr="00D72E71" w:rsidRDefault="00CD67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※必要事項を記入のうえ、本票のみＦＡＸ、メール等で送付してください。</w:t>
      </w:r>
    </w:p>
    <w:sectPr w:rsidR="00D72E71" w:rsidRPr="00D72E71" w:rsidSect="00D72E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3B" w:rsidRDefault="0018503B" w:rsidP="0018503B">
      <w:r>
        <w:separator/>
      </w:r>
    </w:p>
  </w:endnote>
  <w:endnote w:type="continuationSeparator" w:id="0">
    <w:p w:rsidR="0018503B" w:rsidRDefault="0018503B" w:rsidP="0018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3B" w:rsidRDefault="0018503B" w:rsidP="0018503B">
      <w:r>
        <w:separator/>
      </w:r>
    </w:p>
  </w:footnote>
  <w:footnote w:type="continuationSeparator" w:id="0">
    <w:p w:rsidR="0018503B" w:rsidRDefault="0018503B" w:rsidP="0018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E71"/>
    <w:rsid w:val="0018503B"/>
    <w:rsid w:val="005A6A60"/>
    <w:rsid w:val="00727A72"/>
    <w:rsid w:val="00897D64"/>
    <w:rsid w:val="00A56BD2"/>
    <w:rsid w:val="00C025B8"/>
    <w:rsid w:val="00CD6763"/>
    <w:rsid w:val="00D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E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2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85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503B"/>
  </w:style>
  <w:style w:type="paragraph" w:styleId="a7">
    <w:name w:val="footer"/>
    <w:basedOn w:val="a"/>
    <w:link w:val="a8"/>
    <w:uiPriority w:val="99"/>
    <w:semiHidden/>
    <w:unhideWhenUsed/>
    <w:rsid w:val="00185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CE0E77FE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030309</dc:creator>
  <cp:lastModifiedBy>Wakayama Prefecture</cp:lastModifiedBy>
  <cp:revision>5</cp:revision>
  <dcterms:created xsi:type="dcterms:W3CDTF">2016-12-28T02:18:00Z</dcterms:created>
  <dcterms:modified xsi:type="dcterms:W3CDTF">2017-01-31T11:26:00Z</dcterms:modified>
</cp:coreProperties>
</file>