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E39" w:rsidRPr="00210E39" w:rsidRDefault="00210E39" w:rsidP="00210E39">
      <w:pPr>
        <w:rPr>
          <w:sz w:val="24"/>
          <w:szCs w:val="24"/>
          <w:bdr w:val="single" w:sz="4" w:space="0" w:color="auto"/>
        </w:rPr>
      </w:pPr>
      <w:r w:rsidRPr="00210E39">
        <w:rPr>
          <w:rFonts w:hint="eastAsia"/>
          <w:sz w:val="24"/>
          <w:szCs w:val="24"/>
          <w:bdr w:val="single" w:sz="4" w:space="0" w:color="auto"/>
        </w:rPr>
        <w:t>このままＦＡＸで申込みして下さい。</w:t>
      </w:r>
    </w:p>
    <w:p w:rsidR="009807E0" w:rsidRPr="00210E39" w:rsidRDefault="001175E1" w:rsidP="00724843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介護職員</w:t>
      </w:r>
      <w:r w:rsidR="00210E39" w:rsidRPr="00210E39">
        <w:rPr>
          <w:rFonts w:asciiTheme="majorEastAsia" w:eastAsiaTheme="majorEastAsia" w:hAnsiTheme="majorEastAsia" w:hint="eastAsia"/>
          <w:sz w:val="28"/>
          <w:szCs w:val="28"/>
        </w:rPr>
        <w:t>処遇改善加算</w:t>
      </w:r>
      <w:r w:rsidR="006306F2" w:rsidRPr="00210E39">
        <w:rPr>
          <w:rFonts w:asciiTheme="majorEastAsia" w:eastAsiaTheme="majorEastAsia" w:hAnsiTheme="majorEastAsia" w:hint="eastAsia"/>
          <w:sz w:val="28"/>
          <w:szCs w:val="28"/>
        </w:rPr>
        <w:t>巡回</w:t>
      </w:r>
      <w:r w:rsidR="006D3369" w:rsidRPr="00210E39">
        <w:rPr>
          <w:rFonts w:asciiTheme="majorEastAsia" w:eastAsiaTheme="majorEastAsia" w:hAnsiTheme="majorEastAsia" w:hint="eastAsia"/>
          <w:sz w:val="28"/>
          <w:szCs w:val="28"/>
        </w:rPr>
        <w:t>相談</w:t>
      </w:r>
      <w:r>
        <w:rPr>
          <w:rFonts w:asciiTheme="majorEastAsia" w:eastAsiaTheme="majorEastAsia" w:hAnsiTheme="majorEastAsia" w:hint="eastAsia"/>
          <w:sz w:val="28"/>
          <w:szCs w:val="28"/>
        </w:rPr>
        <w:t>（社会保険</w:t>
      </w:r>
      <w:r w:rsidR="00210E39" w:rsidRPr="00210E39">
        <w:rPr>
          <w:rFonts w:asciiTheme="majorEastAsia" w:eastAsiaTheme="majorEastAsia" w:hAnsiTheme="majorEastAsia" w:hint="eastAsia"/>
          <w:sz w:val="28"/>
          <w:szCs w:val="28"/>
        </w:rPr>
        <w:t>労務士派遣</w:t>
      </w:r>
      <w:r w:rsidR="00724843" w:rsidRPr="00210E39">
        <w:rPr>
          <w:rFonts w:asciiTheme="majorEastAsia" w:eastAsiaTheme="majorEastAsia" w:hAnsiTheme="majorEastAsia" w:hint="eastAsia"/>
          <w:sz w:val="28"/>
          <w:szCs w:val="28"/>
        </w:rPr>
        <w:t>）</w:t>
      </w:r>
      <w:r w:rsidR="003305BF" w:rsidRPr="00210E39">
        <w:rPr>
          <w:rFonts w:asciiTheme="majorEastAsia" w:eastAsiaTheme="majorEastAsia" w:hAnsiTheme="majorEastAsia" w:hint="eastAsia"/>
          <w:sz w:val="28"/>
          <w:szCs w:val="28"/>
        </w:rPr>
        <w:t>申込書</w:t>
      </w:r>
    </w:p>
    <w:p w:rsidR="00724843" w:rsidRPr="001572B4" w:rsidRDefault="00090CD3">
      <w:pPr>
        <w:rPr>
          <w:sz w:val="24"/>
          <w:szCs w:val="24"/>
        </w:rPr>
      </w:pPr>
      <w:r>
        <w:rPr>
          <w:rFonts w:hint="eastAsia"/>
        </w:rPr>
        <w:t xml:space="preserve">　　　　　　　　　　　　　　　　　　　　　　　　　　　　　　　　　</w:t>
      </w:r>
      <w:r w:rsidRPr="001572B4">
        <w:rPr>
          <w:rFonts w:hint="eastAsia"/>
          <w:sz w:val="24"/>
          <w:szCs w:val="24"/>
        </w:rPr>
        <w:t>平成　　年　　月　　日</w:t>
      </w:r>
    </w:p>
    <w:p w:rsidR="00712641" w:rsidRDefault="00712641">
      <w:pPr>
        <w:rPr>
          <w:sz w:val="24"/>
          <w:szCs w:val="24"/>
          <w:u w:val="single"/>
        </w:rPr>
      </w:pPr>
    </w:p>
    <w:p w:rsidR="00724843" w:rsidRPr="001572B4" w:rsidRDefault="00724843">
      <w:pPr>
        <w:rPr>
          <w:sz w:val="24"/>
          <w:szCs w:val="24"/>
          <w:u w:val="single"/>
        </w:rPr>
      </w:pPr>
      <w:r w:rsidRPr="001572B4">
        <w:rPr>
          <w:rFonts w:hint="eastAsia"/>
          <w:sz w:val="24"/>
          <w:szCs w:val="24"/>
          <w:u w:val="single"/>
        </w:rPr>
        <w:t>和歌山県社会保険労務士会事務局　御中</w:t>
      </w:r>
    </w:p>
    <w:p w:rsidR="00090CD3" w:rsidRDefault="00724843" w:rsidP="00090CD3">
      <w:pPr>
        <w:rPr>
          <w:sz w:val="24"/>
          <w:szCs w:val="24"/>
        </w:rPr>
      </w:pPr>
      <w:r w:rsidRPr="001572B4">
        <w:rPr>
          <w:rFonts w:hint="eastAsia"/>
          <w:sz w:val="24"/>
          <w:szCs w:val="24"/>
        </w:rPr>
        <w:t xml:space="preserve">　（</w:t>
      </w:r>
      <w:r w:rsidR="006306F2">
        <w:rPr>
          <w:rFonts w:hint="eastAsia"/>
          <w:sz w:val="24"/>
          <w:szCs w:val="24"/>
        </w:rPr>
        <w:t>TEL</w:t>
      </w:r>
      <w:r w:rsidR="006306F2">
        <w:rPr>
          <w:rFonts w:hint="eastAsia"/>
          <w:sz w:val="24"/>
          <w:szCs w:val="24"/>
        </w:rPr>
        <w:t xml:space="preserve">　０７３－４２５－６５８４</w:t>
      </w:r>
      <w:r w:rsidRPr="001572B4">
        <w:rPr>
          <w:rFonts w:hint="eastAsia"/>
          <w:sz w:val="24"/>
          <w:szCs w:val="24"/>
        </w:rPr>
        <w:t>）</w:t>
      </w:r>
    </w:p>
    <w:p w:rsidR="006306F2" w:rsidRPr="001572B4" w:rsidRDefault="006306F2" w:rsidP="00090CD3">
      <w:pPr>
        <w:rPr>
          <w:sz w:val="24"/>
          <w:szCs w:val="24"/>
        </w:rPr>
      </w:pPr>
      <w:r w:rsidRPr="001572B4">
        <w:rPr>
          <w:rFonts w:hint="eastAsia"/>
          <w:sz w:val="24"/>
          <w:szCs w:val="24"/>
        </w:rPr>
        <w:t xml:space="preserve">　（</w:t>
      </w:r>
      <w:r w:rsidRPr="001572B4">
        <w:rPr>
          <w:rFonts w:hint="eastAsia"/>
          <w:sz w:val="24"/>
          <w:szCs w:val="24"/>
        </w:rPr>
        <w:t>FAX</w:t>
      </w:r>
      <w:r w:rsidRPr="001572B4">
        <w:rPr>
          <w:rFonts w:hint="eastAsia"/>
          <w:sz w:val="24"/>
          <w:szCs w:val="24"/>
        </w:rPr>
        <w:t xml:space="preserve">　０７３－４３１－３８２９）</w:t>
      </w:r>
      <w:bookmarkStart w:id="0" w:name="_GoBack"/>
      <w:bookmarkEnd w:id="0"/>
    </w:p>
    <w:p w:rsidR="003305BF" w:rsidRPr="001572B4" w:rsidRDefault="003305BF" w:rsidP="00090CD3">
      <w:pPr>
        <w:rPr>
          <w:sz w:val="24"/>
          <w:szCs w:val="24"/>
        </w:rPr>
      </w:pPr>
    </w:p>
    <w:p w:rsidR="003305BF" w:rsidRPr="001572B4" w:rsidRDefault="006E7530" w:rsidP="00090CD3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</w:t>
      </w:r>
      <w:r w:rsidR="003305BF" w:rsidRPr="001572B4">
        <w:rPr>
          <w:rFonts w:hint="eastAsia"/>
          <w:sz w:val="24"/>
          <w:szCs w:val="24"/>
        </w:rPr>
        <w:t xml:space="preserve">　　　　　　　　　　　　　　　　</w:t>
      </w:r>
      <w:r w:rsidR="0094000F">
        <w:rPr>
          <w:rFonts w:hint="eastAsia"/>
          <w:sz w:val="24"/>
          <w:szCs w:val="24"/>
          <w:u w:val="single"/>
        </w:rPr>
        <w:t>事業者</w:t>
      </w:r>
      <w:r w:rsidR="003305BF" w:rsidRPr="001572B4">
        <w:rPr>
          <w:rFonts w:hint="eastAsia"/>
          <w:sz w:val="24"/>
          <w:szCs w:val="24"/>
          <w:u w:val="single"/>
        </w:rPr>
        <w:t xml:space="preserve">名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="003305BF" w:rsidRPr="001572B4">
        <w:rPr>
          <w:rFonts w:hint="eastAsia"/>
          <w:sz w:val="24"/>
          <w:szCs w:val="24"/>
          <w:u w:val="single"/>
        </w:rPr>
        <w:t xml:space="preserve">　　　　　　　　　　</w:t>
      </w:r>
    </w:p>
    <w:p w:rsidR="008B444E" w:rsidRPr="006E7530" w:rsidRDefault="008B444E" w:rsidP="00090CD3">
      <w:pPr>
        <w:rPr>
          <w:sz w:val="24"/>
          <w:szCs w:val="24"/>
        </w:rPr>
      </w:pPr>
    </w:p>
    <w:p w:rsidR="003305BF" w:rsidRPr="001572B4" w:rsidRDefault="006E7530" w:rsidP="00090CD3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</w:t>
      </w:r>
      <w:r w:rsidR="003305BF" w:rsidRPr="001572B4">
        <w:rPr>
          <w:rFonts w:hint="eastAsia"/>
          <w:sz w:val="24"/>
          <w:szCs w:val="24"/>
        </w:rPr>
        <w:t xml:space="preserve">　　　　　　　　　　　　　　　　　</w:t>
      </w:r>
      <w:r w:rsidR="003305BF" w:rsidRPr="001572B4">
        <w:rPr>
          <w:rFonts w:hint="eastAsia"/>
          <w:sz w:val="24"/>
          <w:szCs w:val="24"/>
          <w:u w:val="single"/>
        </w:rPr>
        <w:t xml:space="preserve">代表者名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="003305BF" w:rsidRPr="001572B4">
        <w:rPr>
          <w:rFonts w:hint="eastAsia"/>
          <w:sz w:val="24"/>
          <w:szCs w:val="24"/>
          <w:u w:val="single"/>
        </w:rPr>
        <w:t xml:space="preserve">　　　　　　　　　</w:t>
      </w:r>
    </w:p>
    <w:p w:rsidR="008B444E" w:rsidRPr="006E7530" w:rsidRDefault="008B444E" w:rsidP="00090CD3">
      <w:pPr>
        <w:rPr>
          <w:sz w:val="24"/>
          <w:szCs w:val="24"/>
        </w:rPr>
      </w:pPr>
    </w:p>
    <w:p w:rsidR="003305BF" w:rsidRPr="001572B4" w:rsidRDefault="006E7530" w:rsidP="00090CD3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</w:t>
      </w:r>
      <w:r w:rsidR="003305BF" w:rsidRPr="001572B4">
        <w:rPr>
          <w:rFonts w:hint="eastAsia"/>
          <w:sz w:val="24"/>
          <w:szCs w:val="24"/>
        </w:rPr>
        <w:t xml:space="preserve">　　　　　　　　　　　　　　　　　　</w:t>
      </w:r>
      <w:r w:rsidR="003305BF" w:rsidRPr="001572B4">
        <w:rPr>
          <w:rFonts w:hint="eastAsia"/>
          <w:sz w:val="24"/>
          <w:szCs w:val="24"/>
          <w:u w:val="single"/>
        </w:rPr>
        <w:t xml:space="preserve">担当者名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="003305BF" w:rsidRPr="001572B4">
        <w:rPr>
          <w:rFonts w:hint="eastAsia"/>
          <w:sz w:val="24"/>
          <w:szCs w:val="24"/>
          <w:u w:val="single"/>
        </w:rPr>
        <w:t xml:space="preserve">　　　　　　　　</w:t>
      </w:r>
    </w:p>
    <w:p w:rsidR="00210E39" w:rsidRPr="00210E39" w:rsidRDefault="00210E39" w:rsidP="00AF2592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1667"/>
        <w:gridCol w:w="7229"/>
      </w:tblGrid>
      <w:tr w:rsidR="00587888" w:rsidTr="00D81833">
        <w:trPr>
          <w:trHeight w:val="557"/>
        </w:trPr>
        <w:tc>
          <w:tcPr>
            <w:tcW w:w="426" w:type="dxa"/>
            <w:vMerge w:val="restart"/>
          </w:tcPr>
          <w:p w:rsidR="00210E39" w:rsidRDefault="00210E39" w:rsidP="00210E39">
            <w:pPr>
              <w:rPr>
                <w:rFonts w:hint="eastAsia"/>
                <w:sz w:val="22"/>
              </w:rPr>
            </w:pPr>
          </w:p>
          <w:p w:rsidR="00587888" w:rsidRDefault="00210E39" w:rsidP="00210E39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事業者の概要</w:t>
            </w:r>
          </w:p>
          <w:p w:rsidR="00210E39" w:rsidRDefault="00210E39" w:rsidP="00210E39">
            <w:pPr>
              <w:jc w:val="center"/>
              <w:rPr>
                <w:sz w:val="22"/>
              </w:rPr>
            </w:pPr>
          </w:p>
        </w:tc>
        <w:tc>
          <w:tcPr>
            <w:tcW w:w="1667" w:type="dxa"/>
            <w:vAlign w:val="center"/>
          </w:tcPr>
          <w:p w:rsidR="00587888" w:rsidRDefault="00D81833" w:rsidP="000270B1">
            <w:pPr>
              <w:jc w:val="center"/>
              <w:rPr>
                <w:sz w:val="22"/>
              </w:rPr>
            </w:pPr>
            <w:r>
              <w:rPr>
                <w:rFonts w:hint="eastAsia"/>
                <w:sz w:val="20"/>
              </w:rPr>
              <w:t>訪問先名称</w:t>
            </w:r>
          </w:p>
        </w:tc>
        <w:tc>
          <w:tcPr>
            <w:tcW w:w="7229" w:type="dxa"/>
            <w:vAlign w:val="center"/>
          </w:tcPr>
          <w:p w:rsidR="00587888" w:rsidRDefault="00587888" w:rsidP="000270B1">
            <w:pPr>
              <w:rPr>
                <w:sz w:val="22"/>
              </w:rPr>
            </w:pPr>
          </w:p>
        </w:tc>
      </w:tr>
      <w:tr w:rsidR="00587888" w:rsidTr="0094000F">
        <w:trPr>
          <w:trHeight w:val="470"/>
        </w:trPr>
        <w:tc>
          <w:tcPr>
            <w:tcW w:w="426" w:type="dxa"/>
            <w:vMerge/>
          </w:tcPr>
          <w:p w:rsidR="00587888" w:rsidRDefault="00587888" w:rsidP="00AF2592">
            <w:pPr>
              <w:rPr>
                <w:sz w:val="22"/>
              </w:rPr>
            </w:pPr>
          </w:p>
        </w:tc>
        <w:tc>
          <w:tcPr>
            <w:tcW w:w="1667" w:type="dxa"/>
            <w:vMerge w:val="restart"/>
            <w:vAlign w:val="center"/>
          </w:tcPr>
          <w:p w:rsidR="00587888" w:rsidRPr="000270B1" w:rsidRDefault="00587888" w:rsidP="000270B1">
            <w:pPr>
              <w:jc w:val="center"/>
              <w:rPr>
                <w:sz w:val="18"/>
                <w:szCs w:val="18"/>
              </w:rPr>
            </w:pPr>
            <w:r w:rsidRPr="00587888">
              <w:rPr>
                <w:rFonts w:hint="eastAsia"/>
                <w:szCs w:val="18"/>
              </w:rPr>
              <w:t>所在地等</w:t>
            </w:r>
          </w:p>
        </w:tc>
        <w:tc>
          <w:tcPr>
            <w:tcW w:w="7229" w:type="dxa"/>
            <w:vAlign w:val="center"/>
          </w:tcPr>
          <w:p w:rsidR="00587888" w:rsidRDefault="00587888" w:rsidP="00DB7BD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:rsidR="00587888" w:rsidRDefault="00587888" w:rsidP="00DB7BD8">
            <w:pPr>
              <w:rPr>
                <w:sz w:val="22"/>
              </w:rPr>
            </w:pPr>
          </w:p>
        </w:tc>
      </w:tr>
      <w:tr w:rsidR="00587888" w:rsidTr="00587888">
        <w:trPr>
          <w:trHeight w:val="375"/>
        </w:trPr>
        <w:tc>
          <w:tcPr>
            <w:tcW w:w="426" w:type="dxa"/>
            <w:vMerge/>
          </w:tcPr>
          <w:p w:rsidR="00587888" w:rsidRDefault="00587888" w:rsidP="00AF2592">
            <w:pPr>
              <w:rPr>
                <w:sz w:val="22"/>
              </w:rPr>
            </w:pPr>
          </w:p>
        </w:tc>
        <w:tc>
          <w:tcPr>
            <w:tcW w:w="1667" w:type="dxa"/>
            <w:vMerge/>
            <w:vAlign w:val="center"/>
          </w:tcPr>
          <w:p w:rsidR="00587888" w:rsidRPr="00587888" w:rsidRDefault="00587888" w:rsidP="000270B1">
            <w:pPr>
              <w:jc w:val="center"/>
              <w:rPr>
                <w:szCs w:val="18"/>
              </w:rPr>
            </w:pPr>
          </w:p>
        </w:tc>
        <w:tc>
          <w:tcPr>
            <w:tcW w:w="7229" w:type="dxa"/>
            <w:vAlign w:val="center"/>
          </w:tcPr>
          <w:p w:rsidR="00587888" w:rsidRDefault="00587888" w:rsidP="00DB7BD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TEL</w:t>
            </w:r>
            <w:r>
              <w:rPr>
                <w:rFonts w:hint="eastAsia"/>
                <w:sz w:val="22"/>
              </w:rPr>
              <w:t>：</w:t>
            </w:r>
          </w:p>
        </w:tc>
      </w:tr>
      <w:tr w:rsidR="00587888" w:rsidTr="00587888">
        <w:trPr>
          <w:trHeight w:val="390"/>
        </w:trPr>
        <w:tc>
          <w:tcPr>
            <w:tcW w:w="426" w:type="dxa"/>
            <w:vMerge/>
          </w:tcPr>
          <w:p w:rsidR="00587888" w:rsidRDefault="00587888" w:rsidP="00AF2592">
            <w:pPr>
              <w:rPr>
                <w:sz w:val="22"/>
              </w:rPr>
            </w:pPr>
          </w:p>
        </w:tc>
        <w:tc>
          <w:tcPr>
            <w:tcW w:w="1667" w:type="dxa"/>
            <w:vMerge/>
            <w:vAlign w:val="center"/>
          </w:tcPr>
          <w:p w:rsidR="00587888" w:rsidRPr="00587888" w:rsidRDefault="00587888" w:rsidP="000270B1">
            <w:pPr>
              <w:jc w:val="center"/>
              <w:rPr>
                <w:szCs w:val="18"/>
              </w:rPr>
            </w:pPr>
          </w:p>
        </w:tc>
        <w:tc>
          <w:tcPr>
            <w:tcW w:w="7229" w:type="dxa"/>
            <w:vAlign w:val="center"/>
          </w:tcPr>
          <w:p w:rsidR="00587888" w:rsidRDefault="00587888" w:rsidP="00DB7BD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FAX</w:t>
            </w:r>
            <w:r>
              <w:rPr>
                <w:rFonts w:hint="eastAsia"/>
                <w:sz w:val="22"/>
              </w:rPr>
              <w:t>：</w:t>
            </w:r>
          </w:p>
        </w:tc>
      </w:tr>
      <w:tr w:rsidR="00587888" w:rsidTr="00587888">
        <w:trPr>
          <w:trHeight w:val="225"/>
        </w:trPr>
        <w:tc>
          <w:tcPr>
            <w:tcW w:w="426" w:type="dxa"/>
            <w:vMerge/>
          </w:tcPr>
          <w:p w:rsidR="00587888" w:rsidRDefault="00587888" w:rsidP="00AF2592">
            <w:pPr>
              <w:rPr>
                <w:sz w:val="22"/>
              </w:rPr>
            </w:pPr>
          </w:p>
        </w:tc>
        <w:tc>
          <w:tcPr>
            <w:tcW w:w="1667" w:type="dxa"/>
            <w:vMerge/>
            <w:vAlign w:val="center"/>
          </w:tcPr>
          <w:p w:rsidR="00587888" w:rsidRPr="00587888" w:rsidRDefault="00587888" w:rsidP="000270B1">
            <w:pPr>
              <w:jc w:val="center"/>
              <w:rPr>
                <w:szCs w:val="18"/>
              </w:rPr>
            </w:pPr>
          </w:p>
        </w:tc>
        <w:tc>
          <w:tcPr>
            <w:tcW w:w="7229" w:type="dxa"/>
            <w:vAlign w:val="center"/>
          </w:tcPr>
          <w:p w:rsidR="00587888" w:rsidRDefault="00587888" w:rsidP="00DB7BD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E-mail </w:t>
            </w:r>
            <w:r>
              <w:rPr>
                <w:rFonts w:hint="eastAsia"/>
                <w:sz w:val="22"/>
              </w:rPr>
              <w:t>アドレス：</w:t>
            </w:r>
          </w:p>
        </w:tc>
      </w:tr>
      <w:tr w:rsidR="00B55FDB" w:rsidTr="00587888">
        <w:trPr>
          <w:trHeight w:val="536"/>
        </w:trPr>
        <w:tc>
          <w:tcPr>
            <w:tcW w:w="2093" w:type="dxa"/>
            <w:gridSpan w:val="2"/>
            <w:vAlign w:val="center"/>
          </w:tcPr>
          <w:p w:rsidR="00B55FDB" w:rsidRPr="0002729E" w:rsidRDefault="00B55FDB" w:rsidP="008F3BF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就業規則の有無</w:t>
            </w:r>
          </w:p>
        </w:tc>
        <w:tc>
          <w:tcPr>
            <w:tcW w:w="7229" w:type="dxa"/>
            <w:vAlign w:val="center"/>
          </w:tcPr>
          <w:p w:rsidR="00B55FDB" w:rsidRPr="00545229" w:rsidRDefault="00B55FDB" w:rsidP="008F3BFC">
            <w:pPr>
              <w:ind w:firstLineChars="100" w:firstLine="210"/>
              <w:rPr>
                <w:sz w:val="22"/>
              </w:rPr>
            </w:pPr>
            <w:r>
              <w:rPr>
                <w:rFonts w:hint="eastAsia"/>
                <w:sz w:val="22"/>
              </w:rPr>
              <w:t>□あり　　　□なし</w:t>
            </w:r>
          </w:p>
        </w:tc>
      </w:tr>
      <w:tr w:rsidR="00B55FDB" w:rsidTr="00587888">
        <w:trPr>
          <w:trHeight w:val="704"/>
        </w:trPr>
        <w:tc>
          <w:tcPr>
            <w:tcW w:w="2093" w:type="dxa"/>
            <w:gridSpan w:val="2"/>
            <w:vAlign w:val="center"/>
          </w:tcPr>
          <w:p w:rsidR="00B55FDB" w:rsidRPr="0002729E" w:rsidRDefault="008F3BFC" w:rsidP="008F3BF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事業目標</w:t>
            </w:r>
          </w:p>
        </w:tc>
        <w:tc>
          <w:tcPr>
            <w:tcW w:w="7229" w:type="dxa"/>
            <w:vAlign w:val="center"/>
          </w:tcPr>
          <w:p w:rsidR="00B55FDB" w:rsidRDefault="00587888" w:rsidP="00587888">
            <w:pPr>
              <w:ind w:firstLineChars="100" w:firstLine="21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　</w:t>
            </w:r>
            <w:r w:rsidR="000B3BF4">
              <w:rPr>
                <w:rFonts w:hint="eastAsia"/>
                <w:sz w:val="22"/>
              </w:rPr>
              <w:t>介護職員処遇改善加算の取得を目指しているか</w:t>
            </w:r>
          </w:p>
          <w:p w:rsidR="0094000F" w:rsidRPr="00B55FDB" w:rsidRDefault="0094000F" w:rsidP="00587888">
            <w:pPr>
              <w:ind w:firstLineChars="100" w:firstLine="210"/>
              <w:rPr>
                <w:sz w:val="22"/>
              </w:rPr>
            </w:pPr>
            <w:r>
              <w:rPr>
                <w:rFonts w:hint="eastAsia"/>
                <w:sz w:val="22"/>
              </w:rPr>
              <w:t>□　より上位の介護職員処遇改善加算の取得を目指しているか</w:t>
            </w:r>
          </w:p>
        </w:tc>
      </w:tr>
      <w:tr w:rsidR="00545229" w:rsidTr="00FE2C11">
        <w:trPr>
          <w:cantSplit/>
          <w:trHeight w:val="3767"/>
        </w:trPr>
        <w:tc>
          <w:tcPr>
            <w:tcW w:w="2093" w:type="dxa"/>
            <w:gridSpan w:val="2"/>
            <w:vAlign w:val="center"/>
          </w:tcPr>
          <w:p w:rsidR="0094000F" w:rsidRDefault="0094000F" w:rsidP="00AF259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相談を</w:t>
            </w:r>
            <w:r w:rsidR="008F3BFC">
              <w:rPr>
                <w:rFonts w:hint="eastAsia"/>
                <w:sz w:val="22"/>
              </w:rPr>
              <w:t>希望</w:t>
            </w:r>
          </w:p>
          <w:p w:rsidR="00545229" w:rsidRDefault="008F3BFC" w:rsidP="00AF259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する</w:t>
            </w:r>
            <w:r w:rsidR="00545229">
              <w:rPr>
                <w:rFonts w:hint="eastAsia"/>
                <w:sz w:val="22"/>
              </w:rPr>
              <w:t>内容</w:t>
            </w:r>
          </w:p>
          <w:p w:rsidR="00545229" w:rsidRPr="00084AEB" w:rsidRDefault="00545229" w:rsidP="00AF259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《複数選択可》</w:t>
            </w:r>
          </w:p>
        </w:tc>
        <w:tc>
          <w:tcPr>
            <w:tcW w:w="7229" w:type="dxa"/>
            <w:vAlign w:val="center"/>
          </w:tcPr>
          <w:p w:rsidR="00545229" w:rsidRPr="00084AEB" w:rsidRDefault="00BA2850" w:rsidP="00FE2C11">
            <w:pPr>
              <w:ind w:leftChars="100" w:left="619" w:hangingChars="200" w:hanging="419"/>
              <w:rPr>
                <w:sz w:val="22"/>
              </w:rPr>
            </w:pPr>
            <w:r>
              <w:rPr>
                <w:rFonts w:hint="eastAsia"/>
                <w:sz w:val="22"/>
              </w:rPr>
              <w:t>□　キャリアパス要件Ⅰ及びⅢに適合するため、</w:t>
            </w:r>
            <w:r w:rsidR="00FE2C11">
              <w:rPr>
                <w:rFonts w:hint="eastAsia"/>
                <w:sz w:val="22"/>
              </w:rPr>
              <w:t>就業規則</w:t>
            </w:r>
            <w:r>
              <w:rPr>
                <w:rFonts w:hint="eastAsia"/>
                <w:sz w:val="22"/>
              </w:rPr>
              <w:t>の</w:t>
            </w:r>
            <w:r w:rsidR="00FE2C11">
              <w:rPr>
                <w:rFonts w:hint="eastAsia"/>
                <w:sz w:val="22"/>
              </w:rPr>
              <w:t>作成又は変更に関する助言</w:t>
            </w:r>
          </w:p>
          <w:p w:rsidR="00545229" w:rsidRPr="00084AEB" w:rsidRDefault="00545229" w:rsidP="006D33B0">
            <w:pPr>
              <w:ind w:leftChars="100" w:left="619" w:hangingChars="200" w:hanging="419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054D48">
              <w:rPr>
                <w:rFonts w:hint="eastAsia"/>
                <w:sz w:val="22"/>
              </w:rPr>
              <w:t xml:space="preserve">　</w:t>
            </w:r>
            <w:r w:rsidR="00FE2C11">
              <w:rPr>
                <w:rFonts w:hint="eastAsia"/>
                <w:sz w:val="22"/>
              </w:rPr>
              <w:t>キャリアパス要件Ⅱに適合するため、</w:t>
            </w:r>
            <w:r w:rsidR="00D81833">
              <w:rPr>
                <w:rFonts w:hint="eastAsia"/>
                <w:sz w:val="22"/>
              </w:rPr>
              <w:t>資質向上の計画の策定</w:t>
            </w:r>
            <w:r w:rsidR="006D33B0">
              <w:rPr>
                <w:rFonts w:hint="eastAsia"/>
                <w:sz w:val="22"/>
              </w:rPr>
              <w:t>、研修の実施や研修の機会の確保</w:t>
            </w:r>
            <w:r w:rsidR="00BA2850">
              <w:rPr>
                <w:rFonts w:hint="eastAsia"/>
                <w:sz w:val="22"/>
              </w:rPr>
              <w:t>又は職員の資格取得</w:t>
            </w:r>
            <w:r w:rsidR="00081D98">
              <w:rPr>
                <w:rFonts w:hint="eastAsia"/>
                <w:sz w:val="22"/>
              </w:rPr>
              <w:t>のための支援等の内容の</w:t>
            </w:r>
            <w:r w:rsidR="005A3B65">
              <w:rPr>
                <w:rFonts w:hint="eastAsia"/>
                <w:sz w:val="22"/>
              </w:rPr>
              <w:t>規程づくり</w:t>
            </w:r>
            <w:r w:rsidR="00FE2C11">
              <w:rPr>
                <w:rFonts w:hint="eastAsia"/>
                <w:sz w:val="22"/>
              </w:rPr>
              <w:t>に関する助言</w:t>
            </w:r>
          </w:p>
          <w:p w:rsidR="00545229" w:rsidRDefault="00545229" w:rsidP="008F3BFC">
            <w:pPr>
              <w:ind w:firstLineChars="100" w:firstLine="210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054D48">
              <w:rPr>
                <w:rFonts w:hint="eastAsia"/>
                <w:sz w:val="22"/>
              </w:rPr>
              <w:t xml:space="preserve">　</w:t>
            </w:r>
            <w:r w:rsidR="006D33B0">
              <w:rPr>
                <w:rFonts w:hint="eastAsia"/>
                <w:sz w:val="22"/>
              </w:rPr>
              <w:t>職場環境要件を満たすための規程</w:t>
            </w:r>
            <w:r w:rsidR="00FE2C11">
              <w:rPr>
                <w:rFonts w:hint="eastAsia"/>
                <w:sz w:val="22"/>
              </w:rPr>
              <w:t>づくりに関する助言</w:t>
            </w:r>
          </w:p>
          <w:p w:rsidR="00FE2C11" w:rsidRDefault="00081D98" w:rsidP="008F3BFC">
            <w:pPr>
              <w:ind w:firstLineChars="100" w:firstLine="210"/>
              <w:rPr>
                <w:sz w:val="22"/>
              </w:rPr>
            </w:pPr>
            <w:r>
              <w:rPr>
                <w:rFonts w:hint="eastAsia"/>
                <w:sz w:val="22"/>
              </w:rPr>
              <w:t>□　労働保険又は社会保険の加入に関する助言</w:t>
            </w:r>
          </w:p>
          <w:p w:rsidR="00545229" w:rsidRDefault="00D270D6" w:rsidP="008F3BFC">
            <w:pPr>
              <w:ind w:firstLineChars="100" w:firstLine="210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054D48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その他</w:t>
            </w:r>
            <w:r w:rsidR="006D33B0"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職場環境</w:t>
            </w:r>
            <w:r w:rsidR="00081D98">
              <w:rPr>
                <w:rFonts w:hint="eastAsia"/>
                <w:sz w:val="22"/>
              </w:rPr>
              <w:t>改善につながる相談に関する対応</w:t>
            </w:r>
          </w:p>
          <w:p w:rsidR="00545229" w:rsidRDefault="00545229" w:rsidP="00AF2592">
            <w:pPr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E98D4BE" wp14:editId="78267CD9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74295</wp:posOffset>
                      </wp:positionV>
                      <wp:extent cx="4248150" cy="552450"/>
                      <wp:effectExtent l="0" t="0" r="19050" b="19050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48150" cy="552450"/>
                              </a:xfrm>
                              <a:prstGeom prst="bracketPai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9.05pt;margin-top:5.85pt;width:334.5pt;height:4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" strokecolor="windowText" strokeweight="1pt"/>
                  </w:pict>
                </mc:Fallback>
              </mc:AlternateContent>
            </w:r>
          </w:p>
          <w:p w:rsidR="00545229" w:rsidRPr="00724843" w:rsidRDefault="00545229" w:rsidP="00AF2592">
            <w:pPr>
              <w:rPr>
                <w:sz w:val="22"/>
              </w:rPr>
            </w:pPr>
          </w:p>
        </w:tc>
      </w:tr>
      <w:tr w:rsidR="00210E39" w:rsidTr="00210E39">
        <w:trPr>
          <w:trHeight w:val="704"/>
        </w:trPr>
        <w:tc>
          <w:tcPr>
            <w:tcW w:w="2093" w:type="dxa"/>
            <w:gridSpan w:val="2"/>
          </w:tcPr>
          <w:p w:rsidR="00210E39" w:rsidRDefault="00210E39" w:rsidP="00210E39">
            <w:pPr>
              <w:jc w:val="center"/>
              <w:rPr>
                <w:rFonts w:hint="eastAsia"/>
                <w:sz w:val="22"/>
              </w:rPr>
            </w:pPr>
          </w:p>
          <w:p w:rsidR="00210E39" w:rsidRDefault="00210E39" w:rsidP="00210E39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巡回相談希望日</w:t>
            </w:r>
          </w:p>
          <w:p w:rsidR="00210E39" w:rsidRPr="0002729E" w:rsidRDefault="00210E39" w:rsidP="00210E39">
            <w:pPr>
              <w:jc w:val="center"/>
              <w:rPr>
                <w:sz w:val="22"/>
              </w:rPr>
            </w:pPr>
          </w:p>
        </w:tc>
        <w:tc>
          <w:tcPr>
            <w:tcW w:w="7229" w:type="dxa"/>
          </w:tcPr>
          <w:p w:rsidR="00210E39" w:rsidRDefault="00210E39" w:rsidP="00210E39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①　　年　　月　　日</w:t>
            </w:r>
          </w:p>
          <w:p w:rsidR="00210E39" w:rsidRDefault="00210E39" w:rsidP="00210E39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②　　年　　月　　日</w:t>
            </w:r>
          </w:p>
          <w:p w:rsidR="00210E39" w:rsidRPr="00B55FDB" w:rsidRDefault="00210E39" w:rsidP="00210E3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③　　年　　月　　日</w:t>
            </w:r>
          </w:p>
        </w:tc>
      </w:tr>
    </w:tbl>
    <w:p w:rsidR="0094000F" w:rsidRDefault="0094000F" w:rsidP="00AF259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※巡回相談希望日は複数の日程を記載してください。</w:t>
      </w:r>
    </w:p>
    <w:p w:rsidR="00AF2592" w:rsidRPr="00FF25DF" w:rsidRDefault="00AF2592" w:rsidP="00AF259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※当日、就業規則、労働協約等を準備してください。</w:t>
      </w:r>
    </w:p>
    <w:p w:rsidR="00D81833" w:rsidRPr="00090CD3" w:rsidRDefault="00D81833" w:rsidP="001175E1">
      <w:pPr>
        <w:ind w:left="190" w:hangingChars="100" w:hanging="190"/>
        <w:rPr>
          <w:sz w:val="20"/>
          <w:szCs w:val="20"/>
        </w:rPr>
      </w:pPr>
      <w:r>
        <w:rPr>
          <w:rFonts w:hint="eastAsia"/>
          <w:sz w:val="20"/>
          <w:szCs w:val="20"/>
        </w:rPr>
        <w:t>※訪問回数は、原則</w:t>
      </w:r>
      <w:r w:rsidR="00AF2592" w:rsidRPr="00FF25DF">
        <w:rPr>
          <w:rFonts w:hint="eastAsia"/>
          <w:sz w:val="20"/>
          <w:szCs w:val="20"/>
        </w:rPr>
        <w:t>３回を限度とし、</w:t>
      </w:r>
      <w:r w:rsidR="00AF2592">
        <w:rPr>
          <w:rFonts w:hint="eastAsia"/>
          <w:sz w:val="20"/>
          <w:szCs w:val="20"/>
        </w:rPr>
        <w:t>１回のアドバイスに要する時間は２時間程度です</w:t>
      </w:r>
      <w:r w:rsidR="00AF2592" w:rsidRPr="00FF25DF">
        <w:rPr>
          <w:rFonts w:hint="eastAsia"/>
          <w:sz w:val="20"/>
          <w:szCs w:val="20"/>
        </w:rPr>
        <w:t>。</w:t>
      </w:r>
    </w:p>
    <w:sectPr w:rsidR="00D81833" w:rsidRPr="00090CD3" w:rsidSect="002B717A">
      <w:pgSz w:w="11906" w:h="16838" w:code="9"/>
      <w:pgMar w:top="907" w:right="1361" w:bottom="907" w:left="1361" w:header="851" w:footer="992" w:gutter="0"/>
      <w:cols w:space="425"/>
      <w:docGrid w:type="linesAndChars" w:linePitch="319" w:charSpace="-21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E39" w:rsidRDefault="00210E39" w:rsidP="00615F8A">
      <w:r>
        <w:separator/>
      </w:r>
    </w:p>
  </w:endnote>
  <w:endnote w:type="continuationSeparator" w:id="0">
    <w:p w:rsidR="00210E39" w:rsidRDefault="00210E39" w:rsidP="00615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E39" w:rsidRDefault="00210E39" w:rsidP="00615F8A">
      <w:r>
        <w:separator/>
      </w:r>
    </w:p>
  </w:footnote>
  <w:footnote w:type="continuationSeparator" w:id="0">
    <w:p w:rsidR="00210E39" w:rsidRDefault="00210E39" w:rsidP="00615F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F4BC3"/>
    <w:multiLevelType w:val="hybridMultilevel"/>
    <w:tmpl w:val="427CDC68"/>
    <w:lvl w:ilvl="0" w:tplc="42320B92">
      <w:start w:val="1"/>
      <w:numFmt w:val="decimalEnclosedCircle"/>
      <w:lvlText w:val="%1"/>
      <w:lvlJc w:val="left"/>
      <w:pPr>
        <w:ind w:left="12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1">
    <w:nsid w:val="580032E6"/>
    <w:multiLevelType w:val="hybridMultilevel"/>
    <w:tmpl w:val="F4C85234"/>
    <w:lvl w:ilvl="0" w:tplc="10E204A8">
      <w:start w:val="2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>
    <w:nsid w:val="5E39037D"/>
    <w:multiLevelType w:val="hybridMultilevel"/>
    <w:tmpl w:val="6E5C51B0"/>
    <w:lvl w:ilvl="0" w:tplc="457E5CC0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0"/>
  <w:drawingGridVerticalSpacing w:val="319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843"/>
    <w:rsid w:val="0001667C"/>
    <w:rsid w:val="00024D71"/>
    <w:rsid w:val="000270B1"/>
    <w:rsid w:val="0002729E"/>
    <w:rsid w:val="00042230"/>
    <w:rsid w:val="000463DF"/>
    <w:rsid w:val="00054D48"/>
    <w:rsid w:val="00081D98"/>
    <w:rsid w:val="00090CD3"/>
    <w:rsid w:val="000B3BF4"/>
    <w:rsid w:val="000E3FE7"/>
    <w:rsid w:val="001175E1"/>
    <w:rsid w:val="001572B4"/>
    <w:rsid w:val="001925C1"/>
    <w:rsid w:val="001C4859"/>
    <w:rsid w:val="00210E39"/>
    <w:rsid w:val="00266B81"/>
    <w:rsid w:val="002B717A"/>
    <w:rsid w:val="00311F20"/>
    <w:rsid w:val="00313816"/>
    <w:rsid w:val="003305BF"/>
    <w:rsid w:val="0034211E"/>
    <w:rsid w:val="0034671D"/>
    <w:rsid w:val="003F586B"/>
    <w:rsid w:val="004369D8"/>
    <w:rsid w:val="0044544C"/>
    <w:rsid w:val="00545229"/>
    <w:rsid w:val="00584F4F"/>
    <w:rsid w:val="00587888"/>
    <w:rsid w:val="005A3B65"/>
    <w:rsid w:val="005C0F3D"/>
    <w:rsid w:val="00615F8A"/>
    <w:rsid w:val="00622EFD"/>
    <w:rsid w:val="006306F2"/>
    <w:rsid w:val="0063367A"/>
    <w:rsid w:val="006427EE"/>
    <w:rsid w:val="00647EA6"/>
    <w:rsid w:val="00674B23"/>
    <w:rsid w:val="006D3369"/>
    <w:rsid w:val="006D33B0"/>
    <w:rsid w:val="006E394C"/>
    <w:rsid w:val="006E7530"/>
    <w:rsid w:val="00712641"/>
    <w:rsid w:val="00724843"/>
    <w:rsid w:val="007758FA"/>
    <w:rsid w:val="007A3E4F"/>
    <w:rsid w:val="007C56C4"/>
    <w:rsid w:val="008400AD"/>
    <w:rsid w:val="0084669E"/>
    <w:rsid w:val="008512D5"/>
    <w:rsid w:val="008751A7"/>
    <w:rsid w:val="008A1213"/>
    <w:rsid w:val="008B444E"/>
    <w:rsid w:val="008F3BFC"/>
    <w:rsid w:val="00914DEA"/>
    <w:rsid w:val="009178B8"/>
    <w:rsid w:val="0094000F"/>
    <w:rsid w:val="00960F00"/>
    <w:rsid w:val="009807E0"/>
    <w:rsid w:val="009B68A7"/>
    <w:rsid w:val="00A33AA3"/>
    <w:rsid w:val="00A8127F"/>
    <w:rsid w:val="00A97DDB"/>
    <w:rsid w:val="00AF2592"/>
    <w:rsid w:val="00AF38CE"/>
    <w:rsid w:val="00B07AB5"/>
    <w:rsid w:val="00B55FDB"/>
    <w:rsid w:val="00B656F5"/>
    <w:rsid w:val="00BA2850"/>
    <w:rsid w:val="00BF2609"/>
    <w:rsid w:val="00C17D26"/>
    <w:rsid w:val="00C277CF"/>
    <w:rsid w:val="00CF4DA4"/>
    <w:rsid w:val="00D270D6"/>
    <w:rsid w:val="00D658B5"/>
    <w:rsid w:val="00D81833"/>
    <w:rsid w:val="00DB7BD8"/>
    <w:rsid w:val="00E06C0B"/>
    <w:rsid w:val="00E1763E"/>
    <w:rsid w:val="00E21EE8"/>
    <w:rsid w:val="00EA5215"/>
    <w:rsid w:val="00F20FB8"/>
    <w:rsid w:val="00F43E20"/>
    <w:rsid w:val="00FE2C11"/>
    <w:rsid w:val="00FF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5F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5F8A"/>
  </w:style>
  <w:style w:type="paragraph" w:styleId="a6">
    <w:name w:val="footer"/>
    <w:basedOn w:val="a"/>
    <w:link w:val="a7"/>
    <w:uiPriority w:val="99"/>
    <w:unhideWhenUsed/>
    <w:rsid w:val="00615F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5F8A"/>
  </w:style>
  <w:style w:type="paragraph" w:styleId="a8">
    <w:name w:val="Note Heading"/>
    <w:basedOn w:val="a"/>
    <w:next w:val="a"/>
    <w:link w:val="a9"/>
    <w:uiPriority w:val="99"/>
    <w:unhideWhenUsed/>
    <w:rsid w:val="003305BF"/>
    <w:pPr>
      <w:jc w:val="center"/>
    </w:pPr>
    <w:rPr>
      <w:sz w:val="26"/>
      <w:szCs w:val="26"/>
    </w:rPr>
  </w:style>
  <w:style w:type="character" w:customStyle="1" w:styleId="a9">
    <w:name w:val="記 (文字)"/>
    <w:basedOn w:val="a0"/>
    <w:link w:val="a8"/>
    <w:uiPriority w:val="99"/>
    <w:rsid w:val="003305BF"/>
    <w:rPr>
      <w:sz w:val="26"/>
      <w:szCs w:val="26"/>
    </w:rPr>
  </w:style>
  <w:style w:type="paragraph" w:styleId="aa">
    <w:name w:val="Closing"/>
    <w:basedOn w:val="a"/>
    <w:link w:val="ab"/>
    <w:uiPriority w:val="99"/>
    <w:unhideWhenUsed/>
    <w:rsid w:val="003305BF"/>
    <w:pPr>
      <w:jc w:val="right"/>
    </w:pPr>
    <w:rPr>
      <w:sz w:val="26"/>
      <w:szCs w:val="26"/>
    </w:rPr>
  </w:style>
  <w:style w:type="character" w:customStyle="1" w:styleId="ab">
    <w:name w:val="結語 (文字)"/>
    <w:basedOn w:val="a0"/>
    <w:link w:val="aa"/>
    <w:uiPriority w:val="99"/>
    <w:rsid w:val="003305BF"/>
    <w:rPr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8751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751A7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1572B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5F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5F8A"/>
  </w:style>
  <w:style w:type="paragraph" w:styleId="a6">
    <w:name w:val="footer"/>
    <w:basedOn w:val="a"/>
    <w:link w:val="a7"/>
    <w:uiPriority w:val="99"/>
    <w:unhideWhenUsed/>
    <w:rsid w:val="00615F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5F8A"/>
  </w:style>
  <w:style w:type="paragraph" w:styleId="a8">
    <w:name w:val="Note Heading"/>
    <w:basedOn w:val="a"/>
    <w:next w:val="a"/>
    <w:link w:val="a9"/>
    <w:uiPriority w:val="99"/>
    <w:unhideWhenUsed/>
    <w:rsid w:val="003305BF"/>
    <w:pPr>
      <w:jc w:val="center"/>
    </w:pPr>
    <w:rPr>
      <w:sz w:val="26"/>
      <w:szCs w:val="26"/>
    </w:rPr>
  </w:style>
  <w:style w:type="character" w:customStyle="1" w:styleId="a9">
    <w:name w:val="記 (文字)"/>
    <w:basedOn w:val="a0"/>
    <w:link w:val="a8"/>
    <w:uiPriority w:val="99"/>
    <w:rsid w:val="003305BF"/>
    <w:rPr>
      <w:sz w:val="26"/>
      <w:szCs w:val="26"/>
    </w:rPr>
  </w:style>
  <w:style w:type="paragraph" w:styleId="aa">
    <w:name w:val="Closing"/>
    <w:basedOn w:val="a"/>
    <w:link w:val="ab"/>
    <w:uiPriority w:val="99"/>
    <w:unhideWhenUsed/>
    <w:rsid w:val="003305BF"/>
    <w:pPr>
      <w:jc w:val="right"/>
    </w:pPr>
    <w:rPr>
      <w:sz w:val="26"/>
      <w:szCs w:val="26"/>
    </w:rPr>
  </w:style>
  <w:style w:type="character" w:customStyle="1" w:styleId="ab">
    <w:name w:val="結語 (文字)"/>
    <w:basedOn w:val="a0"/>
    <w:link w:val="aa"/>
    <w:uiPriority w:val="99"/>
    <w:rsid w:val="003305BF"/>
    <w:rPr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8751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751A7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1572B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50F99-C560-4711-BAD9-AB93DE328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34F73C7B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098809</dc:creator>
  <cp:lastModifiedBy>Wakayama Prefecture</cp:lastModifiedBy>
  <cp:revision>2</cp:revision>
  <cp:lastPrinted>2017-10-16T08:07:00Z</cp:lastPrinted>
  <dcterms:created xsi:type="dcterms:W3CDTF">2017-10-16T08:10:00Z</dcterms:created>
  <dcterms:modified xsi:type="dcterms:W3CDTF">2017-10-16T08:10:00Z</dcterms:modified>
</cp:coreProperties>
</file>