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B" w:rsidRDefault="005318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F217" wp14:editId="33A93034">
                <wp:simplePos x="0" y="0"/>
                <wp:positionH relativeFrom="column">
                  <wp:posOffset>737235</wp:posOffset>
                </wp:positionH>
                <wp:positionV relativeFrom="paragraph">
                  <wp:posOffset>927735</wp:posOffset>
                </wp:positionV>
                <wp:extent cx="4676775" cy="619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4E" w:rsidRPr="0053180B" w:rsidRDefault="003865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5318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ＨＩＶ・エイズに関する研修会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05pt;margin-top:73.05pt;width:36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" fillcolor="white [3201]" stroked="f" strokeweight=".5pt">
                <v:textbox>
                  <w:txbxContent>
                    <w:p w:rsidR="0038654E" w:rsidRPr="0053180B" w:rsidRDefault="0038654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 w:rsidRPr="0053180B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ＨＩＶ・エイズに関する研修会</w:t>
                      </w:r>
                    </w:p>
                  </w:txbxContent>
                </v:textbox>
              </v:shape>
            </w:pict>
          </mc:Fallback>
        </mc:AlternateContent>
      </w:r>
      <w:r w:rsidR="00511B5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B289CE" wp14:editId="525D8CCF">
                <wp:simplePos x="0" y="0"/>
                <wp:positionH relativeFrom="column">
                  <wp:posOffset>1127760</wp:posOffset>
                </wp:positionH>
                <wp:positionV relativeFrom="paragraph">
                  <wp:posOffset>7280910</wp:posOffset>
                </wp:positionV>
                <wp:extent cx="4000500" cy="1457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56" w:rsidRPr="007E484B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この研修会は下記研究事業の協力により実施しています。</w:t>
                            </w:r>
                          </w:p>
                          <w:p w:rsidR="00511B56" w:rsidRPr="007E484B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厚生労働科学研究費補助金エイズ対策研究事業「</w:t>
                            </w:r>
                            <w:r w:rsidRPr="007E484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HIV</w:t>
                            </w:r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感染症の医療体制の整備に関する研究」</w:t>
                            </w:r>
                          </w:p>
                          <w:p w:rsidR="00511B56" w:rsidRPr="007E484B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分担研究「近畿ブロックの</w:t>
                            </w:r>
                            <w:r w:rsidRPr="007E484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HIV</w:t>
                            </w:r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医療体制整備」</w:t>
                            </w:r>
                          </w:p>
                          <w:p w:rsidR="00511B56" w:rsidRPr="007E484B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研究分担者　　</w:t>
                            </w:r>
                            <w:r w:rsidR="003D7EB4" w:rsidRPr="003D7EB4">
                              <w:rPr>
                                <w:rFonts w:ascii="HG丸ｺﾞｼｯｸM-PRO" w:eastAsia="HG丸ｺﾞｼｯｸM-PRO" w:hAnsi="HG丸ｺﾞｼｯｸM-PRO" w:cs="ＭＳ ゴシック"/>
                                <w:szCs w:val="21"/>
                              </w:rPr>
                              <w:t>渡邊 大</w:t>
                            </w:r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（国立病院機構大阪医療センター）</w:t>
                            </w:r>
                          </w:p>
                          <w:p w:rsidR="00511B56" w:rsidRDefault="00511B56" w:rsidP="00511B56">
                            <w:r w:rsidRPr="007E4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研究協力者　　園木孝志（和歌山県立医科大学附属病院）</w:t>
                            </w:r>
                            <w:r w:rsidRPr="00511B5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88.8pt;margin-top:573.3pt;width:315pt;height:114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" fillcolor="white [3201]" strokeweight=".5pt">
                <v:stroke dashstyle="1 1"/>
                <v:textbox>
                  <w:txbxContent>
                    <w:p w:rsidR="00511B56" w:rsidRPr="007E484B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この研修会は下記研究事業の協力により実施しています。</w:t>
                      </w:r>
                    </w:p>
                    <w:p w:rsidR="00511B56" w:rsidRPr="007E484B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厚生労働科学研究費補助金エイズ対策研究事業「</w:t>
                      </w:r>
                      <w:r w:rsidRPr="007E484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HIV</w:t>
                      </w:r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感染症の医療体制の整備に関する研究」</w:t>
                      </w:r>
                    </w:p>
                    <w:p w:rsidR="00511B56" w:rsidRPr="007E484B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分担研究「近畿ブロックの</w:t>
                      </w:r>
                      <w:r w:rsidRPr="007E484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HIV</w:t>
                      </w:r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医療体制整備」</w:t>
                      </w:r>
                      <w:bookmarkStart w:id="1" w:name="_GoBack"/>
                      <w:bookmarkEnd w:id="1"/>
                    </w:p>
                    <w:p w:rsidR="00511B56" w:rsidRPr="007E484B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研究分担者　　</w:t>
                      </w:r>
                      <w:r w:rsidR="003D7EB4" w:rsidRPr="003D7EB4">
                        <w:rPr>
                          <w:rFonts w:ascii="HG丸ｺﾞｼｯｸM-PRO" w:eastAsia="HG丸ｺﾞｼｯｸM-PRO" w:hAnsi="HG丸ｺﾞｼｯｸM-PRO" w:cs="ＭＳ ゴシック"/>
                          <w:szCs w:val="21"/>
                        </w:rPr>
                        <w:t>渡邊 大</w:t>
                      </w:r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（国立病院機構大阪医療センター）</w:t>
                      </w:r>
                    </w:p>
                    <w:p w:rsidR="00511B56" w:rsidRDefault="00511B56" w:rsidP="00511B56">
                      <w:r w:rsidRPr="007E4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研究協力者　　園木孝志（和歌山県立医科大学附属病院）</w:t>
                      </w:r>
                      <w:r w:rsidRPr="00511B5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1B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CD78" wp14:editId="2FAA607E">
                <wp:simplePos x="0" y="0"/>
                <wp:positionH relativeFrom="column">
                  <wp:posOffset>737235</wp:posOffset>
                </wp:positionH>
                <wp:positionV relativeFrom="paragraph">
                  <wp:posOffset>2775585</wp:posOffset>
                </wp:positionV>
                <wp:extent cx="4924425" cy="4505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１．日　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時　平成</w:t>
                            </w:r>
                            <w:r w:rsidR="005318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３０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年12月</w:t>
                            </w:r>
                            <w:r w:rsidR="005318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２２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日（土）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　　14時00分～15時30分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２．場　所　</w:t>
                            </w:r>
                            <w:r w:rsidR="00430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和歌山県民文化会館５階　大会議室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　　</w:t>
                            </w:r>
                            <w:r w:rsidR="00430088" w:rsidRPr="004300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和歌山市小松原通一丁目1番地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</w:t>
                            </w:r>
                          </w:p>
                          <w:p w:rsid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３．対　象　医療機関、保健・福祉関係業務従事者</w:t>
                            </w:r>
                          </w:p>
                          <w:p w:rsid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４．講　演　</w:t>
                            </w:r>
                          </w:p>
                          <w:p w:rsidR="00FE4D76" w:rsidRDefault="00FE4D76" w:rsidP="00511B56">
                            <w:pP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☆</w:t>
                            </w:r>
                            <w:r w:rsidRPr="00FE4D76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2"/>
                                <w:szCs w:val="20"/>
                              </w:rPr>
                              <w:t>和歌山県におけるHIV感染症の現状</w:t>
                            </w:r>
                          </w:p>
                          <w:p w:rsidR="00FE4D76" w:rsidRPr="00511B56" w:rsidRDefault="00FE4D7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2"/>
                                <w:szCs w:val="20"/>
                              </w:rPr>
                              <w:t xml:space="preserve">　　　　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和歌山県立医科大学医学部血液内科学講座　教授　園木 孝志　氏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☆中核拠点病院でのHIV感染者の看護　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 和歌山県立医科大学附属病院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看護師　高木　良　氏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　 　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５．申込方法　氏名、所属（職種）、連絡先を記入し、FAXにて下記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　　　までお申し込みください。締め切り</w:t>
                            </w:r>
                            <w:r w:rsidR="00286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12/１４（金）</w:t>
                            </w:r>
                          </w:p>
                          <w:p w:rsid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６．申込・問合先　和歌山県庁　健康推進課　感染症対策班</w:t>
                            </w:r>
                          </w:p>
                          <w:p w:rsidR="00511B56" w:rsidRPr="00511B56" w:rsidRDefault="00511B56" w:rsidP="00511B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＜TEL＞</w:t>
                            </w:r>
                            <w:r w:rsidR="00400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073-441-2643</w:t>
                            </w:r>
                            <w:r w:rsidRPr="00511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＜FAX＞073-428-2325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58.05pt;margin-top:218.55pt;width:387.7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" fillcolor="white [3201]" stroked="f" strokeweight=".5pt">
                <v:textbox>
                  <w:txbxContent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１．日　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時　平成</w:t>
                      </w:r>
                      <w:r w:rsidR="005318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３０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年12月</w:t>
                      </w:r>
                      <w:r w:rsidR="005318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２２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日（土）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　　14時00分～15時30分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　　　　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２．場　所　</w:t>
                      </w:r>
                      <w:r w:rsidR="004300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和歌山県民文化会館５階　大会議室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　　</w:t>
                      </w:r>
                      <w:r w:rsidR="00430088" w:rsidRPr="0043008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和歌山市小松原通一丁目1番地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</w:t>
                      </w:r>
                    </w:p>
                    <w:p w:rsid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３．対　象　医療機関、保健・福祉関係業務従事者</w:t>
                      </w:r>
                    </w:p>
                    <w:p w:rsid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  <w:p w:rsidR="00511B56" w:rsidRDefault="00511B56" w:rsidP="00511B5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４．講　演　</w:t>
                      </w:r>
                    </w:p>
                    <w:p w:rsidR="00FE4D76" w:rsidRDefault="00FE4D76" w:rsidP="00511B56">
                      <w:pP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☆</w:t>
                      </w:r>
                      <w:r w:rsidRPr="00FE4D76"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2"/>
                          <w:szCs w:val="20"/>
                        </w:rPr>
                        <w:t>和歌山県におけるHIV感染症の現状</w:t>
                      </w:r>
                    </w:p>
                    <w:p w:rsidR="00FE4D76" w:rsidRPr="00511B56" w:rsidRDefault="00FE4D7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2"/>
                          <w:szCs w:val="20"/>
                        </w:rPr>
                        <w:t xml:space="preserve">　　　　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和歌山県立医科大学医学部血液内科学講座　教授　園木 孝志　氏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☆中核拠点病院でのHIV感染者の看護　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 和歌山県立医科大学附属病院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    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看護師　高木　良　氏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　 　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５．申込方法　氏名、所属（職種）、連絡先を記入し、FAXにて下記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　　　までお申し込みください。締め切り</w:t>
                      </w:r>
                      <w:r w:rsidR="002865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12/１４（金）</w:t>
                      </w:r>
                    </w:p>
                    <w:p w:rsid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６．申込・問合先　和歌山県庁　健康推進課　感染症対策班</w:t>
                      </w:r>
                    </w:p>
                    <w:p w:rsidR="00511B56" w:rsidRPr="00511B56" w:rsidRDefault="00511B56" w:rsidP="00511B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    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＜TEL＞</w:t>
                      </w:r>
                      <w:r w:rsidR="004000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073-441-2643</w:t>
                      </w:r>
                      <w:r w:rsidRPr="00511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＜FAX＞073-428-2325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1B56">
        <w:rPr>
          <w:noProof/>
        </w:rPr>
        <w:drawing>
          <wp:anchor distT="0" distB="0" distL="114300" distR="114300" simplePos="0" relativeHeight="251658240" behindDoc="1" locked="0" layoutInCell="1" allowOverlap="1" wp14:anchorId="36448AD4" wp14:editId="7E8EC4AC">
            <wp:simplePos x="0" y="0"/>
            <wp:positionH relativeFrom="column">
              <wp:posOffset>-577215</wp:posOffset>
            </wp:positionH>
            <wp:positionV relativeFrom="paragraph">
              <wp:posOffset>-529590</wp:posOffset>
            </wp:positionV>
            <wp:extent cx="7228397" cy="10077450"/>
            <wp:effectExtent l="0" t="0" r="0" b="0"/>
            <wp:wrapNone/>
            <wp:docPr id="1" name="図 1" descr="https://www.sozailab.jp/db_img/sozai/5406/d917d30750f9ae15850e7f99ce0be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zailab.jp/db_img/sozai/5406/d917d30750f9ae15850e7f99ce0be7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0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65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BFCA3" wp14:editId="3AB7C053">
                <wp:simplePos x="0" y="0"/>
                <wp:positionH relativeFrom="column">
                  <wp:posOffset>556260</wp:posOffset>
                </wp:positionH>
                <wp:positionV relativeFrom="paragraph">
                  <wp:posOffset>1613535</wp:posOffset>
                </wp:positionV>
                <wp:extent cx="4933950" cy="962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4E" w:rsidRPr="004B76C6" w:rsidRDefault="004B76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6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イズ治療の進歩により、ＨＩＶ感染者が通常の社会生活を送れるようになる一方で、長期療養を必要とするエイズ患者が増えています。慢性疾患のひとつとして、エイズ患者の療養生活を地域で支えるために、医療・保健・福祉関係者の連携が必要となっています。ぜひ多くの関係者の方々の参加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3.8pt;margin-top:127.05pt;width:388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" fillcolor="white [3201]" stroked="f" strokeweight=".5pt">
                <v:textbox>
                  <w:txbxContent>
                    <w:p w:rsidR="0038654E" w:rsidRPr="004B76C6" w:rsidRDefault="004B76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76C6">
                        <w:rPr>
                          <w:rFonts w:ascii="HG丸ｺﾞｼｯｸM-PRO" w:eastAsia="HG丸ｺﾞｼｯｸM-PRO" w:hAnsi="HG丸ｺﾞｼｯｸM-PRO" w:hint="eastAsia"/>
                        </w:rPr>
                        <w:t>エイズ治療の進歩により、ＨＩＶ感染者が通常の社会生活を送れるようになる一方で、長期療養を必要とするエイズ患者が増えています。慢性疾患のひとつとして、エイズ患者の療養生活を地域で支えるために、医療・保健・福祉関係者の連携が必要となっています。ぜひ多くの関係者の方々の参加をお待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D2B" w:rsidSect="00386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E"/>
    <w:rsid w:val="00286562"/>
    <w:rsid w:val="0038654E"/>
    <w:rsid w:val="003D7EB4"/>
    <w:rsid w:val="00400048"/>
    <w:rsid w:val="00430088"/>
    <w:rsid w:val="004B76C6"/>
    <w:rsid w:val="00511B56"/>
    <w:rsid w:val="0053180B"/>
    <w:rsid w:val="007E484B"/>
    <w:rsid w:val="00962D2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5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B2E26A5D</Template>
  <TotalTime>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133701</dc:creator>
  <cp:lastModifiedBy>133701</cp:lastModifiedBy>
  <cp:revision>7</cp:revision>
  <dcterms:created xsi:type="dcterms:W3CDTF">2018-10-29T04:13:00Z</dcterms:created>
  <dcterms:modified xsi:type="dcterms:W3CDTF">2018-11-02T04:25:00Z</dcterms:modified>
</cp:coreProperties>
</file>