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別紙様式２</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　　　第　　　号</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年　　月　　日</w:t>
      </w:r>
    </w:p>
    <w:p w:rsidR="0053618C" w:rsidRPr="00DD6409" w:rsidRDefault="0053618C" w:rsidP="0053618C">
      <w:pPr>
        <w:pStyle w:val="a4"/>
        <w:spacing w:line="222" w:lineRule="exact"/>
        <w:rPr>
          <w:rFonts w:asciiTheme="minorEastAsia" w:eastAsiaTheme="minorEastAsia" w:hAnsiTheme="minorEastAsia"/>
          <w:spacing w:val="0"/>
        </w:rPr>
      </w:pPr>
    </w:p>
    <w:p w:rsidR="0053618C" w:rsidRPr="00DD6409" w:rsidRDefault="0053618C" w:rsidP="0053618C">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hint="eastAsia"/>
        </w:rPr>
        <w:t xml:space="preserve">　</w:t>
      </w:r>
    </w:p>
    <w:p w:rsidR="0053618C" w:rsidRPr="00DD6409" w:rsidRDefault="0053618C" w:rsidP="0053618C">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hint="eastAsia"/>
          <w:spacing w:val="0"/>
        </w:rPr>
        <w:t xml:space="preserve">  和歌山県知事　　　　様</w:t>
      </w:r>
    </w:p>
    <w:p w:rsidR="0053618C" w:rsidRPr="00DD6409" w:rsidRDefault="0053618C" w:rsidP="0053618C">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hint="eastAsia"/>
        </w:rPr>
        <w:t xml:space="preserve">　　</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w:t>
      </w:r>
      <w:r w:rsidRPr="00DD6409">
        <w:rPr>
          <w:rFonts w:asciiTheme="minorEastAsia" w:eastAsiaTheme="minorEastAsia" w:hAnsiTheme="minorEastAsia" w:hint="eastAsia"/>
          <w:spacing w:val="0"/>
        </w:rPr>
        <w:t>補助事業者名</w:t>
      </w:r>
      <w:r w:rsidRPr="00DD6409">
        <w:rPr>
          <w:rFonts w:asciiTheme="minorEastAsia" w:eastAsiaTheme="minorEastAsia" w:hAnsiTheme="minorEastAsia" w:hint="eastAsia"/>
        </w:rPr>
        <w:t xml:space="preserve">　　　印</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rPr>
      </w:pPr>
      <w:r w:rsidRPr="00DD6409">
        <w:rPr>
          <w:rFonts w:asciiTheme="minorEastAsia" w:eastAsiaTheme="minorEastAsia" w:hAnsiTheme="minorEastAsia" w:hint="eastAsia"/>
        </w:rPr>
        <w:t xml:space="preserve">　　　○○施設等施設整備費県費補助金（＊）により取得した△△施設に係る財産</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処分の報告について</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ind w:right="-1"/>
        <w:rPr>
          <w:rFonts w:asciiTheme="minorEastAsia" w:eastAsiaTheme="minorEastAsia" w:hAnsiTheme="minorEastAsia"/>
        </w:rPr>
        <w:sectPr w:rsidR="0053618C" w:rsidRPr="00DD6409" w:rsidSect="0053618C">
          <w:pgSz w:w="11906" w:h="16838"/>
          <w:pgMar w:top="1985" w:right="1559" w:bottom="1418" w:left="1559" w:header="720" w:footer="720" w:gutter="0"/>
          <w:cols w:space="720"/>
          <w:noEndnote/>
        </w:sectPr>
      </w:pPr>
      <w:r w:rsidRPr="00DD6409">
        <w:rPr>
          <w:rFonts w:asciiTheme="minorEastAsia" w:eastAsiaTheme="minorEastAsia" w:hAnsiTheme="minorEastAsia" w:hint="eastAsia"/>
        </w:rPr>
        <w:t xml:space="preserve">　標記について、和歌山県補助金等交付規則（昭和６２年規則第２８号）第２０条に基づき、次の処分について報告します。</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lastRenderedPageBreak/>
        <w:t>１　処分の種類　（　転用　無償譲渡　無償貸付　交換　取壊し又は廃棄　）</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２　処分の概要</w:t>
      </w:r>
    </w:p>
    <w:p w:rsidR="0053618C" w:rsidRPr="00DD6409" w:rsidRDefault="0053618C" w:rsidP="0053618C">
      <w:pPr>
        <w:pStyle w:val="a4"/>
        <w:spacing w:line="110" w:lineRule="exact"/>
        <w:rPr>
          <w:rFonts w:asciiTheme="minorEastAsia" w:eastAsiaTheme="minorEastAsia" w:hAnsiTheme="minorEastAsia"/>
          <w:spacing w:val="0"/>
        </w:rPr>
      </w:pPr>
    </w:p>
    <w:tbl>
      <w:tblPr>
        <w:tblW w:w="0" w:type="auto"/>
        <w:tblInd w:w="135" w:type="dxa"/>
        <w:tblLayout w:type="fixed"/>
        <w:tblCellMar>
          <w:left w:w="14" w:type="dxa"/>
          <w:right w:w="14" w:type="dxa"/>
        </w:tblCellMar>
        <w:tblLook w:val="0000" w:firstRow="0" w:lastRow="0" w:firstColumn="0" w:lastColumn="0" w:noHBand="0" w:noVBand="0"/>
      </w:tblPr>
      <w:tblGrid>
        <w:gridCol w:w="2072"/>
        <w:gridCol w:w="1904"/>
        <w:gridCol w:w="336"/>
        <w:gridCol w:w="1568"/>
        <w:gridCol w:w="560"/>
        <w:gridCol w:w="672"/>
        <w:gridCol w:w="448"/>
        <w:gridCol w:w="784"/>
        <w:gridCol w:w="1176"/>
        <w:gridCol w:w="448"/>
      </w:tblGrid>
      <w:tr w:rsidR="0053618C" w:rsidRPr="00DD6409" w:rsidTr="0053618C">
        <w:trPr>
          <w:cantSplit/>
          <w:trHeight w:hRule="exact" w:val="807"/>
        </w:trPr>
        <w:tc>
          <w:tcPr>
            <w:tcW w:w="2072" w:type="dxa"/>
            <w:tcBorders>
              <w:top w:val="single" w:sz="18" w:space="0" w:color="000000"/>
              <w:left w:val="single" w:sz="18" w:space="0" w:color="000000"/>
              <w:bottom w:val="single" w:sz="4" w:space="0" w:color="000000"/>
              <w:right w:val="single" w:sz="4" w:space="0" w:color="000000"/>
            </w:tcBorders>
          </w:tcPr>
          <w:p w:rsidR="0053618C" w:rsidRPr="00DD6409" w:rsidRDefault="0053618C" w:rsidP="0053618C">
            <w:pPr>
              <w:pStyle w:val="a4"/>
              <w:spacing w:before="112"/>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①補助事業者</w:t>
            </w:r>
          </w:p>
        </w:tc>
        <w:tc>
          <w:tcPr>
            <w:tcW w:w="2240" w:type="dxa"/>
            <w:gridSpan w:val="2"/>
            <w:tcBorders>
              <w:top w:val="single" w:sz="18" w:space="0" w:color="000000"/>
              <w:left w:val="nil"/>
              <w:bottom w:val="single" w:sz="4" w:space="0" w:color="000000"/>
              <w:right w:val="single" w:sz="4" w:space="0" w:color="000000"/>
            </w:tcBorders>
          </w:tcPr>
          <w:p w:rsidR="0053618C" w:rsidRPr="00DD6409" w:rsidRDefault="0053618C" w:rsidP="0053618C">
            <w:pPr>
              <w:pStyle w:val="a4"/>
              <w:spacing w:before="112"/>
              <w:jc w:val="center"/>
              <w:rPr>
                <w:rFonts w:asciiTheme="minorEastAsia" w:eastAsiaTheme="minorEastAsia" w:hAnsiTheme="minorEastAsia"/>
                <w:spacing w:val="0"/>
              </w:rPr>
            </w:pPr>
            <w:r w:rsidRPr="00DD6409">
              <w:rPr>
                <w:rFonts w:asciiTheme="minorEastAsia" w:eastAsiaTheme="minorEastAsia" w:hAnsiTheme="minorEastAsia" w:hint="eastAsia"/>
              </w:rPr>
              <w:t>②間接補助事業者</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spacing w:val="0"/>
                <w:w w:val="80"/>
              </w:rPr>
              <w:t>（間接補助の場合のみ）</w:t>
            </w:r>
          </w:p>
        </w:tc>
        <w:tc>
          <w:tcPr>
            <w:tcW w:w="2128" w:type="dxa"/>
            <w:gridSpan w:val="2"/>
            <w:tcBorders>
              <w:top w:val="single" w:sz="18" w:space="0" w:color="000000"/>
              <w:left w:val="nil"/>
              <w:bottom w:val="single" w:sz="4" w:space="0" w:color="000000"/>
              <w:right w:val="single" w:sz="4" w:space="0" w:color="000000"/>
            </w:tcBorders>
          </w:tcPr>
          <w:p w:rsidR="0053618C" w:rsidRPr="00DD6409" w:rsidRDefault="0053618C" w:rsidP="0053618C">
            <w:pPr>
              <w:pStyle w:val="a4"/>
              <w:spacing w:before="112"/>
              <w:jc w:val="center"/>
              <w:rPr>
                <w:rFonts w:asciiTheme="minorEastAsia" w:eastAsiaTheme="minorEastAsia" w:hAnsiTheme="minorEastAsia"/>
                <w:spacing w:val="0"/>
              </w:rPr>
            </w:pPr>
            <w:r w:rsidRPr="00DD6409">
              <w:rPr>
                <w:rFonts w:asciiTheme="minorEastAsia" w:eastAsiaTheme="minorEastAsia" w:hAnsiTheme="minorEastAsia" w:hint="eastAsia"/>
              </w:rPr>
              <w:t>③施設名</w:t>
            </w:r>
          </w:p>
        </w:tc>
        <w:tc>
          <w:tcPr>
            <w:tcW w:w="3080" w:type="dxa"/>
            <w:gridSpan w:val="4"/>
            <w:tcBorders>
              <w:top w:val="single" w:sz="18" w:space="0" w:color="000000"/>
              <w:left w:val="nil"/>
              <w:bottom w:val="single" w:sz="4" w:space="0" w:color="000000"/>
              <w:right w:val="single" w:sz="18" w:space="0" w:color="000000"/>
            </w:tcBorders>
          </w:tcPr>
          <w:p w:rsidR="0053618C" w:rsidRPr="00DD6409" w:rsidRDefault="0053618C" w:rsidP="0053618C">
            <w:pPr>
              <w:pStyle w:val="a4"/>
              <w:spacing w:before="112"/>
              <w:jc w:val="center"/>
              <w:rPr>
                <w:rFonts w:asciiTheme="minorEastAsia" w:eastAsiaTheme="minorEastAsia" w:hAnsiTheme="minorEastAsia"/>
                <w:spacing w:val="0"/>
              </w:rPr>
            </w:pPr>
            <w:r w:rsidRPr="00DD6409">
              <w:rPr>
                <w:rFonts w:asciiTheme="minorEastAsia" w:eastAsiaTheme="minorEastAsia" w:hAnsiTheme="minorEastAsia" w:hint="eastAsia"/>
              </w:rPr>
              <w:t>④所在地</w:t>
            </w:r>
          </w:p>
        </w:tc>
        <w:tc>
          <w:tcPr>
            <w:tcW w:w="448" w:type="dxa"/>
            <w:vMerge w:val="restart"/>
            <w:tcBorders>
              <w:top w:val="nil"/>
              <w:left w:val="nil"/>
              <w:bottom w:val="nil"/>
              <w:right w:val="nil"/>
            </w:tcBorders>
          </w:tcPr>
          <w:p w:rsidR="0053618C" w:rsidRPr="00DD6409" w:rsidRDefault="0053618C" w:rsidP="0053618C">
            <w:pPr>
              <w:pStyle w:val="a4"/>
              <w:spacing w:before="112"/>
              <w:jc w:val="center"/>
              <w:rPr>
                <w:rFonts w:asciiTheme="minorEastAsia" w:eastAsiaTheme="minorEastAsia" w:hAnsiTheme="minorEastAsia"/>
                <w:spacing w:val="0"/>
              </w:rPr>
            </w:pPr>
          </w:p>
        </w:tc>
      </w:tr>
      <w:tr w:rsidR="0053618C" w:rsidRPr="00DD6409" w:rsidTr="0053618C">
        <w:trPr>
          <w:cantSplit/>
          <w:trHeight w:hRule="exact" w:val="660"/>
        </w:trPr>
        <w:tc>
          <w:tcPr>
            <w:tcW w:w="2072" w:type="dxa"/>
            <w:tcBorders>
              <w:top w:val="nil"/>
              <w:left w:val="single" w:sz="18" w:space="0" w:color="000000"/>
              <w:bottom w:val="single" w:sz="18" w:space="0" w:color="000000"/>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2240" w:type="dxa"/>
            <w:gridSpan w:val="2"/>
            <w:tcBorders>
              <w:top w:val="nil"/>
              <w:left w:val="nil"/>
              <w:bottom w:val="nil"/>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2128" w:type="dxa"/>
            <w:gridSpan w:val="2"/>
            <w:tcBorders>
              <w:top w:val="nil"/>
              <w:left w:val="nil"/>
              <w:bottom w:val="nil"/>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3080" w:type="dxa"/>
            <w:gridSpan w:val="4"/>
            <w:tcBorders>
              <w:top w:val="nil"/>
              <w:left w:val="nil"/>
              <w:bottom w:val="nil"/>
              <w:right w:val="single" w:sz="18"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448" w:type="dxa"/>
            <w:vMerge/>
            <w:tcBorders>
              <w:top w:val="nil"/>
              <w:left w:val="nil"/>
              <w:bottom w:val="nil"/>
              <w:right w:val="nil"/>
            </w:tcBorders>
          </w:tcPr>
          <w:p w:rsidR="0053618C" w:rsidRPr="00DD6409" w:rsidRDefault="0053618C" w:rsidP="0053618C">
            <w:pPr>
              <w:pStyle w:val="a4"/>
              <w:spacing w:before="112" w:line="222" w:lineRule="exact"/>
              <w:rPr>
                <w:rFonts w:asciiTheme="minorEastAsia" w:eastAsiaTheme="minorEastAsia" w:hAnsiTheme="minorEastAsia"/>
                <w:spacing w:val="0"/>
              </w:rPr>
            </w:pPr>
          </w:p>
        </w:tc>
      </w:tr>
      <w:tr w:rsidR="0053618C" w:rsidRPr="00DD6409" w:rsidTr="0053618C">
        <w:trPr>
          <w:cantSplit/>
          <w:trHeight w:hRule="exact" w:val="440"/>
        </w:trPr>
        <w:tc>
          <w:tcPr>
            <w:tcW w:w="2072" w:type="dxa"/>
            <w:tcBorders>
              <w:top w:val="nil"/>
              <w:left w:val="single" w:sz="18" w:space="0" w:color="000000"/>
              <w:bottom w:val="single" w:sz="4" w:space="0" w:color="000000"/>
              <w:right w:val="nil"/>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⑤施設(設備)種別</w:t>
            </w:r>
          </w:p>
        </w:tc>
        <w:tc>
          <w:tcPr>
            <w:tcW w:w="1904" w:type="dxa"/>
            <w:tcBorders>
              <w:top w:val="single" w:sz="18" w:space="0" w:color="000000"/>
              <w:left w:val="single" w:sz="4" w:space="0" w:color="000000"/>
              <w:bottom w:val="single" w:sz="4" w:space="0" w:color="000000"/>
              <w:right w:val="single" w:sz="4"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⑥建物構造</w:t>
            </w:r>
          </w:p>
        </w:tc>
        <w:tc>
          <w:tcPr>
            <w:tcW w:w="1904" w:type="dxa"/>
            <w:gridSpan w:val="2"/>
            <w:tcBorders>
              <w:top w:val="single" w:sz="18" w:space="0" w:color="000000"/>
              <w:left w:val="nil"/>
              <w:bottom w:val="single" w:sz="4" w:space="0" w:color="000000"/>
              <w:right w:val="single" w:sz="4"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70"/>
              </w:rPr>
              <w:t>⑦処分に係る建物延面積</w:t>
            </w:r>
          </w:p>
        </w:tc>
        <w:tc>
          <w:tcPr>
            <w:tcW w:w="1680" w:type="dxa"/>
            <w:gridSpan w:val="3"/>
            <w:tcBorders>
              <w:top w:val="single" w:sz="18" w:space="0" w:color="000000"/>
              <w:left w:val="nil"/>
              <w:bottom w:val="single" w:sz="4" w:space="0" w:color="000000"/>
              <w:right w:val="single" w:sz="4"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70"/>
              </w:rPr>
              <w:t>⑧建物延面積の全体</w:t>
            </w:r>
          </w:p>
        </w:tc>
        <w:tc>
          <w:tcPr>
            <w:tcW w:w="1960" w:type="dxa"/>
            <w:gridSpan w:val="2"/>
            <w:tcBorders>
              <w:top w:val="single" w:sz="18" w:space="0" w:color="000000"/>
              <w:left w:val="nil"/>
              <w:bottom w:val="single" w:sz="4" w:space="0" w:color="000000"/>
              <w:right w:val="single" w:sz="18"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⑨定員</w:t>
            </w:r>
          </w:p>
        </w:tc>
        <w:tc>
          <w:tcPr>
            <w:tcW w:w="448" w:type="dxa"/>
            <w:vMerge/>
            <w:tcBorders>
              <w:top w:val="nil"/>
              <w:left w:val="nil"/>
              <w:bottom w:val="nil"/>
              <w:right w:val="nil"/>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p>
        </w:tc>
      </w:tr>
      <w:tr w:rsidR="0053618C" w:rsidRPr="00DD6409" w:rsidTr="0053618C">
        <w:trPr>
          <w:cantSplit/>
          <w:trHeight w:hRule="exact" w:val="660"/>
        </w:trPr>
        <w:tc>
          <w:tcPr>
            <w:tcW w:w="2072" w:type="dxa"/>
            <w:tcBorders>
              <w:top w:val="nil"/>
              <w:left w:val="single" w:sz="18" w:space="0" w:color="000000"/>
              <w:bottom w:val="single" w:sz="18" w:space="0" w:color="000000"/>
              <w:right w:val="nil"/>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1904" w:type="dxa"/>
            <w:tcBorders>
              <w:top w:val="nil"/>
              <w:left w:val="single" w:sz="4" w:space="0" w:color="000000"/>
              <w:bottom w:val="single" w:sz="18" w:space="0" w:color="000000"/>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造</w:t>
            </w:r>
          </w:p>
        </w:tc>
        <w:tc>
          <w:tcPr>
            <w:tcW w:w="1904" w:type="dxa"/>
            <w:gridSpan w:val="2"/>
            <w:tcBorders>
              <w:top w:val="nil"/>
              <w:left w:val="nil"/>
              <w:bottom w:val="single" w:sz="18" w:space="0" w:color="000000"/>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w:t>
            </w:r>
          </w:p>
        </w:tc>
        <w:tc>
          <w:tcPr>
            <w:tcW w:w="1680" w:type="dxa"/>
            <w:gridSpan w:val="3"/>
            <w:tcBorders>
              <w:top w:val="nil"/>
              <w:left w:val="nil"/>
              <w:bottom w:val="nil"/>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 xml:space="preserve">　㎡</w:t>
            </w:r>
          </w:p>
        </w:tc>
        <w:tc>
          <w:tcPr>
            <w:tcW w:w="1960" w:type="dxa"/>
            <w:gridSpan w:val="2"/>
            <w:tcBorders>
              <w:top w:val="nil"/>
              <w:left w:val="nil"/>
              <w:bottom w:val="nil"/>
              <w:right w:val="single" w:sz="18"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名</w:t>
            </w:r>
          </w:p>
        </w:tc>
        <w:tc>
          <w:tcPr>
            <w:tcW w:w="448" w:type="dxa"/>
            <w:vMerge/>
            <w:tcBorders>
              <w:top w:val="nil"/>
              <w:left w:val="nil"/>
              <w:bottom w:val="nil"/>
              <w:right w:val="nil"/>
            </w:tcBorders>
          </w:tcPr>
          <w:p w:rsidR="0053618C" w:rsidRPr="00DD6409" w:rsidRDefault="0053618C" w:rsidP="0053618C">
            <w:pPr>
              <w:pStyle w:val="a4"/>
              <w:spacing w:line="222" w:lineRule="exact"/>
              <w:jc w:val="right"/>
              <w:rPr>
                <w:rFonts w:asciiTheme="minorEastAsia" w:eastAsiaTheme="minorEastAsia" w:hAnsiTheme="minorEastAsia"/>
                <w:spacing w:val="0"/>
              </w:rPr>
            </w:pPr>
          </w:p>
        </w:tc>
      </w:tr>
      <w:tr w:rsidR="0053618C" w:rsidRPr="00DD6409" w:rsidTr="0053618C">
        <w:trPr>
          <w:cantSplit/>
          <w:trHeight w:hRule="exact" w:val="660"/>
        </w:trPr>
        <w:tc>
          <w:tcPr>
            <w:tcW w:w="2072" w:type="dxa"/>
            <w:tcBorders>
              <w:top w:val="nil"/>
              <w:left w:val="single" w:sz="18" w:space="0" w:color="000000"/>
              <w:bottom w:val="single" w:sz="4" w:space="0" w:color="000000"/>
              <w:right w:val="nil"/>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⑩県費補助相当額</w:t>
            </w:r>
          </w:p>
          <w:p w:rsidR="0053618C" w:rsidRPr="00DD6409" w:rsidRDefault="0053618C" w:rsidP="0053618C">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cs="Century"/>
                <w:spacing w:val="-4"/>
              </w:rPr>
              <w:t xml:space="preserve"> </w:t>
            </w:r>
            <w:r w:rsidRPr="00DD6409">
              <w:rPr>
                <w:rFonts w:asciiTheme="minorEastAsia" w:eastAsiaTheme="minorEastAsia" w:hAnsiTheme="minorEastAsia" w:hint="eastAsia"/>
                <w:spacing w:val="-4"/>
                <w:w w:val="80"/>
              </w:rPr>
              <w:t>（処分に係る部分の額）</w:t>
            </w:r>
          </w:p>
        </w:tc>
        <w:tc>
          <w:tcPr>
            <w:tcW w:w="1904" w:type="dxa"/>
            <w:tcBorders>
              <w:top w:val="nil"/>
              <w:left w:val="single" w:sz="4" w:space="0" w:color="000000"/>
              <w:bottom w:val="single" w:sz="4" w:space="0" w:color="000000"/>
              <w:right w:val="single" w:sz="4"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⑪県費補助額全体</w:t>
            </w:r>
          </w:p>
        </w:tc>
        <w:tc>
          <w:tcPr>
            <w:tcW w:w="1904" w:type="dxa"/>
            <w:gridSpan w:val="2"/>
            <w:tcBorders>
              <w:top w:val="nil"/>
              <w:left w:val="nil"/>
              <w:bottom w:val="single" w:sz="4" w:space="0" w:color="000000"/>
              <w:right w:val="nil"/>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⑫総事業費</w:t>
            </w:r>
          </w:p>
        </w:tc>
        <w:tc>
          <w:tcPr>
            <w:tcW w:w="1232" w:type="dxa"/>
            <w:gridSpan w:val="2"/>
            <w:tcBorders>
              <w:top w:val="single" w:sz="18" w:space="0" w:color="000000"/>
              <w:left w:val="single" w:sz="4" w:space="0" w:color="000000"/>
              <w:bottom w:val="single" w:sz="4" w:space="0" w:color="000000"/>
              <w:right w:val="single" w:sz="4"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70"/>
              </w:rPr>
              <w:t>⑬県費補助年度</w:t>
            </w:r>
          </w:p>
        </w:tc>
        <w:tc>
          <w:tcPr>
            <w:tcW w:w="1232" w:type="dxa"/>
            <w:gridSpan w:val="2"/>
            <w:tcBorders>
              <w:top w:val="single" w:sz="18" w:space="0" w:color="000000"/>
              <w:left w:val="nil"/>
              <w:bottom w:val="single" w:sz="4" w:space="0" w:color="000000"/>
              <w:right w:val="single" w:sz="4"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70"/>
              </w:rPr>
              <w:t>⑭処分制限期間</w:t>
            </w:r>
          </w:p>
        </w:tc>
        <w:tc>
          <w:tcPr>
            <w:tcW w:w="1176" w:type="dxa"/>
            <w:tcBorders>
              <w:top w:val="single" w:sz="18" w:space="0" w:color="000000"/>
              <w:left w:val="nil"/>
              <w:bottom w:val="single" w:sz="4" w:space="0" w:color="000000"/>
              <w:right w:val="single" w:sz="18" w:space="0" w:color="000000"/>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⑮</w:t>
            </w:r>
            <w:r w:rsidRPr="00DD6409">
              <w:rPr>
                <w:rFonts w:asciiTheme="minorEastAsia" w:eastAsiaTheme="minorEastAsia" w:hAnsiTheme="minorEastAsia" w:hint="eastAsia"/>
                <w:spacing w:val="0"/>
                <w:w w:val="80"/>
              </w:rPr>
              <w:t>経過年数</w:t>
            </w:r>
          </w:p>
        </w:tc>
        <w:tc>
          <w:tcPr>
            <w:tcW w:w="448" w:type="dxa"/>
            <w:vMerge/>
            <w:tcBorders>
              <w:top w:val="nil"/>
              <w:left w:val="nil"/>
              <w:bottom w:val="nil"/>
              <w:right w:val="nil"/>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p>
        </w:tc>
      </w:tr>
      <w:tr w:rsidR="0053618C" w:rsidRPr="00DD6409" w:rsidTr="0053618C">
        <w:trPr>
          <w:cantSplit/>
          <w:trHeight w:hRule="exact" w:val="660"/>
        </w:trPr>
        <w:tc>
          <w:tcPr>
            <w:tcW w:w="2072" w:type="dxa"/>
            <w:tcBorders>
              <w:top w:val="nil"/>
              <w:left w:val="single" w:sz="18" w:space="0" w:color="000000"/>
              <w:bottom w:val="single" w:sz="18" w:space="0" w:color="000000"/>
              <w:right w:val="nil"/>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円</w:t>
            </w:r>
          </w:p>
        </w:tc>
        <w:tc>
          <w:tcPr>
            <w:tcW w:w="1904" w:type="dxa"/>
            <w:tcBorders>
              <w:top w:val="nil"/>
              <w:left w:val="single" w:sz="4" w:space="0" w:color="000000"/>
              <w:bottom w:val="single" w:sz="18" w:space="0" w:color="000000"/>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円</w:t>
            </w:r>
          </w:p>
        </w:tc>
        <w:tc>
          <w:tcPr>
            <w:tcW w:w="1904" w:type="dxa"/>
            <w:gridSpan w:val="2"/>
            <w:tcBorders>
              <w:top w:val="nil"/>
              <w:left w:val="nil"/>
              <w:bottom w:val="single" w:sz="18" w:space="0" w:color="000000"/>
              <w:right w:val="nil"/>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円</w:t>
            </w:r>
          </w:p>
        </w:tc>
        <w:tc>
          <w:tcPr>
            <w:tcW w:w="1232" w:type="dxa"/>
            <w:gridSpan w:val="2"/>
            <w:tcBorders>
              <w:top w:val="nil"/>
              <w:left w:val="single" w:sz="4" w:space="0" w:color="000000"/>
              <w:bottom w:val="single" w:sz="18" w:space="0" w:color="000000"/>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年度</w:t>
            </w:r>
          </w:p>
        </w:tc>
        <w:tc>
          <w:tcPr>
            <w:tcW w:w="1232" w:type="dxa"/>
            <w:gridSpan w:val="2"/>
            <w:tcBorders>
              <w:top w:val="nil"/>
              <w:left w:val="nil"/>
              <w:bottom w:val="single" w:sz="18" w:space="0" w:color="000000"/>
              <w:right w:val="single" w:sz="4"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年</w:t>
            </w:r>
          </w:p>
        </w:tc>
        <w:tc>
          <w:tcPr>
            <w:tcW w:w="1176" w:type="dxa"/>
            <w:tcBorders>
              <w:top w:val="nil"/>
              <w:left w:val="nil"/>
              <w:bottom w:val="nil"/>
              <w:right w:val="single" w:sz="18"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p w:rsidR="0053618C" w:rsidRPr="00DD6409" w:rsidRDefault="0053618C" w:rsidP="0053618C">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年</w:t>
            </w:r>
          </w:p>
        </w:tc>
        <w:tc>
          <w:tcPr>
            <w:tcW w:w="448" w:type="dxa"/>
            <w:vMerge/>
            <w:tcBorders>
              <w:top w:val="nil"/>
              <w:left w:val="nil"/>
              <w:bottom w:val="nil"/>
              <w:right w:val="nil"/>
            </w:tcBorders>
          </w:tcPr>
          <w:p w:rsidR="0053618C" w:rsidRPr="00DD6409" w:rsidRDefault="0053618C" w:rsidP="0053618C">
            <w:pPr>
              <w:pStyle w:val="a4"/>
              <w:spacing w:line="222" w:lineRule="exact"/>
              <w:jc w:val="right"/>
              <w:rPr>
                <w:rFonts w:asciiTheme="minorEastAsia" w:eastAsiaTheme="minorEastAsia" w:hAnsiTheme="minorEastAsia"/>
                <w:spacing w:val="0"/>
              </w:rPr>
            </w:pPr>
          </w:p>
        </w:tc>
      </w:tr>
      <w:tr w:rsidR="0053618C" w:rsidRPr="00DD6409" w:rsidTr="0053618C">
        <w:trPr>
          <w:cantSplit/>
          <w:trHeight w:hRule="exact" w:val="440"/>
        </w:trPr>
        <w:tc>
          <w:tcPr>
            <w:tcW w:w="7560" w:type="dxa"/>
            <w:gridSpan w:val="7"/>
            <w:tcBorders>
              <w:top w:val="nil"/>
              <w:left w:val="single" w:sz="18" w:space="0" w:color="000000"/>
              <w:bottom w:val="single" w:sz="4" w:space="0" w:color="000000"/>
              <w:right w:val="nil"/>
            </w:tcBorders>
          </w:tcPr>
          <w:p w:rsidR="0053618C" w:rsidRPr="00DD6409" w:rsidRDefault="0053618C" w:rsidP="0053618C">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⑯処分の内容</w:t>
            </w:r>
          </w:p>
        </w:tc>
        <w:tc>
          <w:tcPr>
            <w:tcW w:w="1960" w:type="dxa"/>
            <w:gridSpan w:val="2"/>
            <w:tcBorders>
              <w:top w:val="single" w:sz="18" w:space="0" w:color="000000"/>
              <w:left w:val="single" w:sz="4" w:space="0" w:color="000000"/>
              <w:bottom w:val="single" w:sz="4" w:space="0" w:color="000000"/>
              <w:right w:val="single" w:sz="18" w:space="0" w:color="000000"/>
            </w:tcBorders>
          </w:tcPr>
          <w:p w:rsidR="0053618C" w:rsidRPr="00DD6409" w:rsidRDefault="0053618C" w:rsidP="0053618C">
            <w:pPr>
              <w:pStyle w:val="a4"/>
              <w:spacing w:before="112"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⑰処分予定年月日</w:t>
            </w:r>
          </w:p>
        </w:tc>
        <w:tc>
          <w:tcPr>
            <w:tcW w:w="448" w:type="dxa"/>
            <w:vMerge/>
            <w:tcBorders>
              <w:top w:val="nil"/>
              <w:left w:val="nil"/>
              <w:bottom w:val="nil"/>
              <w:right w:val="nil"/>
            </w:tcBorders>
          </w:tcPr>
          <w:p w:rsidR="0053618C" w:rsidRPr="00DD6409" w:rsidRDefault="0053618C" w:rsidP="0053618C">
            <w:pPr>
              <w:pStyle w:val="a4"/>
              <w:spacing w:before="112" w:line="222" w:lineRule="exact"/>
              <w:jc w:val="right"/>
              <w:rPr>
                <w:rFonts w:asciiTheme="minorEastAsia" w:eastAsiaTheme="minorEastAsia" w:hAnsiTheme="minorEastAsia"/>
                <w:spacing w:val="0"/>
              </w:rPr>
            </w:pPr>
          </w:p>
        </w:tc>
      </w:tr>
      <w:tr w:rsidR="0053618C" w:rsidRPr="00DD6409" w:rsidTr="0053618C">
        <w:trPr>
          <w:cantSplit/>
          <w:trHeight w:hRule="exact" w:val="660"/>
        </w:trPr>
        <w:tc>
          <w:tcPr>
            <w:tcW w:w="7560" w:type="dxa"/>
            <w:gridSpan w:val="7"/>
            <w:tcBorders>
              <w:top w:val="nil"/>
              <w:left w:val="single" w:sz="18" w:space="0" w:color="000000"/>
              <w:bottom w:val="single" w:sz="18" w:space="0" w:color="000000"/>
              <w:right w:val="nil"/>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1960" w:type="dxa"/>
            <w:gridSpan w:val="2"/>
            <w:tcBorders>
              <w:top w:val="nil"/>
              <w:left w:val="single" w:sz="4" w:space="0" w:color="000000"/>
              <w:bottom w:val="single" w:sz="18" w:space="0" w:color="000000"/>
              <w:right w:val="single" w:sz="18" w:space="0" w:color="000000"/>
            </w:tcBorders>
          </w:tcPr>
          <w:p w:rsidR="0053618C" w:rsidRPr="00DD6409" w:rsidRDefault="0053618C" w:rsidP="0053618C">
            <w:pPr>
              <w:pStyle w:val="a4"/>
              <w:spacing w:before="112" w:line="222" w:lineRule="exact"/>
              <w:rPr>
                <w:rFonts w:asciiTheme="minorEastAsia" w:eastAsiaTheme="minorEastAsia" w:hAnsiTheme="minorEastAsia"/>
                <w:spacing w:val="0"/>
              </w:rPr>
            </w:pPr>
          </w:p>
        </w:tc>
        <w:tc>
          <w:tcPr>
            <w:tcW w:w="448" w:type="dxa"/>
            <w:vMerge/>
            <w:tcBorders>
              <w:top w:val="nil"/>
              <w:left w:val="nil"/>
              <w:bottom w:val="nil"/>
              <w:right w:val="nil"/>
            </w:tcBorders>
          </w:tcPr>
          <w:p w:rsidR="0053618C" w:rsidRPr="00DD6409" w:rsidRDefault="0053618C" w:rsidP="0053618C">
            <w:pPr>
              <w:pStyle w:val="a4"/>
              <w:spacing w:before="112" w:line="222" w:lineRule="exact"/>
              <w:rPr>
                <w:rFonts w:asciiTheme="minorEastAsia" w:eastAsiaTheme="minorEastAsia" w:hAnsiTheme="minorEastAsia"/>
                <w:spacing w:val="0"/>
              </w:rPr>
            </w:pPr>
          </w:p>
        </w:tc>
      </w:tr>
    </w:tbl>
    <w:p w:rsidR="0053618C" w:rsidRPr="00DD6409" w:rsidRDefault="0053618C" w:rsidP="0053618C">
      <w:pPr>
        <w:pStyle w:val="a4"/>
        <w:spacing w:line="112" w:lineRule="exact"/>
        <w:rPr>
          <w:rFonts w:asciiTheme="minorEastAsia" w:eastAsiaTheme="minorEastAsia" w:hAnsiTheme="minorEastAsia"/>
          <w:spacing w:val="0"/>
        </w:rPr>
      </w:pPr>
    </w:p>
    <w:p w:rsidR="0053618C" w:rsidRPr="00DD6409" w:rsidRDefault="0053618C" w:rsidP="0053618C">
      <w:pPr>
        <w:pStyle w:val="a4"/>
        <w:spacing w:line="222" w:lineRule="exact"/>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３　経緯及び処分の理由</w:t>
      </w:r>
    </w:p>
    <w:tbl>
      <w:tblPr>
        <w:tblW w:w="0" w:type="auto"/>
        <w:tblInd w:w="14" w:type="dxa"/>
        <w:tblLayout w:type="fixed"/>
        <w:tblCellMar>
          <w:left w:w="14" w:type="dxa"/>
          <w:right w:w="14" w:type="dxa"/>
        </w:tblCellMar>
        <w:tblLook w:val="0000" w:firstRow="0" w:lastRow="0" w:firstColumn="0" w:lastColumn="0" w:noHBand="0" w:noVBand="0"/>
      </w:tblPr>
      <w:tblGrid>
        <w:gridCol w:w="392"/>
        <w:gridCol w:w="9247"/>
      </w:tblGrid>
      <w:tr w:rsidR="0053618C" w:rsidRPr="00DD6409" w:rsidTr="0053618C">
        <w:trPr>
          <w:trHeight w:hRule="exact" w:val="858"/>
        </w:trPr>
        <w:tc>
          <w:tcPr>
            <w:tcW w:w="392" w:type="dxa"/>
            <w:tcBorders>
              <w:top w:val="nil"/>
              <w:left w:val="nil"/>
              <w:bottom w:val="nil"/>
              <w:right w:val="nil"/>
            </w:tcBorders>
          </w:tcPr>
          <w:p w:rsidR="0053618C" w:rsidRPr="00DD6409" w:rsidRDefault="0053618C" w:rsidP="0053618C">
            <w:pPr>
              <w:pStyle w:val="a4"/>
              <w:rPr>
                <w:rFonts w:asciiTheme="minorEastAsia" w:eastAsiaTheme="minorEastAsia" w:hAnsiTheme="minorEastAsia"/>
                <w:spacing w:val="0"/>
              </w:rPr>
            </w:pPr>
          </w:p>
        </w:tc>
        <w:tc>
          <w:tcPr>
            <w:tcW w:w="9247" w:type="dxa"/>
            <w:tcBorders>
              <w:top w:val="single" w:sz="12" w:space="0" w:color="000000"/>
              <w:left w:val="single" w:sz="12" w:space="0" w:color="000000"/>
              <w:bottom w:val="single" w:sz="12" w:space="0" w:color="000000"/>
              <w:right w:val="single" w:sz="12" w:space="0" w:color="000000"/>
            </w:tcBorders>
          </w:tcPr>
          <w:p w:rsidR="0053618C" w:rsidRPr="00DD6409" w:rsidRDefault="0053618C" w:rsidP="0053618C">
            <w:pPr>
              <w:pStyle w:val="a4"/>
              <w:rPr>
                <w:rFonts w:asciiTheme="minorEastAsia" w:eastAsiaTheme="minorEastAsia" w:hAnsiTheme="minorEastAsia"/>
                <w:spacing w:val="0"/>
              </w:rPr>
            </w:pPr>
          </w:p>
        </w:tc>
      </w:tr>
    </w:tbl>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４　財産処分承認基準通知の第２の２の該当項目（番号を○で囲む。）</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ind w:left="896"/>
        <w:rPr>
          <w:rFonts w:asciiTheme="minorEastAsia" w:eastAsiaTheme="minorEastAsia" w:hAnsiTheme="minorEastAsia"/>
          <w:spacing w:val="0"/>
        </w:rPr>
      </w:pPr>
      <w:r w:rsidRPr="00DD6409">
        <w:rPr>
          <w:rFonts w:asciiTheme="minorEastAsia" w:eastAsiaTheme="minorEastAsia" w:hAnsiTheme="minorEastAsia" w:hint="eastAsia"/>
        </w:rPr>
        <w:t>・地方公共団体　　　　　→　　　(1)①　　(1)②　　(2）</w:t>
      </w:r>
    </w:p>
    <w:p w:rsidR="0053618C" w:rsidRPr="00DD6409" w:rsidRDefault="0053618C" w:rsidP="0053618C">
      <w:pPr>
        <w:pStyle w:val="a4"/>
        <w:ind w:left="896"/>
        <w:rPr>
          <w:rFonts w:asciiTheme="minorEastAsia" w:eastAsiaTheme="minorEastAsia" w:hAnsiTheme="minorEastAsia"/>
          <w:spacing w:val="0"/>
        </w:rPr>
      </w:pPr>
    </w:p>
    <w:p w:rsidR="0053618C" w:rsidRPr="00DD6409" w:rsidRDefault="0053618C" w:rsidP="0053618C">
      <w:pPr>
        <w:pStyle w:val="a4"/>
        <w:ind w:left="896"/>
        <w:rPr>
          <w:rFonts w:asciiTheme="minorEastAsia" w:eastAsiaTheme="minorEastAsia" w:hAnsiTheme="minorEastAsia"/>
          <w:spacing w:val="0"/>
        </w:rPr>
      </w:pPr>
      <w:r w:rsidRPr="00DD6409">
        <w:rPr>
          <w:rFonts w:asciiTheme="minorEastAsia" w:eastAsiaTheme="minorEastAsia" w:hAnsiTheme="minorEastAsia" w:hint="eastAsia"/>
        </w:rPr>
        <w:t>・地方公共団体以外の者　→　　　(2)</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５　添付資料</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・対象施設の図面（県費補助対象部分、面積を明記したもの）及び写真</w:t>
      </w:r>
    </w:p>
    <w:p w:rsidR="0053618C" w:rsidRPr="00DD6409" w:rsidRDefault="0053618C" w:rsidP="0053618C">
      <w:pPr>
        <w:pStyle w:val="a4"/>
        <w:ind w:left="424" w:hangingChars="191" w:hanging="424"/>
        <w:rPr>
          <w:rFonts w:asciiTheme="minorEastAsia" w:eastAsiaTheme="minorEastAsia" w:hAnsiTheme="minorEastAsia"/>
          <w:spacing w:val="0"/>
        </w:rPr>
      </w:pPr>
      <w:r w:rsidRPr="00DD6409">
        <w:rPr>
          <w:rFonts w:asciiTheme="minorEastAsia" w:eastAsiaTheme="minorEastAsia" w:hAnsiTheme="minorEastAsia" w:hint="eastAsia"/>
        </w:rPr>
        <w:t xml:space="preserve">　・県費補助金交付決定通知書及び確定通知書の写し（保管されてない場合は交付額を確認できる決算書でも可）</w:t>
      </w:r>
    </w:p>
    <w:p w:rsidR="0053618C" w:rsidRPr="00DD6409" w:rsidRDefault="0053618C" w:rsidP="0053618C">
      <w:pPr>
        <w:pStyle w:val="a4"/>
        <w:rPr>
          <w:rFonts w:asciiTheme="minorEastAsia" w:eastAsiaTheme="minorEastAsia" w:hAnsiTheme="minorEastAsia"/>
        </w:rPr>
        <w:sectPr w:rsidR="0053618C" w:rsidRPr="00DD6409" w:rsidSect="0053618C">
          <w:pgSz w:w="11906" w:h="16838"/>
          <w:pgMar w:top="1985" w:right="1134" w:bottom="1418" w:left="1134" w:header="720" w:footer="720" w:gutter="0"/>
          <w:cols w:space="720"/>
          <w:noEndnote/>
        </w:sectPr>
      </w:pPr>
      <w:r w:rsidRPr="00DD6409">
        <w:rPr>
          <w:rFonts w:asciiTheme="minorEastAsia" w:eastAsiaTheme="minorEastAsia" w:hAnsiTheme="minorEastAsia" w:hint="eastAsia"/>
        </w:rPr>
        <w:t xml:space="preserve">　・その他参考となる資料</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lastRenderedPageBreak/>
        <w:t>（記入要領）</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ind w:left="222" w:hangingChars="100" w:hanging="222"/>
        <w:rPr>
          <w:rFonts w:asciiTheme="minorEastAsia" w:eastAsiaTheme="minorEastAsia" w:hAnsiTheme="minorEastAsia"/>
          <w:spacing w:val="0"/>
        </w:rPr>
      </w:pPr>
      <w:r w:rsidRPr="00DD6409">
        <w:rPr>
          <w:rFonts w:asciiTheme="minorEastAsia" w:eastAsiaTheme="minorEastAsia" w:hAnsiTheme="minorEastAsia" w:hint="eastAsia"/>
        </w:rPr>
        <w:t>＊　「○○施設等施設整備費県費補助金」や「県費補助」等の表記は、補助金等の名称（負担金、交付金、委託費等）にあわせること。</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１　処分の種類　いずれか該当するものを○で囲むこと。</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rPr>
      </w:pPr>
      <w:r w:rsidRPr="00DD6409">
        <w:rPr>
          <w:rFonts w:asciiTheme="minorEastAsia" w:eastAsiaTheme="minorEastAsia" w:hAnsiTheme="minorEastAsia" w:hint="eastAsia"/>
        </w:rPr>
        <w:t>２　処分の概要</w:t>
      </w:r>
    </w:p>
    <w:p w:rsidR="009D1BD9" w:rsidRPr="00DD6409" w:rsidRDefault="009D1BD9" w:rsidP="009D1BD9">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（１）「⑤施設（設備）種別」には、県費</w:t>
      </w:r>
      <w:r w:rsidR="0053618C" w:rsidRPr="00DD6409">
        <w:rPr>
          <w:rFonts w:asciiTheme="minorEastAsia" w:eastAsiaTheme="minorEastAsia" w:hAnsiTheme="minorEastAsia" w:hint="eastAsia"/>
        </w:rPr>
        <w:t>補助金交付額確定時の補助対象施設（設備）名又は補助事業</w:t>
      </w:r>
      <w:r w:rsidRPr="00DD6409">
        <w:rPr>
          <w:rFonts w:asciiTheme="minorEastAsia" w:eastAsiaTheme="minorEastAsia" w:hAnsiTheme="minorEastAsia" w:hint="eastAsia"/>
        </w:rPr>
        <w:t>に係る施設（設備）名（例：特別養護老人ホーム</w:t>
      </w:r>
      <w:r w:rsidR="0053618C" w:rsidRPr="00DD6409">
        <w:rPr>
          <w:rFonts w:asciiTheme="minorEastAsia" w:eastAsiaTheme="minorEastAsia" w:hAnsiTheme="minorEastAsia" w:hint="eastAsia"/>
        </w:rPr>
        <w:t>）を記載すること。</w:t>
      </w:r>
    </w:p>
    <w:p w:rsidR="009D1BD9" w:rsidRPr="00DD6409" w:rsidRDefault="009D1BD9" w:rsidP="009D1BD9">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（２）</w:t>
      </w:r>
      <w:r w:rsidR="0053618C" w:rsidRPr="00DD6409">
        <w:rPr>
          <w:rFonts w:asciiTheme="minorEastAsia" w:eastAsiaTheme="minorEastAsia" w:hAnsiTheme="minorEastAsia" w:hint="eastAsia"/>
        </w:rPr>
        <w:t>「⑥建物構造」欄には、鉄骨鉄筋コンクリート、鉄筋コンクリート、ブロック造、鉄骨造、れんが造、石造等建物構造について記入すること。</w:t>
      </w:r>
    </w:p>
    <w:p w:rsidR="0053618C" w:rsidRPr="00DD6409" w:rsidRDefault="009D1BD9" w:rsidP="009D1BD9">
      <w:pPr>
        <w:pStyle w:val="a4"/>
        <w:ind w:left="666" w:hangingChars="300" w:hanging="666"/>
        <w:rPr>
          <w:rFonts w:asciiTheme="minorEastAsia" w:eastAsiaTheme="minorEastAsia" w:hAnsiTheme="minorEastAsia"/>
          <w:spacing w:val="0"/>
        </w:rPr>
      </w:pPr>
      <w:r w:rsidRPr="00DD6409">
        <w:rPr>
          <w:rFonts w:asciiTheme="minorEastAsia" w:eastAsiaTheme="minorEastAsia" w:hAnsiTheme="minorEastAsia" w:hint="eastAsia"/>
        </w:rPr>
        <w:t xml:space="preserve">　（３）</w:t>
      </w:r>
      <w:r w:rsidR="0053618C" w:rsidRPr="00DD6409">
        <w:rPr>
          <w:rFonts w:asciiTheme="minorEastAsia" w:eastAsiaTheme="minorEastAsia" w:hAnsiTheme="minorEastAsia" w:hint="eastAsia"/>
        </w:rPr>
        <w:t>「⑯処分の内容」欄には、次の例のように、財産処分の内容を簡潔に記載すること。</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例：○○施設を□□施設（定員○名）に転用。</w:t>
      </w:r>
    </w:p>
    <w:p w:rsidR="0053618C" w:rsidRPr="00DD6409" w:rsidRDefault="0053618C" w:rsidP="009D1BD9">
      <w:pPr>
        <w:pStyle w:val="a4"/>
        <w:ind w:left="1332" w:hangingChars="600" w:hanging="1332"/>
        <w:rPr>
          <w:rFonts w:asciiTheme="minorEastAsia" w:eastAsiaTheme="minorEastAsia" w:hAnsiTheme="minorEastAsia"/>
          <w:spacing w:val="0"/>
        </w:rPr>
      </w:pPr>
      <w:r w:rsidRPr="00DD6409">
        <w:rPr>
          <w:rFonts w:asciiTheme="minorEastAsia" w:eastAsiaTheme="minorEastAsia" w:hAnsiTheme="minorEastAsia" w:hint="eastAsia"/>
        </w:rPr>
        <w:t xml:space="preserve">　　　　　　○○施設の一部を転用し、○○施設（定員○名）と□□施設（定員○名）に変更。</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○○施設の余裕部分（○○室）を□□事業を行う場所に転用。</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社会福祉法人○○に譲渡し、同一事業・定員で継続。</w:t>
      </w: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○○設備が故障し修理不能となったため廃棄し、代替設備を自己財源で購入。</w:t>
      </w:r>
    </w:p>
    <w:p w:rsidR="0053618C" w:rsidRPr="00DD6409" w:rsidRDefault="0053618C" w:rsidP="0053618C">
      <w:pPr>
        <w:pStyle w:val="a4"/>
        <w:rPr>
          <w:rFonts w:asciiTheme="minorEastAsia" w:eastAsiaTheme="minorEastAsia" w:hAnsiTheme="minorEastAsia"/>
          <w:spacing w:val="0"/>
        </w:rPr>
      </w:pPr>
    </w:p>
    <w:p w:rsidR="0053618C" w:rsidRPr="00DD6409" w:rsidRDefault="0053618C" w:rsidP="0053618C">
      <w:pPr>
        <w:pStyle w:val="a4"/>
        <w:rPr>
          <w:rFonts w:asciiTheme="minorEastAsia" w:eastAsiaTheme="minorEastAsia" w:hAnsiTheme="minorEastAsia"/>
          <w:spacing w:val="0"/>
        </w:rPr>
      </w:pPr>
      <w:r w:rsidRPr="00DD6409">
        <w:rPr>
          <w:rFonts w:asciiTheme="minorEastAsia" w:eastAsiaTheme="minorEastAsia" w:hAnsiTheme="minorEastAsia" w:hint="eastAsia"/>
        </w:rPr>
        <w:t>３　経緯及び処分の理由</w:t>
      </w:r>
    </w:p>
    <w:p w:rsidR="009D1BD9" w:rsidRPr="00DD6409" w:rsidRDefault="0053618C" w:rsidP="009D1BD9">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 xml:space="preserve">　　財産処分をするに至った経緯と理由を記載すること。</w:t>
      </w:r>
    </w:p>
    <w:p w:rsidR="009D1BD9" w:rsidRPr="00DD6409" w:rsidRDefault="009D1BD9" w:rsidP="009D1BD9">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 xml:space="preserve">　　</w:t>
      </w:r>
      <w:r w:rsidR="0053618C" w:rsidRPr="00DD6409">
        <w:rPr>
          <w:rFonts w:asciiTheme="minorEastAsia" w:eastAsiaTheme="minorEastAsia" w:hAnsiTheme="minorEastAsia" w:hint="eastAsia"/>
        </w:rPr>
        <w:t>なお、地方公共団体が補助事業者等であって財産処分に伴い用途を変更する場合には、処分対象財産に係る更なる需要増が見込めないことなど、地域における関係施策の推進に支障がない旨を確認し、その旨記載すること。</w:t>
      </w:r>
    </w:p>
    <w:p w:rsidR="009D1BD9" w:rsidRPr="00DD6409" w:rsidRDefault="009D1BD9" w:rsidP="009D1BD9">
      <w:pPr>
        <w:pStyle w:val="a4"/>
        <w:ind w:left="222" w:hangingChars="100" w:hanging="222"/>
        <w:rPr>
          <w:rFonts w:asciiTheme="minorEastAsia" w:eastAsiaTheme="minorEastAsia" w:hAnsiTheme="minorEastAsia"/>
        </w:rPr>
      </w:pPr>
    </w:p>
    <w:p w:rsidR="009D1BD9" w:rsidRPr="00DD6409" w:rsidRDefault="0053618C" w:rsidP="009D1BD9">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４　財産処分承認基準通知の第２の２の該当項目</w:t>
      </w:r>
    </w:p>
    <w:p w:rsidR="009D1BD9" w:rsidRPr="00DD6409" w:rsidRDefault="009D1BD9" w:rsidP="009D1BD9">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 xml:space="preserve">　</w:t>
      </w:r>
      <w:r w:rsidR="0053618C" w:rsidRPr="00DD6409">
        <w:rPr>
          <w:rFonts w:asciiTheme="minorEastAsia" w:eastAsiaTheme="minorEastAsia" w:hAnsiTheme="minorEastAsia" w:hint="eastAsia"/>
        </w:rPr>
        <w:t xml:space="preserve">　承認を求める財産処分が該当する承認基準中の該当項目の番号を○で囲むこと。</w:t>
      </w:r>
    </w:p>
    <w:p w:rsidR="009D1BD9" w:rsidRPr="00DD6409" w:rsidRDefault="009D1BD9" w:rsidP="009D1BD9">
      <w:pPr>
        <w:pStyle w:val="a4"/>
        <w:ind w:left="222" w:hangingChars="100" w:hanging="222"/>
        <w:rPr>
          <w:rFonts w:asciiTheme="minorEastAsia" w:eastAsiaTheme="minorEastAsia" w:hAnsiTheme="minorEastAsia"/>
        </w:rPr>
      </w:pPr>
    </w:p>
    <w:p w:rsidR="009D1BD9" w:rsidRPr="00DD6409" w:rsidRDefault="0053618C" w:rsidP="009D1BD9">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５　添付書類</w:t>
      </w:r>
    </w:p>
    <w:p w:rsidR="009D1BD9" w:rsidRPr="00DD6409" w:rsidRDefault="009D1BD9" w:rsidP="009D1BD9">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（１）</w:t>
      </w:r>
      <w:r w:rsidR="0053618C" w:rsidRPr="00DD6409">
        <w:rPr>
          <w:rFonts w:asciiTheme="minorEastAsia" w:eastAsiaTheme="minorEastAsia" w:hAnsiTheme="minorEastAsia" w:hint="eastAsia"/>
        </w:rPr>
        <w:t>対象施設の全部を譲渡又は</w:t>
      </w:r>
      <w:r w:rsidRPr="00DD6409">
        <w:rPr>
          <w:rFonts w:asciiTheme="minorEastAsia" w:eastAsiaTheme="minorEastAsia" w:hAnsiTheme="minorEastAsia" w:hint="eastAsia"/>
        </w:rPr>
        <w:t>貸付する場合には、対象施設の図面や写真は添付しなくても構わ</w:t>
      </w:r>
      <w:r w:rsidR="0053618C" w:rsidRPr="00DD6409">
        <w:rPr>
          <w:rFonts w:asciiTheme="minorEastAsia" w:eastAsiaTheme="minorEastAsia" w:hAnsiTheme="minorEastAsia" w:hint="eastAsia"/>
        </w:rPr>
        <w:t>ない。</w:t>
      </w:r>
    </w:p>
    <w:p w:rsidR="009D1BD9" w:rsidRPr="00DD6409" w:rsidRDefault="0053618C" w:rsidP="009D1BD9">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（２）間接補助事業については、施設設置者（間接補助事業者）からの財産処分</w:t>
      </w:r>
      <w:r w:rsidR="009D1BD9" w:rsidRPr="00DD6409">
        <w:rPr>
          <w:rFonts w:asciiTheme="minorEastAsia" w:eastAsiaTheme="minorEastAsia" w:hAnsiTheme="minorEastAsia" w:hint="eastAsia"/>
        </w:rPr>
        <w:t>報告書の写しを添</w:t>
      </w:r>
      <w:r w:rsidRPr="00DD6409">
        <w:rPr>
          <w:rFonts w:asciiTheme="minorEastAsia" w:eastAsiaTheme="minorEastAsia" w:hAnsiTheme="minorEastAsia" w:hint="eastAsia"/>
        </w:rPr>
        <w:t>付すること。</w:t>
      </w:r>
    </w:p>
    <w:p w:rsidR="009D1BD9" w:rsidRPr="00DD6409" w:rsidRDefault="0053618C" w:rsidP="009D1BD9">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（３）補助施設建設工事完了の検</w:t>
      </w:r>
      <w:r w:rsidR="009D1BD9" w:rsidRPr="00DD6409">
        <w:rPr>
          <w:rFonts w:asciiTheme="minorEastAsia" w:eastAsiaTheme="minorEastAsia" w:hAnsiTheme="minorEastAsia" w:hint="eastAsia"/>
        </w:rPr>
        <w:t>査済証、備品納品書、補助施設の事業廃止を証明する資料など、</w:t>
      </w:r>
      <w:r w:rsidRPr="00DD6409">
        <w:rPr>
          <w:rFonts w:asciiTheme="minorEastAsia" w:eastAsiaTheme="minorEastAsia" w:hAnsiTheme="minorEastAsia" w:hint="eastAsia"/>
        </w:rPr>
        <w:t>経過期間の確認ができる資料の写しを必ず添付すること。</w:t>
      </w:r>
    </w:p>
    <w:p w:rsidR="0053618C" w:rsidRPr="00312B72" w:rsidRDefault="0053618C" w:rsidP="00B3041B">
      <w:pPr>
        <w:pStyle w:val="a4"/>
        <w:ind w:left="666" w:hangingChars="300" w:hanging="666"/>
        <w:rPr>
          <w:rFonts w:asciiTheme="minorEastAsia" w:eastAsiaTheme="minorEastAsia" w:hAnsiTheme="minorEastAsia"/>
          <w:spacing w:val="0"/>
        </w:rPr>
      </w:pPr>
      <w:r w:rsidRPr="00DD6409">
        <w:rPr>
          <w:rFonts w:asciiTheme="minorEastAsia" w:eastAsiaTheme="minorEastAsia" w:hAnsiTheme="minorEastAsia" w:hint="eastAsia"/>
        </w:rPr>
        <w:t xml:space="preserve">　（４）その他参考となる資料につ</w:t>
      </w:r>
      <w:r w:rsidR="009D1BD9" w:rsidRPr="00DD6409">
        <w:rPr>
          <w:rFonts w:asciiTheme="minorEastAsia" w:eastAsiaTheme="minorEastAsia" w:hAnsiTheme="minorEastAsia" w:hint="eastAsia"/>
        </w:rPr>
        <w:t>いては、適宜当該財産処分の内容や理由を補足する資料を添付す</w:t>
      </w:r>
      <w:r w:rsidRPr="00DD6409">
        <w:rPr>
          <w:rFonts w:asciiTheme="minorEastAsia" w:eastAsiaTheme="minorEastAsia" w:hAnsiTheme="minorEastAsia" w:hint="eastAsia"/>
        </w:rPr>
        <w:t>ること。</w:t>
      </w:r>
      <w:bookmarkStart w:id="0" w:name="_GoBack"/>
      <w:bookmarkEnd w:id="0"/>
    </w:p>
    <w:sectPr w:rsidR="0053618C" w:rsidRPr="00312B72" w:rsidSect="0053618C">
      <w:pgSz w:w="11906" w:h="16838"/>
      <w:pgMar w:top="1985" w:right="1559" w:bottom="1418" w:left="15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90"/>
    <w:rsid w:val="00012AF5"/>
    <w:rsid w:val="001455A1"/>
    <w:rsid w:val="002F5FE8"/>
    <w:rsid w:val="00312B72"/>
    <w:rsid w:val="003D3912"/>
    <w:rsid w:val="0047513F"/>
    <w:rsid w:val="004828A4"/>
    <w:rsid w:val="0053618C"/>
    <w:rsid w:val="007811A7"/>
    <w:rsid w:val="009D1BD9"/>
    <w:rsid w:val="00A24390"/>
    <w:rsid w:val="00A2639F"/>
    <w:rsid w:val="00B3041B"/>
    <w:rsid w:val="00C6350C"/>
    <w:rsid w:val="00C92074"/>
    <w:rsid w:val="00DD6409"/>
    <w:rsid w:val="00E0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828A4"/>
    <w:pPr>
      <w:widowControl w:val="0"/>
      <w:wordWrap w:val="0"/>
      <w:autoSpaceDE w:val="0"/>
      <w:autoSpaceDN w:val="0"/>
      <w:adjustRightInd w:val="0"/>
      <w:spacing w:line="296" w:lineRule="exact"/>
      <w:jc w:val="both"/>
    </w:pPr>
    <w:rPr>
      <w:rFonts w:ascii="Century" w:eastAsia="ＭＳ 明朝" w:hAnsi="Century" w:cs="ＭＳ 明朝"/>
      <w:spacing w:val="1"/>
      <w:kern w:val="0"/>
      <w:sz w:val="22"/>
    </w:rPr>
  </w:style>
  <w:style w:type="paragraph" w:styleId="a5">
    <w:name w:val="Balloon Text"/>
    <w:basedOn w:val="a"/>
    <w:link w:val="a6"/>
    <w:uiPriority w:val="99"/>
    <w:semiHidden/>
    <w:unhideWhenUsed/>
    <w:rsid w:val="00012A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2A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828A4"/>
    <w:pPr>
      <w:widowControl w:val="0"/>
      <w:wordWrap w:val="0"/>
      <w:autoSpaceDE w:val="0"/>
      <w:autoSpaceDN w:val="0"/>
      <w:adjustRightInd w:val="0"/>
      <w:spacing w:line="296" w:lineRule="exact"/>
      <w:jc w:val="both"/>
    </w:pPr>
    <w:rPr>
      <w:rFonts w:ascii="Century" w:eastAsia="ＭＳ 明朝" w:hAnsi="Century" w:cs="ＭＳ 明朝"/>
      <w:spacing w:val="1"/>
      <w:kern w:val="0"/>
      <w:sz w:val="22"/>
    </w:rPr>
  </w:style>
  <w:style w:type="paragraph" w:styleId="a5">
    <w:name w:val="Balloon Text"/>
    <w:basedOn w:val="a"/>
    <w:link w:val="a6"/>
    <w:uiPriority w:val="99"/>
    <w:semiHidden/>
    <w:unhideWhenUsed/>
    <w:rsid w:val="00012A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2A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8167-A04B-47A5-B13C-A7DE1277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212D0049</Template>
  <TotalTime>0</TotalTime>
  <Pages>3</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Wakayama Prefecture</cp:lastModifiedBy>
  <cp:revision>2</cp:revision>
  <cp:lastPrinted>2016-10-24T04:00:00Z</cp:lastPrinted>
  <dcterms:created xsi:type="dcterms:W3CDTF">2016-10-25T02:59:00Z</dcterms:created>
  <dcterms:modified xsi:type="dcterms:W3CDTF">2016-10-25T02:59:00Z</dcterms:modified>
</cp:coreProperties>
</file>