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DD6409">
        <w:rPr>
          <w:rFonts w:asciiTheme="minorEastAsia" w:eastAsiaTheme="minorEastAsia" w:hAnsiTheme="minorEastAsia" w:hint="eastAsia"/>
        </w:rPr>
        <w:t>別紙様式３</w:t>
      </w: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 xml:space="preserve">　　　　　　　　　　　　　　　　　　　　　　　　　　○○○　　　第　　　号</w:t>
      </w: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年　　月　　日</w:t>
      </w:r>
    </w:p>
    <w:p w:rsidR="009D1BD9" w:rsidRPr="00DD6409" w:rsidRDefault="009D1BD9" w:rsidP="009D1BD9">
      <w:pPr>
        <w:pStyle w:val="a4"/>
        <w:spacing w:line="222" w:lineRule="exact"/>
        <w:rPr>
          <w:rFonts w:asciiTheme="minorEastAsia" w:eastAsiaTheme="minorEastAsia" w:hAnsiTheme="minorEastAsia"/>
          <w:spacing w:val="0"/>
        </w:rPr>
      </w:pPr>
    </w:p>
    <w:p w:rsidR="009D1BD9" w:rsidRPr="00DD6409" w:rsidRDefault="009D1BD9" w:rsidP="009D1BD9">
      <w:pPr>
        <w:pStyle w:val="a4"/>
        <w:spacing w:line="222" w:lineRule="exact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 xml:space="preserve">　</w:t>
      </w:r>
    </w:p>
    <w:p w:rsidR="009D1BD9" w:rsidRPr="00DD6409" w:rsidRDefault="009D1BD9" w:rsidP="009D1BD9">
      <w:pPr>
        <w:pStyle w:val="a4"/>
        <w:spacing w:line="222" w:lineRule="exact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  <w:spacing w:val="0"/>
        </w:rPr>
        <w:t xml:space="preserve">  和歌山県知事　　　　様</w:t>
      </w:r>
    </w:p>
    <w:p w:rsidR="009D1BD9" w:rsidRPr="00DD6409" w:rsidRDefault="009D1BD9" w:rsidP="009D1BD9">
      <w:pPr>
        <w:pStyle w:val="a4"/>
        <w:spacing w:line="222" w:lineRule="exact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 xml:space="preserve">　　</w:t>
      </w: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Pr="00DD6409">
        <w:rPr>
          <w:rFonts w:asciiTheme="minorEastAsia" w:eastAsiaTheme="minorEastAsia" w:hAnsiTheme="minorEastAsia" w:hint="eastAsia"/>
          <w:spacing w:val="0"/>
        </w:rPr>
        <w:t>補助事業者名</w:t>
      </w:r>
      <w:r w:rsidRPr="00DD6409">
        <w:rPr>
          <w:rFonts w:asciiTheme="minorEastAsia" w:eastAsiaTheme="minorEastAsia" w:hAnsiTheme="minorEastAsia" w:hint="eastAsia"/>
        </w:rPr>
        <w:t xml:space="preserve">　　　印</w:t>
      </w: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 xml:space="preserve">　　　○○○（＊＊施設）に係る財産処分完了報告について</w:t>
      </w:r>
    </w:p>
    <w:p w:rsidR="009D1BD9" w:rsidRPr="00DD6409" w:rsidRDefault="009D1BD9" w:rsidP="009D1BD9">
      <w:pPr>
        <w:pStyle w:val="a4"/>
        <w:rPr>
          <w:rFonts w:asciiTheme="minorEastAsia" w:eastAsiaTheme="minorEastAsia" w:hAnsiTheme="minorEastAsia"/>
          <w:spacing w:val="0"/>
        </w:rPr>
      </w:pPr>
    </w:p>
    <w:p w:rsidR="0053618C" w:rsidRPr="00312B72" w:rsidRDefault="009D1BD9" w:rsidP="00312B72">
      <w:pPr>
        <w:pStyle w:val="a4"/>
        <w:rPr>
          <w:rFonts w:asciiTheme="minorEastAsia" w:eastAsiaTheme="minorEastAsia" w:hAnsiTheme="minorEastAsia"/>
          <w:spacing w:val="0"/>
        </w:rPr>
      </w:pPr>
      <w:r w:rsidRPr="00DD6409">
        <w:rPr>
          <w:rFonts w:asciiTheme="minorEastAsia" w:eastAsiaTheme="minorEastAsia" w:hAnsiTheme="minorEastAsia" w:hint="eastAsia"/>
        </w:rPr>
        <w:t xml:space="preserve">　平成　　年　　月　　日付け　第　　　　　号により承認された標記の財産処分に　つきましては、別添のとおり完了しましたので、報告します。</w:t>
      </w:r>
    </w:p>
    <w:sectPr w:rsidR="0053618C" w:rsidRPr="00312B72" w:rsidSect="0053618C">
      <w:pgSz w:w="11906" w:h="16838"/>
      <w:pgMar w:top="1985" w:right="1559" w:bottom="1418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0"/>
    <w:rsid w:val="00012AF5"/>
    <w:rsid w:val="001455A1"/>
    <w:rsid w:val="002F5FE8"/>
    <w:rsid w:val="00312B72"/>
    <w:rsid w:val="003D3912"/>
    <w:rsid w:val="0047513F"/>
    <w:rsid w:val="004828A4"/>
    <w:rsid w:val="0053618C"/>
    <w:rsid w:val="007811A7"/>
    <w:rsid w:val="007D35A6"/>
    <w:rsid w:val="009D1BD9"/>
    <w:rsid w:val="00A24390"/>
    <w:rsid w:val="00A2639F"/>
    <w:rsid w:val="00C6350C"/>
    <w:rsid w:val="00C92074"/>
    <w:rsid w:val="00DD6409"/>
    <w:rsid w:val="00E0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828A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1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2A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828A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1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2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5137-B806-48C8-BE7C-72CF443C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51C2A303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2</cp:revision>
  <cp:lastPrinted>2016-10-24T04:00:00Z</cp:lastPrinted>
  <dcterms:created xsi:type="dcterms:W3CDTF">2016-10-25T03:00:00Z</dcterms:created>
  <dcterms:modified xsi:type="dcterms:W3CDTF">2016-10-25T03:00:00Z</dcterms:modified>
</cp:coreProperties>
</file>