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39" w:rsidRDefault="00322139" w:rsidP="00322139">
      <w:pPr>
        <w:rPr>
          <w:b/>
          <w:bCs/>
        </w:rPr>
      </w:pPr>
    </w:p>
    <w:tbl>
      <w:tblPr>
        <w:tblStyle w:val="a3"/>
        <w:tblW w:w="0" w:type="auto"/>
        <w:tblLook w:val="04A0" w:firstRow="1" w:lastRow="0" w:firstColumn="1" w:lastColumn="0" w:noHBand="0" w:noVBand="1"/>
      </w:tblPr>
      <w:tblGrid>
        <w:gridCol w:w="4776"/>
        <w:gridCol w:w="4776"/>
      </w:tblGrid>
      <w:tr w:rsidR="00322139" w:rsidTr="00322139">
        <w:tc>
          <w:tcPr>
            <w:tcW w:w="4776" w:type="dxa"/>
          </w:tcPr>
          <w:p w:rsidR="00322139" w:rsidRPr="00322139" w:rsidRDefault="00322139" w:rsidP="00322139">
            <w:pPr>
              <w:rPr>
                <w:lang w:eastAsia="zh-CN"/>
              </w:rPr>
            </w:pPr>
            <w:r w:rsidRPr="00322139">
              <w:rPr>
                <w:b/>
                <w:bCs/>
                <w:lang w:eastAsia="zh-CN"/>
              </w:rPr>
              <w:t>道路運送法</w:t>
            </w:r>
            <w:r w:rsidRPr="00322139">
              <w:rPr>
                <w:b/>
                <w:bCs/>
                <w:lang w:eastAsia="zh-CN"/>
              </w:rPr>
              <w:br/>
            </w:r>
            <w:r w:rsidRPr="00322139">
              <w:rPr>
                <w:b/>
                <w:bCs/>
                <w:lang w:eastAsia="zh-CN"/>
              </w:rPr>
              <w:t>（昭和二十六年六月一日法律第百八十三号）</w:t>
            </w:r>
          </w:p>
          <w:p w:rsidR="00322139" w:rsidRPr="00322139" w:rsidRDefault="00322139" w:rsidP="00322139">
            <w:pPr>
              <w:rPr>
                <w:lang w:eastAsia="zh-CN"/>
              </w:rPr>
            </w:pPr>
            <w:r w:rsidRPr="00322139">
              <w:rPr>
                <w:lang w:eastAsia="zh-CN"/>
              </w:rPr>
              <w:t>最終改正：平成二六年六月一三日法律第六九号</w:t>
            </w:r>
          </w:p>
          <w:p w:rsidR="00322139" w:rsidRPr="00322139" w:rsidRDefault="00322139" w:rsidP="00322139">
            <w:pPr>
              <w:rPr>
                <w:lang w:eastAsia="zh-CN"/>
              </w:rPr>
            </w:pPr>
          </w:p>
          <w:p w:rsidR="00322139" w:rsidRDefault="00322139">
            <w:pPr>
              <w:rPr>
                <w:lang w:eastAsia="zh-CN"/>
              </w:rPr>
            </w:pPr>
          </w:p>
        </w:tc>
        <w:tc>
          <w:tcPr>
            <w:tcW w:w="4776" w:type="dxa"/>
          </w:tcPr>
          <w:p w:rsidR="00322139" w:rsidRPr="00322139" w:rsidRDefault="00322139" w:rsidP="00322139">
            <w:pPr>
              <w:rPr>
                <w:lang w:eastAsia="zh-CN"/>
              </w:rPr>
            </w:pPr>
            <w:r w:rsidRPr="00322139">
              <w:rPr>
                <w:b/>
                <w:bCs/>
                <w:lang w:eastAsia="zh-CN"/>
              </w:rPr>
              <w:t>道路運送法施行規則</w:t>
            </w:r>
            <w:r w:rsidRPr="00322139">
              <w:rPr>
                <w:b/>
                <w:bCs/>
                <w:lang w:eastAsia="zh-CN"/>
              </w:rPr>
              <w:br/>
            </w:r>
            <w:r w:rsidRPr="00322139">
              <w:rPr>
                <w:b/>
                <w:bCs/>
                <w:lang w:eastAsia="zh-CN"/>
              </w:rPr>
              <w:t>（昭和二十六年八月十八日運輸省令第七十五号）</w:t>
            </w:r>
          </w:p>
          <w:p w:rsidR="00322139" w:rsidRPr="00322139" w:rsidRDefault="00322139" w:rsidP="00322139">
            <w:pPr>
              <w:rPr>
                <w:lang w:eastAsia="zh-CN"/>
              </w:rPr>
            </w:pPr>
            <w:r w:rsidRPr="00322139">
              <w:rPr>
                <w:lang w:eastAsia="zh-CN"/>
              </w:rPr>
              <w:t>最終改正：平成二七年三月三一日国土交通省令第二一号</w:t>
            </w:r>
          </w:p>
          <w:p w:rsidR="00322139" w:rsidRPr="00322139" w:rsidRDefault="00322139">
            <w:pPr>
              <w:rPr>
                <w:lang w:eastAsia="zh-CN"/>
              </w:rPr>
            </w:pPr>
          </w:p>
        </w:tc>
      </w:tr>
      <w:tr w:rsidR="00322139" w:rsidTr="00322139">
        <w:tc>
          <w:tcPr>
            <w:tcW w:w="4776" w:type="dxa"/>
          </w:tcPr>
          <w:p w:rsidR="00322139" w:rsidRPr="00322139" w:rsidRDefault="00322139" w:rsidP="00322139">
            <w:r w:rsidRPr="00322139">
              <w:rPr>
                <w:lang w:eastAsia="zh-CN"/>
              </w:rPr>
              <w:t xml:space="preserve">　　　</w:t>
            </w:r>
            <w:bookmarkStart w:id="0" w:name="1000000000005000000000000000000000000000"/>
            <w:r w:rsidRPr="00322139">
              <w:rPr>
                <w:b/>
                <w:bCs/>
              </w:rPr>
              <w:t>第五章　自家用自動車の使用</w:t>
            </w:r>
            <w:bookmarkEnd w:id="0"/>
            <w:r w:rsidRPr="00322139">
              <w:rPr>
                <w:b/>
                <w:bCs/>
              </w:rPr>
              <w:t xml:space="preserve"> </w:t>
            </w:r>
          </w:p>
          <w:p w:rsidR="00322139" w:rsidRPr="00322139" w:rsidRDefault="00322139" w:rsidP="00322139">
            <w:r w:rsidRPr="00322139">
              <w:t>（有償運送）</w:t>
            </w:r>
            <w:r w:rsidRPr="00322139">
              <w:t xml:space="preserve"> </w:t>
            </w:r>
          </w:p>
          <w:p w:rsidR="00322139" w:rsidRPr="00322139" w:rsidRDefault="00322139" w:rsidP="00322139">
            <w:r w:rsidRPr="00322139">
              <w:rPr>
                <w:b/>
                <w:bCs/>
              </w:rPr>
              <w:t>第七十八条</w:t>
            </w:r>
            <w:r w:rsidRPr="00322139">
              <w:t xml:space="preserve"> </w:t>
            </w:r>
            <w:r w:rsidRPr="00322139">
              <w:t xml:space="preserve">　自家用自動車（事業用自動車以外の自動車をいう。以下同じ。）は、次に掲げる場合を除き、有償で運送の用に供してはならない。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災害のため緊急を要するとき。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市町村（特別区を含む。以下この号において同じ。）、</w:t>
            </w:r>
            <w:r w:rsidRPr="008B10E0">
              <w:t>特定非営利活動促進法</w:t>
            </w:r>
            <w:r w:rsidRPr="00322139">
              <w:t xml:space="preserve"> </w:t>
            </w:r>
            <w:r w:rsidRPr="00322139">
              <w:t>（平成十年法律第七号）</w:t>
            </w:r>
            <w:r w:rsidRPr="008B10E0">
              <w:t>第二条第二項</w:t>
            </w:r>
            <w:r w:rsidRPr="00322139">
              <w:t xml:space="preserve"> </w:t>
            </w:r>
            <w:r w:rsidRPr="00322139">
              <w:t>に規定する特定非営利活動法人その他国土交通省令で定める者が、次条の規定により一の市町村の区域内の住民の運送その他の国土交通省令で定める旅客の運送（以下「自家用有償旅客運送」という。）を行うとき。</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公共の福祉を確保するためやむを得ない場合において、国土交通大臣の許可を受けて地域又は期間を限定して運送の用に供するとき。</w:t>
            </w:r>
            <w:r w:rsidRPr="00322139">
              <w:t xml:space="preserve"> </w:t>
            </w:r>
          </w:p>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382229" w:rsidRDefault="00382229"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322139" w:rsidRPr="00322139" w:rsidRDefault="00322139" w:rsidP="00322139">
            <w:r w:rsidRPr="00322139">
              <w:t>（登録）</w:t>
            </w:r>
            <w:r w:rsidRPr="00322139">
              <w:t xml:space="preserve"> </w:t>
            </w:r>
          </w:p>
          <w:p w:rsidR="00322139" w:rsidRPr="00322139" w:rsidRDefault="00322139" w:rsidP="00322139">
            <w:r w:rsidRPr="00322139">
              <w:rPr>
                <w:b/>
                <w:bCs/>
              </w:rPr>
              <w:t>第七十九条</w:t>
            </w:r>
            <w:r w:rsidRPr="00322139">
              <w:t xml:space="preserve"> </w:t>
            </w:r>
            <w:r w:rsidRPr="00322139">
              <w:t xml:space="preserve">　自家用有償旅客運送を行おうとする者は、国土交通大臣の行う登録を受けなければならない。</w:t>
            </w:r>
            <w:r w:rsidRPr="00322139">
              <w:t xml:space="preserve"> </w:t>
            </w:r>
          </w:p>
          <w:p w:rsidR="00322139" w:rsidRPr="00322139" w:rsidRDefault="00322139" w:rsidP="00322139">
            <w:r w:rsidRPr="00322139">
              <w:t>（登録の申請）</w:t>
            </w:r>
            <w:r w:rsidRPr="00322139">
              <w:t xml:space="preserve"> </w:t>
            </w:r>
          </w:p>
          <w:p w:rsidR="00322139" w:rsidRPr="00322139" w:rsidRDefault="00322139" w:rsidP="00322139">
            <w:r w:rsidRPr="00322139">
              <w:rPr>
                <w:b/>
                <w:bCs/>
              </w:rPr>
              <w:t>第七十九条の二</w:t>
            </w:r>
            <w:r w:rsidRPr="00322139">
              <w:t xml:space="preserve"> </w:t>
            </w:r>
            <w:r w:rsidRPr="00322139">
              <w:t xml:space="preserve">　前条の登録を受けようとする者は、次に掲げる事項を記載した申請書を国土交通大臣に提出しなければならない。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氏名又は名称及び住所並びに法人にあつては、その代表者の氏名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行おうとする自家用有償旅客運送の種別（国土交通省令で定める自家用有償旅客運送の別をいう。次号において同じ。）</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路線又は運送の区域、事務所の名称及び位置、事務所ごとに配置する自家用有償旅客運送の用に供する自家用自動車（以下「自家用有償旅客運送自動車」という。）の数その他の自家用有償旅客運送</w:t>
            </w:r>
            <w:r w:rsidRPr="00322139">
              <w:lastRenderedPageBreak/>
              <w:t>の種別ごとに国土交通省令で定める事項</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運送しようとする旅客の範囲</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前項の申請書には、自家用有償旅客運送自動車の運行管理の体制その他の国土交通省令で定める事項を記載した書類を添付しなければならない。</w:t>
            </w:r>
            <w:r w:rsidRPr="00322139">
              <w:t xml:space="preserve"> </w:t>
            </w:r>
          </w:p>
          <w:p w:rsidR="00322139" w:rsidRPr="00322139" w:rsidRDefault="00322139" w:rsidP="00322139">
            <w:r w:rsidRPr="00322139">
              <w:t>（登録の実施）</w:t>
            </w:r>
            <w:r w:rsidRPr="00322139">
              <w:t xml:space="preserve"> </w:t>
            </w:r>
          </w:p>
          <w:p w:rsidR="00322139" w:rsidRPr="00322139" w:rsidRDefault="00322139" w:rsidP="00322139">
            <w:r w:rsidRPr="00322139">
              <w:rPr>
                <w:b/>
                <w:bCs/>
              </w:rPr>
              <w:t>第七十九条の三</w:t>
            </w:r>
            <w:r w:rsidRPr="00322139">
              <w:t xml:space="preserve"> </w:t>
            </w:r>
            <w:r w:rsidRPr="00322139">
              <w:t xml:space="preserve">　国土交通大臣は、前条の規定による登録の申請があつた場合においては、次条第一項の規定により登録を拒否する場合を除くほか、次に掲げる事項を自家用有償旅客運送者登録簿（以下「登録簿」という。）に登録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前条第一項各号に掲げる事項</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登録年月日及び登録番号</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国土交通大臣は、前項の規定による登録をした場合においては、遅滞なく、その旨を申請者に通知しなければならない。</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国土交通大臣は、登録簿を公衆の縦覧に供しなければならない。</w:t>
            </w:r>
            <w:r w:rsidRPr="00322139">
              <w:t xml:space="preserve"> </w:t>
            </w:r>
          </w:p>
          <w:p w:rsidR="00322139" w:rsidRPr="00322139" w:rsidRDefault="00322139" w:rsidP="00322139">
            <w:r w:rsidRPr="00322139">
              <w:t>（登録の拒否）</w:t>
            </w:r>
            <w:r w:rsidRPr="00322139">
              <w:t xml:space="preserve"> </w:t>
            </w:r>
          </w:p>
          <w:p w:rsidR="00322139" w:rsidRPr="00322139" w:rsidRDefault="00322139" w:rsidP="00322139">
            <w:r w:rsidRPr="00322139">
              <w:rPr>
                <w:b/>
                <w:bCs/>
              </w:rPr>
              <w:t>第七十九条の四</w:t>
            </w:r>
            <w:r w:rsidRPr="00322139">
              <w:t xml:space="preserve"> </w:t>
            </w:r>
            <w:r w:rsidRPr="00322139">
              <w:t xml:space="preserve">　国土交通大臣は、第七十九条の二の規定による登録の申請が次の各号のいずれかに該当する場合には、その登録を拒否しなければならない。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申請者が一年以上の懲役又は禁錮の刑に処せられ、その執行を終わり、又は執行を受けることがなくなつた日から二年を経過していない者であるとき。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申請者が第七十九条の十二の規定による登録の取消しを受け、取消しの日から二年を経過していない者（当該登録を取り消された者が法人である場合においては、当該取消しを受けた法人のその処分を受ける原因となつた事項が発生した当時現にその法人の業務を執行する役員として在任した者で当該取消しの日から二年を経過していないものを含む。）であるとき。</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申請者が自家用有償旅客運送の業務に関し成年者と同一の行為能力を有しない未成年者又は成年被後見人である場合において、その法定代理人が前二号又は次号のいずれかに該当する者であるとき。</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申請者が法人である場合において、その法人の役員が前三号のいずれかに該当する者であるとき。</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申請に係る自家用有償旅客運送に関し、国土交通省令で定めるところにより、地方公共団体、一般旅客自動車運送事業者又はその組織する団体、住民その他の国土交通省令で定める関係者が、一般旅客自動車運送事業者によることが困難であり、かつ、地域住民の生活に必要な旅客輸送を確保するため必要であることについて合意していないとき。</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申請者がその申請に係る自家用有償旅客運送に必要と認められる輸送施設の保有、運転者の確保、自家用有償旅客運送自動車の運行管理の体制の</w:t>
            </w:r>
            <w:r w:rsidRPr="00322139">
              <w:lastRenderedPageBreak/>
              <w:t>整備その他の輸送の安全及び旅客の利便の確保のために必要な国土交通省令で定める措置を講ずると認められないとき。</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国土交通大臣は、前項の規定による登録の拒否をした場合においては、遅滞なく、その理由を示して、その旨を申請者に通知しなければならない。</w:t>
            </w:r>
            <w:r w:rsidRPr="00322139">
              <w:t xml:space="preserve"> </w:t>
            </w:r>
          </w:p>
          <w:p w:rsidR="00322139" w:rsidRPr="00322139" w:rsidRDefault="00322139" w:rsidP="00322139">
            <w:r w:rsidRPr="00322139">
              <w:t>（登録の有効期間）</w:t>
            </w:r>
            <w:r w:rsidRPr="00322139">
              <w:t xml:space="preserve"> </w:t>
            </w:r>
          </w:p>
          <w:p w:rsidR="00322139" w:rsidRPr="00322139" w:rsidRDefault="00322139" w:rsidP="00322139">
            <w:r w:rsidRPr="00322139">
              <w:rPr>
                <w:b/>
                <w:bCs/>
              </w:rPr>
              <w:t>第七十九条の五</w:t>
            </w:r>
            <w:r w:rsidRPr="00322139">
              <w:t xml:space="preserve"> </w:t>
            </w:r>
            <w:r w:rsidRPr="00322139">
              <w:t xml:space="preserve">　第七十九条の登録の有効期間（次条第一項の有効期間の更新の登録を受けた場合における当該有効期間の更新の登録に係る第七十九条の登録の有効期間を含む。以下同じ。）は、登録の日から起算して二年とする。ただし、次条第一項の有効期間の更新の登録を受けようとする者が、従前の第七十九条の登録の有効期間において次の各号のいずれにも該当するときは、登録の日から起算して三年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第七十九条の九第二項の規定による命令を受けていないこと。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第七十九条の十の届出に係る自家用有償旅客運送自動車の転覆、火災その他国土交通省令で定める重大な事故を引き起こしていないこと。</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第七十九条の十二第一項の規定による業務の全部又は一部の停止の命令を受けていないこと。</w:t>
            </w:r>
            <w:r w:rsidRPr="00322139">
              <w:t xml:space="preserve"> </w:t>
            </w:r>
          </w:p>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322139" w:rsidRPr="00322139" w:rsidRDefault="00322139" w:rsidP="00322139">
            <w:r w:rsidRPr="00322139">
              <w:t>（有効期間の更新の登録）</w:t>
            </w:r>
            <w:r w:rsidRPr="00322139">
              <w:t xml:space="preserve"> </w:t>
            </w:r>
          </w:p>
          <w:p w:rsidR="00322139" w:rsidRPr="00322139" w:rsidRDefault="00322139" w:rsidP="00322139">
            <w:r w:rsidRPr="00322139">
              <w:rPr>
                <w:b/>
                <w:bCs/>
              </w:rPr>
              <w:t>第七十九条の六</w:t>
            </w:r>
            <w:r w:rsidRPr="00322139">
              <w:t xml:space="preserve"> </w:t>
            </w:r>
            <w:r w:rsidRPr="00322139">
              <w:t xml:space="preserve">　第七十九条の登録の有効期間満了の後引き続き自家用有償旅客運送を行おうとする者は、国土交通省令で定めるところにより、国土交通大臣の行う有効期間の更新の登録を受けなければならない。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第七十九条の三及び第七十九条の四の規定は、有効期間の更新の登録について準用する。この場合において、第七十九条の三第一項第二号中「登録番号」とあるのは、「登録番号並びに有効期間の更新の登録の年月日」と読み替えるものとする。</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第七十九条の登録の有効期間の満了の日までに更新の登録の申請があつた場合において、その申請について前項において準用する第七十九条の三第二項又は第七十九条の四第二項の通知があるまでの間は、従前の第七十九条の登録は、その登録の有効期間の満了後も、なおその効力を有する。</w:t>
            </w:r>
            <w:r w:rsidRPr="00322139">
              <w:t xml:space="preserve"> </w:t>
            </w:r>
          </w:p>
          <w:p w:rsidR="00322139" w:rsidRPr="00322139" w:rsidRDefault="00322139" w:rsidP="00322139">
            <w:r w:rsidRPr="00322139">
              <w:rPr>
                <w:b/>
                <w:bCs/>
              </w:rPr>
              <w:t>４</w:t>
            </w:r>
            <w:r w:rsidRPr="00322139">
              <w:rPr>
                <w:b/>
                <w:bCs/>
              </w:rPr>
              <w:t xml:space="preserve"> </w:t>
            </w:r>
            <w:r w:rsidRPr="00322139">
              <w:t xml:space="preserve">　前項の場合において、有効期間の更新の登録がなされたときは、第七十九条の登録の有効期間は、従前の有効期間の満了の日の翌日から起算するものとする。</w:t>
            </w:r>
            <w:r w:rsidRPr="00322139">
              <w:t xml:space="preserve"> </w:t>
            </w:r>
          </w:p>
          <w:p w:rsidR="00322139" w:rsidRPr="00322139" w:rsidRDefault="00322139" w:rsidP="00322139">
            <w:r w:rsidRPr="00322139">
              <w:t>（変更登録等）</w:t>
            </w:r>
            <w:r w:rsidRPr="00322139">
              <w:t xml:space="preserve"> </w:t>
            </w:r>
          </w:p>
          <w:p w:rsidR="00322139" w:rsidRPr="00322139" w:rsidRDefault="00322139" w:rsidP="00322139">
            <w:r w:rsidRPr="00322139">
              <w:rPr>
                <w:b/>
                <w:bCs/>
              </w:rPr>
              <w:t>第七十九条の七</w:t>
            </w:r>
            <w:r w:rsidRPr="00322139">
              <w:t xml:space="preserve"> </w:t>
            </w:r>
            <w:r w:rsidRPr="00322139">
              <w:t xml:space="preserve">　第七十九条の登録を受けた者（以下「自家用有償旅客運送者」という。）は、第七十九条の二第一項各号に掲げる事項の変更（第三項に規定するものを除く。）をしようとするときは、国土交通大臣の行う変更登録を受けなければならない。ただし、路線を定めて行う自家用有償旅客運送につき天災その他国土交通省令で定めるやむを得ない事由によりその路線において自家用有償旅客運送自動車を運行することができなくなつた場合に、当該路線において自家用有償旅客運送自動車</w:t>
            </w:r>
            <w:r w:rsidRPr="00322139">
              <w:lastRenderedPageBreak/>
              <w:t>の運行を再開することができることとなるまでの間、当該路線と異なる路線により自家用有償旅客運送を行う場合において合理的に必要となる変更については、この限りでない。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第七十九条の三及び第七十九条の四の規定は、前項の変更登録について準用する。この場合において、第七十九条の三第一項中「次に掲げる事項」とあるのは「変更に係る事項」と、第七十九条の四第一項中「次の各号のいずれか」とあるのは「第五号又は第六号」と読み替えるものとする。</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自家用有償旅客運送者は、事務所の名称その他の国土交通省令で定める軽微な事項の変更をしたときは、その日から三十日以内に、その旨を国土交通大臣に届け出なければならない。</w:t>
            </w:r>
            <w:r w:rsidRPr="00322139">
              <w:t xml:space="preserve"> </w:t>
            </w:r>
          </w:p>
          <w:p w:rsidR="00322139" w:rsidRPr="00322139" w:rsidRDefault="00322139" w:rsidP="00322139">
            <w:r w:rsidRPr="00322139">
              <w:rPr>
                <w:b/>
                <w:bCs/>
              </w:rPr>
              <w:t>４</w:t>
            </w:r>
            <w:r w:rsidRPr="00322139">
              <w:rPr>
                <w:b/>
                <w:bCs/>
              </w:rPr>
              <w:t xml:space="preserve"> </w:t>
            </w:r>
            <w:r w:rsidRPr="00322139">
              <w:t xml:space="preserve">　国土交通大臣は、前項の規定による届出を受理したときは、届出があつた事項を登録簿に登録しなければならない。</w:t>
            </w:r>
            <w:r w:rsidRPr="00322139">
              <w:t xml:space="preserve"> </w:t>
            </w:r>
          </w:p>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BA0AC7" w:rsidRDefault="00BA0AC7" w:rsidP="00322139"/>
          <w:p w:rsidR="00322139" w:rsidRPr="00322139" w:rsidRDefault="00322139" w:rsidP="00322139">
            <w:r w:rsidRPr="00322139">
              <w:t>（旅客から収受する対価の掲示等）</w:t>
            </w:r>
            <w:r w:rsidRPr="00322139">
              <w:t xml:space="preserve"> </w:t>
            </w:r>
          </w:p>
          <w:p w:rsidR="00322139" w:rsidRPr="00322139" w:rsidRDefault="00322139" w:rsidP="00322139">
            <w:r w:rsidRPr="00322139">
              <w:rPr>
                <w:b/>
                <w:bCs/>
              </w:rPr>
              <w:t>第七十九条の八</w:t>
            </w:r>
            <w:r w:rsidRPr="00322139">
              <w:t xml:space="preserve"> </w:t>
            </w:r>
            <w:r w:rsidRPr="00322139">
              <w:t xml:space="preserve">　自家用有償旅客運送者は、その業務の開始前に、旅客から収受する対価を定め、国土交通省令で定めるところにより、これをその事務所において公衆に見やすいように掲示し、又はあらかじめ、旅客に対し説明しなければならない。これを変更するときも同様とする。</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前項の対価は、実費の範囲内であることその他の国土交通省令で定める基準に従つて定められたものでなければならない。</w:t>
            </w:r>
            <w:r w:rsidRPr="00322139">
              <w:t xml:space="preserve"> </w:t>
            </w:r>
          </w:p>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DE6311" w:rsidRDefault="00DE6311" w:rsidP="00322139"/>
          <w:p w:rsidR="00322139" w:rsidRPr="00322139" w:rsidRDefault="00322139" w:rsidP="00322139">
            <w:r w:rsidRPr="00322139">
              <w:t>（輸送の安全及び旅客の利便の確保）</w:t>
            </w:r>
            <w:r w:rsidRPr="00322139">
              <w:t xml:space="preserve"> </w:t>
            </w:r>
          </w:p>
          <w:p w:rsidR="00322139" w:rsidRPr="00322139" w:rsidRDefault="00322139" w:rsidP="00322139">
            <w:r w:rsidRPr="00322139">
              <w:rPr>
                <w:b/>
                <w:bCs/>
              </w:rPr>
              <w:t>第七十九条の九</w:t>
            </w:r>
            <w:r w:rsidRPr="00322139">
              <w:t xml:space="preserve"> </w:t>
            </w:r>
            <w:r w:rsidRPr="00322139">
              <w:t xml:space="preserve">　自家用有償旅客運送者は、自家用有償旅客運送自動車の運転者の乗務の管理その他の運行の管理、自家用有償旅客運送自動車への当該自動車である旨の表示その他の旅客に対する適切な情報の提供その他の輸送の安全及び旅客の利便の確保のために必要な事項として国土交通省令で定めるものを遵守しなければなら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国土交通大臣は、自家用有償旅客運送者の業務について輸送の安全又は旅客の利便が確保されていないと認めるときは、自家用有償旅客運送者に対し、次に掲げる措置その他その是正のために必要な措置を講ずべきことを命ずることができ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自家用有償旅客運送自動車の運行の管理の方法を改善すること。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路線又は運送の区域を変更すること。</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旅客から収受する対価を変更すること。</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旅客の運送に関し支払うことあるべき損害賠償のための保険契約を締結すること。</w:t>
            </w:r>
            <w:r w:rsidRPr="00322139">
              <w:t xml:space="preserve"> </w:t>
            </w:r>
          </w:p>
          <w:p w:rsidR="00322139" w:rsidRPr="00322139" w:rsidRDefault="00322139" w:rsidP="00322139">
            <w:r w:rsidRPr="00322139">
              <w:t>（事故の報告）</w:t>
            </w:r>
            <w:r w:rsidRPr="00322139">
              <w:t xml:space="preserve"> </w:t>
            </w:r>
          </w:p>
          <w:p w:rsidR="00322139" w:rsidRPr="00322139" w:rsidRDefault="00322139" w:rsidP="00322139">
            <w:r w:rsidRPr="00322139">
              <w:rPr>
                <w:b/>
                <w:bCs/>
              </w:rPr>
              <w:t>第七十九条の十</w:t>
            </w:r>
            <w:r w:rsidRPr="00322139">
              <w:t xml:space="preserve"> </w:t>
            </w:r>
            <w:r w:rsidRPr="00322139">
              <w:t xml:space="preserve">　自家用有償旅客運送者は、その</w:t>
            </w:r>
            <w:r w:rsidRPr="00322139">
              <w:lastRenderedPageBreak/>
              <w:t>自家用有償旅客運送自動車が転覆し、火災を起こし、その他国土交通省令で定める重大な事故を引き起こしたときは、遅滞なく、事故の種類、原因その他国土交通省令で定める事項を国土交通大臣に届け出なければならない。</w:t>
            </w:r>
            <w:r w:rsidRPr="00322139">
              <w:t xml:space="preserve"> </w:t>
            </w:r>
          </w:p>
          <w:p w:rsidR="00322139" w:rsidRPr="00322139" w:rsidRDefault="00322139" w:rsidP="00322139">
            <w:r w:rsidRPr="00322139">
              <w:t>（業務の廃止）</w:t>
            </w:r>
            <w:r w:rsidRPr="00322139">
              <w:t xml:space="preserve"> </w:t>
            </w:r>
          </w:p>
          <w:p w:rsidR="00322139" w:rsidRPr="00322139" w:rsidRDefault="00322139" w:rsidP="00322139">
            <w:r w:rsidRPr="00322139">
              <w:rPr>
                <w:b/>
                <w:bCs/>
              </w:rPr>
              <w:t>第七十九条の十一</w:t>
            </w:r>
            <w:r w:rsidRPr="00322139">
              <w:t xml:space="preserve"> </w:t>
            </w:r>
            <w:r w:rsidRPr="00322139">
              <w:t xml:space="preserve">　自家用有償旅客運送者は、その業務を廃止したときは、その日から三十日以内に、その旨を国土交通大臣に届け出なければならない。</w:t>
            </w:r>
            <w:r w:rsidRPr="00322139">
              <w:t xml:space="preserve"> </w:t>
            </w:r>
          </w:p>
          <w:p w:rsidR="00322139" w:rsidRPr="00322139" w:rsidRDefault="00322139" w:rsidP="00322139">
            <w:r w:rsidRPr="00322139">
              <w:t>（業務の停止及び登録の取消し）</w:t>
            </w:r>
            <w:r w:rsidRPr="00322139">
              <w:t xml:space="preserve"> </w:t>
            </w:r>
          </w:p>
          <w:p w:rsidR="00322139" w:rsidRPr="00322139" w:rsidRDefault="00322139" w:rsidP="00322139">
            <w:r w:rsidRPr="00322139">
              <w:rPr>
                <w:b/>
                <w:bCs/>
              </w:rPr>
              <w:t>第七十九条の十二</w:t>
            </w:r>
            <w:r w:rsidRPr="00322139">
              <w:t xml:space="preserve"> </w:t>
            </w:r>
            <w:r w:rsidRPr="00322139">
              <w:t xml:space="preserve">　国土交通大臣は、自家用有償旅客運送者が次の各号のいずれかに該当するときは、六月以内において期間を定めてその業務の全部若しくは一部の停止を命じ、又は登録を取り消すことができる。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この法律若しくはこの法律に基づく命令若しくはこれらに基づく処分又は登録に付した条件に違反したとき。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不正の手段により第七十九条の登録、第七十九条の六第一項の有効期間の更新の登録又は第七十九条の七第一項の変更登録を受けたとき。</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第七十九条の四第一項第一号、第三号、第四号又は第六号の規定に該当することとなつたとき。</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第七十九条の四第一項第五号の合意が当該合意の定め又は同号に規定する関係者の合意により解除されたとき。</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第七十九条の四第二項の規定は、前項の場合について準用する。</w:t>
            </w:r>
            <w:r w:rsidRPr="00322139">
              <w:t xml:space="preserve"> </w:t>
            </w:r>
          </w:p>
          <w:p w:rsidR="00322139" w:rsidRPr="00322139" w:rsidRDefault="00322139" w:rsidP="00322139">
            <w:r w:rsidRPr="00322139">
              <w:t>（登録の抹消）</w:t>
            </w:r>
            <w:r w:rsidRPr="00322139">
              <w:t xml:space="preserve"> </w:t>
            </w:r>
          </w:p>
          <w:p w:rsidR="00322139" w:rsidRPr="00322139" w:rsidRDefault="00322139" w:rsidP="00322139">
            <w:r w:rsidRPr="00322139">
              <w:rPr>
                <w:b/>
                <w:bCs/>
              </w:rPr>
              <w:t>第七十九条の十三</w:t>
            </w:r>
            <w:r w:rsidRPr="00322139">
              <w:t xml:space="preserve"> </w:t>
            </w:r>
            <w:r w:rsidRPr="00322139">
              <w:t xml:space="preserve">　国土交通大臣は、第七十九条の登録の有効期間（第七十九条の六第三項に規定する場合にあつては、同項の規定によりなお効力を有することとされる期間を含む。）が満了したとき、第七十九条の十一の規定による届出があつたとき、又は前条第一項の規定による登録の取消しをしたときは、当該自家用有償旅客運送者の登録を抹消しなければならない。</w:t>
            </w:r>
            <w:r w:rsidRPr="00322139">
              <w:t xml:space="preserve"> </w:t>
            </w:r>
          </w:p>
          <w:p w:rsidR="00322139" w:rsidRPr="00322139" w:rsidRDefault="00322139" w:rsidP="00322139">
            <w:r w:rsidRPr="00322139">
              <w:t>（有償貸渡し）</w:t>
            </w:r>
            <w:r w:rsidRPr="00322139">
              <w:t xml:space="preserve"> </w:t>
            </w:r>
          </w:p>
          <w:p w:rsidR="00322139" w:rsidRPr="00322139" w:rsidRDefault="00322139" w:rsidP="00322139">
            <w:r w:rsidRPr="00322139">
              <w:rPr>
                <w:b/>
                <w:bCs/>
              </w:rPr>
              <w:t>第八十条</w:t>
            </w:r>
            <w:r w:rsidRPr="00322139">
              <w:t xml:space="preserve"> </w:t>
            </w:r>
            <w:r w:rsidRPr="00322139">
              <w:t xml:space="preserve">　自家用自動車は、国土交通大臣の許可を受けなければ、業として有償で貸し渡してはならない。ただし、その借受人が当該自家用自動車の使用者である場合は、この限りでない。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国土交通大臣は、自家用自動車の貸渡しの態様が自動車運送事業の経営に類似していると認める場合を除くほか、前項の許可をしなければならない。</w:t>
            </w:r>
            <w:r w:rsidRPr="00322139">
              <w:t xml:space="preserve"> </w:t>
            </w:r>
          </w:p>
          <w:p w:rsidR="00322139" w:rsidRPr="00322139" w:rsidRDefault="00322139" w:rsidP="00322139">
            <w:r w:rsidRPr="00322139">
              <w:t>（使用の制限及び禁止）</w:t>
            </w:r>
            <w:r w:rsidRPr="00322139">
              <w:t xml:space="preserve"> </w:t>
            </w:r>
          </w:p>
          <w:p w:rsidR="00322139" w:rsidRPr="00322139" w:rsidRDefault="00322139" w:rsidP="00322139">
            <w:r w:rsidRPr="00322139">
              <w:rPr>
                <w:b/>
                <w:bCs/>
              </w:rPr>
              <w:t>第八十一条</w:t>
            </w:r>
            <w:r w:rsidRPr="00322139">
              <w:t xml:space="preserve"> </w:t>
            </w:r>
            <w:r w:rsidRPr="00322139">
              <w:t xml:space="preserve">　国土交通大臣は、自家用自動車を使用する者が次の各号のいずれかに該当するときは、六月以内において期間を定めて自家用自動車の使用を制限し、又は禁止することができる。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第四条又は第四十三条第一項の許可を受けな</w:t>
            </w:r>
            <w:r w:rsidRPr="00322139">
              <w:lastRenderedPageBreak/>
              <w:t>いで、自家用自動車を使用して旅客自動車運送事業を経営したとき。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w:t>
            </w:r>
            <w:hyperlink r:id="rId8" w:anchor="1000000000000000000000000000000000000000000000000300000000000000000000000000000" w:tgtFrame="inyo" w:history="1">
              <w:r w:rsidRPr="00322139">
                <w:rPr>
                  <w:rStyle w:val="a4"/>
                </w:rPr>
                <w:t>貨物自動車運送事業法第三条</w:t>
              </w:r>
            </w:hyperlink>
            <w:r w:rsidRPr="00322139">
              <w:t xml:space="preserve"> </w:t>
            </w:r>
            <w:r w:rsidRPr="00322139">
              <w:t>若しくは</w:t>
            </w:r>
            <w:hyperlink r:id="rId9" w:anchor="1000000000000000000000000000000000000000000000003500000000001000000000000000000" w:tgtFrame="inyo" w:history="1">
              <w:r w:rsidRPr="00322139">
                <w:rPr>
                  <w:rStyle w:val="a4"/>
                </w:rPr>
                <w:t>第三十五条第一項</w:t>
              </w:r>
            </w:hyperlink>
            <w:r w:rsidRPr="00322139">
              <w:t xml:space="preserve"> </w:t>
            </w:r>
            <w:r w:rsidRPr="00322139">
              <w:t>の許可を受けず、又は</w:t>
            </w:r>
            <w:hyperlink r:id="rId10" w:anchor="1000000000000000000000000000000000000000000000003600000000001000000000000000000" w:tgtFrame="inyo" w:history="1">
              <w:r w:rsidRPr="00322139">
                <w:rPr>
                  <w:rStyle w:val="a4"/>
                </w:rPr>
                <w:t>同法第三十六条第一項</w:t>
              </w:r>
            </w:hyperlink>
            <w:r w:rsidRPr="00322139">
              <w:t xml:space="preserve"> </w:t>
            </w:r>
            <w:r w:rsidRPr="00322139">
              <w:t>の届出をしないで、自家用自動車を使用して貨物自動車運送事業を経営したとき。</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有償で自家用自動車を運送の用に供したとき（第七十八条各号に掲げる場合を除く。）。</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前条第一項の許可を受けないで、業として有償で自家用自動車を貸し渡したとき（同項ただし書の場合を除く。）。</w:t>
            </w:r>
            <w:r w:rsidRPr="00322139">
              <w:t xml:space="preserve"> </w:t>
            </w:r>
          </w:p>
          <w:p w:rsidR="00322139" w:rsidRPr="00322139" w:rsidRDefault="00322139" w:rsidP="00322139">
            <w:bookmarkStart w:id="1" w:name="1000000000000000000000000000000000000000"/>
            <w:r w:rsidRPr="00322139">
              <w:rPr>
                <w:b/>
                <w:bCs/>
              </w:rPr>
              <w:t>２</w:t>
            </w:r>
            <w:bookmarkEnd w:id="1"/>
            <w:r w:rsidRPr="00322139">
              <w:rPr>
                <w:b/>
                <w:bCs/>
              </w:rPr>
              <w:t xml:space="preserve"> </w:t>
            </w:r>
            <w:r w:rsidRPr="00322139">
              <w:t xml:space="preserve">　第四十一条の規定は、国土交通大臣が前項の規定により自家用自動車の使用を禁止した場合について準用する。</w:t>
            </w:r>
            <w:r w:rsidRPr="00322139">
              <w:t xml:space="preserve"> </w:t>
            </w:r>
          </w:p>
          <w:p w:rsidR="00322139" w:rsidRPr="00322139" w:rsidRDefault="00322139"/>
          <w:p w:rsidR="00322139" w:rsidRDefault="00322139"/>
          <w:p w:rsidR="00322139" w:rsidRDefault="00322139"/>
        </w:tc>
        <w:tc>
          <w:tcPr>
            <w:tcW w:w="4776" w:type="dxa"/>
          </w:tcPr>
          <w:p w:rsidR="00322139" w:rsidRPr="00322139" w:rsidRDefault="00322139" w:rsidP="00322139">
            <w:r w:rsidRPr="00322139">
              <w:lastRenderedPageBreak/>
              <w:t xml:space="preserve">　　</w:t>
            </w:r>
            <w:bookmarkStart w:id="2" w:name="1000000000004000000000000000000000000000"/>
            <w:r w:rsidRPr="00322139">
              <w:rPr>
                <w:b/>
                <w:bCs/>
              </w:rPr>
              <w:t>第四章　自家用自動車の使用</w:t>
            </w:r>
            <w:bookmarkEnd w:id="2"/>
            <w:r w:rsidRPr="00322139">
              <w:rPr>
                <w:b/>
                <w:bCs/>
              </w:rPr>
              <w:t xml:space="preserve"> </w:t>
            </w:r>
          </w:p>
          <w:p w:rsidR="00322139" w:rsidRPr="00322139" w:rsidRDefault="00322139" w:rsidP="00322139">
            <w:r w:rsidRPr="00322139">
              <w:t>（</w:t>
            </w:r>
            <w:r w:rsidRPr="008B10E0">
              <w:t>法第七十八条第二号</w:t>
            </w:r>
            <w:r w:rsidRPr="00322139">
              <w:t xml:space="preserve"> </w:t>
            </w:r>
            <w:r w:rsidRPr="00322139">
              <w:t>の者）</w:t>
            </w:r>
            <w:r w:rsidRPr="00322139">
              <w:t xml:space="preserve"> </w:t>
            </w:r>
          </w:p>
          <w:p w:rsidR="00322139" w:rsidRPr="00322139" w:rsidRDefault="00322139" w:rsidP="00322139">
            <w:r w:rsidRPr="00322139">
              <w:rPr>
                <w:b/>
                <w:bCs/>
              </w:rPr>
              <w:t>第四十八条</w:t>
            </w:r>
            <w:r w:rsidRPr="00322139">
              <w:t xml:space="preserve"> </w:t>
            </w:r>
            <w:r w:rsidRPr="00322139">
              <w:t xml:space="preserve">　</w:t>
            </w:r>
            <w:r w:rsidRPr="008B10E0">
              <w:t>法第七十八条第二号</w:t>
            </w:r>
            <w:r w:rsidRPr="00322139">
              <w:t xml:space="preserve"> </w:t>
            </w:r>
            <w:r w:rsidRPr="00322139">
              <w:t>の国土交通省令で定める者は、次のとおりとする。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一般社団法人又は一般財団法人</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w:t>
            </w:r>
            <w:r w:rsidRPr="008B10E0">
              <w:t>地方自治法</w:t>
            </w:r>
            <w:r w:rsidRPr="00322139">
              <w:t xml:space="preserve"> </w:t>
            </w:r>
            <w:r w:rsidRPr="00322139">
              <w:t>（昭和二十二年法律第六十七号）</w:t>
            </w:r>
            <w:r w:rsidRPr="008B10E0">
              <w:t>第二百六十条の二第七項</w:t>
            </w:r>
            <w:r w:rsidRPr="00322139">
              <w:t xml:space="preserve"> </w:t>
            </w:r>
            <w:r w:rsidRPr="00322139">
              <w:t>に規定する認可地縁団体</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農業協同組合</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消費生活協同組合</w:t>
            </w:r>
            <w:r w:rsidRPr="00322139">
              <w:t xml:space="preserve"> </w:t>
            </w:r>
          </w:p>
          <w:p w:rsidR="00322139" w:rsidRPr="00322139" w:rsidRDefault="00322139" w:rsidP="00322139">
            <w:pPr>
              <w:rPr>
                <w:lang w:eastAsia="zh-CN"/>
              </w:rPr>
            </w:pPr>
            <w:r w:rsidRPr="00322139">
              <w:rPr>
                <w:b/>
                <w:bCs/>
                <w:lang w:eastAsia="zh-CN"/>
              </w:rPr>
              <w:t>五</w:t>
            </w:r>
            <w:r w:rsidRPr="00322139">
              <w:rPr>
                <w:b/>
                <w:bCs/>
                <w:lang w:eastAsia="zh-CN"/>
              </w:rPr>
              <w:t xml:space="preserve"> </w:t>
            </w:r>
            <w:r w:rsidRPr="00322139">
              <w:rPr>
                <w:lang w:eastAsia="zh-CN"/>
              </w:rPr>
              <w:t xml:space="preserve">　医療法人</w:t>
            </w:r>
            <w:r w:rsidRPr="00322139">
              <w:rPr>
                <w:lang w:eastAsia="zh-CN"/>
              </w:rPr>
              <w:t xml:space="preserve"> </w:t>
            </w:r>
          </w:p>
          <w:p w:rsidR="00322139" w:rsidRPr="00322139" w:rsidRDefault="00322139" w:rsidP="00322139">
            <w:pPr>
              <w:rPr>
                <w:lang w:eastAsia="zh-CN"/>
              </w:rPr>
            </w:pPr>
            <w:r w:rsidRPr="00322139">
              <w:rPr>
                <w:b/>
                <w:bCs/>
                <w:lang w:eastAsia="zh-CN"/>
              </w:rPr>
              <w:t>六</w:t>
            </w:r>
            <w:r w:rsidRPr="00322139">
              <w:rPr>
                <w:b/>
                <w:bCs/>
                <w:lang w:eastAsia="zh-CN"/>
              </w:rPr>
              <w:t xml:space="preserve"> </w:t>
            </w:r>
            <w:r w:rsidRPr="00322139">
              <w:rPr>
                <w:lang w:eastAsia="zh-CN"/>
              </w:rPr>
              <w:t xml:space="preserve">　社会福祉法人</w:t>
            </w:r>
            <w:r w:rsidRPr="00322139">
              <w:rPr>
                <w:lang w:eastAsia="zh-CN"/>
              </w:rPr>
              <w:t xml:space="preserve"> </w:t>
            </w:r>
          </w:p>
          <w:p w:rsidR="00322139" w:rsidRPr="00322139" w:rsidRDefault="00322139" w:rsidP="00322139">
            <w:pPr>
              <w:rPr>
                <w:lang w:eastAsia="zh-CN"/>
              </w:rPr>
            </w:pPr>
            <w:r w:rsidRPr="00322139">
              <w:rPr>
                <w:b/>
                <w:bCs/>
                <w:lang w:eastAsia="zh-CN"/>
              </w:rPr>
              <w:t>七</w:t>
            </w:r>
            <w:r w:rsidRPr="00322139">
              <w:rPr>
                <w:b/>
                <w:bCs/>
                <w:lang w:eastAsia="zh-CN"/>
              </w:rPr>
              <w:t xml:space="preserve"> </w:t>
            </w:r>
            <w:r w:rsidRPr="00322139">
              <w:rPr>
                <w:lang w:eastAsia="zh-CN"/>
              </w:rPr>
              <w:t xml:space="preserve">　商工会議所</w:t>
            </w:r>
            <w:r w:rsidRPr="00322139">
              <w:rPr>
                <w:lang w:eastAsia="zh-CN"/>
              </w:rPr>
              <w:t xml:space="preserve"> </w:t>
            </w:r>
          </w:p>
          <w:p w:rsidR="00322139" w:rsidRPr="00322139" w:rsidRDefault="00322139" w:rsidP="00322139">
            <w:pPr>
              <w:rPr>
                <w:lang w:eastAsia="zh-CN"/>
              </w:rPr>
            </w:pPr>
            <w:r w:rsidRPr="00322139">
              <w:rPr>
                <w:b/>
                <w:bCs/>
                <w:lang w:eastAsia="zh-CN"/>
              </w:rPr>
              <w:t>八</w:t>
            </w:r>
            <w:r w:rsidRPr="00322139">
              <w:rPr>
                <w:b/>
                <w:bCs/>
                <w:lang w:eastAsia="zh-CN"/>
              </w:rPr>
              <w:t xml:space="preserve"> </w:t>
            </w:r>
            <w:r w:rsidRPr="00322139">
              <w:rPr>
                <w:lang w:eastAsia="zh-CN"/>
              </w:rPr>
              <w:t xml:space="preserve">　商工会</w:t>
            </w:r>
            <w:r w:rsidRPr="00322139">
              <w:rPr>
                <w:lang w:eastAsia="zh-CN"/>
              </w:rPr>
              <w:t xml:space="preserve"> </w:t>
            </w:r>
          </w:p>
          <w:p w:rsidR="00322139" w:rsidRPr="00322139" w:rsidRDefault="00322139" w:rsidP="00322139">
            <w:r w:rsidRPr="00322139">
              <w:rPr>
                <w:b/>
                <w:bCs/>
              </w:rPr>
              <w:t>九</w:t>
            </w:r>
            <w:r w:rsidRPr="00322139">
              <w:rPr>
                <w:b/>
                <w:bCs/>
              </w:rPr>
              <w:t xml:space="preserve"> </w:t>
            </w:r>
            <w:r w:rsidRPr="00322139">
              <w:t xml:space="preserve">　営利を目的としない法人格を有しない社団であつて、代表者の定めがあり、かつ、当該代表者が</w:t>
            </w:r>
            <w:r w:rsidRPr="008B10E0">
              <w:t>法第七十九条の四第一項第一号</w:t>
            </w:r>
            <w:r w:rsidRPr="00322139">
              <w:t xml:space="preserve"> </w:t>
            </w:r>
            <w:r w:rsidRPr="00322139">
              <w:t>から</w:t>
            </w:r>
            <w:r w:rsidRPr="008B10E0">
              <w:t>第三号</w:t>
            </w:r>
            <w:r w:rsidRPr="00322139">
              <w:t xml:space="preserve"> </w:t>
            </w:r>
            <w:r w:rsidRPr="00322139">
              <w:t>までのいずれにも該当しない者であるもの</w:t>
            </w:r>
            <w:r w:rsidRPr="00322139">
              <w:t xml:space="preserve"> </w:t>
            </w:r>
          </w:p>
          <w:p w:rsidR="00322139" w:rsidRPr="00322139" w:rsidRDefault="00322139" w:rsidP="00322139">
            <w:r w:rsidRPr="00322139">
              <w:t>（自家用有償旅客運送）</w:t>
            </w:r>
            <w:r w:rsidRPr="00322139">
              <w:t xml:space="preserve"> </w:t>
            </w:r>
          </w:p>
          <w:p w:rsidR="00322139" w:rsidRPr="00322139" w:rsidRDefault="00322139" w:rsidP="00322139">
            <w:r w:rsidRPr="00322139">
              <w:rPr>
                <w:b/>
                <w:bCs/>
              </w:rPr>
              <w:t>第四十九条</w:t>
            </w:r>
            <w:r w:rsidRPr="00322139">
              <w:t xml:space="preserve"> </w:t>
            </w:r>
            <w:r w:rsidRPr="00322139">
              <w:t xml:space="preserve">　</w:t>
            </w:r>
            <w:r w:rsidRPr="008B10E0">
              <w:t>法第七十八条第二号</w:t>
            </w:r>
            <w:r w:rsidRPr="00322139">
              <w:t xml:space="preserve"> </w:t>
            </w:r>
            <w:r w:rsidRPr="00322139">
              <w:t>の国土交通省令で定める旅客の運送は、次に掲げるものとする。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市町村が専ら当該市町村の区域内において行う、当該区域内の住民の運送（以下「市町村運営有償運送」という。）</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w:t>
            </w:r>
            <w:r w:rsidRPr="008B10E0">
              <w:t>特定非営利活動促進法</w:t>
            </w:r>
            <w:r w:rsidRPr="00322139">
              <w:t xml:space="preserve"> </w:t>
            </w:r>
            <w:r w:rsidRPr="00322139">
              <w:t>（平成十年法律第七号）</w:t>
            </w:r>
            <w:r w:rsidRPr="008B10E0">
              <w:t>第二条第二項</w:t>
            </w:r>
            <w:r w:rsidRPr="00322139">
              <w:t xml:space="preserve"> </w:t>
            </w:r>
            <w:r w:rsidRPr="00322139">
              <w:t>に規定する特定非営利活動法人又は前条各号に掲げる者（以下「特定非営利活動法人等」という。）が</w:t>
            </w:r>
            <w:r w:rsidRPr="008B10E0">
              <w:t>過疎地域自立促進特別措置法</w:t>
            </w:r>
            <w:r w:rsidRPr="00322139">
              <w:t xml:space="preserve"> </w:t>
            </w:r>
            <w:r w:rsidRPr="00322139">
              <w:t>（平成十二年法律第十五号）</w:t>
            </w:r>
            <w:r w:rsidRPr="008B10E0">
              <w:t>第二条第一項</w:t>
            </w:r>
            <w:r w:rsidRPr="00322139">
              <w:t xml:space="preserve"> </w:t>
            </w:r>
            <w:r w:rsidRPr="00322139">
              <w:t>に規定する過疎地域その他の交通が著しく不便な地域において行う、当該地域内の住民、その親族その他当該地域内において日常生活に必要な用務を反復継続して行う者であつて第五十一条の二十五の名簿に記載されている者及びその同伴者の運送（以下「公共交通空白地有償運送」という。）</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特定非営利活動法人等が乗車定員十一人未満の自動車を使用して行う、次に掲げる者のうち他人の介助によらずに移動することが困難であると認められ、かつ、単独でタクシー（</w:t>
            </w:r>
            <w:hyperlink r:id="rId11" w:tgtFrame="inyo" w:history="1">
              <w:r w:rsidRPr="00322139">
                <w:rPr>
                  <w:rStyle w:val="a4"/>
                </w:rPr>
                <w:t>タクシー業務適正化特別措置法</w:t>
              </w:r>
            </w:hyperlink>
            <w:r w:rsidRPr="00322139">
              <w:t xml:space="preserve"> </w:t>
            </w:r>
            <w:r w:rsidRPr="00322139">
              <w:t>（昭和四十五年法律第七十五号）</w:t>
            </w:r>
            <w:hyperlink r:id="rId12" w:anchor="1000000000000000000000000000000000000000000000000200000000001000000000000000000" w:tgtFrame="inyo" w:history="1">
              <w:r w:rsidRPr="00322139">
                <w:rPr>
                  <w:rStyle w:val="a4"/>
                </w:rPr>
                <w:t>第二条第一項</w:t>
              </w:r>
            </w:hyperlink>
            <w:r w:rsidRPr="00322139">
              <w:t xml:space="preserve"> </w:t>
            </w:r>
            <w:r w:rsidRPr="00322139">
              <w:t>に規定するタクシーをいう。）その他の公共交通機関を利用することが困難な者（次項第三号において「身体障害者等」という。）であつて第五十一条の二十五の名簿に記載されている者及びその付添人の運送（以下「福祉有償運送」という。）</w:t>
            </w:r>
            <w:r w:rsidRPr="00322139">
              <w:t xml:space="preserve"> </w:t>
            </w:r>
          </w:p>
          <w:p w:rsidR="00322139" w:rsidRPr="00322139" w:rsidRDefault="00322139" w:rsidP="00322139">
            <w:r w:rsidRPr="00322139">
              <w:rPr>
                <w:b/>
                <w:bCs/>
              </w:rPr>
              <w:t>イ</w:t>
            </w:r>
            <w:r w:rsidRPr="00322139">
              <w:t xml:space="preserve">　</w:t>
            </w:r>
            <w:bookmarkStart w:id="3" w:name="_GoBack"/>
            <w:r w:rsidRPr="00E94909">
              <w:t>身体障害者福祉法</w:t>
            </w:r>
            <w:r w:rsidRPr="00322139">
              <w:t xml:space="preserve"> </w:t>
            </w:r>
            <w:r w:rsidRPr="00322139">
              <w:t>（昭和二十四年法律第二百八十三号）</w:t>
            </w:r>
            <w:r w:rsidRPr="00E94909">
              <w:t>第四条</w:t>
            </w:r>
            <w:r w:rsidRPr="00322139">
              <w:t xml:space="preserve"> </w:t>
            </w:r>
            <w:r w:rsidRPr="00322139">
              <w:t>に規定する身体障害者</w:t>
            </w:r>
          </w:p>
          <w:p w:rsidR="00322139" w:rsidRPr="00322139" w:rsidRDefault="00322139" w:rsidP="00322139">
            <w:r w:rsidRPr="00322139">
              <w:rPr>
                <w:b/>
                <w:bCs/>
              </w:rPr>
              <w:t>ロ</w:t>
            </w:r>
            <w:r w:rsidRPr="00322139">
              <w:t xml:space="preserve">　</w:t>
            </w:r>
            <w:r w:rsidRPr="00E94909">
              <w:t>介護保険法</w:t>
            </w:r>
            <w:r w:rsidRPr="00322139">
              <w:t xml:space="preserve"> </w:t>
            </w:r>
            <w:r w:rsidRPr="00322139">
              <w:t>（平成九年法律第百二十三号）</w:t>
            </w:r>
            <w:r w:rsidRPr="00E94909">
              <w:t>第</w:t>
            </w:r>
            <w:r w:rsidRPr="00E94909">
              <w:lastRenderedPageBreak/>
              <w:t>十九条第一項</w:t>
            </w:r>
            <w:r w:rsidRPr="00322139">
              <w:t xml:space="preserve"> </w:t>
            </w:r>
            <w:r w:rsidRPr="00322139">
              <w:t>に規定する要介護認定を受けている者</w:t>
            </w:r>
          </w:p>
          <w:p w:rsidR="00322139" w:rsidRPr="00322139" w:rsidRDefault="00322139" w:rsidP="00322139">
            <w:r w:rsidRPr="00322139">
              <w:rPr>
                <w:b/>
                <w:bCs/>
              </w:rPr>
              <w:t>ハ</w:t>
            </w:r>
            <w:r w:rsidRPr="00322139">
              <w:t xml:space="preserve">　</w:t>
            </w:r>
            <w:r w:rsidRPr="00E94909">
              <w:t>介護保険法第十九条第二項</w:t>
            </w:r>
            <w:r w:rsidRPr="00322139">
              <w:t xml:space="preserve"> </w:t>
            </w:r>
            <w:r w:rsidRPr="00322139">
              <w:t>に規定する要支援認定を受けている者</w:t>
            </w:r>
          </w:p>
          <w:p w:rsidR="00322139" w:rsidRPr="00322139" w:rsidRDefault="00322139" w:rsidP="00322139">
            <w:r w:rsidRPr="00322139">
              <w:rPr>
                <w:b/>
                <w:bCs/>
              </w:rPr>
              <w:t>ニ</w:t>
            </w:r>
            <w:r w:rsidRPr="00322139">
              <w:t xml:space="preserve">　その他肢体不自由、内部障害、知的障害、精神障害その他の障害を有する者</w:t>
            </w:r>
          </w:p>
          <w:bookmarkEnd w:id="3"/>
          <w:p w:rsidR="00322139" w:rsidRPr="00322139" w:rsidRDefault="00322139" w:rsidP="00322139">
            <w:r w:rsidRPr="00322139">
              <w:rPr>
                <w:b/>
                <w:bCs/>
              </w:rPr>
              <w:t>２</w:t>
            </w:r>
            <w:r w:rsidRPr="00322139">
              <w:rPr>
                <w:b/>
                <w:bCs/>
              </w:rPr>
              <w:t xml:space="preserve"> </w:t>
            </w:r>
            <w:r w:rsidRPr="00322139">
              <w:t xml:space="preserve">　当該区域又は地域の交通が著しく不便であることその他交通手段の確保を図ることが必要な事情があることを当該区域又は地域を管轄する市町村長が認めた場合には、次の各号に掲げる運送を行う者は、それぞれ、当該各号に定める旅客の運送を行うことができ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前項第一号に掲げる運送を行う者　当該区域への来訪者又は当該区域の滞在者</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前項第二号に掲げる運送を行う者　当該地域への来訪者又は当該地域の滞在者のうち当該地域内において日常生活に必要な用務を反復継続して行う者でない者（同号の同伴者を除く。）</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前項第三号に掲げる運送を行う者　身体障害者等のうち第五十一条の二十五の名簿に記載されていない者及びその付添人</w:t>
            </w:r>
            <w:r w:rsidRPr="00322139">
              <w:t xml:space="preserve"> </w:t>
            </w:r>
          </w:p>
          <w:p w:rsidR="00322139" w:rsidRPr="00322139" w:rsidRDefault="00322139" w:rsidP="00322139">
            <w:r w:rsidRPr="00322139">
              <w:t>（有償運送の許可申請）</w:t>
            </w:r>
            <w:r w:rsidRPr="00322139">
              <w:t xml:space="preserve"> </w:t>
            </w:r>
          </w:p>
          <w:p w:rsidR="00322139" w:rsidRPr="00322139" w:rsidRDefault="00322139" w:rsidP="00322139">
            <w:r w:rsidRPr="00322139">
              <w:rPr>
                <w:b/>
                <w:bCs/>
              </w:rPr>
              <w:t>第五十条</w:t>
            </w:r>
            <w:r w:rsidRPr="00322139">
              <w:t xml:space="preserve"> </w:t>
            </w:r>
            <w:r w:rsidRPr="00322139">
              <w:t xml:space="preserve">　</w:t>
            </w:r>
            <w:hyperlink r:id="rId13" w:anchor="1000000000000000000000000000000000000000000000007800000000001000000003000000000" w:tgtFrame="inyo" w:history="1">
              <w:r w:rsidRPr="00322139">
                <w:rPr>
                  <w:rStyle w:val="a4"/>
                </w:rPr>
                <w:t>法第七十八条第三号</w:t>
              </w:r>
            </w:hyperlink>
            <w:r w:rsidRPr="00322139">
              <w:t xml:space="preserve"> </w:t>
            </w:r>
            <w:r w:rsidRPr="00322139">
              <w:t>の規定により、自家用自動車の有償運送の許可を申請しようとする者は、次に掲げる事項を記載した有償運送許可申請書を提出するものとする。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氏名又は名称及び住所並びに法人にあつては、その代表者の氏名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運送需要者</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運送しようとする人の数又は物の種類及び数量</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運送しようとする期日若しくは期間又は区間若しくは区域</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有償運送を必要とする理由</w:t>
            </w:r>
            <w:r w:rsidRPr="00322139">
              <w:t xml:space="preserve"> </w:t>
            </w:r>
          </w:p>
          <w:p w:rsidR="00322139" w:rsidRPr="00322139" w:rsidRDefault="00322139" w:rsidP="00322139">
            <w:r w:rsidRPr="00322139">
              <w:t>（自家用有償旅客運送の種別）</w:t>
            </w:r>
            <w:r w:rsidRPr="00322139">
              <w:t xml:space="preserve"> </w:t>
            </w:r>
          </w:p>
          <w:p w:rsidR="00322139" w:rsidRPr="00322139" w:rsidRDefault="00322139" w:rsidP="00322139">
            <w:r w:rsidRPr="00322139">
              <w:rPr>
                <w:b/>
                <w:bCs/>
              </w:rPr>
              <w:t>第五十一条</w:t>
            </w:r>
            <w:r w:rsidRPr="00322139">
              <w:t xml:space="preserve"> </w:t>
            </w:r>
            <w:r w:rsidRPr="00322139">
              <w:t xml:space="preserve">　</w:t>
            </w:r>
            <w:hyperlink r:id="rId14" w:anchor="1000000000000000000000000000000000000000000000007900200000001000000002000000000" w:tgtFrame="inyo" w:history="1">
              <w:r w:rsidRPr="00322139">
                <w:rPr>
                  <w:rStyle w:val="a4"/>
                </w:rPr>
                <w:t>法第七十九条の二第一項第二号</w:t>
              </w:r>
            </w:hyperlink>
            <w:r w:rsidRPr="00322139">
              <w:t xml:space="preserve"> </w:t>
            </w:r>
            <w:r w:rsidRPr="00322139">
              <w:t>の国土交通省令で定める自家用有償旅客運送の別は、次のとおりとする。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市町村運営有償運送</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公共交通空白地有償運送</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福祉有償運送</w:t>
            </w:r>
            <w:r w:rsidRPr="00322139">
              <w:t xml:space="preserve"> </w:t>
            </w:r>
          </w:p>
          <w:p w:rsidR="00322139" w:rsidRPr="00322139" w:rsidRDefault="00322139" w:rsidP="00322139">
            <w:r w:rsidRPr="00322139">
              <w:t>（申請書の記載事項）</w:t>
            </w:r>
            <w:r w:rsidRPr="00322139">
              <w:t xml:space="preserve"> </w:t>
            </w:r>
          </w:p>
          <w:p w:rsidR="00322139" w:rsidRPr="00322139" w:rsidRDefault="00322139" w:rsidP="00322139">
            <w:r w:rsidRPr="00322139">
              <w:rPr>
                <w:b/>
                <w:bCs/>
              </w:rPr>
              <w:t>第五十一条の二</w:t>
            </w:r>
            <w:r w:rsidRPr="00322139">
              <w:t xml:space="preserve"> </w:t>
            </w:r>
            <w:r w:rsidRPr="00322139">
              <w:t xml:space="preserve">　</w:t>
            </w:r>
            <w:hyperlink r:id="rId15" w:anchor="1000000000000000000000000000000000000000000000007900200000001000000003000000000" w:tgtFrame="inyo" w:history="1">
              <w:r w:rsidRPr="00322139">
                <w:rPr>
                  <w:rStyle w:val="a4"/>
                </w:rPr>
                <w:t>法第七十九条の二第一項第三号</w:t>
              </w:r>
            </w:hyperlink>
            <w:r w:rsidRPr="00322139">
              <w:t xml:space="preserve"> </w:t>
            </w:r>
            <w:r w:rsidRPr="00322139">
              <w:t>の国土交通省令で定める事項は、次のとおりとする。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路線又は運送の区域（公共交通空白地有償運送及び福祉有償運送にあつては、運送の区域）</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事務所の名称及び位置</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事務所ごとに配置する自家用有償旅客運送自動車の数及びその種類ごとの数</w:t>
            </w:r>
            <w:r w:rsidRPr="00322139">
              <w:t xml:space="preserve"> </w:t>
            </w:r>
          </w:p>
          <w:p w:rsidR="00322139" w:rsidRPr="00322139" w:rsidRDefault="00322139" w:rsidP="00322139">
            <w:r w:rsidRPr="00322139">
              <w:t>（申請書に添付する書類）</w:t>
            </w:r>
            <w:r w:rsidRPr="00322139">
              <w:t xml:space="preserve"> </w:t>
            </w:r>
          </w:p>
          <w:p w:rsidR="00322139" w:rsidRPr="00322139" w:rsidRDefault="00322139" w:rsidP="00322139">
            <w:r w:rsidRPr="00322139">
              <w:rPr>
                <w:b/>
                <w:bCs/>
              </w:rPr>
              <w:t>第五十一条の三</w:t>
            </w:r>
            <w:r w:rsidRPr="00322139">
              <w:t xml:space="preserve"> </w:t>
            </w:r>
            <w:r w:rsidRPr="00322139">
              <w:t xml:space="preserve">　</w:t>
            </w:r>
            <w:hyperlink r:id="rId16" w:anchor="1000000000000000000000000000000000000000000000007900200000001000000000000000000" w:tgtFrame="inyo" w:history="1">
              <w:r w:rsidRPr="00322139">
                <w:rPr>
                  <w:rStyle w:val="a4"/>
                </w:rPr>
                <w:t>法第七十九条の二第一項</w:t>
              </w:r>
            </w:hyperlink>
            <w:r w:rsidRPr="00322139">
              <w:t xml:space="preserve"> </w:t>
            </w:r>
            <w:r w:rsidRPr="00322139">
              <w:t>の申請書には、次に掲げる書類を添付しなければならな</w:t>
            </w:r>
            <w:r w:rsidRPr="00322139">
              <w:lastRenderedPageBreak/>
              <w:t>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公共交通空白地有償運送及び福祉有償運送を行おうとする者にあつては、定款又は寄附行為及び登記事項証明書並びに役員の名簿（第四十八条第二号及び第九号に掲げる者にあつては、これらに準ずるもの）</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路線を定めて行う市町村運営有償運送を行おうとする者にあつては、路線図</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w:t>
            </w:r>
            <w:hyperlink r:id="rId17" w:anchor="1000000000000000000000000000000000000000000000007900400000001000000001000000000" w:tgtFrame="inyo" w:history="1">
              <w:r w:rsidRPr="00322139">
                <w:rPr>
                  <w:rStyle w:val="a4"/>
                </w:rPr>
                <w:t>法第七十九条の四第一項第一号</w:t>
              </w:r>
            </w:hyperlink>
            <w:r w:rsidRPr="00322139">
              <w:t xml:space="preserve"> </w:t>
            </w:r>
            <w:r w:rsidRPr="00322139">
              <w:t>から</w:t>
            </w:r>
            <w:hyperlink r:id="rId18" w:anchor="1000000000000000000000000000000000000000000000007900400000001000000004000000000" w:tgtFrame="inyo" w:history="1">
              <w:r w:rsidRPr="00322139">
                <w:rPr>
                  <w:rStyle w:val="a4"/>
                </w:rPr>
                <w:t>第四号</w:t>
              </w:r>
            </w:hyperlink>
            <w:r w:rsidRPr="00322139">
              <w:t xml:space="preserve"> </w:t>
            </w:r>
            <w:r w:rsidRPr="00322139">
              <w:t>までのいずれにも該当しない旨を証する書類</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市町村運営有償運送を行おうとする者にあつては、地域公共交通会議又は協議会において協議が調つていることを証する書類</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公共交通空白地有償運送及び福祉有償運送を行おうとする者にあつては、第五十一条の七に規定する運営協議会において協議が調つていることを証する書類</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自家用有償旅客運送自動車についての使用権原を証する書類</w:t>
            </w:r>
            <w:r w:rsidRPr="00322139">
              <w:t xml:space="preserve"> </w:t>
            </w:r>
          </w:p>
          <w:p w:rsidR="00322139" w:rsidRPr="00322139" w:rsidRDefault="00322139" w:rsidP="00322139">
            <w:r w:rsidRPr="00322139">
              <w:rPr>
                <w:b/>
                <w:bCs/>
              </w:rPr>
              <w:t>七</w:t>
            </w:r>
            <w:r w:rsidRPr="00322139">
              <w:rPr>
                <w:b/>
                <w:bCs/>
              </w:rPr>
              <w:t xml:space="preserve"> </w:t>
            </w:r>
            <w:r w:rsidRPr="00322139">
              <w:t xml:space="preserve">　自家用有償旅客運送自動車の運転者が、第五十一条の十六第一項に規定する要件を備えていることを証する書類</w:t>
            </w:r>
            <w:r w:rsidRPr="00322139">
              <w:t xml:space="preserve"> </w:t>
            </w:r>
          </w:p>
          <w:p w:rsidR="00322139" w:rsidRPr="00322139" w:rsidRDefault="00322139" w:rsidP="00322139">
            <w:r w:rsidRPr="00322139">
              <w:rPr>
                <w:b/>
                <w:bCs/>
              </w:rPr>
              <w:t>八</w:t>
            </w:r>
            <w:r w:rsidRPr="00322139">
              <w:rPr>
                <w:b/>
                <w:bCs/>
              </w:rPr>
              <w:t xml:space="preserve"> </w:t>
            </w:r>
            <w:r w:rsidRPr="00322139">
              <w:t xml:space="preserve">　福祉自動車（第四十九条第三号イからニまでに掲げる者が移動のための車いすその他の用具を使用したまま車内に乗り込むことを可能とする乗降補助装置その他の装置を有する自動車をいう。以下同じ。）以外の自動車を使用して福祉有償運送を行おうとする者にあつては、自家用有償旅客運送自動車の運転者その他の乗務員が第五十一条の十六第三項に規定する要件を備えていることを証する書類</w:t>
            </w:r>
            <w:r w:rsidRPr="00322139">
              <w:t xml:space="preserve"> </w:t>
            </w:r>
          </w:p>
          <w:p w:rsidR="00322139" w:rsidRPr="00322139" w:rsidRDefault="00322139" w:rsidP="00322139">
            <w:r w:rsidRPr="00322139">
              <w:rPr>
                <w:b/>
                <w:bCs/>
              </w:rPr>
              <w:t>九</w:t>
            </w:r>
            <w:r w:rsidRPr="00322139">
              <w:rPr>
                <w:b/>
                <w:bCs/>
              </w:rPr>
              <w:t xml:space="preserve"> </w:t>
            </w:r>
            <w:r w:rsidRPr="00322139">
              <w:t xml:space="preserve">　第五十一条の十七第一項に規定する運行管理の責任者及び運行管理の体制を記載した書類</w:t>
            </w:r>
            <w:r w:rsidRPr="00322139">
              <w:t xml:space="preserve"> </w:t>
            </w:r>
          </w:p>
          <w:p w:rsidR="00322139" w:rsidRPr="00322139" w:rsidRDefault="00322139" w:rsidP="00322139">
            <w:r w:rsidRPr="00322139">
              <w:rPr>
                <w:b/>
                <w:bCs/>
              </w:rPr>
              <w:t>十</w:t>
            </w:r>
            <w:r w:rsidRPr="00322139">
              <w:rPr>
                <w:b/>
                <w:bCs/>
              </w:rPr>
              <w:t xml:space="preserve"> </w:t>
            </w:r>
            <w:r w:rsidRPr="00322139">
              <w:t xml:space="preserve">　第五十一条の二十に規定する自家用有償旅客運送自動車の整備管理の責任者及び整備管理の体制を記載した書類</w:t>
            </w:r>
            <w:r w:rsidRPr="00322139">
              <w:t xml:space="preserve"> </w:t>
            </w:r>
          </w:p>
          <w:p w:rsidR="00322139" w:rsidRPr="00322139" w:rsidRDefault="00322139" w:rsidP="00322139">
            <w:r w:rsidRPr="00322139">
              <w:rPr>
                <w:b/>
                <w:bCs/>
              </w:rPr>
              <w:t>十一</w:t>
            </w:r>
            <w:r w:rsidRPr="00322139">
              <w:rPr>
                <w:b/>
                <w:bCs/>
              </w:rPr>
              <w:t xml:space="preserve"> </w:t>
            </w:r>
            <w:r w:rsidRPr="00322139">
              <w:t xml:space="preserve">　第五十一条の二十一第一項に規定する事故が発生した場合の対応に係る責任者及び連絡体制を記載した書類</w:t>
            </w:r>
            <w:r w:rsidRPr="00322139">
              <w:t xml:space="preserve"> </w:t>
            </w:r>
          </w:p>
          <w:p w:rsidR="00322139" w:rsidRPr="00322139" w:rsidRDefault="00322139" w:rsidP="00322139">
            <w:r w:rsidRPr="00322139">
              <w:rPr>
                <w:b/>
                <w:bCs/>
              </w:rPr>
              <w:t>十二</w:t>
            </w:r>
            <w:r w:rsidRPr="00322139">
              <w:rPr>
                <w:b/>
                <w:bCs/>
              </w:rPr>
              <w:t xml:space="preserve"> </w:t>
            </w:r>
            <w:r w:rsidRPr="00322139">
              <w:t xml:space="preserve">　第五十一条の二十二に規定する自家用有償旅客運送自動車の運行により生じた旅客その他の者の生命、身体又は財産の損害を賠償するための措置を講じていることを証する書類</w:t>
            </w:r>
            <w:r w:rsidRPr="00322139">
              <w:t xml:space="preserve"> </w:t>
            </w:r>
          </w:p>
          <w:p w:rsidR="00322139" w:rsidRPr="00322139" w:rsidRDefault="00322139" w:rsidP="00322139">
            <w:r w:rsidRPr="00322139">
              <w:rPr>
                <w:b/>
                <w:bCs/>
              </w:rPr>
              <w:t>十三</w:t>
            </w:r>
            <w:r w:rsidRPr="00322139">
              <w:rPr>
                <w:b/>
                <w:bCs/>
              </w:rPr>
              <w:t xml:space="preserve"> </w:t>
            </w:r>
            <w:r w:rsidRPr="00322139">
              <w:t xml:space="preserve">　公共交通空白地有償運送及び福祉有償運送にあつては、運送しようとする旅客の名簿</w:t>
            </w:r>
            <w:r w:rsidRPr="00322139">
              <w:t xml:space="preserve"> </w:t>
            </w:r>
          </w:p>
          <w:p w:rsidR="00322139" w:rsidRPr="00322139" w:rsidRDefault="00322139" w:rsidP="00322139">
            <w:r w:rsidRPr="00322139">
              <w:t>（運送の区域）</w:t>
            </w:r>
            <w:r w:rsidRPr="00322139">
              <w:t xml:space="preserve"> </w:t>
            </w:r>
          </w:p>
          <w:p w:rsidR="00322139" w:rsidRPr="00322139" w:rsidRDefault="00322139" w:rsidP="00322139">
            <w:r w:rsidRPr="00322139">
              <w:rPr>
                <w:b/>
                <w:bCs/>
              </w:rPr>
              <w:t>第五十一条の四</w:t>
            </w:r>
            <w:r w:rsidRPr="00322139">
              <w:t xml:space="preserve"> </w:t>
            </w:r>
            <w:r w:rsidRPr="00322139">
              <w:t xml:space="preserve">　</w:t>
            </w:r>
            <w:hyperlink r:id="rId19" w:anchor="1000000000000000000000000000000000000000000000007900200000001000000003000000000" w:tgtFrame="inyo" w:history="1">
              <w:r w:rsidRPr="00322139">
                <w:rPr>
                  <w:rStyle w:val="a4"/>
                </w:rPr>
                <w:t>法第七十九条の二第一項第三号</w:t>
              </w:r>
            </w:hyperlink>
            <w:r w:rsidRPr="00322139">
              <w:t xml:space="preserve"> </w:t>
            </w:r>
            <w:r w:rsidRPr="00322139">
              <w:t>の運送の区域は、地域公共交通会議、協議会又は第五十一条の七に規定する運営協議会を主宰する市町村長又は都道府県知事の管轄する区域のうち、当該地域公共交通会議、協議会又は運営協議会において協議により定められた市町村を単位とする区域とする。</w:t>
            </w:r>
            <w:r w:rsidRPr="00322139">
              <w:t xml:space="preserve"> </w:t>
            </w:r>
          </w:p>
          <w:p w:rsidR="00322139" w:rsidRPr="00322139" w:rsidRDefault="00322139" w:rsidP="00322139">
            <w:r w:rsidRPr="00322139">
              <w:rPr>
                <w:b/>
                <w:bCs/>
              </w:rPr>
              <w:lastRenderedPageBreak/>
              <w:t>２</w:t>
            </w:r>
            <w:r w:rsidRPr="00322139">
              <w:rPr>
                <w:b/>
                <w:bCs/>
              </w:rPr>
              <w:t xml:space="preserve"> </w:t>
            </w:r>
            <w:r w:rsidRPr="00322139">
              <w:t xml:space="preserve">　自家用有償旅客運送者は、発地及び着地のいずれもがその運送の区域外に存する旅客の運送（路線を定めて行うものを除く。）をしてはならない。</w:t>
            </w:r>
            <w:r w:rsidRPr="00322139">
              <w:t xml:space="preserve"> </w:t>
            </w:r>
          </w:p>
          <w:p w:rsidR="00322139" w:rsidRPr="00322139" w:rsidRDefault="00322139" w:rsidP="00322139">
            <w:r w:rsidRPr="00322139">
              <w:t>（自家用有償旅客運送者登録簿）</w:t>
            </w:r>
            <w:r w:rsidRPr="00322139">
              <w:t xml:space="preserve"> </w:t>
            </w:r>
          </w:p>
          <w:p w:rsidR="00322139" w:rsidRPr="00322139" w:rsidRDefault="00322139" w:rsidP="00322139">
            <w:r w:rsidRPr="00322139">
              <w:rPr>
                <w:b/>
                <w:bCs/>
              </w:rPr>
              <w:t>第五十一条の五</w:t>
            </w:r>
            <w:r w:rsidRPr="00322139">
              <w:t xml:space="preserve"> </w:t>
            </w:r>
            <w:r w:rsidRPr="00322139">
              <w:t xml:space="preserve">　</w:t>
            </w:r>
            <w:hyperlink r:id="rId20" w:anchor="1000000000000000000000000000000000000000000000007900300000001000000000000000000" w:tgtFrame="inyo" w:history="1">
              <w:r w:rsidRPr="00322139">
                <w:rPr>
                  <w:rStyle w:val="a4"/>
                </w:rPr>
                <w:t>法第七十九条の三第一項</w:t>
              </w:r>
            </w:hyperlink>
            <w:r w:rsidRPr="00322139">
              <w:t xml:space="preserve"> </w:t>
            </w:r>
            <w:r w:rsidRPr="00322139">
              <w:t>の自家用有償旅客運送者登録簿（以下「登録簿」という。）は、第二号様式によるものとする。</w:t>
            </w:r>
            <w:r w:rsidRPr="00322139">
              <w:t xml:space="preserve"> </w:t>
            </w:r>
          </w:p>
          <w:p w:rsidR="00322139" w:rsidRPr="00322139" w:rsidRDefault="00322139" w:rsidP="00322139">
            <w:r w:rsidRPr="00322139">
              <w:t>（登録証）</w:t>
            </w:r>
            <w:r w:rsidRPr="00322139">
              <w:t xml:space="preserve"> </w:t>
            </w:r>
          </w:p>
          <w:p w:rsidR="00322139" w:rsidRPr="00322139" w:rsidRDefault="00322139" w:rsidP="00322139">
            <w:r w:rsidRPr="00322139">
              <w:rPr>
                <w:b/>
                <w:bCs/>
              </w:rPr>
              <w:t>第五十一条の六</w:t>
            </w:r>
            <w:r w:rsidRPr="00322139">
              <w:t xml:space="preserve"> </w:t>
            </w:r>
            <w:r w:rsidRPr="00322139">
              <w:t xml:space="preserve">　権限行政庁は、</w:t>
            </w:r>
            <w:hyperlink r:id="rId21" w:anchor="1000000000000000000000000000000000000000000000007900300000001000000000000000000" w:tgtFrame="inyo" w:history="1">
              <w:r w:rsidRPr="00322139">
                <w:rPr>
                  <w:rStyle w:val="a4"/>
                </w:rPr>
                <w:t>法第七十九条の三第一項</w:t>
              </w:r>
            </w:hyperlink>
            <w:r w:rsidRPr="00322139">
              <w:t xml:space="preserve"> </w:t>
            </w:r>
            <w:r w:rsidRPr="00322139">
              <w:t>の登録をしたときは、申請者に次に掲げる事項を記載した自家用有償旅客運送者登録証（以下「登録証」という。）を交付するものとする。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登録年月日及び登録番号</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登録の有効期間</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名称及び住所</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自家用有償旅客運送の種別</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路線又は運送の区域</w:t>
            </w:r>
            <w:r w:rsidRPr="00322139">
              <w:t xml:space="preserve"> </w:t>
            </w:r>
          </w:p>
          <w:p w:rsidR="00322139" w:rsidRPr="00322139" w:rsidRDefault="00322139" w:rsidP="00322139">
            <w:r w:rsidRPr="00322139">
              <w:t>（</w:t>
            </w:r>
            <w:hyperlink r:id="rId22" w:anchor="1000000000000000000000000000000000000000000000007900400000001000000005000000000" w:tgtFrame="inyo" w:history="1">
              <w:r w:rsidRPr="00322139">
                <w:rPr>
                  <w:rStyle w:val="a4"/>
                </w:rPr>
                <w:t>法第七十九条の四第一項第五号</w:t>
              </w:r>
            </w:hyperlink>
            <w:r w:rsidRPr="00322139">
              <w:t xml:space="preserve"> </w:t>
            </w:r>
            <w:r w:rsidRPr="00322139">
              <w:t>の合意していないとき）</w:t>
            </w:r>
            <w:r w:rsidRPr="00322139">
              <w:t xml:space="preserve"> </w:t>
            </w:r>
          </w:p>
          <w:p w:rsidR="00322139" w:rsidRPr="00322139" w:rsidRDefault="00322139" w:rsidP="00322139">
            <w:r w:rsidRPr="00322139">
              <w:rPr>
                <w:b/>
                <w:bCs/>
              </w:rPr>
              <w:t>第五十一条の七</w:t>
            </w:r>
            <w:r w:rsidRPr="00322139">
              <w:t xml:space="preserve"> </w:t>
            </w:r>
            <w:r w:rsidRPr="00322139">
              <w:t xml:space="preserve">　</w:t>
            </w:r>
            <w:hyperlink r:id="rId23" w:anchor="1000000000000000000000000000000000000000000000007900400000001000000005000000000" w:tgtFrame="inyo" w:history="1">
              <w:r w:rsidRPr="00322139">
                <w:rPr>
                  <w:rStyle w:val="a4"/>
                </w:rPr>
                <w:t>法第七十九条の四第一項第五号</w:t>
              </w:r>
            </w:hyperlink>
            <w:r w:rsidRPr="00322139">
              <w:t xml:space="preserve"> </w:t>
            </w:r>
            <w:r w:rsidRPr="00322139">
              <w:t>の合意していないときとは、市町村運営有償運送にあつては</w:t>
            </w:r>
            <w:hyperlink r:id="rId24" w:anchor="1000000000000000000000000000000000000000000000007900200000000000000000000000000" w:tgtFrame="inyo" w:history="1">
              <w:r w:rsidRPr="00322139">
                <w:rPr>
                  <w:rStyle w:val="a4"/>
                </w:rPr>
                <w:t>法第七十九条の二</w:t>
              </w:r>
            </w:hyperlink>
            <w:r w:rsidRPr="00322139">
              <w:t xml:space="preserve"> </w:t>
            </w:r>
            <w:r w:rsidRPr="00322139">
              <w:t>の規定による登録の申請に係る当該運送について地域公共交通会議又は協議会において、公共交通空白地有償運送及び福祉有償運送にあつては</w:t>
            </w:r>
            <w:hyperlink r:id="rId25" w:anchor="1000000000000000000000000000000000000000000000007900200000000000000000000000000" w:tgtFrame="inyo" w:history="1">
              <w:r w:rsidRPr="00322139">
                <w:rPr>
                  <w:rStyle w:val="a4"/>
                </w:rPr>
                <w:t>同条</w:t>
              </w:r>
            </w:hyperlink>
            <w:r w:rsidRPr="00322139">
              <w:t xml:space="preserve"> </w:t>
            </w:r>
            <w:r w:rsidRPr="00322139">
              <w:t>の規定による登録の申請に係る当該運送について運営協議会（地域住民の生活に必要な旅客輸送を確保するために必要な公共交通空白地有償運送及び福祉有償運送に関する協議を行うために一又は複数の市町村長又は都道府県知事が主宰する協議会をいう。以下同じ。）において協議が調つていないときとする。</w:t>
            </w:r>
            <w:r w:rsidRPr="00322139">
              <w:t xml:space="preserve"> </w:t>
            </w:r>
          </w:p>
          <w:p w:rsidR="00322139" w:rsidRPr="00322139" w:rsidRDefault="00322139" w:rsidP="00322139">
            <w:r w:rsidRPr="00322139">
              <w:t>（運営協議会の構成員等）</w:t>
            </w:r>
            <w:r w:rsidRPr="00322139">
              <w:t xml:space="preserve"> </w:t>
            </w:r>
          </w:p>
          <w:p w:rsidR="00322139" w:rsidRPr="00322139" w:rsidRDefault="00322139" w:rsidP="00322139">
            <w:r w:rsidRPr="00322139">
              <w:rPr>
                <w:b/>
                <w:bCs/>
              </w:rPr>
              <w:t>第五十一条の八</w:t>
            </w:r>
            <w:r w:rsidRPr="00322139">
              <w:t xml:space="preserve"> </w:t>
            </w:r>
            <w:r w:rsidRPr="00322139">
              <w:t xml:space="preserve">　運営協議会は、次に掲げる者により構成するものとする。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運営協議会を主宰する市町村長又は都道府県知事その他の地方公共団体の長</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一般旅客自動車運送事業者及びその組織する団体</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住民又は旅客</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地方運輸局長</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一般旅客自動車運送事業者の事業用自動車の運転者が組織する団体</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運営協議会を主宰する市町村長又は都道府県知事の管轄する区域内において現に公共交通空白地有償運送又は福祉有償運送を行つている特定非営利活動法人等</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運営協議会を主宰する市町村長又は都道府県知事は、必要があると認めるときは、前項各号に掲げる者のほか、運営協議会に、学識経験を有する者その他の運営協議会の運営上必要と認められる者を構成員として加えることができる。</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運営協議会を主宰する市町村長又は都道府県知事は、</w:t>
            </w:r>
            <w:hyperlink r:id="rId26" w:anchor="1000000000000000000000000000000000000000000000007900200000000000000000000000000" w:tgtFrame="inyo" w:history="1">
              <w:r w:rsidRPr="00322139">
                <w:rPr>
                  <w:rStyle w:val="a4"/>
                </w:rPr>
                <w:t>法第七十九条の二</w:t>
              </w:r>
            </w:hyperlink>
            <w:r w:rsidRPr="00322139">
              <w:t xml:space="preserve"> </w:t>
            </w:r>
            <w:r w:rsidRPr="00322139">
              <w:t>の規定による登録の申</w:t>
            </w:r>
            <w:r w:rsidRPr="00322139">
              <w:lastRenderedPageBreak/>
              <w:t>請に係る公共交通空白地有償運送又は福祉有償運送について運営協議会において協議を行う場合には、当該申請者の意見を聴取するものとする。</w:t>
            </w:r>
            <w:r w:rsidRPr="00322139">
              <w:t xml:space="preserve"> </w:t>
            </w:r>
          </w:p>
          <w:p w:rsidR="00322139" w:rsidRPr="00322139" w:rsidRDefault="00322139" w:rsidP="00322139">
            <w:r w:rsidRPr="00322139">
              <w:t>（輸送の安全及び旅客の利便の確保のために必要な措置）</w:t>
            </w:r>
            <w:r w:rsidRPr="00322139">
              <w:t xml:space="preserve"> </w:t>
            </w:r>
          </w:p>
          <w:p w:rsidR="00322139" w:rsidRPr="00322139" w:rsidRDefault="00322139" w:rsidP="00322139">
            <w:r w:rsidRPr="00322139">
              <w:rPr>
                <w:b/>
                <w:bCs/>
              </w:rPr>
              <w:t>第五十一条の九</w:t>
            </w:r>
            <w:r w:rsidRPr="00322139">
              <w:t xml:space="preserve"> </w:t>
            </w:r>
            <w:r w:rsidRPr="00322139">
              <w:t xml:space="preserve">　</w:t>
            </w:r>
            <w:hyperlink r:id="rId27" w:anchor="1000000000000000000000000000000000000000000000007900400000001000000006000000000" w:tgtFrame="inyo" w:history="1">
              <w:r w:rsidRPr="00322139">
                <w:rPr>
                  <w:rStyle w:val="a4"/>
                </w:rPr>
                <w:t>法第七十九条の四第一項第六号</w:t>
              </w:r>
            </w:hyperlink>
            <w:r w:rsidRPr="00322139">
              <w:t xml:space="preserve"> </w:t>
            </w:r>
            <w:r w:rsidRPr="00322139">
              <w:t>の輸送の安全及び旅客の利便の確保のために必要な措置は、次のとおりとする。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福祉有償運送の用に供する福祉自動車その他の自家用有償旅客運送の種別に応じて必要な自動車の保有</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第五十一条の十六第一項に規定する運転者及び福祉自動車以外の自動車を使用して福祉有償運送を行う場合にあつては、第五十一条の十六第三項に規定する運転者その他の乗務員の確保</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第五十一条の十七第一項に規定する運行管理の責任者の選任その他運行管理の体制の整備</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第五十一条の二十に規定する整備管理の責任者の選任その他整備管理の体制の整備</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第五十一条の二十一第一項に規定する事故が発生した場合の対応に係る責任者の選任その他連絡体制の整備</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第五十一条の二十二に規定する自家用有償旅客運送自動車の運行により生じた旅客その他の者の生命、身体又は財産の損害を賠償するための措置</w:t>
            </w:r>
            <w:r w:rsidRPr="00322139">
              <w:t xml:space="preserve"> </w:t>
            </w:r>
          </w:p>
          <w:p w:rsidR="00322139" w:rsidRPr="00322139" w:rsidRDefault="00322139" w:rsidP="00322139">
            <w:r w:rsidRPr="00322139">
              <w:t>（有効期間の更新の登録）</w:t>
            </w:r>
            <w:r w:rsidRPr="00322139">
              <w:t xml:space="preserve"> </w:t>
            </w:r>
          </w:p>
          <w:p w:rsidR="00322139" w:rsidRPr="00322139" w:rsidRDefault="00322139" w:rsidP="00322139">
            <w:r w:rsidRPr="00322139">
              <w:rPr>
                <w:b/>
                <w:bCs/>
              </w:rPr>
              <w:t>第五十一条の十</w:t>
            </w:r>
            <w:r w:rsidRPr="00322139">
              <w:t xml:space="preserve"> </w:t>
            </w:r>
            <w:r w:rsidRPr="00322139">
              <w:t xml:space="preserve">　</w:t>
            </w:r>
            <w:hyperlink r:id="rId28" w:anchor="1000000000000000000000000000000000000000000000007900600000001000000000000000000" w:tgtFrame="inyo" w:history="1">
              <w:r w:rsidRPr="00322139">
                <w:rPr>
                  <w:rStyle w:val="a4"/>
                </w:rPr>
                <w:t>法第七十九条の六第一項</w:t>
              </w:r>
            </w:hyperlink>
            <w:r w:rsidRPr="00322139">
              <w:t xml:space="preserve"> </w:t>
            </w:r>
            <w:r w:rsidRPr="00322139">
              <w:t>の規定により有効期間の更新の登録を申請しようとする者は、次に掲げる事項を記載した更新登録申請書を権限行政庁に提出しなければならない。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名称及び住所並びに代表者の氏名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登録番号</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自家用有償旅客運送の種別</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第五十一条の二に規定する事項</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運送しようとする旅客の範囲</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前項の更新登録申請書には、第五十一条の三に規定する書類及び登録証を添付しなければならない。</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第一項の更新登録申請書は、有効期間の満了の日までに提出するものとする。</w:t>
            </w:r>
            <w:r w:rsidRPr="00322139">
              <w:t xml:space="preserve"> </w:t>
            </w:r>
          </w:p>
          <w:p w:rsidR="00322139" w:rsidRPr="00322139" w:rsidRDefault="00322139" w:rsidP="00322139">
            <w:r w:rsidRPr="00322139">
              <w:rPr>
                <w:b/>
                <w:bCs/>
              </w:rPr>
              <w:t>４</w:t>
            </w:r>
            <w:r w:rsidRPr="00322139">
              <w:rPr>
                <w:b/>
                <w:bCs/>
              </w:rPr>
              <w:t xml:space="preserve"> </w:t>
            </w:r>
            <w:r w:rsidRPr="00322139">
              <w:t xml:space="preserve">　第五十一条の六の規定は、有効期間の更新の登録について準用する。この場合において、「</w:t>
            </w:r>
            <w:hyperlink r:id="rId29" w:anchor="1000000000000000000000000000000000000000000000007900300000001000000000000000000" w:tgtFrame="inyo" w:history="1">
              <w:r w:rsidRPr="00322139">
                <w:rPr>
                  <w:rStyle w:val="a4"/>
                </w:rPr>
                <w:t>法第七十九条の三第一項</w:t>
              </w:r>
            </w:hyperlink>
            <w:r w:rsidRPr="00322139">
              <w:t xml:space="preserve"> </w:t>
            </w:r>
            <w:r w:rsidRPr="00322139">
              <w:t>」とあるのは「</w:t>
            </w:r>
            <w:hyperlink r:id="rId30" w:anchor="1000000000000000000000000000000000000000000000007900600000002000000000000000000" w:tgtFrame="inyo" w:history="1">
              <w:r w:rsidRPr="00322139">
                <w:rPr>
                  <w:rStyle w:val="a4"/>
                </w:rPr>
                <w:t>法第七十九条の六第二項</w:t>
              </w:r>
            </w:hyperlink>
            <w:r w:rsidRPr="00322139">
              <w:t xml:space="preserve"> </w:t>
            </w:r>
            <w:r w:rsidRPr="00322139">
              <w:t>において準用する</w:t>
            </w:r>
            <w:hyperlink r:id="rId31" w:anchor="1000000000000000000000000000000000000000000000007900300000001000000000000000000" w:tgtFrame="inyo" w:history="1">
              <w:r w:rsidRPr="00322139">
                <w:rPr>
                  <w:rStyle w:val="a4"/>
                </w:rPr>
                <w:t>法第七十九条の三第一項</w:t>
              </w:r>
            </w:hyperlink>
            <w:r w:rsidRPr="00322139">
              <w:t xml:space="preserve"> </w:t>
            </w:r>
            <w:r w:rsidRPr="00322139">
              <w:t>」と、「登録番号」とあるのは「登録番号並びに有効期間の更新の登録の年月日」と読み替えるものとする。</w:t>
            </w:r>
            <w:r w:rsidRPr="00322139">
              <w:t xml:space="preserve"> </w:t>
            </w:r>
          </w:p>
          <w:p w:rsidR="00322139" w:rsidRPr="00322139" w:rsidRDefault="00322139" w:rsidP="00322139">
            <w:r w:rsidRPr="00322139">
              <w:t>（変更登録）</w:t>
            </w:r>
            <w:r w:rsidRPr="00322139">
              <w:t xml:space="preserve"> </w:t>
            </w:r>
          </w:p>
          <w:p w:rsidR="00322139" w:rsidRPr="00322139" w:rsidRDefault="00322139" w:rsidP="00322139">
            <w:r w:rsidRPr="00322139">
              <w:rPr>
                <w:b/>
                <w:bCs/>
              </w:rPr>
              <w:t>第五十一条の十一</w:t>
            </w:r>
            <w:r w:rsidRPr="00322139">
              <w:t xml:space="preserve"> </w:t>
            </w:r>
            <w:r w:rsidRPr="00322139">
              <w:t xml:space="preserve">　</w:t>
            </w:r>
            <w:hyperlink r:id="rId32" w:anchor="1000000000000000000000000000000000000000000000007900700000001000000000000000000" w:tgtFrame="inyo" w:history="1">
              <w:r w:rsidRPr="00322139">
                <w:rPr>
                  <w:rStyle w:val="a4"/>
                </w:rPr>
                <w:t>法第七十九条の七第一項</w:t>
              </w:r>
            </w:hyperlink>
            <w:r w:rsidRPr="00322139">
              <w:t xml:space="preserve"> </w:t>
            </w:r>
            <w:r w:rsidRPr="00322139">
              <w:t>の変更登録を申請しようとする者は、次に掲げる事項を記載した変更登録申請書を権限行政庁に提出しなければならない。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名称及び住所並びに代表者の氏名</w:t>
            </w:r>
            <w:r w:rsidRPr="00322139">
              <w:t xml:space="preserve"> </w:t>
            </w:r>
          </w:p>
          <w:p w:rsidR="00322139" w:rsidRPr="00322139" w:rsidRDefault="00322139" w:rsidP="00322139">
            <w:r w:rsidRPr="00322139">
              <w:rPr>
                <w:b/>
                <w:bCs/>
              </w:rPr>
              <w:lastRenderedPageBreak/>
              <w:t>二</w:t>
            </w:r>
            <w:r w:rsidRPr="00322139">
              <w:rPr>
                <w:b/>
                <w:bCs/>
              </w:rPr>
              <w:t xml:space="preserve"> </w:t>
            </w:r>
            <w:r w:rsidRPr="00322139">
              <w:t xml:space="preserve">　登録番号</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自家用有償旅客運送の種別</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変更しようとする事項及び変更予定期日</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前項の変更登録申請書には、次に掲げる書類を添付するものとする。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第五十一条の三に規定する書類のうち登録事項の変更に伴いその内容が変更されるもの</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市町村運営有償運送を行う者が第五十一条の二第一号に掲げる路線又は運送の区域を増加する場合にあつては、当該増加について、地域公共交通会議又は協議会において協議が調つていることを証する書類</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公共交通空白地有償運送又は福祉有償運送を行う者が</w:t>
            </w:r>
            <w:hyperlink r:id="rId33" w:anchor="1000000000000000000000000000000000000000000000007900200000001000000002000000000" w:tgtFrame="inyo" w:history="1">
              <w:r w:rsidRPr="00322139">
                <w:rPr>
                  <w:rStyle w:val="a4"/>
                </w:rPr>
                <w:t>法第七十九条の二第一項第二号</w:t>
              </w:r>
            </w:hyperlink>
            <w:r w:rsidRPr="00322139">
              <w:t xml:space="preserve"> </w:t>
            </w:r>
            <w:r w:rsidRPr="00322139">
              <w:t>に掲げる事項を変更し、又は第五十一条の二第一号に掲げる運送の区域を増加する場合にあつては、当該変更又は増加について、運営協議会において協議が調つていることを証する書類</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登録証</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権限行政庁は、</w:t>
            </w:r>
            <w:hyperlink r:id="rId34" w:anchor="1000000000000000000000000000000000000000000000007900700000002000000000000000000" w:tgtFrame="inyo" w:history="1">
              <w:r w:rsidRPr="00322139">
                <w:rPr>
                  <w:rStyle w:val="a4"/>
                </w:rPr>
                <w:t>法第七十九条の七第二項</w:t>
              </w:r>
            </w:hyperlink>
            <w:r w:rsidRPr="00322139">
              <w:t xml:space="preserve"> </w:t>
            </w:r>
            <w:r w:rsidRPr="00322139">
              <w:t>において準用する</w:t>
            </w:r>
            <w:hyperlink r:id="rId35" w:anchor="1000000000000000000000000000000000000000000000007900300000001000000000000000000" w:tgtFrame="inyo" w:history="1">
              <w:r w:rsidRPr="00322139">
                <w:rPr>
                  <w:rStyle w:val="a4"/>
                </w:rPr>
                <w:t>法第七十九条の三第一項</w:t>
              </w:r>
            </w:hyperlink>
            <w:r w:rsidRPr="00322139">
              <w:t xml:space="preserve"> </w:t>
            </w:r>
            <w:r w:rsidRPr="00322139">
              <w:t>の規定により登録簿に登録したときは、登録証を訂正し、第一項の申請をした者に交付するものとする。</w:t>
            </w:r>
            <w:r w:rsidRPr="00322139">
              <w:t xml:space="preserve"> </w:t>
            </w:r>
          </w:p>
          <w:p w:rsidR="00322139" w:rsidRPr="00322139" w:rsidRDefault="00322139" w:rsidP="00322139">
            <w:r w:rsidRPr="00322139">
              <w:t>（</w:t>
            </w:r>
            <w:hyperlink r:id="rId36" w:anchor="1000000000000000000000000000000000000000000000007900700000001000000000000000000" w:tgtFrame="inyo" w:history="1">
              <w:r w:rsidRPr="00322139">
                <w:rPr>
                  <w:rStyle w:val="a4"/>
                </w:rPr>
                <w:t>法第七十九条の七第一項</w:t>
              </w:r>
            </w:hyperlink>
            <w:r w:rsidRPr="00322139">
              <w:t xml:space="preserve"> </w:t>
            </w:r>
            <w:r w:rsidRPr="00322139">
              <w:t>の事由）</w:t>
            </w:r>
            <w:r w:rsidRPr="00322139">
              <w:t xml:space="preserve"> </w:t>
            </w:r>
          </w:p>
          <w:p w:rsidR="00322139" w:rsidRPr="00322139" w:rsidRDefault="00322139" w:rsidP="00322139">
            <w:r w:rsidRPr="00322139">
              <w:rPr>
                <w:b/>
                <w:bCs/>
              </w:rPr>
              <w:t>第五十一条の十二</w:t>
            </w:r>
            <w:r w:rsidRPr="00322139">
              <w:t xml:space="preserve"> </w:t>
            </w:r>
            <w:r w:rsidRPr="00322139">
              <w:t xml:space="preserve">　</w:t>
            </w:r>
            <w:hyperlink r:id="rId37" w:anchor="1000000000000000000000000000000000000000000000007900700000001000000000000000000" w:tgtFrame="inyo" w:history="1">
              <w:r w:rsidRPr="00322139">
                <w:rPr>
                  <w:rStyle w:val="a4"/>
                </w:rPr>
                <w:t>法第七十九条の七第一項</w:t>
              </w:r>
            </w:hyperlink>
            <w:r w:rsidRPr="00322139">
              <w:t xml:space="preserve"> </w:t>
            </w:r>
            <w:r w:rsidRPr="00322139">
              <w:t>の国土交通省令で定めるやむを得ない事由は、次のとおりとする。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運行している路線に係る道路又は橋梁の損壊等により、当該道路又は橋梁を安全に通行することができなくなつたこと。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前号に掲げるもののほか、</w:t>
            </w:r>
            <w:hyperlink r:id="rId38" w:tgtFrame="inyo" w:history="1">
              <w:r w:rsidRPr="00322139">
                <w:rPr>
                  <w:rStyle w:val="a4"/>
                </w:rPr>
                <w:t>道路法</w:t>
              </w:r>
            </w:hyperlink>
            <w:r w:rsidRPr="00322139">
              <w:t xml:space="preserve"> </w:t>
            </w:r>
            <w:r w:rsidRPr="00322139">
              <w:t>、</w:t>
            </w:r>
            <w:hyperlink r:id="rId39" w:tgtFrame="inyo" w:history="1">
              <w:r w:rsidRPr="00322139">
                <w:rPr>
                  <w:rStyle w:val="a4"/>
                </w:rPr>
                <w:t>道路交通法</w:t>
              </w:r>
            </w:hyperlink>
            <w:r w:rsidRPr="00322139">
              <w:t xml:space="preserve"> </w:t>
            </w:r>
            <w:r w:rsidRPr="00322139">
              <w:t>その他の法令の規定により、運行している路線に係る道路の通行が禁止され、又は制限されたこと。</w:t>
            </w:r>
            <w:r w:rsidRPr="00322139">
              <w:t xml:space="preserve"> </w:t>
            </w:r>
          </w:p>
          <w:p w:rsidR="00322139" w:rsidRPr="00322139" w:rsidRDefault="00322139" w:rsidP="00322139">
            <w:r w:rsidRPr="00322139">
              <w:t>（軽微な事項の変更の届出等）</w:t>
            </w:r>
            <w:r w:rsidRPr="00322139">
              <w:t xml:space="preserve"> </w:t>
            </w:r>
          </w:p>
          <w:p w:rsidR="00322139" w:rsidRPr="00322139" w:rsidRDefault="00322139" w:rsidP="00322139">
            <w:r w:rsidRPr="00322139">
              <w:rPr>
                <w:b/>
                <w:bCs/>
              </w:rPr>
              <w:t>第五十一条の十三</w:t>
            </w:r>
            <w:r w:rsidRPr="00322139">
              <w:t xml:space="preserve"> </w:t>
            </w:r>
            <w:r w:rsidRPr="00322139">
              <w:t xml:space="preserve">　</w:t>
            </w:r>
            <w:hyperlink r:id="rId40" w:anchor="1000000000000000000000000000000000000000000000007900700000003000000000000000000" w:tgtFrame="inyo" w:history="1">
              <w:r w:rsidRPr="00322139">
                <w:rPr>
                  <w:rStyle w:val="a4"/>
                </w:rPr>
                <w:t>法第七十九条の七第三項</w:t>
              </w:r>
            </w:hyperlink>
            <w:r w:rsidRPr="00322139">
              <w:t xml:space="preserve"> </w:t>
            </w:r>
            <w:r w:rsidRPr="00322139">
              <w:t>の国土交通省令で定める軽微な事項は、次のとおりとする。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名称及び住所並びに代表者の氏名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自家用有償旅客運送の種別（公共交通空白地有償運送及び福祉有償運送の双方を行う自家用有償旅客運送者が、公共交通空白地有償運送又は福祉有償運送のいずれかを行わないこととする場合に限る。）</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路線又は運送の区域（減少する場合に限る。）</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事務所の名称及び位置</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事務所ごとに配置する自家用有償旅客運送自動車の数及びその種類ごとの数</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運送しようとする旅客の範囲</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前項の事項の変更の届出をしようとする者は、次に掲げる事項を記載した登録事項変更届出書を権限行政庁に提出しなければならない。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名称及び住所並びに代表者の氏名</w:t>
            </w:r>
            <w:r w:rsidRPr="00322139">
              <w:t xml:space="preserve"> </w:t>
            </w:r>
          </w:p>
          <w:p w:rsidR="00322139" w:rsidRPr="00322139" w:rsidRDefault="00322139" w:rsidP="00322139">
            <w:r w:rsidRPr="00322139">
              <w:rPr>
                <w:b/>
                <w:bCs/>
              </w:rPr>
              <w:lastRenderedPageBreak/>
              <w:t>二</w:t>
            </w:r>
            <w:r w:rsidRPr="00322139">
              <w:rPr>
                <w:b/>
                <w:bCs/>
              </w:rPr>
              <w:t xml:space="preserve"> </w:t>
            </w:r>
            <w:r w:rsidRPr="00322139">
              <w:t xml:space="preserve">　登録番号</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自家用有償旅客運送の種別</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変更した事項</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前項の届出書には、次に掲げる書類を添付しなければならない。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第五十一条の三に規定する書類のうち登録事項の変更に伴いその内容が変更されたもの</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登録証</w:t>
            </w:r>
            <w:r w:rsidRPr="00322139">
              <w:t xml:space="preserve"> </w:t>
            </w:r>
          </w:p>
          <w:p w:rsidR="00322139" w:rsidRPr="00322139" w:rsidRDefault="00322139" w:rsidP="00322139">
            <w:r w:rsidRPr="00322139">
              <w:rPr>
                <w:b/>
                <w:bCs/>
              </w:rPr>
              <w:t>４</w:t>
            </w:r>
            <w:r w:rsidRPr="00322139">
              <w:rPr>
                <w:b/>
                <w:bCs/>
              </w:rPr>
              <w:t xml:space="preserve"> </w:t>
            </w:r>
            <w:r w:rsidRPr="00322139">
              <w:t xml:space="preserve">　権限行政庁は、</w:t>
            </w:r>
            <w:hyperlink r:id="rId41" w:anchor="1000000000000000000000000000000000000000000000007900700000004000000000000000000" w:tgtFrame="inyo" w:history="1">
              <w:r w:rsidRPr="00322139">
                <w:rPr>
                  <w:rStyle w:val="a4"/>
                </w:rPr>
                <w:t>法第七十九条の七第四項</w:t>
              </w:r>
            </w:hyperlink>
            <w:r w:rsidRPr="00322139">
              <w:t xml:space="preserve"> </w:t>
            </w:r>
            <w:r w:rsidRPr="00322139">
              <w:t>の登録をしたときは、登録証を訂正し、第二項の届出をした者に交付するものとする。</w:t>
            </w:r>
            <w:r w:rsidRPr="00322139">
              <w:t xml:space="preserve"> </w:t>
            </w:r>
          </w:p>
          <w:p w:rsidR="00BA0AC7" w:rsidRDefault="00BA0AC7" w:rsidP="00322139"/>
          <w:p w:rsidR="00322139" w:rsidRPr="00322139" w:rsidRDefault="00322139" w:rsidP="00322139">
            <w:r w:rsidRPr="00322139">
              <w:t>（旅客から収受する対価の掲示等）</w:t>
            </w:r>
            <w:r w:rsidRPr="00322139">
              <w:t xml:space="preserve"> </w:t>
            </w:r>
          </w:p>
          <w:p w:rsidR="00322139" w:rsidRPr="00322139" w:rsidRDefault="00322139" w:rsidP="00322139">
            <w:r w:rsidRPr="00322139">
              <w:rPr>
                <w:b/>
                <w:bCs/>
              </w:rPr>
              <w:t>第五十一条の十四</w:t>
            </w:r>
            <w:r w:rsidRPr="00322139">
              <w:t xml:space="preserve"> </w:t>
            </w:r>
            <w:r w:rsidRPr="00322139">
              <w:t xml:space="preserve">　市町村運営有償運送を行う自家用有償旅客運送者は、旅客から収受する対価を、その事務所において公衆に見やすいように掲示しなければならない。これを変更するときも同様とする。</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公共交通空白地有償運送及び福祉有償運送を行う自家用有償旅客運送者は、旅客から収受する対価を、あらかじめ、旅客に対し書面の提示その他適切な方法により説明しなければならない。これを変更するときも同様とする。</w:t>
            </w:r>
            <w:r w:rsidRPr="00322139">
              <w:t xml:space="preserve"> </w:t>
            </w:r>
          </w:p>
          <w:p w:rsidR="00322139" w:rsidRPr="00322139" w:rsidRDefault="00322139" w:rsidP="00322139">
            <w:r w:rsidRPr="00322139">
              <w:t>（旅客から収受する対価の基準）</w:t>
            </w:r>
            <w:r w:rsidRPr="00322139">
              <w:t xml:space="preserve"> </w:t>
            </w:r>
          </w:p>
          <w:p w:rsidR="00322139" w:rsidRPr="00322139" w:rsidRDefault="00322139" w:rsidP="00322139">
            <w:r w:rsidRPr="00322139">
              <w:rPr>
                <w:b/>
                <w:bCs/>
              </w:rPr>
              <w:t>第五十一条の十五</w:t>
            </w:r>
            <w:r w:rsidRPr="00322139">
              <w:t xml:space="preserve"> </w:t>
            </w:r>
            <w:r w:rsidRPr="00322139">
              <w:t xml:space="preserve">　</w:t>
            </w:r>
            <w:hyperlink r:id="rId42" w:anchor="1000000000000000000000000000000000000000000000007900800000002000000000000000000" w:tgtFrame="inyo" w:history="1">
              <w:r w:rsidRPr="00322139">
                <w:rPr>
                  <w:rStyle w:val="a4"/>
                </w:rPr>
                <w:t>法第七十九条の八第二項</w:t>
              </w:r>
            </w:hyperlink>
            <w:r w:rsidRPr="00322139">
              <w:t xml:space="preserve"> </w:t>
            </w:r>
            <w:r w:rsidRPr="00322139">
              <w:t>の旅客から収受する対価の基準は、次のとおりとする。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旅客の運送に要する燃料費その他の費用を勘案して実費の範囲内であると認められること。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合理的な方法により定められ、かつ、旅客にとつて明確であること。</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公共交通空白地有償運送及び福祉有償運送に係る対価にあつては、当該地域における一般旅客自動車運送事業に係る運賃及び料金を勘案して、当該自家用有償旅客運送が営利を目的としているとは認められない妥当な範囲内であり、かつ、運営協議会において協議が調つていること。</w:t>
            </w:r>
            <w:r w:rsidRPr="00322139">
              <w:t xml:space="preserve"> </w:t>
            </w:r>
          </w:p>
          <w:p w:rsidR="00322139" w:rsidRPr="00322139" w:rsidRDefault="00322139" w:rsidP="00322139">
            <w:r w:rsidRPr="00322139">
              <w:t>（自家用有償旅客運送自動車の運転者）</w:t>
            </w:r>
            <w:r w:rsidRPr="00322139">
              <w:t xml:space="preserve"> </w:t>
            </w:r>
          </w:p>
          <w:p w:rsidR="00322139" w:rsidRPr="00322139" w:rsidRDefault="00322139" w:rsidP="00322139">
            <w:r w:rsidRPr="00322139">
              <w:rPr>
                <w:b/>
                <w:bCs/>
              </w:rPr>
              <w:t>第五十一条の十六</w:t>
            </w:r>
            <w:r w:rsidRPr="00322139">
              <w:t xml:space="preserve"> </w:t>
            </w:r>
            <w:r w:rsidRPr="00322139">
              <w:t xml:space="preserve">　自家用有償旅客運送者は、自家用有償旅客運送を行う場合にあつては、</w:t>
            </w:r>
            <w:hyperlink r:id="rId43" w:tgtFrame="inyo" w:history="1">
              <w:r w:rsidRPr="00322139">
                <w:rPr>
                  <w:rStyle w:val="a4"/>
                </w:rPr>
                <w:t>道路交通法</w:t>
              </w:r>
            </w:hyperlink>
            <w:r w:rsidRPr="00322139">
              <w:t xml:space="preserve"> </w:t>
            </w:r>
            <w:r w:rsidRPr="00322139">
              <w:t>に規定する第二種運転免許を受けており、かつ、その効力が停止されていない者又は</w:t>
            </w:r>
            <w:hyperlink r:id="rId44" w:tgtFrame="inyo" w:history="1">
              <w:r w:rsidRPr="00322139">
                <w:rPr>
                  <w:rStyle w:val="a4"/>
                </w:rPr>
                <w:t>同法</w:t>
              </w:r>
            </w:hyperlink>
            <w:r w:rsidRPr="00322139">
              <w:t xml:space="preserve"> </w:t>
            </w:r>
            <w:r w:rsidRPr="00322139">
              <w:t>に規定する第一種運転免許を受けており、かつ、その効力が過去二年以内において停止されていない者であつて、次に掲げる要件のいずれかを備える者でなければ、その自家用有償旅客運送自動車の運転をさせては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国土交通大臣が認定する講習を修了していること。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前号に掲げる要件に準ずるものとして国土交通大臣が認める要件を備えていること。</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自家用有償旅客運送者は、自家用有償旅客運送自動車の運転者が死者又は負傷者（</w:t>
            </w:r>
            <w:hyperlink r:id="rId45" w:tgtFrame="inyo" w:history="1">
              <w:r w:rsidRPr="00322139">
                <w:rPr>
                  <w:rStyle w:val="a4"/>
                </w:rPr>
                <w:t>自動車損害賠</w:t>
              </w:r>
              <w:r w:rsidRPr="00322139">
                <w:rPr>
                  <w:rStyle w:val="a4"/>
                </w:rPr>
                <w:lastRenderedPageBreak/>
                <w:t>償保障法施行令</w:t>
              </w:r>
            </w:hyperlink>
            <w:r w:rsidRPr="00322139">
              <w:t xml:space="preserve"> </w:t>
            </w:r>
            <w:r w:rsidRPr="00322139">
              <w:t>（昭和三十年政令第二百八十六号）</w:t>
            </w:r>
            <w:hyperlink r:id="rId46" w:anchor="1000000000000000000000000000000000000000000000000500000000002000000002000000000" w:tgtFrame="inyo" w:history="1">
              <w:r w:rsidRPr="00322139">
                <w:rPr>
                  <w:rStyle w:val="a4"/>
                </w:rPr>
                <w:t>第五条第二号</w:t>
              </w:r>
            </w:hyperlink>
            <w:r w:rsidRPr="00322139">
              <w:t xml:space="preserve"> </w:t>
            </w:r>
            <w:r w:rsidRPr="00322139">
              <w:t>、第三号又は第四号に掲げる障害を受けた者をいう。）が生じた事故を引き起こした場合その他輸送の安全が確保されていないと認められる場合には、当該運転者に対して、</w:t>
            </w:r>
            <w:hyperlink r:id="rId47" w:tgtFrame="inyo" w:history="1">
              <w:r w:rsidRPr="00322139">
                <w:rPr>
                  <w:rStyle w:val="a4"/>
                </w:rPr>
                <w:t>旅客自動車運送事業運輸規則</w:t>
              </w:r>
            </w:hyperlink>
            <w:r w:rsidRPr="00322139">
              <w:t xml:space="preserve"> </w:t>
            </w:r>
            <w:r w:rsidRPr="00322139">
              <w:t>（昭和三十一年運輸省令第四十四号）</w:t>
            </w:r>
            <w:hyperlink r:id="rId48" w:anchor="1000000000000000000000000000000000000000000000003800000000002000000000000000000" w:tgtFrame="inyo" w:history="1">
              <w:r w:rsidRPr="00322139">
                <w:rPr>
                  <w:rStyle w:val="a4"/>
                </w:rPr>
                <w:t>第三十八条第二項</w:t>
              </w:r>
            </w:hyperlink>
            <w:r w:rsidRPr="00322139">
              <w:t xml:space="preserve"> </w:t>
            </w:r>
            <w:r w:rsidRPr="00322139">
              <w:t>の適性診断を受けさせなければならない。</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自家用有償旅客運送者は、福祉自動車以外の自動車を使用して福祉有償運送を行う場合にあつては、第一項に規定する要件のほか次に掲げる要件のいずれかを備える運転者を乗務させ、又は次に掲げる要件のいずれかを備える者を乗務させ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w:t>
            </w:r>
            <w:hyperlink r:id="rId49" w:tgtFrame="inyo" w:history="1">
              <w:r w:rsidRPr="00322139">
                <w:rPr>
                  <w:rStyle w:val="a4"/>
                </w:rPr>
                <w:t>社会福祉士及び介護福祉士法</w:t>
              </w:r>
            </w:hyperlink>
            <w:r w:rsidRPr="00322139">
              <w:t xml:space="preserve"> </w:t>
            </w:r>
            <w:r w:rsidRPr="00322139">
              <w:t>（昭和六十二年法律第三十号）</w:t>
            </w:r>
            <w:hyperlink r:id="rId50" w:anchor="1000000000000000000000000000000000000000000000004200000000001000000000000000000" w:tgtFrame="inyo" w:history="1">
              <w:r w:rsidRPr="00322139">
                <w:rPr>
                  <w:rStyle w:val="a4"/>
                </w:rPr>
                <w:t>第四十二条第一項</w:t>
              </w:r>
            </w:hyperlink>
            <w:r w:rsidRPr="00322139">
              <w:t xml:space="preserve"> </w:t>
            </w:r>
            <w:r w:rsidRPr="00322139">
              <w:t>の介護福祉士の登録を受けていること。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国土交通大臣が認定する講習を修了していること。</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前号に掲げる要件に準ずるものとして国土交通大臣が認める要件を備えていること。</w:t>
            </w:r>
            <w:r w:rsidRPr="00322139">
              <w:t xml:space="preserve"> </w:t>
            </w:r>
          </w:p>
          <w:p w:rsidR="00322139" w:rsidRPr="00322139" w:rsidRDefault="00322139" w:rsidP="00322139">
            <w:r w:rsidRPr="00322139">
              <w:rPr>
                <w:b/>
                <w:bCs/>
              </w:rPr>
              <w:t>４</w:t>
            </w:r>
            <w:r w:rsidRPr="00322139">
              <w:rPr>
                <w:b/>
                <w:bCs/>
              </w:rPr>
              <w:t xml:space="preserve"> </w:t>
            </w:r>
            <w:r w:rsidRPr="00322139">
              <w:t xml:space="preserve">　第一項第一号及び前項第二号の認定は、次に掲げる基準に適合すると認められる者が実施する講習について行う。</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講習を実施する者の職員、講習の実施の方法その他の事項についての講習の実施に関する計画が講習の適正かつ確実な実施のために適切なものであること。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前号の講習の実施に関する計画を適正かつ確実に実施するに足りる経理的基礎及び技術的能力があること。</w:t>
            </w:r>
            <w:r w:rsidRPr="00322139">
              <w:t xml:space="preserve"> </w:t>
            </w:r>
          </w:p>
          <w:p w:rsidR="00322139" w:rsidRPr="00322139" w:rsidRDefault="00322139" w:rsidP="00322139">
            <w:r w:rsidRPr="00322139">
              <w:rPr>
                <w:b/>
                <w:bCs/>
              </w:rPr>
              <w:t>５</w:t>
            </w:r>
            <w:r w:rsidRPr="00322139">
              <w:rPr>
                <w:b/>
                <w:bCs/>
              </w:rPr>
              <w:t xml:space="preserve"> </w:t>
            </w:r>
            <w:r w:rsidRPr="00322139">
              <w:t xml:space="preserve">　第一項第一号及び第三項第二号の認定を受けようとする者は、申請書に告示で定める事項を記載した書類を添付して国土交通大臣に提出しなければならない。</w:t>
            </w:r>
            <w:r w:rsidRPr="00322139">
              <w:t xml:space="preserve"> </w:t>
            </w:r>
          </w:p>
          <w:p w:rsidR="00322139" w:rsidRPr="00322139" w:rsidRDefault="00322139" w:rsidP="00322139">
            <w:r w:rsidRPr="00322139">
              <w:rPr>
                <w:b/>
                <w:bCs/>
              </w:rPr>
              <w:t>６</w:t>
            </w:r>
            <w:r w:rsidRPr="00322139">
              <w:rPr>
                <w:b/>
                <w:bCs/>
              </w:rPr>
              <w:t xml:space="preserve"> </w:t>
            </w:r>
            <w:r w:rsidRPr="00322139">
              <w:t xml:space="preserve">　第一項第一号及び第三項第二号の認定を受けた講習を実施する者の名称及び主たる事務所の所在地並びに講習の名称は、告示する。</w:t>
            </w:r>
            <w:r w:rsidRPr="00322139">
              <w:t xml:space="preserve"> </w:t>
            </w:r>
          </w:p>
          <w:p w:rsidR="00322139" w:rsidRPr="00322139" w:rsidRDefault="00322139" w:rsidP="00322139">
            <w:r w:rsidRPr="00322139">
              <w:t>（運行管理）</w:t>
            </w:r>
            <w:r w:rsidRPr="00322139">
              <w:t xml:space="preserve"> </w:t>
            </w:r>
          </w:p>
          <w:p w:rsidR="00322139" w:rsidRPr="00322139" w:rsidRDefault="00322139" w:rsidP="00322139">
            <w:r w:rsidRPr="00322139">
              <w:rPr>
                <w:b/>
                <w:bCs/>
              </w:rPr>
              <w:t>第五十一条の十七</w:t>
            </w:r>
            <w:r w:rsidRPr="00322139">
              <w:t xml:space="preserve"> </w:t>
            </w:r>
            <w:r w:rsidRPr="00322139">
              <w:t xml:space="preserve">　自家用有償旅客運送者は、自家用有償旅客運送自動車の運行管理の責任者の選任その他運行管理の体制の整備を行わなければならない。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責任者は、乗車定員十一人以上の自家用有償旅客運送自動車の運行を管理する事務所及び乗車定員十人以下の自家用有償旅客運送自動車五両以上の運行を管理する事務所にあつては、当該事務所ごとに、</w:t>
            </w:r>
            <w:hyperlink r:id="rId51" w:anchor="1000000000000000000000000000000000000000000000002300000000001000000000000000000" w:tgtFrame="inyo" w:history="1">
              <w:r w:rsidRPr="00322139">
                <w:rPr>
                  <w:rStyle w:val="a4"/>
                </w:rPr>
                <w:t>法第二十三条第一項</w:t>
              </w:r>
            </w:hyperlink>
            <w:r w:rsidRPr="00322139">
              <w:t xml:space="preserve"> </w:t>
            </w:r>
            <w:r w:rsidRPr="00322139">
              <w:t>の運行管理者又は次の各号のいずれかに該当する者の中から、当該事務所が運行を管理する自家用有償旅客運送自動車の数を二十（</w:t>
            </w:r>
            <w:hyperlink r:id="rId52" w:anchor="1000000000000000000000000000000000000000000000002300000000001000000000000000000" w:tgtFrame="inyo" w:history="1">
              <w:r w:rsidRPr="00322139">
                <w:rPr>
                  <w:rStyle w:val="a4"/>
                </w:rPr>
                <w:t>同項</w:t>
              </w:r>
            </w:hyperlink>
            <w:r w:rsidRPr="00322139">
              <w:t xml:space="preserve"> </w:t>
            </w:r>
            <w:r w:rsidRPr="00322139">
              <w:t>の運行管理者を運行管理の責任者として選任する場合にあつては、四十）で除して得た数（一未満の端数があるときは、これを切</w:t>
            </w:r>
            <w:r w:rsidRPr="00322139">
              <w:lastRenderedPageBreak/>
              <w:t>り捨てるものとする。）に一を加算して得た数以上選任されなければならない。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w:t>
            </w:r>
            <w:hyperlink r:id="rId53" w:anchor="1000000000000000000000000000000000000000000000004801200000000000000000000000000" w:tgtFrame="inyo" w:history="1">
              <w:r w:rsidRPr="00322139">
                <w:rPr>
                  <w:rStyle w:val="a4"/>
                </w:rPr>
                <w:t>旅客自動車運送事業運輸規則第四十八条の十二</w:t>
              </w:r>
            </w:hyperlink>
            <w:r w:rsidRPr="00322139">
              <w:t xml:space="preserve"> </w:t>
            </w:r>
            <w:r w:rsidRPr="00322139">
              <w:t>に規定する受験資格を有する者</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w:t>
            </w:r>
            <w:hyperlink r:id="rId54" w:tgtFrame="inyo" w:history="1">
              <w:r w:rsidRPr="00322139">
                <w:rPr>
                  <w:rStyle w:val="a4"/>
                </w:rPr>
                <w:t>道路交通法施行規則</w:t>
              </w:r>
            </w:hyperlink>
            <w:r w:rsidRPr="00322139">
              <w:t xml:space="preserve"> </w:t>
            </w:r>
            <w:r w:rsidRPr="00322139">
              <w:t>（昭和三十五年総理府令第六十号）</w:t>
            </w:r>
            <w:hyperlink r:id="rId55" w:anchor="1000000000000000000000000000000000000000000000000900900000001000000000000000000" w:tgtFrame="inyo" w:history="1">
              <w:r w:rsidRPr="00322139">
                <w:rPr>
                  <w:rStyle w:val="a4"/>
                </w:rPr>
                <w:t>第九条の九第一項</w:t>
              </w:r>
            </w:hyperlink>
            <w:r w:rsidRPr="00322139">
              <w:t xml:space="preserve"> </w:t>
            </w:r>
            <w:r w:rsidRPr="00322139">
              <w:t>に規定する要件を備える者</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国土交通大臣が前二号に掲げる者と同等以上の能力を有するものと認める者</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第一項の責任者は、次に掲げる業務を行わなければならない。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前条第一項に規定する要件を備えない者に自家用有償旅客運送自動車を運転させないこと。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自家用有償旅客運送自動車の運転者に対し、前条第二項の規定により適性診断を受けさせること。</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福祉自動車以外の自動車を使用して福祉有償運送を行う場合にあつては、前条第三項に規定する要件を備える者の乗務なしに同項に規定する要件を備えない者に自家用有償旅客運送自動車を運転させないこと。</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自家用有償旅客運送自動車の運転者に対し、次条第一項の規定により確認を行い、指示を与え、記録し、及びその記録を保存すること。</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自家用有償旅客運送自動車の運転者に対し、次条第二項の規定により乗務記録を作成させ、及びその記録を保存すること。</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第五十一条の十九第一項の規定により運転者台帳を作成し、事務所に備え置くこと。</w:t>
            </w:r>
            <w:r w:rsidRPr="00322139">
              <w:t xml:space="preserve"> </w:t>
            </w:r>
          </w:p>
          <w:p w:rsidR="00322139" w:rsidRPr="00322139" w:rsidRDefault="00322139" w:rsidP="00322139">
            <w:r w:rsidRPr="00322139">
              <w:rPr>
                <w:b/>
                <w:bCs/>
              </w:rPr>
              <w:t>七</w:t>
            </w:r>
            <w:r w:rsidRPr="00322139">
              <w:rPr>
                <w:b/>
                <w:bCs/>
              </w:rPr>
              <w:t xml:space="preserve"> </w:t>
            </w:r>
            <w:r w:rsidRPr="00322139">
              <w:t xml:space="preserve">　第五十一条の二十一第二項の規定により事故の記録を作成し、及びその記録を保存すること。</w:t>
            </w:r>
            <w:r w:rsidRPr="00322139">
              <w:t xml:space="preserve"> </w:t>
            </w:r>
          </w:p>
          <w:p w:rsidR="00322139" w:rsidRPr="00322139" w:rsidRDefault="00322139" w:rsidP="00322139">
            <w:r w:rsidRPr="00322139">
              <w:rPr>
                <w:b/>
                <w:bCs/>
              </w:rPr>
              <w:t>八</w:t>
            </w:r>
            <w:r w:rsidRPr="00322139">
              <w:rPr>
                <w:b/>
                <w:bCs/>
              </w:rPr>
              <w:t xml:space="preserve"> </w:t>
            </w:r>
            <w:r w:rsidRPr="00322139">
              <w:t xml:space="preserve">　その他自家用有償旅客運送自動車の運行の安全を確保するために必要な業務</w:t>
            </w:r>
            <w:r w:rsidRPr="00322139">
              <w:t xml:space="preserve"> </w:t>
            </w:r>
          </w:p>
          <w:p w:rsidR="00322139" w:rsidRPr="00322139" w:rsidRDefault="00322139" w:rsidP="00322139">
            <w:r w:rsidRPr="00322139">
              <w:t>（安全な運転のための確認等及び乗務記録）</w:t>
            </w:r>
            <w:r w:rsidRPr="00322139">
              <w:t xml:space="preserve"> </w:t>
            </w:r>
          </w:p>
          <w:p w:rsidR="00322139" w:rsidRPr="00322139" w:rsidRDefault="00322139" w:rsidP="00322139">
            <w:r w:rsidRPr="00322139">
              <w:rPr>
                <w:b/>
                <w:bCs/>
              </w:rPr>
              <w:t>第五十一条の十八</w:t>
            </w:r>
            <w:r w:rsidRPr="00322139">
              <w:t xml:space="preserve"> </w:t>
            </w:r>
            <w:r w:rsidRPr="00322139">
              <w:t xml:space="preserve">　自家用有償旅客運送者は、乗務しようとする運転者に対して、疾病、疲労、飲酒その他の理由により安全な運転をすることができないおそれの有無を確認し、自家用有償旅客運送自動車の運行の安全を確保するために必要な指示を与え、運転者ごとに確認を行つた旨及び指示の内容を記録し、かつ、その記録を一年間保存しなければなら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自家用有償旅客運送者は、自家用有償旅客運送自動車の運転者が乗務したときは、次に掲げる事項を運転者ごとに記録させ、かつ、その記録を一年間保存しなければならない。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運転者の氏名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乗務した自家用有償旅客運送自動車の自動車登録番号その他の当該自家用有償旅客運送自動車を識別できる表示</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乗務の開始及び終了の地点及び日時並びに主な経過地点及び乗務した距離</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w:t>
            </w:r>
            <w:hyperlink r:id="rId56" w:anchor="1000000000000000000000000000000000000000000000006700000000002000000000000000000" w:tgtFrame="inyo" w:history="1">
              <w:r w:rsidRPr="00322139">
                <w:rPr>
                  <w:rStyle w:val="a4"/>
                </w:rPr>
                <w:t>道路交通法第六十七条第二項</w:t>
              </w:r>
            </w:hyperlink>
            <w:r w:rsidRPr="00322139">
              <w:t xml:space="preserve"> </w:t>
            </w:r>
            <w:r w:rsidRPr="00322139">
              <w:t>に規定する交</w:t>
            </w:r>
            <w:r w:rsidRPr="00322139">
              <w:lastRenderedPageBreak/>
              <w:t>通事故若しくは</w:t>
            </w:r>
            <w:hyperlink r:id="rId57" w:tgtFrame="inyo" w:history="1">
              <w:r w:rsidRPr="00322139">
                <w:rPr>
                  <w:rStyle w:val="a4"/>
                </w:rPr>
                <w:t>自動車事故報告規則</w:t>
              </w:r>
            </w:hyperlink>
            <w:r w:rsidRPr="00322139">
              <w:t xml:space="preserve"> </w:t>
            </w:r>
            <w:r w:rsidRPr="00322139">
              <w:t>（昭和二十六年運輸省令第百四号）</w:t>
            </w:r>
            <w:hyperlink r:id="rId58" w:anchor="1000000000000000000000000000000000000000000000000200000000000000000000000000000" w:tgtFrame="inyo" w:history="1">
              <w:r w:rsidRPr="00322139">
                <w:rPr>
                  <w:rStyle w:val="a4"/>
                </w:rPr>
                <w:t>第二条</w:t>
              </w:r>
            </w:hyperlink>
            <w:r w:rsidRPr="00322139">
              <w:t xml:space="preserve"> </w:t>
            </w:r>
            <w:r w:rsidRPr="00322139">
              <w:t>に規定する事故又は異常な状態が発生した場合にあつては、その概要及び原因</w:t>
            </w:r>
            <w:r w:rsidRPr="00322139">
              <w:t xml:space="preserve"> </w:t>
            </w:r>
          </w:p>
          <w:p w:rsidR="00322139" w:rsidRPr="00322139" w:rsidRDefault="00322139" w:rsidP="00322139">
            <w:r w:rsidRPr="00322139">
              <w:t>（運転者台帳及び運転者証）</w:t>
            </w:r>
            <w:r w:rsidRPr="00322139">
              <w:t xml:space="preserve"> </w:t>
            </w:r>
          </w:p>
          <w:p w:rsidR="00322139" w:rsidRPr="00322139" w:rsidRDefault="00322139" w:rsidP="00322139">
            <w:r w:rsidRPr="00322139">
              <w:rPr>
                <w:b/>
                <w:bCs/>
              </w:rPr>
              <w:t>第五十一条の十九</w:t>
            </w:r>
            <w:r w:rsidRPr="00322139">
              <w:t xml:space="preserve"> </w:t>
            </w:r>
            <w:r w:rsidRPr="00322139">
              <w:t xml:space="preserve">　自家用有償旅客運送者は、自家用有償旅客運送自動車の運転者ごとに、次に掲げる事項を記載した運転者台帳を作成し、これを事務所に備えて置かなければならない。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作成番号及び作成年月日</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自家用有償旅客運送者の名称</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自家用有償旅客運送自動車の運転者の氏名、生年月日及び住所</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w:t>
            </w:r>
            <w:hyperlink r:id="rId59" w:tgtFrame="inyo" w:history="1">
              <w:r w:rsidRPr="00322139">
                <w:rPr>
                  <w:rStyle w:val="a4"/>
                </w:rPr>
                <w:t>道路交通法</w:t>
              </w:r>
            </w:hyperlink>
            <w:r w:rsidRPr="00322139">
              <w:t xml:space="preserve"> </w:t>
            </w:r>
            <w:r w:rsidRPr="00322139">
              <w:t>に規定する運転免許に関する次の事項</w:t>
            </w:r>
            <w:r w:rsidRPr="00322139">
              <w:br/>
            </w:r>
            <w:r w:rsidRPr="00322139">
              <w:t>イ　運転免許証の番号及び有効期限</w:t>
            </w:r>
            <w:r w:rsidRPr="00322139">
              <w:br/>
            </w:r>
            <w:r w:rsidRPr="00322139">
              <w:t>ロ　運転免許の年月日及び種類</w:t>
            </w:r>
            <w:r w:rsidRPr="00322139">
              <w:br/>
            </w:r>
            <w:r w:rsidRPr="00322139">
              <w:t>ハ　運転免許に条件が付されている場合は、当該条件</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第五十一条の十六第一項及び第三項に規定する要件に係る事項</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事故を引き起こした場合又は</w:t>
            </w:r>
            <w:hyperlink r:id="rId60" w:anchor="1000000000000000000000000000000000000000000000010803400000000000000000000000000" w:tgtFrame="inyo" w:history="1">
              <w:r w:rsidRPr="00322139">
                <w:rPr>
                  <w:rStyle w:val="a4"/>
                </w:rPr>
                <w:t>道路交通法第百八条の三十四</w:t>
              </w:r>
            </w:hyperlink>
            <w:r w:rsidRPr="00322139">
              <w:t xml:space="preserve"> </w:t>
            </w:r>
            <w:r w:rsidRPr="00322139">
              <w:t>の規定による通知を受けた場合は、その概要</w:t>
            </w:r>
            <w:r w:rsidRPr="00322139">
              <w:t xml:space="preserve"> </w:t>
            </w:r>
          </w:p>
          <w:p w:rsidR="00322139" w:rsidRPr="00322139" w:rsidRDefault="00322139" w:rsidP="00322139">
            <w:r w:rsidRPr="00322139">
              <w:rPr>
                <w:b/>
                <w:bCs/>
              </w:rPr>
              <w:t>七</w:t>
            </w:r>
            <w:r w:rsidRPr="00322139">
              <w:rPr>
                <w:b/>
                <w:bCs/>
              </w:rPr>
              <w:t xml:space="preserve"> </w:t>
            </w:r>
            <w:r w:rsidRPr="00322139">
              <w:t xml:space="preserve">　運転者の健康状態</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自家用有償旅客運送者は、自家用有償旅客運送自動車の運転者が運転者でなくなつた場合には、直ちに、当該運転者に係る前項の運転者台帳に運転者でなくなつた年月日及び理由を記載し、これを二年間保存しなければならない。</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公共交通空白地有償運送及び福祉有償運送を行う自家用有償旅客運送者は、自家用有償旅客運送自動車に運転者を乗務させるときは、次に掲げる事項を記載し、かつ、当該運転者の写真をはり付けた運転者証を作成し、これを旅客に見やすいように表示し、又は当該自家用有償旅客運送自動車内に掲示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作成番号及び作成年月日</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自家用有償旅客運送者の名称</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運転者の氏名</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運転免許証の有効期限</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第五十一条の十六第一項及び第三項に規定する要件に係る事項</w:t>
            </w:r>
            <w:r w:rsidRPr="00322139">
              <w:t xml:space="preserve"> </w:t>
            </w:r>
          </w:p>
          <w:p w:rsidR="00322139" w:rsidRPr="00322139" w:rsidRDefault="00322139" w:rsidP="00322139">
            <w:r w:rsidRPr="00322139">
              <w:t>（整備管理）</w:t>
            </w:r>
            <w:r w:rsidRPr="00322139">
              <w:t xml:space="preserve"> </w:t>
            </w:r>
          </w:p>
          <w:p w:rsidR="00322139" w:rsidRPr="00322139" w:rsidRDefault="00322139" w:rsidP="00322139">
            <w:r w:rsidRPr="00322139">
              <w:rPr>
                <w:b/>
                <w:bCs/>
              </w:rPr>
              <w:t>第五十一条の二十</w:t>
            </w:r>
            <w:r w:rsidRPr="00322139">
              <w:t xml:space="preserve"> </w:t>
            </w:r>
            <w:r w:rsidRPr="00322139">
              <w:t xml:space="preserve">　自家用有償旅客運送者は、自家用有償旅客運送自動車の点検及び整備の適切な実施を確保するため、自家用有償旅客運送自動車の整備管理の責任者の選任その他整備管理の体制の整備を行わなければならない。</w:t>
            </w:r>
            <w:r w:rsidRPr="00322139">
              <w:t xml:space="preserve"> </w:t>
            </w:r>
          </w:p>
          <w:p w:rsidR="00322139" w:rsidRPr="00322139" w:rsidRDefault="00322139" w:rsidP="00322139">
            <w:r w:rsidRPr="00322139">
              <w:t>（事故の対応に係る責任者の選任等）</w:t>
            </w:r>
            <w:r w:rsidRPr="00322139">
              <w:t xml:space="preserve"> </w:t>
            </w:r>
          </w:p>
          <w:p w:rsidR="00322139" w:rsidRPr="00322139" w:rsidRDefault="00322139" w:rsidP="00322139">
            <w:r w:rsidRPr="00322139">
              <w:rPr>
                <w:b/>
                <w:bCs/>
              </w:rPr>
              <w:t>第五十一条の二十一</w:t>
            </w:r>
            <w:r w:rsidRPr="00322139">
              <w:t xml:space="preserve"> </w:t>
            </w:r>
            <w:r w:rsidRPr="00322139">
              <w:t xml:space="preserve">　自家用有償旅客運送者は、自家用有償旅客運送自動車に係る事故が発生した場合の対応に係る責任者の選任その他連絡体制の</w:t>
            </w:r>
            <w:r w:rsidRPr="00322139">
              <w:lastRenderedPageBreak/>
              <w:t>整備を行わなければならない。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自家用有償旅客運送者は、自家用有償旅客運送自動車に係る事故が発生した場合には、次に掲げる事項を記録し、その記録を事務所において二年間保存しなければならない。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運転者の氏名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自家用有償旅客運送自動車の自動車登録番号その他の当該自家用有償旅客運送自動車を識別できる表示</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事故の発生日時</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事故の発生場所</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事故の当事者（運転者を除く。）の氏名</w:t>
            </w:r>
            <w:r w:rsidRPr="00322139">
              <w:t xml:space="preserve"> </w:t>
            </w:r>
          </w:p>
          <w:p w:rsidR="00322139" w:rsidRPr="00322139" w:rsidRDefault="00322139" w:rsidP="00322139">
            <w:r w:rsidRPr="00322139">
              <w:rPr>
                <w:b/>
                <w:bCs/>
              </w:rPr>
              <w:t>六</w:t>
            </w:r>
            <w:r w:rsidRPr="00322139">
              <w:rPr>
                <w:b/>
                <w:bCs/>
              </w:rPr>
              <w:t xml:space="preserve"> </w:t>
            </w:r>
            <w:r w:rsidRPr="00322139">
              <w:t xml:space="preserve">　事故の概要（損害の程度を含む。）</w:t>
            </w:r>
            <w:r w:rsidRPr="00322139">
              <w:t xml:space="preserve"> </w:t>
            </w:r>
          </w:p>
          <w:p w:rsidR="00322139" w:rsidRPr="00322139" w:rsidRDefault="00322139" w:rsidP="00322139">
            <w:r w:rsidRPr="00322139">
              <w:rPr>
                <w:b/>
                <w:bCs/>
              </w:rPr>
              <w:t>七</w:t>
            </w:r>
            <w:r w:rsidRPr="00322139">
              <w:rPr>
                <w:b/>
                <w:bCs/>
              </w:rPr>
              <w:t xml:space="preserve"> </w:t>
            </w:r>
            <w:r w:rsidRPr="00322139">
              <w:t xml:space="preserve">　事故の原因</w:t>
            </w:r>
            <w:r w:rsidRPr="00322139">
              <w:t xml:space="preserve"> </w:t>
            </w:r>
          </w:p>
          <w:p w:rsidR="00322139" w:rsidRPr="00322139" w:rsidRDefault="00322139" w:rsidP="00322139">
            <w:r w:rsidRPr="00322139">
              <w:rPr>
                <w:b/>
                <w:bCs/>
              </w:rPr>
              <w:t>八</w:t>
            </w:r>
            <w:r w:rsidRPr="00322139">
              <w:rPr>
                <w:b/>
                <w:bCs/>
              </w:rPr>
              <w:t xml:space="preserve"> </w:t>
            </w:r>
            <w:r w:rsidRPr="00322139">
              <w:t xml:space="preserve">　再発防止対策</w:t>
            </w:r>
            <w:r w:rsidRPr="00322139">
              <w:t xml:space="preserve"> </w:t>
            </w:r>
          </w:p>
          <w:p w:rsidR="00322139" w:rsidRPr="00322139" w:rsidRDefault="00322139" w:rsidP="00322139">
            <w:r w:rsidRPr="00322139">
              <w:t>（損害を賠償するための措置）</w:t>
            </w:r>
            <w:r w:rsidRPr="00322139">
              <w:t xml:space="preserve"> </w:t>
            </w:r>
          </w:p>
          <w:p w:rsidR="00322139" w:rsidRPr="00322139" w:rsidRDefault="00322139" w:rsidP="00322139">
            <w:r w:rsidRPr="00322139">
              <w:rPr>
                <w:b/>
                <w:bCs/>
              </w:rPr>
              <w:t>第五十一条の二十二</w:t>
            </w:r>
            <w:r w:rsidRPr="00322139">
              <w:t xml:space="preserve"> </w:t>
            </w:r>
            <w:r w:rsidRPr="00322139">
              <w:t xml:space="preserve">　自家用有償旅客運送者は、自家用有償旅客運送自動車の運行により生じた旅客その他の者の生命、身体又は財産の損害を賠償するための措置であつて、国土交通大臣が告示で定める基準に適合するものを講じておかなければならない。</w:t>
            </w:r>
            <w:r w:rsidRPr="00322139">
              <w:t xml:space="preserve"> </w:t>
            </w:r>
          </w:p>
          <w:p w:rsidR="00322139" w:rsidRPr="00322139" w:rsidRDefault="00322139" w:rsidP="00322139">
            <w:r w:rsidRPr="00322139">
              <w:t>（自家用有償旅客運送自動車に関する表示等）</w:t>
            </w:r>
            <w:r w:rsidRPr="00322139">
              <w:t xml:space="preserve"> </w:t>
            </w:r>
          </w:p>
          <w:p w:rsidR="00322139" w:rsidRPr="00322139" w:rsidRDefault="00322139" w:rsidP="00322139">
            <w:r w:rsidRPr="00322139">
              <w:rPr>
                <w:b/>
                <w:bCs/>
              </w:rPr>
              <w:t>第五十一条の二十三</w:t>
            </w:r>
            <w:r w:rsidRPr="00322139">
              <w:t xml:space="preserve"> </w:t>
            </w:r>
            <w:r w:rsidRPr="00322139">
              <w:t xml:space="preserve">　自家用有償旅客運送者は、自家用有償旅客運送を行う場合には、その自家用有償旅客運送自動車の両側面に、次に掲げる事項を記載した標章を見やすいように表示しなければならない。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名称</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「有償運送車両」の文字</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登録番号</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前項の標章の記載は、次に掲げるところによらなければならない。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横書きであること。</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各文字の大きさは同じとし、縦及び横それぞれ五センチメートル以上であること。</w:t>
            </w:r>
            <w:r w:rsidRPr="00322139">
              <w:t xml:space="preserve"> </w:t>
            </w:r>
          </w:p>
          <w:p w:rsidR="00322139" w:rsidRPr="00322139" w:rsidRDefault="00322139" w:rsidP="00322139">
            <w:r w:rsidRPr="00322139">
              <w:rPr>
                <w:b/>
                <w:bCs/>
              </w:rPr>
              <w:t>３</w:t>
            </w:r>
            <w:r w:rsidRPr="00322139">
              <w:rPr>
                <w:b/>
                <w:bCs/>
              </w:rPr>
              <w:t xml:space="preserve"> </w:t>
            </w:r>
            <w:r w:rsidRPr="00322139">
              <w:t xml:space="preserve">　自家用有償旅客運送者は、自家用有償旅客運送を行う場合には、登録証の写しを自家用有償旅客運送自動車に備えて置かなければならない。</w:t>
            </w:r>
            <w:r w:rsidRPr="00322139">
              <w:t xml:space="preserve"> </w:t>
            </w:r>
          </w:p>
          <w:p w:rsidR="00322139" w:rsidRPr="00322139" w:rsidRDefault="00322139" w:rsidP="00322139">
            <w:r w:rsidRPr="00322139">
              <w:t>（自家用有償旅客運送自動車内の掲示）</w:t>
            </w:r>
            <w:r w:rsidRPr="00322139">
              <w:t xml:space="preserve"> </w:t>
            </w:r>
          </w:p>
          <w:p w:rsidR="00322139" w:rsidRPr="00322139" w:rsidRDefault="00322139" w:rsidP="00322139">
            <w:r w:rsidRPr="00322139">
              <w:rPr>
                <w:b/>
                <w:bCs/>
              </w:rPr>
              <w:t>第五十一条の二十四</w:t>
            </w:r>
            <w:r w:rsidRPr="00322139">
              <w:t xml:space="preserve"> </w:t>
            </w:r>
            <w:r w:rsidRPr="00322139">
              <w:t xml:space="preserve">　市町村運営有償運送を行う自家用有償旅客運送者は、自家用有償旅客運送自動車内に、当該自家用有償旅客運送者の名称、当該自家用有償旅客運送自動車の運転者の氏名及び自動車登録番号並びに旅客から収受する対価に関する事項を旅客に見やすいように掲示しなければならない。</w:t>
            </w:r>
            <w:r w:rsidRPr="00322139">
              <w:t xml:space="preserve"> </w:t>
            </w:r>
          </w:p>
          <w:p w:rsidR="00322139" w:rsidRPr="00322139" w:rsidRDefault="00322139" w:rsidP="00322139">
            <w:r w:rsidRPr="00322139">
              <w:t>（旅客の名簿）</w:t>
            </w:r>
            <w:r w:rsidRPr="00322139">
              <w:t xml:space="preserve"> </w:t>
            </w:r>
          </w:p>
          <w:p w:rsidR="00322139" w:rsidRPr="00322139" w:rsidRDefault="00322139" w:rsidP="00322139">
            <w:r w:rsidRPr="00322139">
              <w:rPr>
                <w:b/>
                <w:bCs/>
              </w:rPr>
              <w:t>第五十一条の二十五</w:t>
            </w:r>
            <w:r w:rsidRPr="00322139">
              <w:t xml:space="preserve"> </w:t>
            </w:r>
            <w:r w:rsidRPr="00322139">
              <w:t xml:space="preserve">　公共交通空白地有償運送又は福祉有償運送を行う自家用有償旅客運送者は、その運送サービスの提供を受ける旅客について、次に掲げる事項を記載した名簿を作成し、これを事務所に備えて置かなければならない。</w:t>
            </w:r>
            <w:r w:rsidRPr="00322139">
              <w:t xml:space="preserve"> </w:t>
            </w:r>
          </w:p>
          <w:p w:rsidR="00322139" w:rsidRPr="00322139" w:rsidRDefault="00322139" w:rsidP="00322139">
            <w:r w:rsidRPr="00322139">
              <w:rPr>
                <w:b/>
                <w:bCs/>
              </w:rPr>
              <w:lastRenderedPageBreak/>
              <w:t>一</w:t>
            </w:r>
            <w:r w:rsidRPr="00322139">
              <w:rPr>
                <w:b/>
                <w:bCs/>
              </w:rPr>
              <w:t xml:space="preserve"> </w:t>
            </w:r>
            <w:r w:rsidRPr="00322139">
              <w:t xml:space="preserve">　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住所</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福祉有償運送にあつては、運送を必要とする理由</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その他必要な事項</w:t>
            </w:r>
            <w:r w:rsidRPr="00322139">
              <w:t xml:space="preserve"> </w:t>
            </w:r>
          </w:p>
          <w:p w:rsidR="00322139" w:rsidRPr="00322139" w:rsidRDefault="00322139" w:rsidP="00322139">
            <w:r w:rsidRPr="00322139">
              <w:t>（苦情処理）</w:t>
            </w:r>
            <w:r w:rsidRPr="00322139">
              <w:t xml:space="preserve"> </w:t>
            </w:r>
          </w:p>
          <w:p w:rsidR="00322139" w:rsidRPr="00322139" w:rsidRDefault="00322139" w:rsidP="00322139">
            <w:r w:rsidRPr="00322139">
              <w:rPr>
                <w:b/>
                <w:bCs/>
              </w:rPr>
              <w:t>第五十一条の二十六</w:t>
            </w:r>
            <w:r w:rsidRPr="00322139">
              <w:t xml:space="preserve"> </w:t>
            </w:r>
            <w:r w:rsidRPr="00322139">
              <w:t xml:space="preserve">　自家用有償旅客運送者は、苦情処理の体制を整備し、旅客に対する取扱いその他自家用有償旅客運送に関して苦情を申し出た者に対して、遅滞なく、弁明しなければならない。ただし、氏名及び住所を明らかにしない者に対しては、この限りでない。</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自家用有償旅客運送者は、前項の苦情の申出を受け付けた場合には、次に掲げる事項を記録し、かつ、その記録を整理して一年間保存しなければならない。</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苦情の内容</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原因究明の結果</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苦情に対する弁明の内容</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改善措置</w:t>
            </w:r>
            <w:r w:rsidRPr="00322139">
              <w:t xml:space="preserve"> </w:t>
            </w:r>
          </w:p>
          <w:p w:rsidR="00322139" w:rsidRPr="00322139" w:rsidRDefault="00322139" w:rsidP="00322139">
            <w:r w:rsidRPr="00322139">
              <w:rPr>
                <w:b/>
                <w:bCs/>
              </w:rPr>
              <w:t>五</w:t>
            </w:r>
            <w:r w:rsidRPr="00322139">
              <w:rPr>
                <w:b/>
                <w:bCs/>
              </w:rPr>
              <w:t xml:space="preserve"> </w:t>
            </w:r>
            <w:r w:rsidRPr="00322139">
              <w:t xml:space="preserve">　苦情処理を担当した者</w:t>
            </w:r>
            <w:r w:rsidRPr="00322139">
              <w:t xml:space="preserve"> </w:t>
            </w:r>
          </w:p>
          <w:p w:rsidR="00322139" w:rsidRPr="00322139" w:rsidRDefault="00322139" w:rsidP="00322139">
            <w:r w:rsidRPr="00322139">
              <w:t>（登録証の返納）</w:t>
            </w:r>
            <w:r w:rsidRPr="00322139">
              <w:t xml:space="preserve"> </w:t>
            </w:r>
          </w:p>
          <w:p w:rsidR="00322139" w:rsidRPr="00322139" w:rsidRDefault="00322139" w:rsidP="00322139">
            <w:r w:rsidRPr="00322139">
              <w:rPr>
                <w:b/>
                <w:bCs/>
              </w:rPr>
              <w:t>第五十一条の二十七</w:t>
            </w:r>
            <w:r w:rsidRPr="00322139">
              <w:t xml:space="preserve"> </w:t>
            </w:r>
            <w:r w:rsidRPr="00322139">
              <w:t xml:space="preserve">　自家用有償旅客運送者は、</w:t>
            </w:r>
            <w:hyperlink r:id="rId61" w:anchor="1000000000000000000000000000000000000000000000007900000000000000000000000000000" w:tgtFrame="inyo" w:history="1">
              <w:r w:rsidRPr="00322139">
                <w:rPr>
                  <w:rStyle w:val="a4"/>
                </w:rPr>
                <w:t>法第七十九条</w:t>
              </w:r>
            </w:hyperlink>
            <w:r w:rsidRPr="00322139">
              <w:t xml:space="preserve"> </w:t>
            </w:r>
            <w:r w:rsidRPr="00322139">
              <w:t>の登録の有効期間が満了したとき、</w:t>
            </w:r>
            <w:hyperlink r:id="rId62" w:anchor="1000000000000000000000000000000000000000000000007901100000000000000000000000000" w:tgtFrame="inyo" w:history="1">
              <w:r w:rsidRPr="00322139">
                <w:rPr>
                  <w:rStyle w:val="a4"/>
                </w:rPr>
                <w:t>法第七十九条の十一</w:t>
              </w:r>
            </w:hyperlink>
            <w:r w:rsidRPr="00322139">
              <w:t xml:space="preserve"> </w:t>
            </w:r>
            <w:r w:rsidRPr="00322139">
              <w:t>の届出をするとき又は</w:t>
            </w:r>
            <w:hyperlink r:id="rId63" w:anchor="1000000000000000000000000000000000000000000000007901200000001000000000000000000" w:tgtFrame="inyo" w:history="1">
              <w:r w:rsidRPr="00322139">
                <w:rPr>
                  <w:rStyle w:val="a4"/>
                </w:rPr>
                <w:t>法第七十九条の十二第一項</w:t>
              </w:r>
            </w:hyperlink>
            <w:r w:rsidRPr="00322139">
              <w:t xml:space="preserve"> </w:t>
            </w:r>
            <w:r w:rsidRPr="00322139">
              <w:t>の規定により登録を取り消されたときは、遅滞なく、登録証を運輸監理部長又は運輸支局長（主として指定都道府県等（</w:t>
            </w:r>
            <w:hyperlink r:id="rId64" w:anchor="1000000000000000000000000000000000000000000000000400000000001000000000000000000" w:tgtFrame="inyo" w:history="1">
              <w:r w:rsidRPr="00322139">
                <w:rPr>
                  <w:rStyle w:val="a4"/>
                </w:rPr>
                <w:t>道路運送法施行令第四条第一項</w:t>
              </w:r>
            </w:hyperlink>
            <w:r w:rsidRPr="00322139">
              <w:t xml:space="preserve"> </w:t>
            </w:r>
            <w:r w:rsidRPr="00322139">
              <w:t>の指定都道府県等をいう。）の区域内において自家用有償旅客運送を行う者の場合にあつては、当該指定都道府県等の長）に返納しなければならない。</w:t>
            </w:r>
            <w:r w:rsidRPr="00322139">
              <w:t xml:space="preserve"> </w:t>
            </w:r>
          </w:p>
          <w:p w:rsidR="00322139" w:rsidRPr="00322139" w:rsidRDefault="00322139" w:rsidP="00322139">
            <w:r w:rsidRPr="00322139">
              <w:t>（有償貸渡しの許可申請）</w:t>
            </w:r>
            <w:r w:rsidRPr="00322139">
              <w:t xml:space="preserve"> </w:t>
            </w:r>
          </w:p>
          <w:p w:rsidR="00322139" w:rsidRPr="00322139" w:rsidRDefault="00322139" w:rsidP="00322139">
            <w:r w:rsidRPr="00322139">
              <w:rPr>
                <w:b/>
                <w:bCs/>
              </w:rPr>
              <w:t>第五十二条</w:t>
            </w:r>
            <w:r w:rsidRPr="00322139">
              <w:t xml:space="preserve"> </w:t>
            </w:r>
            <w:r w:rsidRPr="00322139">
              <w:t xml:space="preserve">　</w:t>
            </w:r>
            <w:hyperlink r:id="rId65" w:anchor="1000000000000000000000000000000000000000000000008000000000001000000000000000000" w:tgtFrame="inyo" w:history="1">
              <w:r w:rsidRPr="00322139">
                <w:rPr>
                  <w:rStyle w:val="a4"/>
                </w:rPr>
                <w:t>法第八十条第一項</w:t>
              </w:r>
            </w:hyperlink>
            <w:r w:rsidRPr="00322139">
              <w:t xml:space="preserve"> </w:t>
            </w:r>
            <w:r w:rsidRPr="00322139">
              <w:t>の規定により、貸渡人を自動車の使用者として行う自家用自動車の貸渡しの許可を申請しようとする者は、次に掲げる事項を記載した自家用自動車貸渡許可申請書を提出するものとする。</w:t>
            </w:r>
            <w:r w:rsidRPr="00322139">
              <w:t xml:space="preserve"> </w:t>
            </w:r>
          </w:p>
          <w:p w:rsidR="00322139" w:rsidRPr="00322139" w:rsidRDefault="00322139" w:rsidP="00322139">
            <w:r w:rsidRPr="00322139">
              <w:rPr>
                <w:b/>
                <w:bCs/>
              </w:rPr>
              <w:t>一</w:t>
            </w:r>
            <w:r w:rsidRPr="00322139">
              <w:rPr>
                <w:b/>
                <w:bCs/>
              </w:rPr>
              <w:t xml:space="preserve"> </w:t>
            </w:r>
            <w:r w:rsidRPr="00322139">
              <w:t xml:space="preserve">　貸渡人の氏名又は名称及び住所並びに法人にあつては、その代表者の氏名</w:t>
            </w:r>
            <w:r w:rsidRPr="00322139">
              <w:t xml:space="preserve"> </w:t>
            </w:r>
          </w:p>
          <w:p w:rsidR="00322139" w:rsidRPr="00322139" w:rsidRDefault="00322139" w:rsidP="00322139">
            <w:r w:rsidRPr="00322139">
              <w:rPr>
                <w:b/>
                <w:bCs/>
              </w:rPr>
              <w:t>二</w:t>
            </w:r>
            <w:r w:rsidRPr="00322139">
              <w:rPr>
                <w:b/>
                <w:bCs/>
              </w:rPr>
              <w:t xml:space="preserve"> </w:t>
            </w:r>
            <w:r w:rsidRPr="00322139">
              <w:t xml:space="preserve">　貸渡人の事務所の名称及び所在地</w:t>
            </w:r>
            <w:r w:rsidRPr="00322139">
              <w:t xml:space="preserve"> </w:t>
            </w:r>
          </w:p>
          <w:p w:rsidR="00322139" w:rsidRPr="00322139" w:rsidRDefault="00322139" w:rsidP="00322139">
            <w:r w:rsidRPr="00322139">
              <w:rPr>
                <w:b/>
                <w:bCs/>
              </w:rPr>
              <w:t>三</w:t>
            </w:r>
            <w:r w:rsidRPr="00322139">
              <w:rPr>
                <w:b/>
                <w:bCs/>
              </w:rPr>
              <w:t xml:space="preserve"> </w:t>
            </w:r>
            <w:r w:rsidRPr="00322139">
              <w:t xml:space="preserve">　貸渡しの実施計画</w:t>
            </w:r>
            <w:r w:rsidRPr="00322139">
              <w:t xml:space="preserve"> </w:t>
            </w:r>
          </w:p>
          <w:p w:rsidR="00322139" w:rsidRPr="00322139" w:rsidRDefault="00322139" w:rsidP="00322139">
            <w:r w:rsidRPr="00322139">
              <w:rPr>
                <w:b/>
                <w:bCs/>
              </w:rPr>
              <w:t>四</w:t>
            </w:r>
            <w:r w:rsidRPr="00322139">
              <w:rPr>
                <w:b/>
                <w:bCs/>
              </w:rPr>
              <w:t xml:space="preserve"> </w:t>
            </w:r>
            <w:r w:rsidRPr="00322139">
              <w:t xml:space="preserve">　貸渡しを必要とする理由</w:t>
            </w:r>
            <w:r w:rsidRPr="00322139">
              <w:t xml:space="preserve"> </w:t>
            </w:r>
          </w:p>
          <w:p w:rsidR="00322139" w:rsidRPr="00322139" w:rsidRDefault="00322139" w:rsidP="00322139">
            <w:r w:rsidRPr="00322139">
              <w:rPr>
                <w:b/>
                <w:bCs/>
              </w:rPr>
              <w:t>２</w:t>
            </w:r>
            <w:r w:rsidRPr="00322139">
              <w:rPr>
                <w:b/>
                <w:bCs/>
              </w:rPr>
              <w:t xml:space="preserve"> </w:t>
            </w:r>
            <w:r w:rsidRPr="00322139">
              <w:t xml:space="preserve">　前項の申請書には、貸渡しをしようとする自家用自動車の貸渡料金及び貸渡約款を記載した書類を添付するものとする。</w:t>
            </w:r>
            <w:r w:rsidRPr="00322139">
              <w:t xml:space="preserve"> </w:t>
            </w:r>
          </w:p>
          <w:p w:rsidR="00322139" w:rsidRPr="00322139" w:rsidRDefault="00322139"/>
        </w:tc>
      </w:tr>
    </w:tbl>
    <w:p w:rsidR="00BA192D" w:rsidRPr="00322139" w:rsidRDefault="00BA192D"/>
    <w:sectPr w:rsidR="00BA192D" w:rsidRPr="00322139" w:rsidSect="008248DF">
      <w:footerReference w:type="default" r:id="rId66"/>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09" w:rsidRDefault="00E94909" w:rsidP="00B05885">
      <w:r>
        <w:separator/>
      </w:r>
    </w:p>
  </w:endnote>
  <w:endnote w:type="continuationSeparator" w:id="0">
    <w:p w:rsidR="00E94909" w:rsidRDefault="00E94909" w:rsidP="00B0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25568"/>
      <w:docPartObj>
        <w:docPartGallery w:val="Page Numbers (Bottom of Page)"/>
        <w:docPartUnique/>
      </w:docPartObj>
    </w:sdtPr>
    <w:sdtContent>
      <w:p w:rsidR="00E94909" w:rsidRDefault="00E94909">
        <w:pPr>
          <w:pStyle w:val="a7"/>
          <w:jc w:val="center"/>
        </w:pPr>
        <w:r>
          <w:fldChar w:fldCharType="begin"/>
        </w:r>
        <w:r>
          <w:instrText>PAGE   \* MERGEFORMAT</w:instrText>
        </w:r>
        <w:r>
          <w:fldChar w:fldCharType="separate"/>
        </w:r>
        <w:r w:rsidR="005A1FCC" w:rsidRPr="005A1FCC">
          <w:rPr>
            <w:noProof/>
            <w:lang w:val="ja-JP"/>
          </w:rPr>
          <w:t>1</w:t>
        </w:r>
        <w:r>
          <w:fldChar w:fldCharType="end"/>
        </w:r>
      </w:p>
    </w:sdtContent>
  </w:sdt>
  <w:p w:rsidR="00E94909" w:rsidRDefault="00E949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09" w:rsidRDefault="00E94909" w:rsidP="00B05885">
      <w:r>
        <w:separator/>
      </w:r>
    </w:p>
  </w:footnote>
  <w:footnote w:type="continuationSeparator" w:id="0">
    <w:p w:rsidR="00E94909" w:rsidRDefault="00E94909" w:rsidP="00B0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39"/>
    <w:rsid w:val="00322139"/>
    <w:rsid w:val="00382229"/>
    <w:rsid w:val="003F46F3"/>
    <w:rsid w:val="00417267"/>
    <w:rsid w:val="004E5CE9"/>
    <w:rsid w:val="005A1FCC"/>
    <w:rsid w:val="008248DF"/>
    <w:rsid w:val="008B10E0"/>
    <w:rsid w:val="00A81C4F"/>
    <w:rsid w:val="00B05885"/>
    <w:rsid w:val="00BA0AC7"/>
    <w:rsid w:val="00BA192D"/>
    <w:rsid w:val="00BE0A8C"/>
    <w:rsid w:val="00D91441"/>
    <w:rsid w:val="00DE6311"/>
    <w:rsid w:val="00E9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dstrike/>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dstrike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22139"/>
    <w:rPr>
      <w:color w:val="0000FF" w:themeColor="hyperlink"/>
      <w:u w:val="single"/>
    </w:rPr>
  </w:style>
  <w:style w:type="paragraph" w:styleId="a5">
    <w:name w:val="header"/>
    <w:basedOn w:val="a"/>
    <w:link w:val="a6"/>
    <w:uiPriority w:val="99"/>
    <w:unhideWhenUsed/>
    <w:rsid w:val="00B05885"/>
    <w:pPr>
      <w:tabs>
        <w:tab w:val="center" w:pos="4252"/>
        <w:tab w:val="right" w:pos="8504"/>
      </w:tabs>
      <w:snapToGrid w:val="0"/>
    </w:pPr>
  </w:style>
  <w:style w:type="character" w:customStyle="1" w:styleId="a6">
    <w:name w:val="ヘッダー (文字)"/>
    <w:basedOn w:val="a0"/>
    <w:link w:val="a5"/>
    <w:uiPriority w:val="99"/>
    <w:rsid w:val="00B05885"/>
    <w:rPr>
      <w:rFonts w:eastAsia="ＭＳ 明朝"/>
      <w:dstrike w:val="0"/>
      <w:kern w:val="0"/>
      <w:sz w:val="20"/>
      <w:szCs w:val="20"/>
    </w:rPr>
  </w:style>
  <w:style w:type="paragraph" w:styleId="a7">
    <w:name w:val="footer"/>
    <w:basedOn w:val="a"/>
    <w:link w:val="a8"/>
    <w:uiPriority w:val="99"/>
    <w:unhideWhenUsed/>
    <w:rsid w:val="00B05885"/>
    <w:pPr>
      <w:tabs>
        <w:tab w:val="center" w:pos="4252"/>
        <w:tab w:val="right" w:pos="8504"/>
      </w:tabs>
      <w:snapToGrid w:val="0"/>
    </w:pPr>
  </w:style>
  <w:style w:type="character" w:customStyle="1" w:styleId="a8">
    <w:name w:val="フッター (文字)"/>
    <w:basedOn w:val="a0"/>
    <w:link w:val="a7"/>
    <w:uiPriority w:val="99"/>
    <w:rsid w:val="00B05885"/>
    <w:rPr>
      <w:rFonts w:eastAsia="ＭＳ 明朝"/>
      <w:dstrike w:val="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ゴシック" w:hAnsi="Century" w:cs="Times New Roman"/>
        <w:dstrike/>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dstrike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22139"/>
    <w:rPr>
      <w:color w:val="0000FF" w:themeColor="hyperlink"/>
      <w:u w:val="single"/>
    </w:rPr>
  </w:style>
  <w:style w:type="paragraph" w:styleId="a5">
    <w:name w:val="header"/>
    <w:basedOn w:val="a"/>
    <w:link w:val="a6"/>
    <w:uiPriority w:val="99"/>
    <w:unhideWhenUsed/>
    <w:rsid w:val="00B05885"/>
    <w:pPr>
      <w:tabs>
        <w:tab w:val="center" w:pos="4252"/>
        <w:tab w:val="right" w:pos="8504"/>
      </w:tabs>
      <w:snapToGrid w:val="0"/>
    </w:pPr>
  </w:style>
  <w:style w:type="character" w:customStyle="1" w:styleId="a6">
    <w:name w:val="ヘッダー (文字)"/>
    <w:basedOn w:val="a0"/>
    <w:link w:val="a5"/>
    <w:uiPriority w:val="99"/>
    <w:rsid w:val="00B05885"/>
    <w:rPr>
      <w:rFonts w:eastAsia="ＭＳ 明朝"/>
      <w:dstrike w:val="0"/>
      <w:kern w:val="0"/>
      <w:sz w:val="20"/>
      <w:szCs w:val="20"/>
    </w:rPr>
  </w:style>
  <w:style w:type="paragraph" w:styleId="a7">
    <w:name w:val="footer"/>
    <w:basedOn w:val="a"/>
    <w:link w:val="a8"/>
    <w:uiPriority w:val="99"/>
    <w:unhideWhenUsed/>
    <w:rsid w:val="00B05885"/>
    <w:pPr>
      <w:tabs>
        <w:tab w:val="center" w:pos="4252"/>
        <w:tab w:val="right" w:pos="8504"/>
      </w:tabs>
      <w:snapToGrid w:val="0"/>
    </w:pPr>
  </w:style>
  <w:style w:type="character" w:customStyle="1" w:styleId="a8">
    <w:name w:val="フッター (文字)"/>
    <w:basedOn w:val="a0"/>
    <w:link w:val="a7"/>
    <w:uiPriority w:val="99"/>
    <w:rsid w:val="00B05885"/>
    <w:rPr>
      <w:rFonts w:eastAsia="ＭＳ 明朝"/>
      <w:dstrike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3950">
      <w:bodyDiv w:val="1"/>
      <w:marLeft w:val="0"/>
      <w:marRight w:val="0"/>
      <w:marTop w:val="0"/>
      <w:marBottom w:val="0"/>
      <w:divBdr>
        <w:top w:val="none" w:sz="0" w:space="0" w:color="auto"/>
        <w:left w:val="none" w:sz="0" w:space="0" w:color="auto"/>
        <w:bottom w:val="none" w:sz="0" w:space="0" w:color="auto"/>
        <w:right w:val="none" w:sz="0" w:space="0" w:color="auto"/>
      </w:divBdr>
    </w:div>
    <w:div w:id="665325160">
      <w:bodyDiv w:val="1"/>
      <w:marLeft w:val="0"/>
      <w:marRight w:val="0"/>
      <w:marTop w:val="0"/>
      <w:marBottom w:val="0"/>
      <w:divBdr>
        <w:top w:val="none" w:sz="0" w:space="0" w:color="auto"/>
        <w:left w:val="none" w:sz="0" w:space="0" w:color="auto"/>
        <w:bottom w:val="none" w:sz="0" w:space="0" w:color="auto"/>
        <w:right w:val="none" w:sz="0" w:space="0" w:color="auto"/>
      </w:divBdr>
    </w:div>
    <w:div w:id="1389494833">
      <w:bodyDiv w:val="1"/>
      <w:marLeft w:val="0"/>
      <w:marRight w:val="0"/>
      <w:marTop w:val="0"/>
      <w:marBottom w:val="0"/>
      <w:divBdr>
        <w:top w:val="none" w:sz="0" w:space="0" w:color="auto"/>
        <w:left w:val="none" w:sz="0" w:space="0" w:color="auto"/>
        <w:bottom w:val="none" w:sz="0" w:space="0" w:color="auto"/>
        <w:right w:val="none" w:sz="0" w:space="0" w:color="auto"/>
      </w:divBdr>
      <w:divsChild>
        <w:div w:id="1925799667">
          <w:marLeft w:val="240"/>
          <w:marRight w:val="0"/>
          <w:marTop w:val="0"/>
          <w:marBottom w:val="0"/>
          <w:divBdr>
            <w:top w:val="none" w:sz="0" w:space="0" w:color="auto"/>
            <w:left w:val="none" w:sz="0" w:space="0" w:color="auto"/>
            <w:bottom w:val="none" w:sz="0" w:space="0" w:color="auto"/>
            <w:right w:val="none" w:sz="0" w:space="0" w:color="auto"/>
          </w:divBdr>
        </w:div>
        <w:div w:id="42408256">
          <w:marLeft w:val="240"/>
          <w:marRight w:val="0"/>
          <w:marTop w:val="0"/>
          <w:marBottom w:val="0"/>
          <w:divBdr>
            <w:top w:val="none" w:sz="0" w:space="0" w:color="auto"/>
            <w:left w:val="none" w:sz="0" w:space="0" w:color="auto"/>
            <w:bottom w:val="none" w:sz="0" w:space="0" w:color="auto"/>
            <w:right w:val="none" w:sz="0" w:space="0" w:color="auto"/>
          </w:divBdr>
          <w:divsChild>
            <w:div w:id="749234807">
              <w:marLeft w:val="240"/>
              <w:marRight w:val="0"/>
              <w:marTop w:val="0"/>
              <w:marBottom w:val="0"/>
              <w:divBdr>
                <w:top w:val="none" w:sz="0" w:space="0" w:color="auto"/>
                <w:left w:val="none" w:sz="0" w:space="0" w:color="auto"/>
                <w:bottom w:val="none" w:sz="0" w:space="0" w:color="auto"/>
                <w:right w:val="none" w:sz="0" w:space="0" w:color="auto"/>
              </w:divBdr>
            </w:div>
            <w:div w:id="122232018">
              <w:marLeft w:val="240"/>
              <w:marRight w:val="0"/>
              <w:marTop w:val="0"/>
              <w:marBottom w:val="0"/>
              <w:divBdr>
                <w:top w:val="none" w:sz="0" w:space="0" w:color="auto"/>
                <w:left w:val="none" w:sz="0" w:space="0" w:color="auto"/>
                <w:bottom w:val="none" w:sz="0" w:space="0" w:color="auto"/>
                <w:right w:val="none" w:sz="0" w:space="0" w:color="auto"/>
              </w:divBdr>
            </w:div>
            <w:div w:id="1001394851">
              <w:marLeft w:val="240"/>
              <w:marRight w:val="0"/>
              <w:marTop w:val="0"/>
              <w:marBottom w:val="0"/>
              <w:divBdr>
                <w:top w:val="none" w:sz="0" w:space="0" w:color="auto"/>
                <w:left w:val="none" w:sz="0" w:space="0" w:color="auto"/>
                <w:bottom w:val="none" w:sz="0" w:space="0" w:color="auto"/>
                <w:right w:val="none" w:sz="0" w:space="0" w:color="auto"/>
              </w:divBdr>
            </w:div>
          </w:divsChild>
        </w:div>
        <w:div w:id="1187214068">
          <w:marLeft w:val="240"/>
          <w:marRight w:val="0"/>
          <w:marTop w:val="0"/>
          <w:marBottom w:val="0"/>
          <w:divBdr>
            <w:top w:val="none" w:sz="0" w:space="0" w:color="auto"/>
            <w:left w:val="none" w:sz="0" w:space="0" w:color="auto"/>
            <w:bottom w:val="none" w:sz="0" w:space="0" w:color="auto"/>
            <w:right w:val="none" w:sz="0" w:space="0" w:color="auto"/>
          </w:divBdr>
        </w:div>
        <w:div w:id="481505034">
          <w:marLeft w:val="240"/>
          <w:marRight w:val="0"/>
          <w:marTop w:val="0"/>
          <w:marBottom w:val="0"/>
          <w:divBdr>
            <w:top w:val="none" w:sz="0" w:space="0" w:color="auto"/>
            <w:left w:val="none" w:sz="0" w:space="0" w:color="auto"/>
            <w:bottom w:val="none" w:sz="0" w:space="0" w:color="auto"/>
            <w:right w:val="none" w:sz="0" w:space="0" w:color="auto"/>
          </w:divBdr>
        </w:div>
        <w:div w:id="514929001">
          <w:marLeft w:val="240"/>
          <w:marRight w:val="0"/>
          <w:marTop w:val="0"/>
          <w:marBottom w:val="0"/>
          <w:divBdr>
            <w:top w:val="none" w:sz="0" w:space="0" w:color="auto"/>
            <w:left w:val="none" w:sz="0" w:space="0" w:color="auto"/>
            <w:bottom w:val="none" w:sz="0" w:space="0" w:color="auto"/>
            <w:right w:val="none" w:sz="0" w:space="0" w:color="auto"/>
          </w:divBdr>
        </w:div>
        <w:div w:id="1984968528">
          <w:marLeft w:val="240"/>
          <w:marRight w:val="0"/>
          <w:marTop w:val="0"/>
          <w:marBottom w:val="0"/>
          <w:divBdr>
            <w:top w:val="none" w:sz="0" w:space="0" w:color="auto"/>
            <w:left w:val="none" w:sz="0" w:space="0" w:color="auto"/>
            <w:bottom w:val="none" w:sz="0" w:space="0" w:color="auto"/>
            <w:right w:val="none" w:sz="0" w:space="0" w:color="auto"/>
          </w:divBdr>
          <w:divsChild>
            <w:div w:id="745998107">
              <w:marLeft w:val="240"/>
              <w:marRight w:val="0"/>
              <w:marTop w:val="0"/>
              <w:marBottom w:val="0"/>
              <w:divBdr>
                <w:top w:val="none" w:sz="0" w:space="0" w:color="auto"/>
                <w:left w:val="none" w:sz="0" w:space="0" w:color="auto"/>
                <w:bottom w:val="none" w:sz="0" w:space="0" w:color="auto"/>
                <w:right w:val="none" w:sz="0" w:space="0" w:color="auto"/>
              </w:divBdr>
            </w:div>
            <w:div w:id="417555467">
              <w:marLeft w:val="240"/>
              <w:marRight w:val="0"/>
              <w:marTop w:val="0"/>
              <w:marBottom w:val="0"/>
              <w:divBdr>
                <w:top w:val="none" w:sz="0" w:space="0" w:color="auto"/>
                <w:left w:val="none" w:sz="0" w:space="0" w:color="auto"/>
                <w:bottom w:val="none" w:sz="0" w:space="0" w:color="auto"/>
                <w:right w:val="none" w:sz="0" w:space="0" w:color="auto"/>
              </w:divBdr>
            </w:div>
            <w:div w:id="328866860">
              <w:marLeft w:val="240"/>
              <w:marRight w:val="0"/>
              <w:marTop w:val="0"/>
              <w:marBottom w:val="0"/>
              <w:divBdr>
                <w:top w:val="none" w:sz="0" w:space="0" w:color="auto"/>
                <w:left w:val="none" w:sz="0" w:space="0" w:color="auto"/>
                <w:bottom w:val="none" w:sz="0" w:space="0" w:color="auto"/>
                <w:right w:val="none" w:sz="0" w:space="0" w:color="auto"/>
              </w:divBdr>
            </w:div>
            <w:div w:id="1162089800">
              <w:marLeft w:val="240"/>
              <w:marRight w:val="0"/>
              <w:marTop w:val="0"/>
              <w:marBottom w:val="0"/>
              <w:divBdr>
                <w:top w:val="none" w:sz="0" w:space="0" w:color="auto"/>
                <w:left w:val="none" w:sz="0" w:space="0" w:color="auto"/>
                <w:bottom w:val="none" w:sz="0" w:space="0" w:color="auto"/>
                <w:right w:val="none" w:sz="0" w:space="0" w:color="auto"/>
              </w:divBdr>
            </w:div>
          </w:divsChild>
        </w:div>
        <w:div w:id="82190364">
          <w:marLeft w:val="240"/>
          <w:marRight w:val="0"/>
          <w:marTop w:val="0"/>
          <w:marBottom w:val="0"/>
          <w:divBdr>
            <w:top w:val="none" w:sz="0" w:space="0" w:color="auto"/>
            <w:left w:val="none" w:sz="0" w:space="0" w:color="auto"/>
            <w:bottom w:val="none" w:sz="0" w:space="0" w:color="auto"/>
            <w:right w:val="none" w:sz="0" w:space="0" w:color="auto"/>
          </w:divBdr>
        </w:div>
        <w:div w:id="1743865887">
          <w:marLeft w:val="240"/>
          <w:marRight w:val="0"/>
          <w:marTop w:val="0"/>
          <w:marBottom w:val="0"/>
          <w:divBdr>
            <w:top w:val="none" w:sz="0" w:space="0" w:color="auto"/>
            <w:left w:val="none" w:sz="0" w:space="0" w:color="auto"/>
            <w:bottom w:val="none" w:sz="0" w:space="0" w:color="auto"/>
            <w:right w:val="none" w:sz="0" w:space="0" w:color="auto"/>
          </w:divBdr>
        </w:div>
        <w:div w:id="1153253000">
          <w:marLeft w:val="240"/>
          <w:marRight w:val="0"/>
          <w:marTop w:val="0"/>
          <w:marBottom w:val="0"/>
          <w:divBdr>
            <w:top w:val="none" w:sz="0" w:space="0" w:color="auto"/>
            <w:left w:val="none" w:sz="0" w:space="0" w:color="auto"/>
            <w:bottom w:val="none" w:sz="0" w:space="0" w:color="auto"/>
            <w:right w:val="none" w:sz="0" w:space="0" w:color="auto"/>
          </w:divBdr>
          <w:divsChild>
            <w:div w:id="1599100684">
              <w:marLeft w:val="240"/>
              <w:marRight w:val="0"/>
              <w:marTop w:val="0"/>
              <w:marBottom w:val="0"/>
              <w:divBdr>
                <w:top w:val="none" w:sz="0" w:space="0" w:color="auto"/>
                <w:left w:val="none" w:sz="0" w:space="0" w:color="auto"/>
                <w:bottom w:val="none" w:sz="0" w:space="0" w:color="auto"/>
                <w:right w:val="none" w:sz="0" w:space="0" w:color="auto"/>
              </w:divBdr>
            </w:div>
            <w:div w:id="432743678">
              <w:marLeft w:val="240"/>
              <w:marRight w:val="0"/>
              <w:marTop w:val="0"/>
              <w:marBottom w:val="0"/>
              <w:divBdr>
                <w:top w:val="none" w:sz="0" w:space="0" w:color="auto"/>
                <w:left w:val="none" w:sz="0" w:space="0" w:color="auto"/>
                <w:bottom w:val="none" w:sz="0" w:space="0" w:color="auto"/>
                <w:right w:val="none" w:sz="0" w:space="0" w:color="auto"/>
              </w:divBdr>
            </w:div>
          </w:divsChild>
        </w:div>
        <w:div w:id="1922711954">
          <w:marLeft w:val="240"/>
          <w:marRight w:val="0"/>
          <w:marTop w:val="0"/>
          <w:marBottom w:val="0"/>
          <w:divBdr>
            <w:top w:val="none" w:sz="0" w:space="0" w:color="auto"/>
            <w:left w:val="none" w:sz="0" w:space="0" w:color="auto"/>
            <w:bottom w:val="none" w:sz="0" w:space="0" w:color="auto"/>
            <w:right w:val="none" w:sz="0" w:space="0" w:color="auto"/>
          </w:divBdr>
        </w:div>
        <w:div w:id="325941109">
          <w:marLeft w:val="240"/>
          <w:marRight w:val="0"/>
          <w:marTop w:val="0"/>
          <w:marBottom w:val="0"/>
          <w:divBdr>
            <w:top w:val="none" w:sz="0" w:space="0" w:color="auto"/>
            <w:left w:val="none" w:sz="0" w:space="0" w:color="auto"/>
            <w:bottom w:val="none" w:sz="0" w:space="0" w:color="auto"/>
            <w:right w:val="none" w:sz="0" w:space="0" w:color="auto"/>
          </w:divBdr>
        </w:div>
        <w:div w:id="1906677">
          <w:marLeft w:val="240"/>
          <w:marRight w:val="0"/>
          <w:marTop w:val="0"/>
          <w:marBottom w:val="0"/>
          <w:divBdr>
            <w:top w:val="none" w:sz="0" w:space="0" w:color="auto"/>
            <w:left w:val="none" w:sz="0" w:space="0" w:color="auto"/>
            <w:bottom w:val="none" w:sz="0" w:space="0" w:color="auto"/>
            <w:right w:val="none" w:sz="0" w:space="0" w:color="auto"/>
          </w:divBdr>
        </w:div>
        <w:div w:id="657080773">
          <w:marLeft w:val="240"/>
          <w:marRight w:val="0"/>
          <w:marTop w:val="0"/>
          <w:marBottom w:val="0"/>
          <w:divBdr>
            <w:top w:val="none" w:sz="0" w:space="0" w:color="auto"/>
            <w:left w:val="none" w:sz="0" w:space="0" w:color="auto"/>
            <w:bottom w:val="none" w:sz="0" w:space="0" w:color="auto"/>
            <w:right w:val="none" w:sz="0" w:space="0" w:color="auto"/>
          </w:divBdr>
          <w:divsChild>
            <w:div w:id="563489525">
              <w:marLeft w:val="240"/>
              <w:marRight w:val="0"/>
              <w:marTop w:val="0"/>
              <w:marBottom w:val="0"/>
              <w:divBdr>
                <w:top w:val="none" w:sz="0" w:space="0" w:color="auto"/>
                <w:left w:val="none" w:sz="0" w:space="0" w:color="auto"/>
                <w:bottom w:val="none" w:sz="0" w:space="0" w:color="auto"/>
                <w:right w:val="none" w:sz="0" w:space="0" w:color="auto"/>
              </w:divBdr>
            </w:div>
            <w:div w:id="315764663">
              <w:marLeft w:val="240"/>
              <w:marRight w:val="0"/>
              <w:marTop w:val="0"/>
              <w:marBottom w:val="0"/>
              <w:divBdr>
                <w:top w:val="none" w:sz="0" w:space="0" w:color="auto"/>
                <w:left w:val="none" w:sz="0" w:space="0" w:color="auto"/>
                <w:bottom w:val="none" w:sz="0" w:space="0" w:color="auto"/>
                <w:right w:val="none" w:sz="0" w:space="0" w:color="auto"/>
              </w:divBdr>
            </w:div>
            <w:div w:id="252512100">
              <w:marLeft w:val="240"/>
              <w:marRight w:val="0"/>
              <w:marTop w:val="0"/>
              <w:marBottom w:val="0"/>
              <w:divBdr>
                <w:top w:val="none" w:sz="0" w:space="0" w:color="auto"/>
                <w:left w:val="none" w:sz="0" w:space="0" w:color="auto"/>
                <w:bottom w:val="none" w:sz="0" w:space="0" w:color="auto"/>
                <w:right w:val="none" w:sz="0" w:space="0" w:color="auto"/>
              </w:divBdr>
            </w:div>
            <w:div w:id="104009947">
              <w:marLeft w:val="240"/>
              <w:marRight w:val="0"/>
              <w:marTop w:val="0"/>
              <w:marBottom w:val="0"/>
              <w:divBdr>
                <w:top w:val="none" w:sz="0" w:space="0" w:color="auto"/>
                <w:left w:val="none" w:sz="0" w:space="0" w:color="auto"/>
                <w:bottom w:val="none" w:sz="0" w:space="0" w:color="auto"/>
                <w:right w:val="none" w:sz="0" w:space="0" w:color="auto"/>
              </w:divBdr>
            </w:div>
            <w:div w:id="602345970">
              <w:marLeft w:val="240"/>
              <w:marRight w:val="0"/>
              <w:marTop w:val="0"/>
              <w:marBottom w:val="0"/>
              <w:divBdr>
                <w:top w:val="none" w:sz="0" w:space="0" w:color="auto"/>
                <w:left w:val="none" w:sz="0" w:space="0" w:color="auto"/>
                <w:bottom w:val="none" w:sz="0" w:space="0" w:color="auto"/>
                <w:right w:val="none" w:sz="0" w:space="0" w:color="auto"/>
              </w:divBdr>
            </w:div>
            <w:div w:id="42799433">
              <w:marLeft w:val="240"/>
              <w:marRight w:val="0"/>
              <w:marTop w:val="0"/>
              <w:marBottom w:val="0"/>
              <w:divBdr>
                <w:top w:val="none" w:sz="0" w:space="0" w:color="auto"/>
                <w:left w:val="none" w:sz="0" w:space="0" w:color="auto"/>
                <w:bottom w:val="none" w:sz="0" w:space="0" w:color="auto"/>
                <w:right w:val="none" w:sz="0" w:space="0" w:color="auto"/>
              </w:divBdr>
            </w:div>
          </w:divsChild>
        </w:div>
        <w:div w:id="909923201">
          <w:marLeft w:val="240"/>
          <w:marRight w:val="0"/>
          <w:marTop w:val="0"/>
          <w:marBottom w:val="0"/>
          <w:divBdr>
            <w:top w:val="none" w:sz="0" w:space="0" w:color="auto"/>
            <w:left w:val="none" w:sz="0" w:space="0" w:color="auto"/>
            <w:bottom w:val="none" w:sz="0" w:space="0" w:color="auto"/>
            <w:right w:val="none" w:sz="0" w:space="0" w:color="auto"/>
          </w:divBdr>
        </w:div>
        <w:div w:id="757484214">
          <w:marLeft w:val="240"/>
          <w:marRight w:val="0"/>
          <w:marTop w:val="0"/>
          <w:marBottom w:val="0"/>
          <w:divBdr>
            <w:top w:val="none" w:sz="0" w:space="0" w:color="auto"/>
            <w:left w:val="none" w:sz="0" w:space="0" w:color="auto"/>
            <w:bottom w:val="none" w:sz="0" w:space="0" w:color="auto"/>
            <w:right w:val="none" w:sz="0" w:space="0" w:color="auto"/>
          </w:divBdr>
        </w:div>
        <w:div w:id="1205866336">
          <w:marLeft w:val="240"/>
          <w:marRight w:val="0"/>
          <w:marTop w:val="0"/>
          <w:marBottom w:val="0"/>
          <w:divBdr>
            <w:top w:val="none" w:sz="0" w:space="0" w:color="auto"/>
            <w:left w:val="none" w:sz="0" w:space="0" w:color="auto"/>
            <w:bottom w:val="none" w:sz="0" w:space="0" w:color="auto"/>
            <w:right w:val="none" w:sz="0" w:space="0" w:color="auto"/>
          </w:divBdr>
          <w:divsChild>
            <w:div w:id="1425686013">
              <w:marLeft w:val="240"/>
              <w:marRight w:val="0"/>
              <w:marTop w:val="0"/>
              <w:marBottom w:val="0"/>
              <w:divBdr>
                <w:top w:val="none" w:sz="0" w:space="0" w:color="auto"/>
                <w:left w:val="none" w:sz="0" w:space="0" w:color="auto"/>
                <w:bottom w:val="none" w:sz="0" w:space="0" w:color="auto"/>
                <w:right w:val="none" w:sz="0" w:space="0" w:color="auto"/>
              </w:divBdr>
            </w:div>
            <w:div w:id="526723297">
              <w:marLeft w:val="240"/>
              <w:marRight w:val="0"/>
              <w:marTop w:val="0"/>
              <w:marBottom w:val="0"/>
              <w:divBdr>
                <w:top w:val="none" w:sz="0" w:space="0" w:color="auto"/>
                <w:left w:val="none" w:sz="0" w:space="0" w:color="auto"/>
                <w:bottom w:val="none" w:sz="0" w:space="0" w:color="auto"/>
                <w:right w:val="none" w:sz="0" w:space="0" w:color="auto"/>
              </w:divBdr>
            </w:div>
            <w:div w:id="1148984881">
              <w:marLeft w:val="240"/>
              <w:marRight w:val="0"/>
              <w:marTop w:val="0"/>
              <w:marBottom w:val="0"/>
              <w:divBdr>
                <w:top w:val="none" w:sz="0" w:space="0" w:color="auto"/>
                <w:left w:val="none" w:sz="0" w:space="0" w:color="auto"/>
                <w:bottom w:val="none" w:sz="0" w:space="0" w:color="auto"/>
                <w:right w:val="none" w:sz="0" w:space="0" w:color="auto"/>
              </w:divBdr>
            </w:div>
          </w:divsChild>
        </w:div>
        <w:div w:id="1628122624">
          <w:marLeft w:val="240"/>
          <w:marRight w:val="0"/>
          <w:marTop w:val="0"/>
          <w:marBottom w:val="0"/>
          <w:divBdr>
            <w:top w:val="none" w:sz="0" w:space="0" w:color="auto"/>
            <w:left w:val="none" w:sz="0" w:space="0" w:color="auto"/>
            <w:bottom w:val="none" w:sz="0" w:space="0" w:color="auto"/>
            <w:right w:val="none" w:sz="0" w:space="0" w:color="auto"/>
          </w:divBdr>
        </w:div>
        <w:div w:id="1345206611">
          <w:marLeft w:val="240"/>
          <w:marRight w:val="0"/>
          <w:marTop w:val="0"/>
          <w:marBottom w:val="0"/>
          <w:divBdr>
            <w:top w:val="none" w:sz="0" w:space="0" w:color="auto"/>
            <w:left w:val="none" w:sz="0" w:space="0" w:color="auto"/>
            <w:bottom w:val="none" w:sz="0" w:space="0" w:color="auto"/>
            <w:right w:val="none" w:sz="0" w:space="0" w:color="auto"/>
          </w:divBdr>
        </w:div>
        <w:div w:id="1086659084">
          <w:marLeft w:val="240"/>
          <w:marRight w:val="0"/>
          <w:marTop w:val="0"/>
          <w:marBottom w:val="0"/>
          <w:divBdr>
            <w:top w:val="none" w:sz="0" w:space="0" w:color="auto"/>
            <w:left w:val="none" w:sz="0" w:space="0" w:color="auto"/>
            <w:bottom w:val="none" w:sz="0" w:space="0" w:color="auto"/>
            <w:right w:val="none" w:sz="0" w:space="0" w:color="auto"/>
          </w:divBdr>
        </w:div>
        <w:div w:id="1425808211">
          <w:marLeft w:val="240"/>
          <w:marRight w:val="0"/>
          <w:marTop w:val="0"/>
          <w:marBottom w:val="0"/>
          <w:divBdr>
            <w:top w:val="none" w:sz="0" w:space="0" w:color="auto"/>
            <w:left w:val="none" w:sz="0" w:space="0" w:color="auto"/>
            <w:bottom w:val="none" w:sz="0" w:space="0" w:color="auto"/>
            <w:right w:val="none" w:sz="0" w:space="0" w:color="auto"/>
          </w:divBdr>
        </w:div>
        <w:div w:id="1184124293">
          <w:marLeft w:val="240"/>
          <w:marRight w:val="0"/>
          <w:marTop w:val="0"/>
          <w:marBottom w:val="0"/>
          <w:divBdr>
            <w:top w:val="none" w:sz="0" w:space="0" w:color="auto"/>
            <w:left w:val="none" w:sz="0" w:space="0" w:color="auto"/>
            <w:bottom w:val="none" w:sz="0" w:space="0" w:color="auto"/>
            <w:right w:val="none" w:sz="0" w:space="0" w:color="auto"/>
          </w:divBdr>
        </w:div>
        <w:div w:id="1940602168">
          <w:marLeft w:val="240"/>
          <w:marRight w:val="0"/>
          <w:marTop w:val="0"/>
          <w:marBottom w:val="0"/>
          <w:divBdr>
            <w:top w:val="none" w:sz="0" w:space="0" w:color="auto"/>
            <w:left w:val="none" w:sz="0" w:space="0" w:color="auto"/>
            <w:bottom w:val="none" w:sz="0" w:space="0" w:color="auto"/>
            <w:right w:val="none" w:sz="0" w:space="0" w:color="auto"/>
          </w:divBdr>
        </w:div>
        <w:div w:id="839656930">
          <w:marLeft w:val="240"/>
          <w:marRight w:val="0"/>
          <w:marTop w:val="0"/>
          <w:marBottom w:val="0"/>
          <w:divBdr>
            <w:top w:val="none" w:sz="0" w:space="0" w:color="auto"/>
            <w:left w:val="none" w:sz="0" w:space="0" w:color="auto"/>
            <w:bottom w:val="none" w:sz="0" w:space="0" w:color="auto"/>
            <w:right w:val="none" w:sz="0" w:space="0" w:color="auto"/>
          </w:divBdr>
        </w:div>
        <w:div w:id="1624732916">
          <w:marLeft w:val="240"/>
          <w:marRight w:val="0"/>
          <w:marTop w:val="0"/>
          <w:marBottom w:val="0"/>
          <w:divBdr>
            <w:top w:val="none" w:sz="0" w:space="0" w:color="auto"/>
            <w:left w:val="none" w:sz="0" w:space="0" w:color="auto"/>
            <w:bottom w:val="none" w:sz="0" w:space="0" w:color="auto"/>
            <w:right w:val="none" w:sz="0" w:space="0" w:color="auto"/>
          </w:divBdr>
        </w:div>
        <w:div w:id="1449855246">
          <w:marLeft w:val="240"/>
          <w:marRight w:val="0"/>
          <w:marTop w:val="0"/>
          <w:marBottom w:val="0"/>
          <w:divBdr>
            <w:top w:val="none" w:sz="0" w:space="0" w:color="auto"/>
            <w:left w:val="none" w:sz="0" w:space="0" w:color="auto"/>
            <w:bottom w:val="none" w:sz="0" w:space="0" w:color="auto"/>
            <w:right w:val="none" w:sz="0" w:space="0" w:color="auto"/>
          </w:divBdr>
        </w:div>
        <w:div w:id="1510172210">
          <w:marLeft w:val="240"/>
          <w:marRight w:val="0"/>
          <w:marTop w:val="0"/>
          <w:marBottom w:val="0"/>
          <w:divBdr>
            <w:top w:val="none" w:sz="0" w:space="0" w:color="auto"/>
            <w:left w:val="none" w:sz="0" w:space="0" w:color="auto"/>
            <w:bottom w:val="none" w:sz="0" w:space="0" w:color="auto"/>
            <w:right w:val="none" w:sz="0" w:space="0" w:color="auto"/>
          </w:divBdr>
        </w:div>
        <w:div w:id="822895944">
          <w:marLeft w:val="240"/>
          <w:marRight w:val="0"/>
          <w:marTop w:val="0"/>
          <w:marBottom w:val="0"/>
          <w:divBdr>
            <w:top w:val="none" w:sz="0" w:space="0" w:color="auto"/>
            <w:left w:val="none" w:sz="0" w:space="0" w:color="auto"/>
            <w:bottom w:val="none" w:sz="0" w:space="0" w:color="auto"/>
            <w:right w:val="none" w:sz="0" w:space="0" w:color="auto"/>
          </w:divBdr>
        </w:div>
        <w:div w:id="667900505">
          <w:marLeft w:val="240"/>
          <w:marRight w:val="0"/>
          <w:marTop w:val="0"/>
          <w:marBottom w:val="0"/>
          <w:divBdr>
            <w:top w:val="none" w:sz="0" w:space="0" w:color="auto"/>
            <w:left w:val="none" w:sz="0" w:space="0" w:color="auto"/>
            <w:bottom w:val="none" w:sz="0" w:space="0" w:color="auto"/>
            <w:right w:val="none" w:sz="0" w:space="0" w:color="auto"/>
          </w:divBdr>
        </w:div>
        <w:div w:id="415825966">
          <w:marLeft w:val="240"/>
          <w:marRight w:val="0"/>
          <w:marTop w:val="0"/>
          <w:marBottom w:val="0"/>
          <w:divBdr>
            <w:top w:val="none" w:sz="0" w:space="0" w:color="auto"/>
            <w:left w:val="none" w:sz="0" w:space="0" w:color="auto"/>
            <w:bottom w:val="none" w:sz="0" w:space="0" w:color="auto"/>
            <w:right w:val="none" w:sz="0" w:space="0" w:color="auto"/>
          </w:divBdr>
        </w:div>
        <w:div w:id="1807773318">
          <w:marLeft w:val="240"/>
          <w:marRight w:val="0"/>
          <w:marTop w:val="0"/>
          <w:marBottom w:val="0"/>
          <w:divBdr>
            <w:top w:val="none" w:sz="0" w:space="0" w:color="auto"/>
            <w:left w:val="none" w:sz="0" w:space="0" w:color="auto"/>
            <w:bottom w:val="none" w:sz="0" w:space="0" w:color="auto"/>
            <w:right w:val="none" w:sz="0" w:space="0" w:color="auto"/>
          </w:divBdr>
        </w:div>
        <w:div w:id="896670454">
          <w:marLeft w:val="240"/>
          <w:marRight w:val="0"/>
          <w:marTop w:val="0"/>
          <w:marBottom w:val="0"/>
          <w:divBdr>
            <w:top w:val="none" w:sz="0" w:space="0" w:color="auto"/>
            <w:left w:val="none" w:sz="0" w:space="0" w:color="auto"/>
            <w:bottom w:val="none" w:sz="0" w:space="0" w:color="auto"/>
            <w:right w:val="none" w:sz="0" w:space="0" w:color="auto"/>
          </w:divBdr>
        </w:div>
        <w:div w:id="1153260521">
          <w:marLeft w:val="240"/>
          <w:marRight w:val="0"/>
          <w:marTop w:val="0"/>
          <w:marBottom w:val="0"/>
          <w:divBdr>
            <w:top w:val="none" w:sz="0" w:space="0" w:color="auto"/>
            <w:left w:val="none" w:sz="0" w:space="0" w:color="auto"/>
            <w:bottom w:val="none" w:sz="0" w:space="0" w:color="auto"/>
            <w:right w:val="none" w:sz="0" w:space="0" w:color="auto"/>
          </w:divBdr>
          <w:divsChild>
            <w:div w:id="1506746343">
              <w:marLeft w:val="240"/>
              <w:marRight w:val="0"/>
              <w:marTop w:val="0"/>
              <w:marBottom w:val="0"/>
              <w:divBdr>
                <w:top w:val="none" w:sz="0" w:space="0" w:color="auto"/>
                <w:left w:val="none" w:sz="0" w:space="0" w:color="auto"/>
                <w:bottom w:val="none" w:sz="0" w:space="0" w:color="auto"/>
                <w:right w:val="none" w:sz="0" w:space="0" w:color="auto"/>
              </w:divBdr>
            </w:div>
            <w:div w:id="1597789664">
              <w:marLeft w:val="240"/>
              <w:marRight w:val="0"/>
              <w:marTop w:val="0"/>
              <w:marBottom w:val="0"/>
              <w:divBdr>
                <w:top w:val="none" w:sz="0" w:space="0" w:color="auto"/>
                <w:left w:val="none" w:sz="0" w:space="0" w:color="auto"/>
                <w:bottom w:val="none" w:sz="0" w:space="0" w:color="auto"/>
                <w:right w:val="none" w:sz="0" w:space="0" w:color="auto"/>
              </w:divBdr>
            </w:div>
            <w:div w:id="95683616">
              <w:marLeft w:val="240"/>
              <w:marRight w:val="0"/>
              <w:marTop w:val="0"/>
              <w:marBottom w:val="0"/>
              <w:divBdr>
                <w:top w:val="none" w:sz="0" w:space="0" w:color="auto"/>
                <w:left w:val="none" w:sz="0" w:space="0" w:color="auto"/>
                <w:bottom w:val="none" w:sz="0" w:space="0" w:color="auto"/>
                <w:right w:val="none" w:sz="0" w:space="0" w:color="auto"/>
              </w:divBdr>
            </w:div>
            <w:div w:id="1296133973">
              <w:marLeft w:val="240"/>
              <w:marRight w:val="0"/>
              <w:marTop w:val="0"/>
              <w:marBottom w:val="0"/>
              <w:divBdr>
                <w:top w:val="none" w:sz="0" w:space="0" w:color="auto"/>
                <w:left w:val="none" w:sz="0" w:space="0" w:color="auto"/>
                <w:bottom w:val="none" w:sz="0" w:space="0" w:color="auto"/>
                <w:right w:val="none" w:sz="0" w:space="0" w:color="auto"/>
              </w:divBdr>
            </w:div>
          </w:divsChild>
        </w:div>
        <w:div w:id="326832111">
          <w:marLeft w:val="240"/>
          <w:marRight w:val="0"/>
          <w:marTop w:val="0"/>
          <w:marBottom w:val="0"/>
          <w:divBdr>
            <w:top w:val="none" w:sz="0" w:space="0" w:color="auto"/>
            <w:left w:val="none" w:sz="0" w:space="0" w:color="auto"/>
            <w:bottom w:val="none" w:sz="0" w:space="0" w:color="auto"/>
            <w:right w:val="none" w:sz="0" w:space="0" w:color="auto"/>
          </w:divBdr>
        </w:div>
        <w:div w:id="1185511025">
          <w:marLeft w:val="240"/>
          <w:marRight w:val="0"/>
          <w:marTop w:val="0"/>
          <w:marBottom w:val="0"/>
          <w:divBdr>
            <w:top w:val="none" w:sz="0" w:space="0" w:color="auto"/>
            <w:left w:val="none" w:sz="0" w:space="0" w:color="auto"/>
            <w:bottom w:val="none" w:sz="0" w:space="0" w:color="auto"/>
            <w:right w:val="none" w:sz="0" w:space="0" w:color="auto"/>
          </w:divBdr>
        </w:div>
        <w:div w:id="1755009231">
          <w:marLeft w:val="240"/>
          <w:marRight w:val="0"/>
          <w:marTop w:val="0"/>
          <w:marBottom w:val="0"/>
          <w:divBdr>
            <w:top w:val="none" w:sz="0" w:space="0" w:color="auto"/>
            <w:left w:val="none" w:sz="0" w:space="0" w:color="auto"/>
            <w:bottom w:val="none" w:sz="0" w:space="0" w:color="auto"/>
            <w:right w:val="none" w:sz="0" w:space="0" w:color="auto"/>
          </w:divBdr>
        </w:div>
        <w:div w:id="1143960155">
          <w:marLeft w:val="240"/>
          <w:marRight w:val="0"/>
          <w:marTop w:val="0"/>
          <w:marBottom w:val="0"/>
          <w:divBdr>
            <w:top w:val="none" w:sz="0" w:space="0" w:color="auto"/>
            <w:left w:val="none" w:sz="0" w:space="0" w:color="auto"/>
            <w:bottom w:val="none" w:sz="0" w:space="0" w:color="auto"/>
            <w:right w:val="none" w:sz="0" w:space="0" w:color="auto"/>
          </w:divBdr>
        </w:div>
        <w:div w:id="926159909">
          <w:marLeft w:val="240"/>
          <w:marRight w:val="0"/>
          <w:marTop w:val="0"/>
          <w:marBottom w:val="0"/>
          <w:divBdr>
            <w:top w:val="none" w:sz="0" w:space="0" w:color="auto"/>
            <w:left w:val="none" w:sz="0" w:space="0" w:color="auto"/>
            <w:bottom w:val="none" w:sz="0" w:space="0" w:color="auto"/>
            <w:right w:val="none" w:sz="0" w:space="0" w:color="auto"/>
          </w:divBdr>
        </w:div>
        <w:div w:id="1221164637">
          <w:marLeft w:val="240"/>
          <w:marRight w:val="0"/>
          <w:marTop w:val="0"/>
          <w:marBottom w:val="0"/>
          <w:divBdr>
            <w:top w:val="none" w:sz="0" w:space="0" w:color="auto"/>
            <w:left w:val="none" w:sz="0" w:space="0" w:color="auto"/>
            <w:bottom w:val="none" w:sz="0" w:space="0" w:color="auto"/>
            <w:right w:val="none" w:sz="0" w:space="0" w:color="auto"/>
          </w:divBdr>
          <w:divsChild>
            <w:div w:id="1425178415">
              <w:marLeft w:val="240"/>
              <w:marRight w:val="0"/>
              <w:marTop w:val="0"/>
              <w:marBottom w:val="0"/>
              <w:divBdr>
                <w:top w:val="none" w:sz="0" w:space="0" w:color="auto"/>
                <w:left w:val="none" w:sz="0" w:space="0" w:color="auto"/>
                <w:bottom w:val="none" w:sz="0" w:space="0" w:color="auto"/>
                <w:right w:val="none" w:sz="0" w:space="0" w:color="auto"/>
              </w:divBdr>
            </w:div>
            <w:div w:id="1264416458">
              <w:marLeft w:val="240"/>
              <w:marRight w:val="0"/>
              <w:marTop w:val="0"/>
              <w:marBottom w:val="0"/>
              <w:divBdr>
                <w:top w:val="none" w:sz="0" w:space="0" w:color="auto"/>
                <w:left w:val="none" w:sz="0" w:space="0" w:color="auto"/>
                <w:bottom w:val="none" w:sz="0" w:space="0" w:color="auto"/>
                <w:right w:val="none" w:sz="0" w:space="0" w:color="auto"/>
              </w:divBdr>
            </w:div>
            <w:div w:id="1349911067">
              <w:marLeft w:val="240"/>
              <w:marRight w:val="0"/>
              <w:marTop w:val="0"/>
              <w:marBottom w:val="0"/>
              <w:divBdr>
                <w:top w:val="none" w:sz="0" w:space="0" w:color="auto"/>
                <w:left w:val="none" w:sz="0" w:space="0" w:color="auto"/>
                <w:bottom w:val="none" w:sz="0" w:space="0" w:color="auto"/>
                <w:right w:val="none" w:sz="0" w:space="0" w:color="auto"/>
              </w:divBdr>
            </w:div>
            <w:div w:id="1600140861">
              <w:marLeft w:val="240"/>
              <w:marRight w:val="0"/>
              <w:marTop w:val="0"/>
              <w:marBottom w:val="0"/>
              <w:divBdr>
                <w:top w:val="none" w:sz="0" w:space="0" w:color="auto"/>
                <w:left w:val="none" w:sz="0" w:space="0" w:color="auto"/>
                <w:bottom w:val="none" w:sz="0" w:space="0" w:color="auto"/>
                <w:right w:val="none" w:sz="0" w:space="0" w:color="auto"/>
              </w:divBdr>
            </w:div>
          </w:divsChild>
        </w:div>
        <w:div w:id="1561745515">
          <w:marLeft w:val="240"/>
          <w:marRight w:val="0"/>
          <w:marTop w:val="0"/>
          <w:marBottom w:val="0"/>
          <w:divBdr>
            <w:top w:val="none" w:sz="0" w:space="0" w:color="auto"/>
            <w:left w:val="none" w:sz="0" w:space="0" w:color="auto"/>
            <w:bottom w:val="none" w:sz="0" w:space="0" w:color="auto"/>
            <w:right w:val="none" w:sz="0" w:space="0" w:color="auto"/>
          </w:divBdr>
        </w:div>
        <w:div w:id="838692366">
          <w:marLeft w:val="240"/>
          <w:marRight w:val="0"/>
          <w:marTop w:val="0"/>
          <w:marBottom w:val="0"/>
          <w:divBdr>
            <w:top w:val="none" w:sz="0" w:space="0" w:color="auto"/>
            <w:left w:val="none" w:sz="0" w:space="0" w:color="auto"/>
            <w:bottom w:val="none" w:sz="0" w:space="0" w:color="auto"/>
            <w:right w:val="none" w:sz="0" w:space="0" w:color="auto"/>
          </w:divBdr>
        </w:div>
        <w:div w:id="1238704544">
          <w:marLeft w:val="240"/>
          <w:marRight w:val="0"/>
          <w:marTop w:val="0"/>
          <w:marBottom w:val="0"/>
          <w:divBdr>
            <w:top w:val="none" w:sz="0" w:space="0" w:color="auto"/>
            <w:left w:val="none" w:sz="0" w:space="0" w:color="auto"/>
            <w:bottom w:val="none" w:sz="0" w:space="0" w:color="auto"/>
            <w:right w:val="none" w:sz="0" w:space="0" w:color="auto"/>
          </w:divBdr>
        </w:div>
        <w:div w:id="1978293790">
          <w:marLeft w:val="240"/>
          <w:marRight w:val="0"/>
          <w:marTop w:val="0"/>
          <w:marBottom w:val="0"/>
          <w:divBdr>
            <w:top w:val="none" w:sz="0" w:space="0" w:color="auto"/>
            <w:left w:val="none" w:sz="0" w:space="0" w:color="auto"/>
            <w:bottom w:val="none" w:sz="0" w:space="0" w:color="auto"/>
            <w:right w:val="none" w:sz="0" w:space="0" w:color="auto"/>
          </w:divBdr>
        </w:div>
        <w:div w:id="1141577655">
          <w:marLeft w:val="240"/>
          <w:marRight w:val="0"/>
          <w:marTop w:val="0"/>
          <w:marBottom w:val="0"/>
          <w:divBdr>
            <w:top w:val="none" w:sz="0" w:space="0" w:color="auto"/>
            <w:left w:val="none" w:sz="0" w:space="0" w:color="auto"/>
            <w:bottom w:val="none" w:sz="0" w:space="0" w:color="auto"/>
            <w:right w:val="none" w:sz="0" w:space="0" w:color="auto"/>
          </w:divBdr>
        </w:div>
        <w:div w:id="1627345468">
          <w:marLeft w:val="240"/>
          <w:marRight w:val="0"/>
          <w:marTop w:val="0"/>
          <w:marBottom w:val="0"/>
          <w:divBdr>
            <w:top w:val="none" w:sz="0" w:space="0" w:color="auto"/>
            <w:left w:val="none" w:sz="0" w:space="0" w:color="auto"/>
            <w:bottom w:val="none" w:sz="0" w:space="0" w:color="auto"/>
            <w:right w:val="none" w:sz="0" w:space="0" w:color="auto"/>
          </w:divBdr>
        </w:div>
        <w:div w:id="1635670204">
          <w:marLeft w:val="240"/>
          <w:marRight w:val="0"/>
          <w:marTop w:val="0"/>
          <w:marBottom w:val="0"/>
          <w:divBdr>
            <w:top w:val="none" w:sz="0" w:space="0" w:color="auto"/>
            <w:left w:val="none" w:sz="0" w:space="0" w:color="auto"/>
            <w:bottom w:val="none" w:sz="0" w:space="0" w:color="auto"/>
            <w:right w:val="none" w:sz="0" w:space="0" w:color="auto"/>
          </w:divBdr>
        </w:div>
        <w:div w:id="996110229">
          <w:marLeft w:val="240"/>
          <w:marRight w:val="0"/>
          <w:marTop w:val="0"/>
          <w:marBottom w:val="0"/>
          <w:divBdr>
            <w:top w:val="none" w:sz="0" w:space="0" w:color="auto"/>
            <w:left w:val="none" w:sz="0" w:space="0" w:color="auto"/>
            <w:bottom w:val="none" w:sz="0" w:space="0" w:color="auto"/>
            <w:right w:val="none" w:sz="0" w:space="0" w:color="auto"/>
          </w:divBdr>
          <w:divsChild>
            <w:div w:id="1315374898">
              <w:marLeft w:val="240"/>
              <w:marRight w:val="0"/>
              <w:marTop w:val="0"/>
              <w:marBottom w:val="0"/>
              <w:divBdr>
                <w:top w:val="none" w:sz="0" w:space="0" w:color="auto"/>
                <w:left w:val="none" w:sz="0" w:space="0" w:color="auto"/>
                <w:bottom w:val="none" w:sz="0" w:space="0" w:color="auto"/>
                <w:right w:val="none" w:sz="0" w:space="0" w:color="auto"/>
              </w:divBdr>
            </w:div>
            <w:div w:id="533274712">
              <w:marLeft w:val="240"/>
              <w:marRight w:val="0"/>
              <w:marTop w:val="0"/>
              <w:marBottom w:val="0"/>
              <w:divBdr>
                <w:top w:val="none" w:sz="0" w:space="0" w:color="auto"/>
                <w:left w:val="none" w:sz="0" w:space="0" w:color="auto"/>
                <w:bottom w:val="none" w:sz="0" w:space="0" w:color="auto"/>
                <w:right w:val="none" w:sz="0" w:space="0" w:color="auto"/>
              </w:divBdr>
            </w:div>
            <w:div w:id="1830556306">
              <w:marLeft w:val="240"/>
              <w:marRight w:val="0"/>
              <w:marTop w:val="0"/>
              <w:marBottom w:val="0"/>
              <w:divBdr>
                <w:top w:val="none" w:sz="0" w:space="0" w:color="auto"/>
                <w:left w:val="none" w:sz="0" w:space="0" w:color="auto"/>
                <w:bottom w:val="none" w:sz="0" w:space="0" w:color="auto"/>
                <w:right w:val="none" w:sz="0" w:space="0" w:color="auto"/>
              </w:divBdr>
            </w:div>
            <w:div w:id="2063089156">
              <w:marLeft w:val="240"/>
              <w:marRight w:val="0"/>
              <w:marTop w:val="0"/>
              <w:marBottom w:val="0"/>
              <w:divBdr>
                <w:top w:val="none" w:sz="0" w:space="0" w:color="auto"/>
                <w:left w:val="none" w:sz="0" w:space="0" w:color="auto"/>
                <w:bottom w:val="none" w:sz="0" w:space="0" w:color="auto"/>
                <w:right w:val="none" w:sz="0" w:space="0" w:color="auto"/>
              </w:divBdr>
            </w:div>
          </w:divsChild>
        </w:div>
        <w:div w:id="1494031754">
          <w:marLeft w:val="240"/>
          <w:marRight w:val="0"/>
          <w:marTop w:val="0"/>
          <w:marBottom w:val="0"/>
          <w:divBdr>
            <w:top w:val="none" w:sz="0" w:space="0" w:color="auto"/>
            <w:left w:val="none" w:sz="0" w:space="0" w:color="auto"/>
            <w:bottom w:val="none" w:sz="0" w:space="0" w:color="auto"/>
            <w:right w:val="none" w:sz="0" w:space="0" w:color="auto"/>
          </w:divBdr>
        </w:div>
      </w:divsChild>
    </w:div>
    <w:div w:id="2063361299">
      <w:bodyDiv w:val="1"/>
      <w:marLeft w:val="0"/>
      <w:marRight w:val="0"/>
      <w:marTop w:val="0"/>
      <w:marBottom w:val="0"/>
      <w:divBdr>
        <w:top w:val="none" w:sz="0" w:space="0" w:color="auto"/>
        <w:left w:val="none" w:sz="0" w:space="0" w:color="auto"/>
        <w:bottom w:val="none" w:sz="0" w:space="0" w:color="auto"/>
        <w:right w:val="none" w:sz="0" w:space="0" w:color="auto"/>
      </w:divBdr>
      <w:divsChild>
        <w:div w:id="387843249">
          <w:marLeft w:val="240"/>
          <w:marRight w:val="0"/>
          <w:marTop w:val="0"/>
          <w:marBottom w:val="0"/>
          <w:divBdr>
            <w:top w:val="none" w:sz="0" w:space="0" w:color="auto"/>
            <w:left w:val="none" w:sz="0" w:space="0" w:color="auto"/>
            <w:bottom w:val="none" w:sz="0" w:space="0" w:color="auto"/>
            <w:right w:val="none" w:sz="0" w:space="0" w:color="auto"/>
          </w:divBdr>
        </w:div>
        <w:div w:id="1020820113">
          <w:marLeft w:val="240"/>
          <w:marRight w:val="0"/>
          <w:marTop w:val="0"/>
          <w:marBottom w:val="0"/>
          <w:divBdr>
            <w:top w:val="none" w:sz="0" w:space="0" w:color="auto"/>
            <w:left w:val="none" w:sz="0" w:space="0" w:color="auto"/>
            <w:bottom w:val="none" w:sz="0" w:space="0" w:color="auto"/>
            <w:right w:val="none" w:sz="0" w:space="0" w:color="auto"/>
          </w:divBdr>
          <w:divsChild>
            <w:div w:id="109398855">
              <w:marLeft w:val="240"/>
              <w:marRight w:val="0"/>
              <w:marTop w:val="0"/>
              <w:marBottom w:val="0"/>
              <w:divBdr>
                <w:top w:val="none" w:sz="0" w:space="0" w:color="auto"/>
                <w:left w:val="none" w:sz="0" w:space="0" w:color="auto"/>
                <w:bottom w:val="none" w:sz="0" w:space="0" w:color="auto"/>
                <w:right w:val="none" w:sz="0" w:space="0" w:color="auto"/>
              </w:divBdr>
            </w:div>
            <w:div w:id="2076732229">
              <w:marLeft w:val="240"/>
              <w:marRight w:val="0"/>
              <w:marTop w:val="0"/>
              <w:marBottom w:val="0"/>
              <w:divBdr>
                <w:top w:val="none" w:sz="0" w:space="0" w:color="auto"/>
                <w:left w:val="none" w:sz="0" w:space="0" w:color="auto"/>
                <w:bottom w:val="none" w:sz="0" w:space="0" w:color="auto"/>
                <w:right w:val="none" w:sz="0" w:space="0" w:color="auto"/>
              </w:divBdr>
            </w:div>
            <w:div w:id="1675186628">
              <w:marLeft w:val="240"/>
              <w:marRight w:val="0"/>
              <w:marTop w:val="0"/>
              <w:marBottom w:val="0"/>
              <w:divBdr>
                <w:top w:val="none" w:sz="0" w:space="0" w:color="auto"/>
                <w:left w:val="none" w:sz="0" w:space="0" w:color="auto"/>
                <w:bottom w:val="none" w:sz="0" w:space="0" w:color="auto"/>
                <w:right w:val="none" w:sz="0" w:space="0" w:color="auto"/>
              </w:divBdr>
            </w:div>
            <w:div w:id="1614164082">
              <w:marLeft w:val="240"/>
              <w:marRight w:val="0"/>
              <w:marTop w:val="0"/>
              <w:marBottom w:val="0"/>
              <w:divBdr>
                <w:top w:val="none" w:sz="0" w:space="0" w:color="auto"/>
                <w:left w:val="none" w:sz="0" w:space="0" w:color="auto"/>
                <w:bottom w:val="none" w:sz="0" w:space="0" w:color="auto"/>
                <w:right w:val="none" w:sz="0" w:space="0" w:color="auto"/>
              </w:divBdr>
            </w:div>
            <w:div w:id="781267145">
              <w:marLeft w:val="240"/>
              <w:marRight w:val="0"/>
              <w:marTop w:val="0"/>
              <w:marBottom w:val="0"/>
              <w:divBdr>
                <w:top w:val="none" w:sz="0" w:space="0" w:color="auto"/>
                <w:left w:val="none" w:sz="0" w:space="0" w:color="auto"/>
                <w:bottom w:val="none" w:sz="0" w:space="0" w:color="auto"/>
                <w:right w:val="none" w:sz="0" w:space="0" w:color="auto"/>
              </w:divBdr>
            </w:div>
            <w:div w:id="691304051">
              <w:marLeft w:val="240"/>
              <w:marRight w:val="0"/>
              <w:marTop w:val="0"/>
              <w:marBottom w:val="0"/>
              <w:divBdr>
                <w:top w:val="none" w:sz="0" w:space="0" w:color="auto"/>
                <w:left w:val="none" w:sz="0" w:space="0" w:color="auto"/>
                <w:bottom w:val="none" w:sz="0" w:space="0" w:color="auto"/>
                <w:right w:val="none" w:sz="0" w:space="0" w:color="auto"/>
              </w:divBdr>
            </w:div>
            <w:div w:id="1176731473">
              <w:marLeft w:val="240"/>
              <w:marRight w:val="0"/>
              <w:marTop w:val="0"/>
              <w:marBottom w:val="0"/>
              <w:divBdr>
                <w:top w:val="none" w:sz="0" w:space="0" w:color="auto"/>
                <w:left w:val="none" w:sz="0" w:space="0" w:color="auto"/>
                <w:bottom w:val="none" w:sz="0" w:space="0" w:color="auto"/>
                <w:right w:val="none" w:sz="0" w:space="0" w:color="auto"/>
              </w:divBdr>
            </w:div>
            <w:div w:id="2023586561">
              <w:marLeft w:val="240"/>
              <w:marRight w:val="0"/>
              <w:marTop w:val="0"/>
              <w:marBottom w:val="0"/>
              <w:divBdr>
                <w:top w:val="none" w:sz="0" w:space="0" w:color="auto"/>
                <w:left w:val="none" w:sz="0" w:space="0" w:color="auto"/>
                <w:bottom w:val="none" w:sz="0" w:space="0" w:color="auto"/>
                <w:right w:val="none" w:sz="0" w:space="0" w:color="auto"/>
              </w:divBdr>
            </w:div>
            <w:div w:id="219169731">
              <w:marLeft w:val="240"/>
              <w:marRight w:val="0"/>
              <w:marTop w:val="0"/>
              <w:marBottom w:val="0"/>
              <w:divBdr>
                <w:top w:val="none" w:sz="0" w:space="0" w:color="auto"/>
                <w:left w:val="none" w:sz="0" w:space="0" w:color="auto"/>
                <w:bottom w:val="none" w:sz="0" w:space="0" w:color="auto"/>
                <w:right w:val="none" w:sz="0" w:space="0" w:color="auto"/>
              </w:divBdr>
            </w:div>
          </w:divsChild>
        </w:div>
        <w:div w:id="941108419">
          <w:marLeft w:val="240"/>
          <w:marRight w:val="0"/>
          <w:marTop w:val="0"/>
          <w:marBottom w:val="0"/>
          <w:divBdr>
            <w:top w:val="none" w:sz="0" w:space="0" w:color="auto"/>
            <w:left w:val="none" w:sz="0" w:space="0" w:color="auto"/>
            <w:bottom w:val="none" w:sz="0" w:space="0" w:color="auto"/>
            <w:right w:val="none" w:sz="0" w:space="0" w:color="auto"/>
          </w:divBdr>
        </w:div>
        <w:div w:id="1426413688">
          <w:marLeft w:val="240"/>
          <w:marRight w:val="0"/>
          <w:marTop w:val="0"/>
          <w:marBottom w:val="0"/>
          <w:divBdr>
            <w:top w:val="none" w:sz="0" w:space="0" w:color="auto"/>
            <w:left w:val="none" w:sz="0" w:space="0" w:color="auto"/>
            <w:bottom w:val="none" w:sz="0" w:space="0" w:color="auto"/>
            <w:right w:val="none" w:sz="0" w:space="0" w:color="auto"/>
          </w:divBdr>
          <w:divsChild>
            <w:div w:id="1232960965">
              <w:marLeft w:val="240"/>
              <w:marRight w:val="0"/>
              <w:marTop w:val="0"/>
              <w:marBottom w:val="0"/>
              <w:divBdr>
                <w:top w:val="none" w:sz="0" w:space="0" w:color="auto"/>
                <w:left w:val="none" w:sz="0" w:space="0" w:color="auto"/>
                <w:bottom w:val="none" w:sz="0" w:space="0" w:color="auto"/>
                <w:right w:val="none" w:sz="0" w:space="0" w:color="auto"/>
              </w:divBdr>
            </w:div>
            <w:div w:id="386926007">
              <w:marLeft w:val="240"/>
              <w:marRight w:val="0"/>
              <w:marTop w:val="0"/>
              <w:marBottom w:val="0"/>
              <w:divBdr>
                <w:top w:val="none" w:sz="0" w:space="0" w:color="auto"/>
                <w:left w:val="none" w:sz="0" w:space="0" w:color="auto"/>
                <w:bottom w:val="none" w:sz="0" w:space="0" w:color="auto"/>
                <w:right w:val="none" w:sz="0" w:space="0" w:color="auto"/>
              </w:divBdr>
            </w:div>
            <w:div w:id="2068264836">
              <w:marLeft w:val="240"/>
              <w:marRight w:val="0"/>
              <w:marTop w:val="0"/>
              <w:marBottom w:val="0"/>
              <w:divBdr>
                <w:top w:val="none" w:sz="0" w:space="0" w:color="auto"/>
                <w:left w:val="none" w:sz="0" w:space="0" w:color="auto"/>
                <w:bottom w:val="none" w:sz="0" w:space="0" w:color="auto"/>
                <w:right w:val="none" w:sz="0" w:space="0" w:color="auto"/>
              </w:divBdr>
              <w:divsChild>
                <w:div w:id="1471753234">
                  <w:marLeft w:val="240"/>
                  <w:marRight w:val="0"/>
                  <w:marTop w:val="0"/>
                  <w:marBottom w:val="0"/>
                  <w:divBdr>
                    <w:top w:val="none" w:sz="0" w:space="0" w:color="auto"/>
                    <w:left w:val="none" w:sz="0" w:space="0" w:color="auto"/>
                    <w:bottom w:val="none" w:sz="0" w:space="0" w:color="auto"/>
                    <w:right w:val="none" w:sz="0" w:space="0" w:color="auto"/>
                  </w:divBdr>
                </w:div>
                <w:div w:id="1255748162">
                  <w:marLeft w:val="240"/>
                  <w:marRight w:val="0"/>
                  <w:marTop w:val="0"/>
                  <w:marBottom w:val="0"/>
                  <w:divBdr>
                    <w:top w:val="none" w:sz="0" w:space="0" w:color="auto"/>
                    <w:left w:val="none" w:sz="0" w:space="0" w:color="auto"/>
                    <w:bottom w:val="none" w:sz="0" w:space="0" w:color="auto"/>
                    <w:right w:val="none" w:sz="0" w:space="0" w:color="auto"/>
                  </w:divBdr>
                </w:div>
                <w:div w:id="875509161">
                  <w:marLeft w:val="240"/>
                  <w:marRight w:val="0"/>
                  <w:marTop w:val="0"/>
                  <w:marBottom w:val="0"/>
                  <w:divBdr>
                    <w:top w:val="none" w:sz="0" w:space="0" w:color="auto"/>
                    <w:left w:val="none" w:sz="0" w:space="0" w:color="auto"/>
                    <w:bottom w:val="none" w:sz="0" w:space="0" w:color="auto"/>
                    <w:right w:val="none" w:sz="0" w:space="0" w:color="auto"/>
                  </w:divBdr>
                </w:div>
                <w:div w:id="529952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190309">
          <w:marLeft w:val="240"/>
          <w:marRight w:val="0"/>
          <w:marTop w:val="0"/>
          <w:marBottom w:val="0"/>
          <w:divBdr>
            <w:top w:val="none" w:sz="0" w:space="0" w:color="auto"/>
            <w:left w:val="none" w:sz="0" w:space="0" w:color="auto"/>
            <w:bottom w:val="none" w:sz="0" w:space="0" w:color="auto"/>
            <w:right w:val="none" w:sz="0" w:space="0" w:color="auto"/>
          </w:divBdr>
          <w:divsChild>
            <w:div w:id="641619858">
              <w:marLeft w:val="240"/>
              <w:marRight w:val="0"/>
              <w:marTop w:val="0"/>
              <w:marBottom w:val="0"/>
              <w:divBdr>
                <w:top w:val="none" w:sz="0" w:space="0" w:color="auto"/>
                <w:left w:val="none" w:sz="0" w:space="0" w:color="auto"/>
                <w:bottom w:val="none" w:sz="0" w:space="0" w:color="auto"/>
                <w:right w:val="none" w:sz="0" w:space="0" w:color="auto"/>
              </w:divBdr>
            </w:div>
            <w:div w:id="712771560">
              <w:marLeft w:val="240"/>
              <w:marRight w:val="0"/>
              <w:marTop w:val="0"/>
              <w:marBottom w:val="0"/>
              <w:divBdr>
                <w:top w:val="none" w:sz="0" w:space="0" w:color="auto"/>
                <w:left w:val="none" w:sz="0" w:space="0" w:color="auto"/>
                <w:bottom w:val="none" w:sz="0" w:space="0" w:color="auto"/>
                <w:right w:val="none" w:sz="0" w:space="0" w:color="auto"/>
              </w:divBdr>
            </w:div>
            <w:div w:id="1182234125">
              <w:marLeft w:val="240"/>
              <w:marRight w:val="0"/>
              <w:marTop w:val="0"/>
              <w:marBottom w:val="0"/>
              <w:divBdr>
                <w:top w:val="none" w:sz="0" w:space="0" w:color="auto"/>
                <w:left w:val="none" w:sz="0" w:space="0" w:color="auto"/>
                <w:bottom w:val="none" w:sz="0" w:space="0" w:color="auto"/>
                <w:right w:val="none" w:sz="0" w:space="0" w:color="auto"/>
              </w:divBdr>
            </w:div>
          </w:divsChild>
        </w:div>
        <w:div w:id="842166524">
          <w:marLeft w:val="240"/>
          <w:marRight w:val="0"/>
          <w:marTop w:val="0"/>
          <w:marBottom w:val="0"/>
          <w:divBdr>
            <w:top w:val="none" w:sz="0" w:space="0" w:color="auto"/>
            <w:left w:val="none" w:sz="0" w:space="0" w:color="auto"/>
            <w:bottom w:val="none" w:sz="0" w:space="0" w:color="auto"/>
            <w:right w:val="none" w:sz="0" w:space="0" w:color="auto"/>
          </w:divBdr>
        </w:div>
        <w:div w:id="1954048369">
          <w:marLeft w:val="240"/>
          <w:marRight w:val="0"/>
          <w:marTop w:val="0"/>
          <w:marBottom w:val="0"/>
          <w:divBdr>
            <w:top w:val="none" w:sz="0" w:space="0" w:color="auto"/>
            <w:left w:val="none" w:sz="0" w:space="0" w:color="auto"/>
            <w:bottom w:val="none" w:sz="0" w:space="0" w:color="auto"/>
            <w:right w:val="none" w:sz="0" w:space="0" w:color="auto"/>
          </w:divBdr>
          <w:divsChild>
            <w:div w:id="697048561">
              <w:marLeft w:val="240"/>
              <w:marRight w:val="0"/>
              <w:marTop w:val="0"/>
              <w:marBottom w:val="0"/>
              <w:divBdr>
                <w:top w:val="none" w:sz="0" w:space="0" w:color="auto"/>
                <w:left w:val="none" w:sz="0" w:space="0" w:color="auto"/>
                <w:bottom w:val="none" w:sz="0" w:space="0" w:color="auto"/>
                <w:right w:val="none" w:sz="0" w:space="0" w:color="auto"/>
              </w:divBdr>
            </w:div>
            <w:div w:id="1113548970">
              <w:marLeft w:val="240"/>
              <w:marRight w:val="0"/>
              <w:marTop w:val="0"/>
              <w:marBottom w:val="0"/>
              <w:divBdr>
                <w:top w:val="none" w:sz="0" w:space="0" w:color="auto"/>
                <w:left w:val="none" w:sz="0" w:space="0" w:color="auto"/>
                <w:bottom w:val="none" w:sz="0" w:space="0" w:color="auto"/>
                <w:right w:val="none" w:sz="0" w:space="0" w:color="auto"/>
              </w:divBdr>
            </w:div>
            <w:div w:id="1510297127">
              <w:marLeft w:val="240"/>
              <w:marRight w:val="0"/>
              <w:marTop w:val="0"/>
              <w:marBottom w:val="0"/>
              <w:divBdr>
                <w:top w:val="none" w:sz="0" w:space="0" w:color="auto"/>
                <w:left w:val="none" w:sz="0" w:space="0" w:color="auto"/>
                <w:bottom w:val="none" w:sz="0" w:space="0" w:color="auto"/>
                <w:right w:val="none" w:sz="0" w:space="0" w:color="auto"/>
              </w:divBdr>
            </w:div>
            <w:div w:id="1332176072">
              <w:marLeft w:val="240"/>
              <w:marRight w:val="0"/>
              <w:marTop w:val="0"/>
              <w:marBottom w:val="0"/>
              <w:divBdr>
                <w:top w:val="none" w:sz="0" w:space="0" w:color="auto"/>
                <w:left w:val="none" w:sz="0" w:space="0" w:color="auto"/>
                <w:bottom w:val="none" w:sz="0" w:space="0" w:color="auto"/>
                <w:right w:val="none" w:sz="0" w:space="0" w:color="auto"/>
              </w:divBdr>
            </w:div>
            <w:div w:id="2041393695">
              <w:marLeft w:val="240"/>
              <w:marRight w:val="0"/>
              <w:marTop w:val="0"/>
              <w:marBottom w:val="0"/>
              <w:divBdr>
                <w:top w:val="none" w:sz="0" w:space="0" w:color="auto"/>
                <w:left w:val="none" w:sz="0" w:space="0" w:color="auto"/>
                <w:bottom w:val="none" w:sz="0" w:space="0" w:color="auto"/>
                <w:right w:val="none" w:sz="0" w:space="0" w:color="auto"/>
              </w:divBdr>
            </w:div>
          </w:divsChild>
        </w:div>
        <w:div w:id="899363827">
          <w:marLeft w:val="240"/>
          <w:marRight w:val="0"/>
          <w:marTop w:val="0"/>
          <w:marBottom w:val="0"/>
          <w:divBdr>
            <w:top w:val="none" w:sz="0" w:space="0" w:color="auto"/>
            <w:left w:val="none" w:sz="0" w:space="0" w:color="auto"/>
            <w:bottom w:val="none" w:sz="0" w:space="0" w:color="auto"/>
            <w:right w:val="none" w:sz="0" w:space="0" w:color="auto"/>
          </w:divBdr>
        </w:div>
        <w:div w:id="1982610298">
          <w:marLeft w:val="240"/>
          <w:marRight w:val="0"/>
          <w:marTop w:val="0"/>
          <w:marBottom w:val="0"/>
          <w:divBdr>
            <w:top w:val="none" w:sz="0" w:space="0" w:color="auto"/>
            <w:left w:val="none" w:sz="0" w:space="0" w:color="auto"/>
            <w:bottom w:val="none" w:sz="0" w:space="0" w:color="auto"/>
            <w:right w:val="none" w:sz="0" w:space="0" w:color="auto"/>
          </w:divBdr>
          <w:divsChild>
            <w:div w:id="2032104970">
              <w:marLeft w:val="240"/>
              <w:marRight w:val="0"/>
              <w:marTop w:val="0"/>
              <w:marBottom w:val="0"/>
              <w:divBdr>
                <w:top w:val="none" w:sz="0" w:space="0" w:color="auto"/>
                <w:left w:val="none" w:sz="0" w:space="0" w:color="auto"/>
                <w:bottom w:val="none" w:sz="0" w:space="0" w:color="auto"/>
                <w:right w:val="none" w:sz="0" w:space="0" w:color="auto"/>
              </w:divBdr>
            </w:div>
            <w:div w:id="2133867109">
              <w:marLeft w:val="240"/>
              <w:marRight w:val="0"/>
              <w:marTop w:val="0"/>
              <w:marBottom w:val="0"/>
              <w:divBdr>
                <w:top w:val="none" w:sz="0" w:space="0" w:color="auto"/>
                <w:left w:val="none" w:sz="0" w:space="0" w:color="auto"/>
                <w:bottom w:val="none" w:sz="0" w:space="0" w:color="auto"/>
                <w:right w:val="none" w:sz="0" w:space="0" w:color="auto"/>
              </w:divBdr>
            </w:div>
            <w:div w:id="1312635741">
              <w:marLeft w:val="240"/>
              <w:marRight w:val="0"/>
              <w:marTop w:val="0"/>
              <w:marBottom w:val="0"/>
              <w:divBdr>
                <w:top w:val="none" w:sz="0" w:space="0" w:color="auto"/>
                <w:left w:val="none" w:sz="0" w:space="0" w:color="auto"/>
                <w:bottom w:val="none" w:sz="0" w:space="0" w:color="auto"/>
                <w:right w:val="none" w:sz="0" w:space="0" w:color="auto"/>
              </w:divBdr>
            </w:div>
          </w:divsChild>
        </w:div>
        <w:div w:id="1341421545">
          <w:marLeft w:val="240"/>
          <w:marRight w:val="0"/>
          <w:marTop w:val="0"/>
          <w:marBottom w:val="0"/>
          <w:divBdr>
            <w:top w:val="none" w:sz="0" w:space="0" w:color="auto"/>
            <w:left w:val="none" w:sz="0" w:space="0" w:color="auto"/>
            <w:bottom w:val="none" w:sz="0" w:space="0" w:color="auto"/>
            <w:right w:val="none" w:sz="0" w:space="0" w:color="auto"/>
          </w:divBdr>
        </w:div>
        <w:div w:id="528491718">
          <w:marLeft w:val="240"/>
          <w:marRight w:val="0"/>
          <w:marTop w:val="0"/>
          <w:marBottom w:val="0"/>
          <w:divBdr>
            <w:top w:val="none" w:sz="0" w:space="0" w:color="auto"/>
            <w:left w:val="none" w:sz="0" w:space="0" w:color="auto"/>
            <w:bottom w:val="none" w:sz="0" w:space="0" w:color="auto"/>
            <w:right w:val="none" w:sz="0" w:space="0" w:color="auto"/>
          </w:divBdr>
          <w:divsChild>
            <w:div w:id="1644777470">
              <w:marLeft w:val="240"/>
              <w:marRight w:val="0"/>
              <w:marTop w:val="0"/>
              <w:marBottom w:val="0"/>
              <w:divBdr>
                <w:top w:val="none" w:sz="0" w:space="0" w:color="auto"/>
                <w:left w:val="none" w:sz="0" w:space="0" w:color="auto"/>
                <w:bottom w:val="none" w:sz="0" w:space="0" w:color="auto"/>
                <w:right w:val="none" w:sz="0" w:space="0" w:color="auto"/>
              </w:divBdr>
            </w:div>
            <w:div w:id="1607230580">
              <w:marLeft w:val="240"/>
              <w:marRight w:val="0"/>
              <w:marTop w:val="0"/>
              <w:marBottom w:val="0"/>
              <w:divBdr>
                <w:top w:val="none" w:sz="0" w:space="0" w:color="auto"/>
                <w:left w:val="none" w:sz="0" w:space="0" w:color="auto"/>
                <w:bottom w:val="none" w:sz="0" w:space="0" w:color="auto"/>
                <w:right w:val="none" w:sz="0" w:space="0" w:color="auto"/>
              </w:divBdr>
            </w:div>
            <w:div w:id="1642031105">
              <w:marLeft w:val="240"/>
              <w:marRight w:val="0"/>
              <w:marTop w:val="0"/>
              <w:marBottom w:val="0"/>
              <w:divBdr>
                <w:top w:val="none" w:sz="0" w:space="0" w:color="auto"/>
                <w:left w:val="none" w:sz="0" w:space="0" w:color="auto"/>
                <w:bottom w:val="none" w:sz="0" w:space="0" w:color="auto"/>
                <w:right w:val="none" w:sz="0" w:space="0" w:color="auto"/>
              </w:divBdr>
            </w:div>
          </w:divsChild>
        </w:div>
        <w:div w:id="1603950761">
          <w:marLeft w:val="240"/>
          <w:marRight w:val="0"/>
          <w:marTop w:val="0"/>
          <w:marBottom w:val="0"/>
          <w:divBdr>
            <w:top w:val="none" w:sz="0" w:space="0" w:color="auto"/>
            <w:left w:val="none" w:sz="0" w:space="0" w:color="auto"/>
            <w:bottom w:val="none" w:sz="0" w:space="0" w:color="auto"/>
            <w:right w:val="none" w:sz="0" w:space="0" w:color="auto"/>
          </w:divBdr>
        </w:div>
        <w:div w:id="765688522">
          <w:marLeft w:val="240"/>
          <w:marRight w:val="0"/>
          <w:marTop w:val="0"/>
          <w:marBottom w:val="0"/>
          <w:divBdr>
            <w:top w:val="none" w:sz="0" w:space="0" w:color="auto"/>
            <w:left w:val="none" w:sz="0" w:space="0" w:color="auto"/>
            <w:bottom w:val="none" w:sz="0" w:space="0" w:color="auto"/>
            <w:right w:val="none" w:sz="0" w:space="0" w:color="auto"/>
          </w:divBdr>
          <w:divsChild>
            <w:div w:id="1812558310">
              <w:marLeft w:val="240"/>
              <w:marRight w:val="0"/>
              <w:marTop w:val="0"/>
              <w:marBottom w:val="0"/>
              <w:divBdr>
                <w:top w:val="none" w:sz="0" w:space="0" w:color="auto"/>
                <w:left w:val="none" w:sz="0" w:space="0" w:color="auto"/>
                <w:bottom w:val="none" w:sz="0" w:space="0" w:color="auto"/>
                <w:right w:val="none" w:sz="0" w:space="0" w:color="auto"/>
              </w:divBdr>
            </w:div>
            <w:div w:id="940911605">
              <w:marLeft w:val="240"/>
              <w:marRight w:val="0"/>
              <w:marTop w:val="0"/>
              <w:marBottom w:val="0"/>
              <w:divBdr>
                <w:top w:val="none" w:sz="0" w:space="0" w:color="auto"/>
                <w:left w:val="none" w:sz="0" w:space="0" w:color="auto"/>
                <w:bottom w:val="none" w:sz="0" w:space="0" w:color="auto"/>
                <w:right w:val="none" w:sz="0" w:space="0" w:color="auto"/>
              </w:divBdr>
            </w:div>
            <w:div w:id="1999114264">
              <w:marLeft w:val="240"/>
              <w:marRight w:val="0"/>
              <w:marTop w:val="0"/>
              <w:marBottom w:val="0"/>
              <w:divBdr>
                <w:top w:val="none" w:sz="0" w:space="0" w:color="auto"/>
                <w:left w:val="none" w:sz="0" w:space="0" w:color="auto"/>
                <w:bottom w:val="none" w:sz="0" w:space="0" w:color="auto"/>
                <w:right w:val="none" w:sz="0" w:space="0" w:color="auto"/>
              </w:divBdr>
            </w:div>
            <w:div w:id="1924758349">
              <w:marLeft w:val="240"/>
              <w:marRight w:val="0"/>
              <w:marTop w:val="0"/>
              <w:marBottom w:val="0"/>
              <w:divBdr>
                <w:top w:val="none" w:sz="0" w:space="0" w:color="auto"/>
                <w:left w:val="none" w:sz="0" w:space="0" w:color="auto"/>
                <w:bottom w:val="none" w:sz="0" w:space="0" w:color="auto"/>
                <w:right w:val="none" w:sz="0" w:space="0" w:color="auto"/>
              </w:divBdr>
            </w:div>
            <w:div w:id="1641308091">
              <w:marLeft w:val="240"/>
              <w:marRight w:val="0"/>
              <w:marTop w:val="0"/>
              <w:marBottom w:val="0"/>
              <w:divBdr>
                <w:top w:val="none" w:sz="0" w:space="0" w:color="auto"/>
                <w:left w:val="none" w:sz="0" w:space="0" w:color="auto"/>
                <w:bottom w:val="none" w:sz="0" w:space="0" w:color="auto"/>
                <w:right w:val="none" w:sz="0" w:space="0" w:color="auto"/>
              </w:divBdr>
            </w:div>
            <w:div w:id="569266349">
              <w:marLeft w:val="240"/>
              <w:marRight w:val="0"/>
              <w:marTop w:val="0"/>
              <w:marBottom w:val="0"/>
              <w:divBdr>
                <w:top w:val="none" w:sz="0" w:space="0" w:color="auto"/>
                <w:left w:val="none" w:sz="0" w:space="0" w:color="auto"/>
                <w:bottom w:val="none" w:sz="0" w:space="0" w:color="auto"/>
                <w:right w:val="none" w:sz="0" w:space="0" w:color="auto"/>
              </w:divBdr>
            </w:div>
            <w:div w:id="384331401">
              <w:marLeft w:val="240"/>
              <w:marRight w:val="0"/>
              <w:marTop w:val="0"/>
              <w:marBottom w:val="0"/>
              <w:divBdr>
                <w:top w:val="none" w:sz="0" w:space="0" w:color="auto"/>
                <w:left w:val="none" w:sz="0" w:space="0" w:color="auto"/>
                <w:bottom w:val="none" w:sz="0" w:space="0" w:color="auto"/>
                <w:right w:val="none" w:sz="0" w:space="0" w:color="auto"/>
              </w:divBdr>
            </w:div>
            <w:div w:id="491457683">
              <w:marLeft w:val="240"/>
              <w:marRight w:val="0"/>
              <w:marTop w:val="0"/>
              <w:marBottom w:val="0"/>
              <w:divBdr>
                <w:top w:val="none" w:sz="0" w:space="0" w:color="auto"/>
                <w:left w:val="none" w:sz="0" w:space="0" w:color="auto"/>
                <w:bottom w:val="none" w:sz="0" w:space="0" w:color="auto"/>
                <w:right w:val="none" w:sz="0" w:space="0" w:color="auto"/>
              </w:divBdr>
            </w:div>
            <w:div w:id="2138326823">
              <w:marLeft w:val="240"/>
              <w:marRight w:val="0"/>
              <w:marTop w:val="0"/>
              <w:marBottom w:val="0"/>
              <w:divBdr>
                <w:top w:val="none" w:sz="0" w:space="0" w:color="auto"/>
                <w:left w:val="none" w:sz="0" w:space="0" w:color="auto"/>
                <w:bottom w:val="none" w:sz="0" w:space="0" w:color="auto"/>
                <w:right w:val="none" w:sz="0" w:space="0" w:color="auto"/>
              </w:divBdr>
            </w:div>
            <w:div w:id="1288470039">
              <w:marLeft w:val="240"/>
              <w:marRight w:val="0"/>
              <w:marTop w:val="0"/>
              <w:marBottom w:val="0"/>
              <w:divBdr>
                <w:top w:val="none" w:sz="0" w:space="0" w:color="auto"/>
                <w:left w:val="none" w:sz="0" w:space="0" w:color="auto"/>
                <w:bottom w:val="none" w:sz="0" w:space="0" w:color="auto"/>
                <w:right w:val="none" w:sz="0" w:space="0" w:color="auto"/>
              </w:divBdr>
            </w:div>
            <w:div w:id="1924994244">
              <w:marLeft w:val="240"/>
              <w:marRight w:val="0"/>
              <w:marTop w:val="0"/>
              <w:marBottom w:val="0"/>
              <w:divBdr>
                <w:top w:val="none" w:sz="0" w:space="0" w:color="auto"/>
                <w:left w:val="none" w:sz="0" w:space="0" w:color="auto"/>
                <w:bottom w:val="none" w:sz="0" w:space="0" w:color="auto"/>
                <w:right w:val="none" w:sz="0" w:space="0" w:color="auto"/>
              </w:divBdr>
            </w:div>
            <w:div w:id="663358046">
              <w:marLeft w:val="240"/>
              <w:marRight w:val="0"/>
              <w:marTop w:val="0"/>
              <w:marBottom w:val="0"/>
              <w:divBdr>
                <w:top w:val="none" w:sz="0" w:space="0" w:color="auto"/>
                <w:left w:val="none" w:sz="0" w:space="0" w:color="auto"/>
                <w:bottom w:val="none" w:sz="0" w:space="0" w:color="auto"/>
                <w:right w:val="none" w:sz="0" w:space="0" w:color="auto"/>
              </w:divBdr>
            </w:div>
            <w:div w:id="1413546886">
              <w:marLeft w:val="240"/>
              <w:marRight w:val="0"/>
              <w:marTop w:val="0"/>
              <w:marBottom w:val="0"/>
              <w:divBdr>
                <w:top w:val="none" w:sz="0" w:space="0" w:color="auto"/>
                <w:left w:val="none" w:sz="0" w:space="0" w:color="auto"/>
                <w:bottom w:val="none" w:sz="0" w:space="0" w:color="auto"/>
                <w:right w:val="none" w:sz="0" w:space="0" w:color="auto"/>
              </w:divBdr>
            </w:div>
          </w:divsChild>
        </w:div>
        <w:div w:id="1173299607">
          <w:marLeft w:val="240"/>
          <w:marRight w:val="0"/>
          <w:marTop w:val="0"/>
          <w:marBottom w:val="0"/>
          <w:divBdr>
            <w:top w:val="none" w:sz="0" w:space="0" w:color="auto"/>
            <w:left w:val="none" w:sz="0" w:space="0" w:color="auto"/>
            <w:bottom w:val="none" w:sz="0" w:space="0" w:color="auto"/>
            <w:right w:val="none" w:sz="0" w:space="0" w:color="auto"/>
          </w:divBdr>
        </w:div>
        <w:div w:id="821312496">
          <w:marLeft w:val="240"/>
          <w:marRight w:val="0"/>
          <w:marTop w:val="0"/>
          <w:marBottom w:val="0"/>
          <w:divBdr>
            <w:top w:val="none" w:sz="0" w:space="0" w:color="auto"/>
            <w:left w:val="none" w:sz="0" w:space="0" w:color="auto"/>
            <w:bottom w:val="none" w:sz="0" w:space="0" w:color="auto"/>
            <w:right w:val="none" w:sz="0" w:space="0" w:color="auto"/>
          </w:divBdr>
        </w:div>
        <w:div w:id="286863287">
          <w:marLeft w:val="240"/>
          <w:marRight w:val="0"/>
          <w:marTop w:val="0"/>
          <w:marBottom w:val="0"/>
          <w:divBdr>
            <w:top w:val="none" w:sz="0" w:space="0" w:color="auto"/>
            <w:left w:val="none" w:sz="0" w:space="0" w:color="auto"/>
            <w:bottom w:val="none" w:sz="0" w:space="0" w:color="auto"/>
            <w:right w:val="none" w:sz="0" w:space="0" w:color="auto"/>
          </w:divBdr>
        </w:div>
        <w:div w:id="522984929">
          <w:marLeft w:val="240"/>
          <w:marRight w:val="0"/>
          <w:marTop w:val="0"/>
          <w:marBottom w:val="0"/>
          <w:divBdr>
            <w:top w:val="none" w:sz="0" w:space="0" w:color="auto"/>
            <w:left w:val="none" w:sz="0" w:space="0" w:color="auto"/>
            <w:bottom w:val="none" w:sz="0" w:space="0" w:color="auto"/>
            <w:right w:val="none" w:sz="0" w:space="0" w:color="auto"/>
          </w:divBdr>
        </w:div>
        <w:div w:id="1515997024">
          <w:marLeft w:val="240"/>
          <w:marRight w:val="0"/>
          <w:marTop w:val="0"/>
          <w:marBottom w:val="0"/>
          <w:divBdr>
            <w:top w:val="none" w:sz="0" w:space="0" w:color="auto"/>
            <w:left w:val="none" w:sz="0" w:space="0" w:color="auto"/>
            <w:bottom w:val="none" w:sz="0" w:space="0" w:color="auto"/>
            <w:right w:val="none" w:sz="0" w:space="0" w:color="auto"/>
          </w:divBdr>
        </w:div>
        <w:div w:id="1546485599">
          <w:marLeft w:val="240"/>
          <w:marRight w:val="0"/>
          <w:marTop w:val="0"/>
          <w:marBottom w:val="0"/>
          <w:divBdr>
            <w:top w:val="none" w:sz="0" w:space="0" w:color="auto"/>
            <w:left w:val="none" w:sz="0" w:space="0" w:color="auto"/>
            <w:bottom w:val="none" w:sz="0" w:space="0" w:color="auto"/>
            <w:right w:val="none" w:sz="0" w:space="0" w:color="auto"/>
          </w:divBdr>
        </w:div>
        <w:div w:id="1040782562">
          <w:marLeft w:val="240"/>
          <w:marRight w:val="0"/>
          <w:marTop w:val="0"/>
          <w:marBottom w:val="0"/>
          <w:divBdr>
            <w:top w:val="none" w:sz="0" w:space="0" w:color="auto"/>
            <w:left w:val="none" w:sz="0" w:space="0" w:color="auto"/>
            <w:bottom w:val="none" w:sz="0" w:space="0" w:color="auto"/>
            <w:right w:val="none" w:sz="0" w:space="0" w:color="auto"/>
          </w:divBdr>
          <w:divsChild>
            <w:div w:id="182059148">
              <w:marLeft w:val="240"/>
              <w:marRight w:val="0"/>
              <w:marTop w:val="0"/>
              <w:marBottom w:val="0"/>
              <w:divBdr>
                <w:top w:val="none" w:sz="0" w:space="0" w:color="auto"/>
                <w:left w:val="none" w:sz="0" w:space="0" w:color="auto"/>
                <w:bottom w:val="none" w:sz="0" w:space="0" w:color="auto"/>
                <w:right w:val="none" w:sz="0" w:space="0" w:color="auto"/>
              </w:divBdr>
            </w:div>
            <w:div w:id="363822473">
              <w:marLeft w:val="240"/>
              <w:marRight w:val="0"/>
              <w:marTop w:val="0"/>
              <w:marBottom w:val="0"/>
              <w:divBdr>
                <w:top w:val="none" w:sz="0" w:space="0" w:color="auto"/>
                <w:left w:val="none" w:sz="0" w:space="0" w:color="auto"/>
                <w:bottom w:val="none" w:sz="0" w:space="0" w:color="auto"/>
                <w:right w:val="none" w:sz="0" w:space="0" w:color="auto"/>
              </w:divBdr>
            </w:div>
            <w:div w:id="191724181">
              <w:marLeft w:val="240"/>
              <w:marRight w:val="0"/>
              <w:marTop w:val="0"/>
              <w:marBottom w:val="0"/>
              <w:divBdr>
                <w:top w:val="none" w:sz="0" w:space="0" w:color="auto"/>
                <w:left w:val="none" w:sz="0" w:space="0" w:color="auto"/>
                <w:bottom w:val="none" w:sz="0" w:space="0" w:color="auto"/>
                <w:right w:val="none" w:sz="0" w:space="0" w:color="auto"/>
              </w:divBdr>
            </w:div>
            <w:div w:id="1179780480">
              <w:marLeft w:val="240"/>
              <w:marRight w:val="0"/>
              <w:marTop w:val="0"/>
              <w:marBottom w:val="0"/>
              <w:divBdr>
                <w:top w:val="none" w:sz="0" w:space="0" w:color="auto"/>
                <w:left w:val="none" w:sz="0" w:space="0" w:color="auto"/>
                <w:bottom w:val="none" w:sz="0" w:space="0" w:color="auto"/>
                <w:right w:val="none" w:sz="0" w:space="0" w:color="auto"/>
              </w:divBdr>
            </w:div>
            <w:div w:id="155076031">
              <w:marLeft w:val="240"/>
              <w:marRight w:val="0"/>
              <w:marTop w:val="0"/>
              <w:marBottom w:val="0"/>
              <w:divBdr>
                <w:top w:val="none" w:sz="0" w:space="0" w:color="auto"/>
                <w:left w:val="none" w:sz="0" w:space="0" w:color="auto"/>
                <w:bottom w:val="none" w:sz="0" w:space="0" w:color="auto"/>
                <w:right w:val="none" w:sz="0" w:space="0" w:color="auto"/>
              </w:divBdr>
            </w:div>
          </w:divsChild>
        </w:div>
        <w:div w:id="660892561">
          <w:marLeft w:val="240"/>
          <w:marRight w:val="0"/>
          <w:marTop w:val="0"/>
          <w:marBottom w:val="0"/>
          <w:divBdr>
            <w:top w:val="none" w:sz="0" w:space="0" w:color="auto"/>
            <w:left w:val="none" w:sz="0" w:space="0" w:color="auto"/>
            <w:bottom w:val="none" w:sz="0" w:space="0" w:color="auto"/>
            <w:right w:val="none" w:sz="0" w:space="0" w:color="auto"/>
          </w:divBdr>
        </w:div>
        <w:div w:id="984093122">
          <w:marLeft w:val="240"/>
          <w:marRight w:val="0"/>
          <w:marTop w:val="0"/>
          <w:marBottom w:val="0"/>
          <w:divBdr>
            <w:top w:val="none" w:sz="0" w:space="0" w:color="auto"/>
            <w:left w:val="none" w:sz="0" w:space="0" w:color="auto"/>
            <w:bottom w:val="none" w:sz="0" w:space="0" w:color="auto"/>
            <w:right w:val="none" w:sz="0" w:space="0" w:color="auto"/>
          </w:divBdr>
        </w:div>
        <w:div w:id="1307708035">
          <w:marLeft w:val="240"/>
          <w:marRight w:val="0"/>
          <w:marTop w:val="0"/>
          <w:marBottom w:val="0"/>
          <w:divBdr>
            <w:top w:val="none" w:sz="0" w:space="0" w:color="auto"/>
            <w:left w:val="none" w:sz="0" w:space="0" w:color="auto"/>
            <w:bottom w:val="none" w:sz="0" w:space="0" w:color="auto"/>
            <w:right w:val="none" w:sz="0" w:space="0" w:color="auto"/>
          </w:divBdr>
        </w:div>
        <w:div w:id="691152940">
          <w:marLeft w:val="240"/>
          <w:marRight w:val="0"/>
          <w:marTop w:val="0"/>
          <w:marBottom w:val="0"/>
          <w:divBdr>
            <w:top w:val="none" w:sz="0" w:space="0" w:color="auto"/>
            <w:left w:val="none" w:sz="0" w:space="0" w:color="auto"/>
            <w:bottom w:val="none" w:sz="0" w:space="0" w:color="auto"/>
            <w:right w:val="none" w:sz="0" w:space="0" w:color="auto"/>
          </w:divBdr>
          <w:divsChild>
            <w:div w:id="1037318008">
              <w:marLeft w:val="240"/>
              <w:marRight w:val="0"/>
              <w:marTop w:val="0"/>
              <w:marBottom w:val="0"/>
              <w:divBdr>
                <w:top w:val="none" w:sz="0" w:space="0" w:color="auto"/>
                <w:left w:val="none" w:sz="0" w:space="0" w:color="auto"/>
                <w:bottom w:val="none" w:sz="0" w:space="0" w:color="auto"/>
                <w:right w:val="none" w:sz="0" w:space="0" w:color="auto"/>
              </w:divBdr>
            </w:div>
            <w:div w:id="302973213">
              <w:marLeft w:val="240"/>
              <w:marRight w:val="0"/>
              <w:marTop w:val="0"/>
              <w:marBottom w:val="0"/>
              <w:divBdr>
                <w:top w:val="none" w:sz="0" w:space="0" w:color="auto"/>
                <w:left w:val="none" w:sz="0" w:space="0" w:color="auto"/>
                <w:bottom w:val="none" w:sz="0" w:space="0" w:color="auto"/>
                <w:right w:val="none" w:sz="0" w:space="0" w:color="auto"/>
              </w:divBdr>
            </w:div>
            <w:div w:id="866140810">
              <w:marLeft w:val="240"/>
              <w:marRight w:val="0"/>
              <w:marTop w:val="0"/>
              <w:marBottom w:val="0"/>
              <w:divBdr>
                <w:top w:val="none" w:sz="0" w:space="0" w:color="auto"/>
                <w:left w:val="none" w:sz="0" w:space="0" w:color="auto"/>
                <w:bottom w:val="none" w:sz="0" w:space="0" w:color="auto"/>
                <w:right w:val="none" w:sz="0" w:space="0" w:color="auto"/>
              </w:divBdr>
            </w:div>
            <w:div w:id="1153570000">
              <w:marLeft w:val="240"/>
              <w:marRight w:val="0"/>
              <w:marTop w:val="0"/>
              <w:marBottom w:val="0"/>
              <w:divBdr>
                <w:top w:val="none" w:sz="0" w:space="0" w:color="auto"/>
                <w:left w:val="none" w:sz="0" w:space="0" w:color="auto"/>
                <w:bottom w:val="none" w:sz="0" w:space="0" w:color="auto"/>
                <w:right w:val="none" w:sz="0" w:space="0" w:color="auto"/>
              </w:divBdr>
            </w:div>
            <w:div w:id="1950383532">
              <w:marLeft w:val="240"/>
              <w:marRight w:val="0"/>
              <w:marTop w:val="0"/>
              <w:marBottom w:val="0"/>
              <w:divBdr>
                <w:top w:val="none" w:sz="0" w:space="0" w:color="auto"/>
                <w:left w:val="none" w:sz="0" w:space="0" w:color="auto"/>
                <w:bottom w:val="none" w:sz="0" w:space="0" w:color="auto"/>
                <w:right w:val="none" w:sz="0" w:space="0" w:color="auto"/>
              </w:divBdr>
            </w:div>
            <w:div w:id="1758600272">
              <w:marLeft w:val="240"/>
              <w:marRight w:val="0"/>
              <w:marTop w:val="0"/>
              <w:marBottom w:val="0"/>
              <w:divBdr>
                <w:top w:val="none" w:sz="0" w:space="0" w:color="auto"/>
                <w:left w:val="none" w:sz="0" w:space="0" w:color="auto"/>
                <w:bottom w:val="none" w:sz="0" w:space="0" w:color="auto"/>
                <w:right w:val="none" w:sz="0" w:space="0" w:color="auto"/>
              </w:divBdr>
            </w:div>
          </w:divsChild>
        </w:div>
        <w:div w:id="947858814">
          <w:marLeft w:val="240"/>
          <w:marRight w:val="0"/>
          <w:marTop w:val="0"/>
          <w:marBottom w:val="0"/>
          <w:divBdr>
            <w:top w:val="none" w:sz="0" w:space="0" w:color="auto"/>
            <w:left w:val="none" w:sz="0" w:space="0" w:color="auto"/>
            <w:bottom w:val="none" w:sz="0" w:space="0" w:color="auto"/>
            <w:right w:val="none" w:sz="0" w:space="0" w:color="auto"/>
          </w:divBdr>
        </w:div>
        <w:div w:id="1035496737">
          <w:marLeft w:val="240"/>
          <w:marRight w:val="0"/>
          <w:marTop w:val="0"/>
          <w:marBottom w:val="0"/>
          <w:divBdr>
            <w:top w:val="none" w:sz="0" w:space="0" w:color="auto"/>
            <w:left w:val="none" w:sz="0" w:space="0" w:color="auto"/>
            <w:bottom w:val="none" w:sz="0" w:space="0" w:color="auto"/>
            <w:right w:val="none" w:sz="0" w:space="0" w:color="auto"/>
          </w:divBdr>
        </w:div>
        <w:div w:id="1027220305">
          <w:marLeft w:val="240"/>
          <w:marRight w:val="0"/>
          <w:marTop w:val="0"/>
          <w:marBottom w:val="0"/>
          <w:divBdr>
            <w:top w:val="none" w:sz="0" w:space="0" w:color="auto"/>
            <w:left w:val="none" w:sz="0" w:space="0" w:color="auto"/>
            <w:bottom w:val="none" w:sz="0" w:space="0" w:color="auto"/>
            <w:right w:val="none" w:sz="0" w:space="0" w:color="auto"/>
          </w:divBdr>
        </w:div>
        <w:div w:id="408306327">
          <w:marLeft w:val="240"/>
          <w:marRight w:val="0"/>
          <w:marTop w:val="0"/>
          <w:marBottom w:val="0"/>
          <w:divBdr>
            <w:top w:val="none" w:sz="0" w:space="0" w:color="auto"/>
            <w:left w:val="none" w:sz="0" w:space="0" w:color="auto"/>
            <w:bottom w:val="none" w:sz="0" w:space="0" w:color="auto"/>
            <w:right w:val="none" w:sz="0" w:space="0" w:color="auto"/>
          </w:divBdr>
          <w:divsChild>
            <w:div w:id="1746490801">
              <w:marLeft w:val="240"/>
              <w:marRight w:val="0"/>
              <w:marTop w:val="0"/>
              <w:marBottom w:val="0"/>
              <w:divBdr>
                <w:top w:val="none" w:sz="0" w:space="0" w:color="auto"/>
                <w:left w:val="none" w:sz="0" w:space="0" w:color="auto"/>
                <w:bottom w:val="none" w:sz="0" w:space="0" w:color="auto"/>
                <w:right w:val="none" w:sz="0" w:space="0" w:color="auto"/>
              </w:divBdr>
            </w:div>
            <w:div w:id="169563739">
              <w:marLeft w:val="240"/>
              <w:marRight w:val="0"/>
              <w:marTop w:val="0"/>
              <w:marBottom w:val="0"/>
              <w:divBdr>
                <w:top w:val="none" w:sz="0" w:space="0" w:color="auto"/>
                <w:left w:val="none" w:sz="0" w:space="0" w:color="auto"/>
                <w:bottom w:val="none" w:sz="0" w:space="0" w:color="auto"/>
                <w:right w:val="none" w:sz="0" w:space="0" w:color="auto"/>
              </w:divBdr>
            </w:div>
            <w:div w:id="2101443355">
              <w:marLeft w:val="240"/>
              <w:marRight w:val="0"/>
              <w:marTop w:val="0"/>
              <w:marBottom w:val="0"/>
              <w:divBdr>
                <w:top w:val="none" w:sz="0" w:space="0" w:color="auto"/>
                <w:left w:val="none" w:sz="0" w:space="0" w:color="auto"/>
                <w:bottom w:val="none" w:sz="0" w:space="0" w:color="auto"/>
                <w:right w:val="none" w:sz="0" w:space="0" w:color="auto"/>
              </w:divBdr>
            </w:div>
            <w:div w:id="1560675560">
              <w:marLeft w:val="240"/>
              <w:marRight w:val="0"/>
              <w:marTop w:val="0"/>
              <w:marBottom w:val="0"/>
              <w:divBdr>
                <w:top w:val="none" w:sz="0" w:space="0" w:color="auto"/>
                <w:left w:val="none" w:sz="0" w:space="0" w:color="auto"/>
                <w:bottom w:val="none" w:sz="0" w:space="0" w:color="auto"/>
                <w:right w:val="none" w:sz="0" w:space="0" w:color="auto"/>
              </w:divBdr>
            </w:div>
            <w:div w:id="1396664886">
              <w:marLeft w:val="240"/>
              <w:marRight w:val="0"/>
              <w:marTop w:val="0"/>
              <w:marBottom w:val="0"/>
              <w:divBdr>
                <w:top w:val="none" w:sz="0" w:space="0" w:color="auto"/>
                <w:left w:val="none" w:sz="0" w:space="0" w:color="auto"/>
                <w:bottom w:val="none" w:sz="0" w:space="0" w:color="auto"/>
                <w:right w:val="none" w:sz="0" w:space="0" w:color="auto"/>
              </w:divBdr>
            </w:div>
            <w:div w:id="1348828903">
              <w:marLeft w:val="240"/>
              <w:marRight w:val="0"/>
              <w:marTop w:val="0"/>
              <w:marBottom w:val="0"/>
              <w:divBdr>
                <w:top w:val="none" w:sz="0" w:space="0" w:color="auto"/>
                <w:left w:val="none" w:sz="0" w:space="0" w:color="auto"/>
                <w:bottom w:val="none" w:sz="0" w:space="0" w:color="auto"/>
                <w:right w:val="none" w:sz="0" w:space="0" w:color="auto"/>
              </w:divBdr>
            </w:div>
          </w:divsChild>
        </w:div>
        <w:div w:id="628323509">
          <w:marLeft w:val="240"/>
          <w:marRight w:val="0"/>
          <w:marTop w:val="0"/>
          <w:marBottom w:val="0"/>
          <w:divBdr>
            <w:top w:val="none" w:sz="0" w:space="0" w:color="auto"/>
            <w:left w:val="none" w:sz="0" w:space="0" w:color="auto"/>
            <w:bottom w:val="none" w:sz="0" w:space="0" w:color="auto"/>
            <w:right w:val="none" w:sz="0" w:space="0" w:color="auto"/>
          </w:divBdr>
        </w:div>
        <w:div w:id="635138081">
          <w:marLeft w:val="240"/>
          <w:marRight w:val="0"/>
          <w:marTop w:val="0"/>
          <w:marBottom w:val="0"/>
          <w:divBdr>
            <w:top w:val="none" w:sz="0" w:space="0" w:color="auto"/>
            <w:left w:val="none" w:sz="0" w:space="0" w:color="auto"/>
            <w:bottom w:val="none" w:sz="0" w:space="0" w:color="auto"/>
            <w:right w:val="none" w:sz="0" w:space="0" w:color="auto"/>
          </w:divBdr>
          <w:divsChild>
            <w:div w:id="1646472553">
              <w:marLeft w:val="240"/>
              <w:marRight w:val="0"/>
              <w:marTop w:val="0"/>
              <w:marBottom w:val="0"/>
              <w:divBdr>
                <w:top w:val="none" w:sz="0" w:space="0" w:color="auto"/>
                <w:left w:val="none" w:sz="0" w:space="0" w:color="auto"/>
                <w:bottom w:val="none" w:sz="0" w:space="0" w:color="auto"/>
                <w:right w:val="none" w:sz="0" w:space="0" w:color="auto"/>
              </w:divBdr>
            </w:div>
            <w:div w:id="403381497">
              <w:marLeft w:val="240"/>
              <w:marRight w:val="0"/>
              <w:marTop w:val="0"/>
              <w:marBottom w:val="0"/>
              <w:divBdr>
                <w:top w:val="none" w:sz="0" w:space="0" w:color="auto"/>
                <w:left w:val="none" w:sz="0" w:space="0" w:color="auto"/>
                <w:bottom w:val="none" w:sz="0" w:space="0" w:color="auto"/>
                <w:right w:val="none" w:sz="0" w:space="0" w:color="auto"/>
              </w:divBdr>
            </w:div>
            <w:div w:id="523444429">
              <w:marLeft w:val="240"/>
              <w:marRight w:val="0"/>
              <w:marTop w:val="0"/>
              <w:marBottom w:val="0"/>
              <w:divBdr>
                <w:top w:val="none" w:sz="0" w:space="0" w:color="auto"/>
                <w:left w:val="none" w:sz="0" w:space="0" w:color="auto"/>
                <w:bottom w:val="none" w:sz="0" w:space="0" w:color="auto"/>
                <w:right w:val="none" w:sz="0" w:space="0" w:color="auto"/>
              </w:divBdr>
            </w:div>
            <w:div w:id="1869484336">
              <w:marLeft w:val="240"/>
              <w:marRight w:val="0"/>
              <w:marTop w:val="0"/>
              <w:marBottom w:val="0"/>
              <w:divBdr>
                <w:top w:val="none" w:sz="0" w:space="0" w:color="auto"/>
                <w:left w:val="none" w:sz="0" w:space="0" w:color="auto"/>
                <w:bottom w:val="none" w:sz="0" w:space="0" w:color="auto"/>
                <w:right w:val="none" w:sz="0" w:space="0" w:color="auto"/>
              </w:divBdr>
            </w:div>
            <w:div w:id="1760444758">
              <w:marLeft w:val="240"/>
              <w:marRight w:val="0"/>
              <w:marTop w:val="0"/>
              <w:marBottom w:val="0"/>
              <w:divBdr>
                <w:top w:val="none" w:sz="0" w:space="0" w:color="auto"/>
                <w:left w:val="none" w:sz="0" w:space="0" w:color="auto"/>
                <w:bottom w:val="none" w:sz="0" w:space="0" w:color="auto"/>
                <w:right w:val="none" w:sz="0" w:space="0" w:color="auto"/>
              </w:divBdr>
            </w:div>
          </w:divsChild>
        </w:div>
        <w:div w:id="984353918">
          <w:marLeft w:val="240"/>
          <w:marRight w:val="0"/>
          <w:marTop w:val="0"/>
          <w:marBottom w:val="0"/>
          <w:divBdr>
            <w:top w:val="none" w:sz="0" w:space="0" w:color="auto"/>
            <w:left w:val="none" w:sz="0" w:space="0" w:color="auto"/>
            <w:bottom w:val="none" w:sz="0" w:space="0" w:color="auto"/>
            <w:right w:val="none" w:sz="0" w:space="0" w:color="auto"/>
          </w:divBdr>
        </w:div>
        <w:div w:id="1132090575">
          <w:marLeft w:val="240"/>
          <w:marRight w:val="0"/>
          <w:marTop w:val="0"/>
          <w:marBottom w:val="0"/>
          <w:divBdr>
            <w:top w:val="none" w:sz="0" w:space="0" w:color="auto"/>
            <w:left w:val="none" w:sz="0" w:space="0" w:color="auto"/>
            <w:bottom w:val="none" w:sz="0" w:space="0" w:color="auto"/>
            <w:right w:val="none" w:sz="0" w:space="0" w:color="auto"/>
          </w:divBdr>
        </w:div>
        <w:div w:id="680744416">
          <w:marLeft w:val="240"/>
          <w:marRight w:val="0"/>
          <w:marTop w:val="0"/>
          <w:marBottom w:val="0"/>
          <w:divBdr>
            <w:top w:val="none" w:sz="0" w:space="0" w:color="auto"/>
            <w:left w:val="none" w:sz="0" w:space="0" w:color="auto"/>
            <w:bottom w:val="none" w:sz="0" w:space="0" w:color="auto"/>
            <w:right w:val="none" w:sz="0" w:space="0" w:color="auto"/>
          </w:divBdr>
        </w:div>
        <w:div w:id="133527478">
          <w:marLeft w:val="240"/>
          <w:marRight w:val="0"/>
          <w:marTop w:val="0"/>
          <w:marBottom w:val="0"/>
          <w:divBdr>
            <w:top w:val="none" w:sz="0" w:space="0" w:color="auto"/>
            <w:left w:val="none" w:sz="0" w:space="0" w:color="auto"/>
            <w:bottom w:val="none" w:sz="0" w:space="0" w:color="auto"/>
            <w:right w:val="none" w:sz="0" w:space="0" w:color="auto"/>
          </w:divBdr>
        </w:div>
        <w:div w:id="1235508196">
          <w:marLeft w:val="240"/>
          <w:marRight w:val="0"/>
          <w:marTop w:val="0"/>
          <w:marBottom w:val="0"/>
          <w:divBdr>
            <w:top w:val="none" w:sz="0" w:space="0" w:color="auto"/>
            <w:left w:val="none" w:sz="0" w:space="0" w:color="auto"/>
            <w:bottom w:val="none" w:sz="0" w:space="0" w:color="auto"/>
            <w:right w:val="none" w:sz="0" w:space="0" w:color="auto"/>
          </w:divBdr>
          <w:divsChild>
            <w:div w:id="750615046">
              <w:marLeft w:val="240"/>
              <w:marRight w:val="0"/>
              <w:marTop w:val="0"/>
              <w:marBottom w:val="0"/>
              <w:divBdr>
                <w:top w:val="none" w:sz="0" w:space="0" w:color="auto"/>
                <w:left w:val="none" w:sz="0" w:space="0" w:color="auto"/>
                <w:bottom w:val="none" w:sz="0" w:space="0" w:color="auto"/>
                <w:right w:val="none" w:sz="0" w:space="0" w:color="auto"/>
              </w:divBdr>
            </w:div>
            <w:div w:id="1770735725">
              <w:marLeft w:val="240"/>
              <w:marRight w:val="0"/>
              <w:marTop w:val="0"/>
              <w:marBottom w:val="0"/>
              <w:divBdr>
                <w:top w:val="none" w:sz="0" w:space="0" w:color="auto"/>
                <w:left w:val="none" w:sz="0" w:space="0" w:color="auto"/>
                <w:bottom w:val="none" w:sz="0" w:space="0" w:color="auto"/>
                <w:right w:val="none" w:sz="0" w:space="0" w:color="auto"/>
              </w:divBdr>
            </w:div>
            <w:div w:id="747193885">
              <w:marLeft w:val="240"/>
              <w:marRight w:val="0"/>
              <w:marTop w:val="0"/>
              <w:marBottom w:val="0"/>
              <w:divBdr>
                <w:top w:val="none" w:sz="0" w:space="0" w:color="auto"/>
                <w:left w:val="none" w:sz="0" w:space="0" w:color="auto"/>
                <w:bottom w:val="none" w:sz="0" w:space="0" w:color="auto"/>
                <w:right w:val="none" w:sz="0" w:space="0" w:color="auto"/>
              </w:divBdr>
            </w:div>
            <w:div w:id="1429889570">
              <w:marLeft w:val="240"/>
              <w:marRight w:val="0"/>
              <w:marTop w:val="0"/>
              <w:marBottom w:val="0"/>
              <w:divBdr>
                <w:top w:val="none" w:sz="0" w:space="0" w:color="auto"/>
                <w:left w:val="none" w:sz="0" w:space="0" w:color="auto"/>
                <w:bottom w:val="none" w:sz="0" w:space="0" w:color="auto"/>
                <w:right w:val="none" w:sz="0" w:space="0" w:color="auto"/>
              </w:divBdr>
            </w:div>
          </w:divsChild>
        </w:div>
        <w:div w:id="778257966">
          <w:marLeft w:val="240"/>
          <w:marRight w:val="0"/>
          <w:marTop w:val="0"/>
          <w:marBottom w:val="0"/>
          <w:divBdr>
            <w:top w:val="none" w:sz="0" w:space="0" w:color="auto"/>
            <w:left w:val="none" w:sz="0" w:space="0" w:color="auto"/>
            <w:bottom w:val="none" w:sz="0" w:space="0" w:color="auto"/>
            <w:right w:val="none" w:sz="0" w:space="0" w:color="auto"/>
          </w:divBdr>
          <w:divsChild>
            <w:div w:id="1623422670">
              <w:marLeft w:val="240"/>
              <w:marRight w:val="0"/>
              <w:marTop w:val="0"/>
              <w:marBottom w:val="0"/>
              <w:divBdr>
                <w:top w:val="none" w:sz="0" w:space="0" w:color="auto"/>
                <w:left w:val="none" w:sz="0" w:space="0" w:color="auto"/>
                <w:bottom w:val="none" w:sz="0" w:space="0" w:color="auto"/>
                <w:right w:val="none" w:sz="0" w:space="0" w:color="auto"/>
              </w:divBdr>
            </w:div>
            <w:div w:id="1635060735">
              <w:marLeft w:val="240"/>
              <w:marRight w:val="0"/>
              <w:marTop w:val="0"/>
              <w:marBottom w:val="0"/>
              <w:divBdr>
                <w:top w:val="none" w:sz="0" w:space="0" w:color="auto"/>
                <w:left w:val="none" w:sz="0" w:space="0" w:color="auto"/>
                <w:bottom w:val="none" w:sz="0" w:space="0" w:color="auto"/>
                <w:right w:val="none" w:sz="0" w:space="0" w:color="auto"/>
              </w:divBdr>
            </w:div>
            <w:div w:id="1253856009">
              <w:marLeft w:val="240"/>
              <w:marRight w:val="0"/>
              <w:marTop w:val="0"/>
              <w:marBottom w:val="0"/>
              <w:divBdr>
                <w:top w:val="none" w:sz="0" w:space="0" w:color="auto"/>
                <w:left w:val="none" w:sz="0" w:space="0" w:color="auto"/>
                <w:bottom w:val="none" w:sz="0" w:space="0" w:color="auto"/>
                <w:right w:val="none" w:sz="0" w:space="0" w:color="auto"/>
              </w:divBdr>
            </w:div>
            <w:div w:id="316230976">
              <w:marLeft w:val="240"/>
              <w:marRight w:val="0"/>
              <w:marTop w:val="0"/>
              <w:marBottom w:val="0"/>
              <w:divBdr>
                <w:top w:val="none" w:sz="0" w:space="0" w:color="auto"/>
                <w:left w:val="none" w:sz="0" w:space="0" w:color="auto"/>
                <w:bottom w:val="none" w:sz="0" w:space="0" w:color="auto"/>
                <w:right w:val="none" w:sz="0" w:space="0" w:color="auto"/>
              </w:divBdr>
            </w:div>
          </w:divsChild>
        </w:div>
        <w:div w:id="1712415734">
          <w:marLeft w:val="240"/>
          <w:marRight w:val="0"/>
          <w:marTop w:val="0"/>
          <w:marBottom w:val="0"/>
          <w:divBdr>
            <w:top w:val="none" w:sz="0" w:space="0" w:color="auto"/>
            <w:left w:val="none" w:sz="0" w:space="0" w:color="auto"/>
            <w:bottom w:val="none" w:sz="0" w:space="0" w:color="auto"/>
            <w:right w:val="none" w:sz="0" w:space="0" w:color="auto"/>
          </w:divBdr>
        </w:div>
        <w:div w:id="105319073">
          <w:marLeft w:val="240"/>
          <w:marRight w:val="0"/>
          <w:marTop w:val="0"/>
          <w:marBottom w:val="0"/>
          <w:divBdr>
            <w:top w:val="none" w:sz="0" w:space="0" w:color="auto"/>
            <w:left w:val="none" w:sz="0" w:space="0" w:color="auto"/>
            <w:bottom w:val="none" w:sz="0" w:space="0" w:color="auto"/>
            <w:right w:val="none" w:sz="0" w:space="0" w:color="auto"/>
          </w:divBdr>
        </w:div>
        <w:div w:id="173496377">
          <w:marLeft w:val="240"/>
          <w:marRight w:val="0"/>
          <w:marTop w:val="0"/>
          <w:marBottom w:val="0"/>
          <w:divBdr>
            <w:top w:val="none" w:sz="0" w:space="0" w:color="auto"/>
            <w:left w:val="none" w:sz="0" w:space="0" w:color="auto"/>
            <w:bottom w:val="none" w:sz="0" w:space="0" w:color="auto"/>
            <w:right w:val="none" w:sz="0" w:space="0" w:color="auto"/>
          </w:divBdr>
          <w:divsChild>
            <w:div w:id="1165971507">
              <w:marLeft w:val="240"/>
              <w:marRight w:val="0"/>
              <w:marTop w:val="0"/>
              <w:marBottom w:val="0"/>
              <w:divBdr>
                <w:top w:val="none" w:sz="0" w:space="0" w:color="auto"/>
                <w:left w:val="none" w:sz="0" w:space="0" w:color="auto"/>
                <w:bottom w:val="none" w:sz="0" w:space="0" w:color="auto"/>
                <w:right w:val="none" w:sz="0" w:space="0" w:color="auto"/>
              </w:divBdr>
            </w:div>
            <w:div w:id="1482237691">
              <w:marLeft w:val="240"/>
              <w:marRight w:val="0"/>
              <w:marTop w:val="0"/>
              <w:marBottom w:val="0"/>
              <w:divBdr>
                <w:top w:val="none" w:sz="0" w:space="0" w:color="auto"/>
                <w:left w:val="none" w:sz="0" w:space="0" w:color="auto"/>
                <w:bottom w:val="none" w:sz="0" w:space="0" w:color="auto"/>
                <w:right w:val="none" w:sz="0" w:space="0" w:color="auto"/>
              </w:divBdr>
            </w:div>
          </w:divsChild>
        </w:div>
        <w:div w:id="934553643">
          <w:marLeft w:val="240"/>
          <w:marRight w:val="0"/>
          <w:marTop w:val="0"/>
          <w:marBottom w:val="0"/>
          <w:divBdr>
            <w:top w:val="none" w:sz="0" w:space="0" w:color="auto"/>
            <w:left w:val="none" w:sz="0" w:space="0" w:color="auto"/>
            <w:bottom w:val="none" w:sz="0" w:space="0" w:color="auto"/>
            <w:right w:val="none" w:sz="0" w:space="0" w:color="auto"/>
          </w:divBdr>
        </w:div>
        <w:div w:id="1189610924">
          <w:marLeft w:val="240"/>
          <w:marRight w:val="0"/>
          <w:marTop w:val="0"/>
          <w:marBottom w:val="0"/>
          <w:divBdr>
            <w:top w:val="none" w:sz="0" w:space="0" w:color="auto"/>
            <w:left w:val="none" w:sz="0" w:space="0" w:color="auto"/>
            <w:bottom w:val="none" w:sz="0" w:space="0" w:color="auto"/>
            <w:right w:val="none" w:sz="0" w:space="0" w:color="auto"/>
          </w:divBdr>
          <w:divsChild>
            <w:div w:id="388308069">
              <w:marLeft w:val="240"/>
              <w:marRight w:val="0"/>
              <w:marTop w:val="0"/>
              <w:marBottom w:val="0"/>
              <w:divBdr>
                <w:top w:val="none" w:sz="0" w:space="0" w:color="auto"/>
                <w:left w:val="none" w:sz="0" w:space="0" w:color="auto"/>
                <w:bottom w:val="none" w:sz="0" w:space="0" w:color="auto"/>
                <w:right w:val="none" w:sz="0" w:space="0" w:color="auto"/>
              </w:divBdr>
            </w:div>
            <w:div w:id="1273636239">
              <w:marLeft w:val="240"/>
              <w:marRight w:val="0"/>
              <w:marTop w:val="0"/>
              <w:marBottom w:val="0"/>
              <w:divBdr>
                <w:top w:val="none" w:sz="0" w:space="0" w:color="auto"/>
                <w:left w:val="none" w:sz="0" w:space="0" w:color="auto"/>
                <w:bottom w:val="none" w:sz="0" w:space="0" w:color="auto"/>
                <w:right w:val="none" w:sz="0" w:space="0" w:color="auto"/>
              </w:divBdr>
            </w:div>
            <w:div w:id="1921987557">
              <w:marLeft w:val="240"/>
              <w:marRight w:val="0"/>
              <w:marTop w:val="0"/>
              <w:marBottom w:val="0"/>
              <w:divBdr>
                <w:top w:val="none" w:sz="0" w:space="0" w:color="auto"/>
                <w:left w:val="none" w:sz="0" w:space="0" w:color="auto"/>
                <w:bottom w:val="none" w:sz="0" w:space="0" w:color="auto"/>
                <w:right w:val="none" w:sz="0" w:space="0" w:color="auto"/>
              </w:divBdr>
            </w:div>
            <w:div w:id="1669094230">
              <w:marLeft w:val="240"/>
              <w:marRight w:val="0"/>
              <w:marTop w:val="0"/>
              <w:marBottom w:val="0"/>
              <w:divBdr>
                <w:top w:val="none" w:sz="0" w:space="0" w:color="auto"/>
                <w:left w:val="none" w:sz="0" w:space="0" w:color="auto"/>
                <w:bottom w:val="none" w:sz="0" w:space="0" w:color="auto"/>
                <w:right w:val="none" w:sz="0" w:space="0" w:color="auto"/>
              </w:divBdr>
            </w:div>
            <w:div w:id="498270521">
              <w:marLeft w:val="240"/>
              <w:marRight w:val="0"/>
              <w:marTop w:val="0"/>
              <w:marBottom w:val="0"/>
              <w:divBdr>
                <w:top w:val="none" w:sz="0" w:space="0" w:color="auto"/>
                <w:left w:val="none" w:sz="0" w:space="0" w:color="auto"/>
                <w:bottom w:val="none" w:sz="0" w:space="0" w:color="auto"/>
                <w:right w:val="none" w:sz="0" w:space="0" w:color="auto"/>
              </w:divBdr>
            </w:div>
            <w:div w:id="1695691985">
              <w:marLeft w:val="240"/>
              <w:marRight w:val="0"/>
              <w:marTop w:val="0"/>
              <w:marBottom w:val="0"/>
              <w:divBdr>
                <w:top w:val="none" w:sz="0" w:space="0" w:color="auto"/>
                <w:left w:val="none" w:sz="0" w:space="0" w:color="auto"/>
                <w:bottom w:val="none" w:sz="0" w:space="0" w:color="auto"/>
                <w:right w:val="none" w:sz="0" w:space="0" w:color="auto"/>
              </w:divBdr>
            </w:div>
          </w:divsChild>
        </w:div>
        <w:div w:id="1590696426">
          <w:marLeft w:val="240"/>
          <w:marRight w:val="0"/>
          <w:marTop w:val="0"/>
          <w:marBottom w:val="0"/>
          <w:divBdr>
            <w:top w:val="none" w:sz="0" w:space="0" w:color="auto"/>
            <w:left w:val="none" w:sz="0" w:space="0" w:color="auto"/>
            <w:bottom w:val="none" w:sz="0" w:space="0" w:color="auto"/>
            <w:right w:val="none" w:sz="0" w:space="0" w:color="auto"/>
          </w:divBdr>
          <w:divsChild>
            <w:div w:id="409618696">
              <w:marLeft w:val="240"/>
              <w:marRight w:val="0"/>
              <w:marTop w:val="0"/>
              <w:marBottom w:val="0"/>
              <w:divBdr>
                <w:top w:val="none" w:sz="0" w:space="0" w:color="auto"/>
                <w:left w:val="none" w:sz="0" w:space="0" w:color="auto"/>
                <w:bottom w:val="none" w:sz="0" w:space="0" w:color="auto"/>
                <w:right w:val="none" w:sz="0" w:space="0" w:color="auto"/>
              </w:divBdr>
            </w:div>
            <w:div w:id="1290359678">
              <w:marLeft w:val="240"/>
              <w:marRight w:val="0"/>
              <w:marTop w:val="0"/>
              <w:marBottom w:val="0"/>
              <w:divBdr>
                <w:top w:val="none" w:sz="0" w:space="0" w:color="auto"/>
                <w:left w:val="none" w:sz="0" w:space="0" w:color="auto"/>
                <w:bottom w:val="none" w:sz="0" w:space="0" w:color="auto"/>
                <w:right w:val="none" w:sz="0" w:space="0" w:color="auto"/>
              </w:divBdr>
            </w:div>
            <w:div w:id="818620498">
              <w:marLeft w:val="240"/>
              <w:marRight w:val="0"/>
              <w:marTop w:val="0"/>
              <w:marBottom w:val="0"/>
              <w:divBdr>
                <w:top w:val="none" w:sz="0" w:space="0" w:color="auto"/>
                <w:left w:val="none" w:sz="0" w:space="0" w:color="auto"/>
                <w:bottom w:val="none" w:sz="0" w:space="0" w:color="auto"/>
                <w:right w:val="none" w:sz="0" w:space="0" w:color="auto"/>
              </w:divBdr>
            </w:div>
            <w:div w:id="1797216685">
              <w:marLeft w:val="240"/>
              <w:marRight w:val="0"/>
              <w:marTop w:val="0"/>
              <w:marBottom w:val="0"/>
              <w:divBdr>
                <w:top w:val="none" w:sz="0" w:space="0" w:color="auto"/>
                <w:left w:val="none" w:sz="0" w:space="0" w:color="auto"/>
                <w:bottom w:val="none" w:sz="0" w:space="0" w:color="auto"/>
                <w:right w:val="none" w:sz="0" w:space="0" w:color="auto"/>
              </w:divBdr>
            </w:div>
          </w:divsChild>
        </w:div>
        <w:div w:id="1453553897">
          <w:marLeft w:val="240"/>
          <w:marRight w:val="0"/>
          <w:marTop w:val="0"/>
          <w:marBottom w:val="0"/>
          <w:divBdr>
            <w:top w:val="none" w:sz="0" w:space="0" w:color="auto"/>
            <w:left w:val="none" w:sz="0" w:space="0" w:color="auto"/>
            <w:bottom w:val="none" w:sz="0" w:space="0" w:color="auto"/>
            <w:right w:val="none" w:sz="0" w:space="0" w:color="auto"/>
          </w:divBdr>
          <w:divsChild>
            <w:div w:id="1147475700">
              <w:marLeft w:val="240"/>
              <w:marRight w:val="0"/>
              <w:marTop w:val="0"/>
              <w:marBottom w:val="0"/>
              <w:divBdr>
                <w:top w:val="none" w:sz="0" w:space="0" w:color="auto"/>
                <w:left w:val="none" w:sz="0" w:space="0" w:color="auto"/>
                <w:bottom w:val="none" w:sz="0" w:space="0" w:color="auto"/>
                <w:right w:val="none" w:sz="0" w:space="0" w:color="auto"/>
              </w:divBdr>
            </w:div>
            <w:div w:id="660038478">
              <w:marLeft w:val="240"/>
              <w:marRight w:val="0"/>
              <w:marTop w:val="0"/>
              <w:marBottom w:val="0"/>
              <w:divBdr>
                <w:top w:val="none" w:sz="0" w:space="0" w:color="auto"/>
                <w:left w:val="none" w:sz="0" w:space="0" w:color="auto"/>
                <w:bottom w:val="none" w:sz="0" w:space="0" w:color="auto"/>
                <w:right w:val="none" w:sz="0" w:space="0" w:color="auto"/>
              </w:divBdr>
            </w:div>
          </w:divsChild>
        </w:div>
        <w:div w:id="674918478">
          <w:marLeft w:val="240"/>
          <w:marRight w:val="0"/>
          <w:marTop w:val="0"/>
          <w:marBottom w:val="0"/>
          <w:divBdr>
            <w:top w:val="none" w:sz="0" w:space="0" w:color="auto"/>
            <w:left w:val="none" w:sz="0" w:space="0" w:color="auto"/>
            <w:bottom w:val="none" w:sz="0" w:space="0" w:color="auto"/>
            <w:right w:val="none" w:sz="0" w:space="0" w:color="auto"/>
          </w:divBdr>
        </w:div>
        <w:div w:id="123237249">
          <w:marLeft w:val="240"/>
          <w:marRight w:val="0"/>
          <w:marTop w:val="0"/>
          <w:marBottom w:val="0"/>
          <w:divBdr>
            <w:top w:val="none" w:sz="0" w:space="0" w:color="auto"/>
            <w:left w:val="none" w:sz="0" w:space="0" w:color="auto"/>
            <w:bottom w:val="none" w:sz="0" w:space="0" w:color="auto"/>
            <w:right w:val="none" w:sz="0" w:space="0" w:color="auto"/>
          </w:divBdr>
        </w:div>
        <w:div w:id="1172061198">
          <w:marLeft w:val="240"/>
          <w:marRight w:val="0"/>
          <w:marTop w:val="0"/>
          <w:marBottom w:val="0"/>
          <w:divBdr>
            <w:top w:val="none" w:sz="0" w:space="0" w:color="auto"/>
            <w:left w:val="none" w:sz="0" w:space="0" w:color="auto"/>
            <w:bottom w:val="none" w:sz="0" w:space="0" w:color="auto"/>
            <w:right w:val="none" w:sz="0" w:space="0" w:color="auto"/>
          </w:divBdr>
        </w:div>
        <w:div w:id="2147383509">
          <w:marLeft w:val="240"/>
          <w:marRight w:val="0"/>
          <w:marTop w:val="0"/>
          <w:marBottom w:val="0"/>
          <w:divBdr>
            <w:top w:val="none" w:sz="0" w:space="0" w:color="auto"/>
            <w:left w:val="none" w:sz="0" w:space="0" w:color="auto"/>
            <w:bottom w:val="none" w:sz="0" w:space="0" w:color="auto"/>
            <w:right w:val="none" w:sz="0" w:space="0" w:color="auto"/>
          </w:divBdr>
        </w:div>
        <w:div w:id="791898300">
          <w:marLeft w:val="240"/>
          <w:marRight w:val="0"/>
          <w:marTop w:val="0"/>
          <w:marBottom w:val="0"/>
          <w:divBdr>
            <w:top w:val="none" w:sz="0" w:space="0" w:color="auto"/>
            <w:left w:val="none" w:sz="0" w:space="0" w:color="auto"/>
            <w:bottom w:val="none" w:sz="0" w:space="0" w:color="auto"/>
            <w:right w:val="none" w:sz="0" w:space="0" w:color="auto"/>
          </w:divBdr>
        </w:div>
        <w:div w:id="805052546">
          <w:marLeft w:val="240"/>
          <w:marRight w:val="0"/>
          <w:marTop w:val="0"/>
          <w:marBottom w:val="0"/>
          <w:divBdr>
            <w:top w:val="none" w:sz="0" w:space="0" w:color="auto"/>
            <w:left w:val="none" w:sz="0" w:space="0" w:color="auto"/>
            <w:bottom w:val="none" w:sz="0" w:space="0" w:color="auto"/>
            <w:right w:val="none" w:sz="0" w:space="0" w:color="auto"/>
          </w:divBdr>
          <w:divsChild>
            <w:div w:id="526723288">
              <w:marLeft w:val="240"/>
              <w:marRight w:val="0"/>
              <w:marTop w:val="0"/>
              <w:marBottom w:val="0"/>
              <w:divBdr>
                <w:top w:val="none" w:sz="0" w:space="0" w:color="auto"/>
                <w:left w:val="none" w:sz="0" w:space="0" w:color="auto"/>
                <w:bottom w:val="none" w:sz="0" w:space="0" w:color="auto"/>
                <w:right w:val="none" w:sz="0" w:space="0" w:color="auto"/>
              </w:divBdr>
            </w:div>
            <w:div w:id="54396139">
              <w:marLeft w:val="240"/>
              <w:marRight w:val="0"/>
              <w:marTop w:val="0"/>
              <w:marBottom w:val="0"/>
              <w:divBdr>
                <w:top w:val="none" w:sz="0" w:space="0" w:color="auto"/>
                <w:left w:val="none" w:sz="0" w:space="0" w:color="auto"/>
                <w:bottom w:val="none" w:sz="0" w:space="0" w:color="auto"/>
                <w:right w:val="none" w:sz="0" w:space="0" w:color="auto"/>
              </w:divBdr>
            </w:div>
            <w:div w:id="826559514">
              <w:marLeft w:val="240"/>
              <w:marRight w:val="0"/>
              <w:marTop w:val="0"/>
              <w:marBottom w:val="0"/>
              <w:divBdr>
                <w:top w:val="none" w:sz="0" w:space="0" w:color="auto"/>
                <w:left w:val="none" w:sz="0" w:space="0" w:color="auto"/>
                <w:bottom w:val="none" w:sz="0" w:space="0" w:color="auto"/>
                <w:right w:val="none" w:sz="0" w:space="0" w:color="auto"/>
              </w:divBdr>
            </w:div>
          </w:divsChild>
        </w:div>
        <w:div w:id="435488036">
          <w:marLeft w:val="240"/>
          <w:marRight w:val="0"/>
          <w:marTop w:val="0"/>
          <w:marBottom w:val="0"/>
          <w:divBdr>
            <w:top w:val="none" w:sz="0" w:space="0" w:color="auto"/>
            <w:left w:val="none" w:sz="0" w:space="0" w:color="auto"/>
            <w:bottom w:val="none" w:sz="0" w:space="0" w:color="auto"/>
            <w:right w:val="none" w:sz="0" w:space="0" w:color="auto"/>
          </w:divBdr>
        </w:div>
        <w:div w:id="894659044">
          <w:marLeft w:val="240"/>
          <w:marRight w:val="0"/>
          <w:marTop w:val="0"/>
          <w:marBottom w:val="0"/>
          <w:divBdr>
            <w:top w:val="none" w:sz="0" w:space="0" w:color="auto"/>
            <w:left w:val="none" w:sz="0" w:space="0" w:color="auto"/>
            <w:bottom w:val="none" w:sz="0" w:space="0" w:color="auto"/>
            <w:right w:val="none" w:sz="0" w:space="0" w:color="auto"/>
          </w:divBdr>
          <w:divsChild>
            <w:div w:id="862590505">
              <w:marLeft w:val="240"/>
              <w:marRight w:val="0"/>
              <w:marTop w:val="0"/>
              <w:marBottom w:val="0"/>
              <w:divBdr>
                <w:top w:val="none" w:sz="0" w:space="0" w:color="auto"/>
                <w:left w:val="none" w:sz="0" w:space="0" w:color="auto"/>
                <w:bottom w:val="none" w:sz="0" w:space="0" w:color="auto"/>
                <w:right w:val="none" w:sz="0" w:space="0" w:color="auto"/>
              </w:divBdr>
            </w:div>
            <w:div w:id="857350164">
              <w:marLeft w:val="240"/>
              <w:marRight w:val="0"/>
              <w:marTop w:val="0"/>
              <w:marBottom w:val="0"/>
              <w:divBdr>
                <w:top w:val="none" w:sz="0" w:space="0" w:color="auto"/>
                <w:left w:val="none" w:sz="0" w:space="0" w:color="auto"/>
                <w:bottom w:val="none" w:sz="0" w:space="0" w:color="auto"/>
                <w:right w:val="none" w:sz="0" w:space="0" w:color="auto"/>
              </w:divBdr>
            </w:div>
          </w:divsChild>
        </w:div>
        <w:div w:id="1696038655">
          <w:marLeft w:val="240"/>
          <w:marRight w:val="0"/>
          <w:marTop w:val="0"/>
          <w:marBottom w:val="0"/>
          <w:divBdr>
            <w:top w:val="none" w:sz="0" w:space="0" w:color="auto"/>
            <w:left w:val="none" w:sz="0" w:space="0" w:color="auto"/>
            <w:bottom w:val="none" w:sz="0" w:space="0" w:color="auto"/>
            <w:right w:val="none" w:sz="0" w:space="0" w:color="auto"/>
          </w:divBdr>
        </w:div>
        <w:div w:id="1920019039">
          <w:marLeft w:val="240"/>
          <w:marRight w:val="0"/>
          <w:marTop w:val="0"/>
          <w:marBottom w:val="0"/>
          <w:divBdr>
            <w:top w:val="none" w:sz="0" w:space="0" w:color="auto"/>
            <w:left w:val="none" w:sz="0" w:space="0" w:color="auto"/>
            <w:bottom w:val="none" w:sz="0" w:space="0" w:color="auto"/>
            <w:right w:val="none" w:sz="0" w:space="0" w:color="auto"/>
          </w:divBdr>
          <w:divsChild>
            <w:div w:id="482284445">
              <w:marLeft w:val="240"/>
              <w:marRight w:val="0"/>
              <w:marTop w:val="0"/>
              <w:marBottom w:val="0"/>
              <w:divBdr>
                <w:top w:val="none" w:sz="0" w:space="0" w:color="auto"/>
                <w:left w:val="none" w:sz="0" w:space="0" w:color="auto"/>
                <w:bottom w:val="none" w:sz="0" w:space="0" w:color="auto"/>
                <w:right w:val="none" w:sz="0" w:space="0" w:color="auto"/>
              </w:divBdr>
            </w:div>
            <w:div w:id="2085375948">
              <w:marLeft w:val="240"/>
              <w:marRight w:val="0"/>
              <w:marTop w:val="0"/>
              <w:marBottom w:val="0"/>
              <w:divBdr>
                <w:top w:val="none" w:sz="0" w:space="0" w:color="auto"/>
                <w:left w:val="none" w:sz="0" w:space="0" w:color="auto"/>
                <w:bottom w:val="none" w:sz="0" w:space="0" w:color="auto"/>
                <w:right w:val="none" w:sz="0" w:space="0" w:color="auto"/>
              </w:divBdr>
            </w:div>
            <w:div w:id="1475562034">
              <w:marLeft w:val="240"/>
              <w:marRight w:val="0"/>
              <w:marTop w:val="0"/>
              <w:marBottom w:val="0"/>
              <w:divBdr>
                <w:top w:val="none" w:sz="0" w:space="0" w:color="auto"/>
                <w:left w:val="none" w:sz="0" w:space="0" w:color="auto"/>
                <w:bottom w:val="none" w:sz="0" w:space="0" w:color="auto"/>
                <w:right w:val="none" w:sz="0" w:space="0" w:color="auto"/>
              </w:divBdr>
            </w:div>
          </w:divsChild>
        </w:div>
        <w:div w:id="247425755">
          <w:marLeft w:val="240"/>
          <w:marRight w:val="0"/>
          <w:marTop w:val="0"/>
          <w:marBottom w:val="0"/>
          <w:divBdr>
            <w:top w:val="none" w:sz="0" w:space="0" w:color="auto"/>
            <w:left w:val="none" w:sz="0" w:space="0" w:color="auto"/>
            <w:bottom w:val="none" w:sz="0" w:space="0" w:color="auto"/>
            <w:right w:val="none" w:sz="0" w:space="0" w:color="auto"/>
          </w:divBdr>
          <w:divsChild>
            <w:div w:id="111440669">
              <w:marLeft w:val="240"/>
              <w:marRight w:val="0"/>
              <w:marTop w:val="0"/>
              <w:marBottom w:val="0"/>
              <w:divBdr>
                <w:top w:val="none" w:sz="0" w:space="0" w:color="auto"/>
                <w:left w:val="none" w:sz="0" w:space="0" w:color="auto"/>
                <w:bottom w:val="none" w:sz="0" w:space="0" w:color="auto"/>
                <w:right w:val="none" w:sz="0" w:space="0" w:color="auto"/>
              </w:divBdr>
            </w:div>
            <w:div w:id="1512185481">
              <w:marLeft w:val="240"/>
              <w:marRight w:val="0"/>
              <w:marTop w:val="0"/>
              <w:marBottom w:val="0"/>
              <w:divBdr>
                <w:top w:val="none" w:sz="0" w:space="0" w:color="auto"/>
                <w:left w:val="none" w:sz="0" w:space="0" w:color="auto"/>
                <w:bottom w:val="none" w:sz="0" w:space="0" w:color="auto"/>
                <w:right w:val="none" w:sz="0" w:space="0" w:color="auto"/>
              </w:divBdr>
            </w:div>
          </w:divsChild>
        </w:div>
        <w:div w:id="7100883">
          <w:marLeft w:val="240"/>
          <w:marRight w:val="0"/>
          <w:marTop w:val="0"/>
          <w:marBottom w:val="0"/>
          <w:divBdr>
            <w:top w:val="none" w:sz="0" w:space="0" w:color="auto"/>
            <w:left w:val="none" w:sz="0" w:space="0" w:color="auto"/>
            <w:bottom w:val="none" w:sz="0" w:space="0" w:color="auto"/>
            <w:right w:val="none" w:sz="0" w:space="0" w:color="auto"/>
          </w:divBdr>
        </w:div>
        <w:div w:id="568466470">
          <w:marLeft w:val="240"/>
          <w:marRight w:val="0"/>
          <w:marTop w:val="0"/>
          <w:marBottom w:val="0"/>
          <w:divBdr>
            <w:top w:val="none" w:sz="0" w:space="0" w:color="auto"/>
            <w:left w:val="none" w:sz="0" w:space="0" w:color="auto"/>
            <w:bottom w:val="none" w:sz="0" w:space="0" w:color="auto"/>
            <w:right w:val="none" w:sz="0" w:space="0" w:color="auto"/>
          </w:divBdr>
        </w:div>
        <w:div w:id="2147353708">
          <w:marLeft w:val="240"/>
          <w:marRight w:val="0"/>
          <w:marTop w:val="0"/>
          <w:marBottom w:val="0"/>
          <w:divBdr>
            <w:top w:val="none" w:sz="0" w:space="0" w:color="auto"/>
            <w:left w:val="none" w:sz="0" w:space="0" w:color="auto"/>
            <w:bottom w:val="none" w:sz="0" w:space="0" w:color="auto"/>
            <w:right w:val="none" w:sz="0" w:space="0" w:color="auto"/>
          </w:divBdr>
        </w:div>
        <w:div w:id="906888183">
          <w:marLeft w:val="240"/>
          <w:marRight w:val="0"/>
          <w:marTop w:val="0"/>
          <w:marBottom w:val="0"/>
          <w:divBdr>
            <w:top w:val="none" w:sz="0" w:space="0" w:color="auto"/>
            <w:left w:val="none" w:sz="0" w:space="0" w:color="auto"/>
            <w:bottom w:val="none" w:sz="0" w:space="0" w:color="auto"/>
            <w:right w:val="none" w:sz="0" w:space="0" w:color="auto"/>
          </w:divBdr>
        </w:div>
        <w:div w:id="2064213420">
          <w:marLeft w:val="240"/>
          <w:marRight w:val="0"/>
          <w:marTop w:val="0"/>
          <w:marBottom w:val="0"/>
          <w:divBdr>
            <w:top w:val="none" w:sz="0" w:space="0" w:color="auto"/>
            <w:left w:val="none" w:sz="0" w:space="0" w:color="auto"/>
            <w:bottom w:val="none" w:sz="0" w:space="0" w:color="auto"/>
            <w:right w:val="none" w:sz="0" w:space="0" w:color="auto"/>
          </w:divBdr>
          <w:divsChild>
            <w:div w:id="769199597">
              <w:marLeft w:val="240"/>
              <w:marRight w:val="0"/>
              <w:marTop w:val="0"/>
              <w:marBottom w:val="0"/>
              <w:divBdr>
                <w:top w:val="none" w:sz="0" w:space="0" w:color="auto"/>
                <w:left w:val="none" w:sz="0" w:space="0" w:color="auto"/>
                <w:bottom w:val="none" w:sz="0" w:space="0" w:color="auto"/>
                <w:right w:val="none" w:sz="0" w:space="0" w:color="auto"/>
              </w:divBdr>
            </w:div>
            <w:div w:id="1261722114">
              <w:marLeft w:val="240"/>
              <w:marRight w:val="0"/>
              <w:marTop w:val="0"/>
              <w:marBottom w:val="0"/>
              <w:divBdr>
                <w:top w:val="none" w:sz="0" w:space="0" w:color="auto"/>
                <w:left w:val="none" w:sz="0" w:space="0" w:color="auto"/>
                <w:bottom w:val="none" w:sz="0" w:space="0" w:color="auto"/>
                <w:right w:val="none" w:sz="0" w:space="0" w:color="auto"/>
              </w:divBdr>
            </w:div>
            <w:div w:id="705182347">
              <w:marLeft w:val="240"/>
              <w:marRight w:val="0"/>
              <w:marTop w:val="0"/>
              <w:marBottom w:val="0"/>
              <w:divBdr>
                <w:top w:val="none" w:sz="0" w:space="0" w:color="auto"/>
                <w:left w:val="none" w:sz="0" w:space="0" w:color="auto"/>
                <w:bottom w:val="none" w:sz="0" w:space="0" w:color="auto"/>
                <w:right w:val="none" w:sz="0" w:space="0" w:color="auto"/>
              </w:divBdr>
            </w:div>
          </w:divsChild>
        </w:div>
        <w:div w:id="981615681">
          <w:marLeft w:val="240"/>
          <w:marRight w:val="0"/>
          <w:marTop w:val="0"/>
          <w:marBottom w:val="0"/>
          <w:divBdr>
            <w:top w:val="none" w:sz="0" w:space="0" w:color="auto"/>
            <w:left w:val="none" w:sz="0" w:space="0" w:color="auto"/>
            <w:bottom w:val="none" w:sz="0" w:space="0" w:color="auto"/>
            <w:right w:val="none" w:sz="0" w:space="0" w:color="auto"/>
          </w:divBdr>
          <w:divsChild>
            <w:div w:id="704645670">
              <w:marLeft w:val="240"/>
              <w:marRight w:val="0"/>
              <w:marTop w:val="0"/>
              <w:marBottom w:val="0"/>
              <w:divBdr>
                <w:top w:val="none" w:sz="0" w:space="0" w:color="auto"/>
                <w:left w:val="none" w:sz="0" w:space="0" w:color="auto"/>
                <w:bottom w:val="none" w:sz="0" w:space="0" w:color="auto"/>
                <w:right w:val="none" w:sz="0" w:space="0" w:color="auto"/>
              </w:divBdr>
            </w:div>
            <w:div w:id="1879120504">
              <w:marLeft w:val="240"/>
              <w:marRight w:val="0"/>
              <w:marTop w:val="0"/>
              <w:marBottom w:val="0"/>
              <w:divBdr>
                <w:top w:val="none" w:sz="0" w:space="0" w:color="auto"/>
                <w:left w:val="none" w:sz="0" w:space="0" w:color="auto"/>
                <w:bottom w:val="none" w:sz="0" w:space="0" w:color="auto"/>
                <w:right w:val="none" w:sz="0" w:space="0" w:color="auto"/>
              </w:divBdr>
            </w:div>
            <w:div w:id="2017800449">
              <w:marLeft w:val="240"/>
              <w:marRight w:val="0"/>
              <w:marTop w:val="0"/>
              <w:marBottom w:val="0"/>
              <w:divBdr>
                <w:top w:val="none" w:sz="0" w:space="0" w:color="auto"/>
                <w:left w:val="none" w:sz="0" w:space="0" w:color="auto"/>
                <w:bottom w:val="none" w:sz="0" w:space="0" w:color="auto"/>
                <w:right w:val="none" w:sz="0" w:space="0" w:color="auto"/>
              </w:divBdr>
            </w:div>
            <w:div w:id="393506100">
              <w:marLeft w:val="240"/>
              <w:marRight w:val="0"/>
              <w:marTop w:val="0"/>
              <w:marBottom w:val="0"/>
              <w:divBdr>
                <w:top w:val="none" w:sz="0" w:space="0" w:color="auto"/>
                <w:left w:val="none" w:sz="0" w:space="0" w:color="auto"/>
                <w:bottom w:val="none" w:sz="0" w:space="0" w:color="auto"/>
                <w:right w:val="none" w:sz="0" w:space="0" w:color="auto"/>
              </w:divBdr>
            </w:div>
            <w:div w:id="281041248">
              <w:marLeft w:val="240"/>
              <w:marRight w:val="0"/>
              <w:marTop w:val="0"/>
              <w:marBottom w:val="0"/>
              <w:divBdr>
                <w:top w:val="none" w:sz="0" w:space="0" w:color="auto"/>
                <w:left w:val="none" w:sz="0" w:space="0" w:color="auto"/>
                <w:bottom w:val="none" w:sz="0" w:space="0" w:color="auto"/>
                <w:right w:val="none" w:sz="0" w:space="0" w:color="auto"/>
              </w:divBdr>
            </w:div>
            <w:div w:id="1696954685">
              <w:marLeft w:val="240"/>
              <w:marRight w:val="0"/>
              <w:marTop w:val="0"/>
              <w:marBottom w:val="0"/>
              <w:divBdr>
                <w:top w:val="none" w:sz="0" w:space="0" w:color="auto"/>
                <w:left w:val="none" w:sz="0" w:space="0" w:color="auto"/>
                <w:bottom w:val="none" w:sz="0" w:space="0" w:color="auto"/>
                <w:right w:val="none" w:sz="0" w:space="0" w:color="auto"/>
              </w:divBdr>
            </w:div>
            <w:div w:id="1311865728">
              <w:marLeft w:val="240"/>
              <w:marRight w:val="0"/>
              <w:marTop w:val="0"/>
              <w:marBottom w:val="0"/>
              <w:divBdr>
                <w:top w:val="none" w:sz="0" w:space="0" w:color="auto"/>
                <w:left w:val="none" w:sz="0" w:space="0" w:color="auto"/>
                <w:bottom w:val="none" w:sz="0" w:space="0" w:color="auto"/>
                <w:right w:val="none" w:sz="0" w:space="0" w:color="auto"/>
              </w:divBdr>
            </w:div>
            <w:div w:id="2095976757">
              <w:marLeft w:val="240"/>
              <w:marRight w:val="0"/>
              <w:marTop w:val="0"/>
              <w:marBottom w:val="0"/>
              <w:divBdr>
                <w:top w:val="none" w:sz="0" w:space="0" w:color="auto"/>
                <w:left w:val="none" w:sz="0" w:space="0" w:color="auto"/>
                <w:bottom w:val="none" w:sz="0" w:space="0" w:color="auto"/>
                <w:right w:val="none" w:sz="0" w:space="0" w:color="auto"/>
              </w:divBdr>
            </w:div>
          </w:divsChild>
        </w:div>
        <w:div w:id="532691181">
          <w:marLeft w:val="240"/>
          <w:marRight w:val="0"/>
          <w:marTop w:val="0"/>
          <w:marBottom w:val="0"/>
          <w:divBdr>
            <w:top w:val="none" w:sz="0" w:space="0" w:color="auto"/>
            <w:left w:val="none" w:sz="0" w:space="0" w:color="auto"/>
            <w:bottom w:val="none" w:sz="0" w:space="0" w:color="auto"/>
            <w:right w:val="none" w:sz="0" w:space="0" w:color="auto"/>
          </w:divBdr>
        </w:div>
        <w:div w:id="1966309272">
          <w:marLeft w:val="240"/>
          <w:marRight w:val="0"/>
          <w:marTop w:val="0"/>
          <w:marBottom w:val="0"/>
          <w:divBdr>
            <w:top w:val="none" w:sz="0" w:space="0" w:color="auto"/>
            <w:left w:val="none" w:sz="0" w:space="0" w:color="auto"/>
            <w:bottom w:val="none" w:sz="0" w:space="0" w:color="auto"/>
            <w:right w:val="none" w:sz="0" w:space="0" w:color="auto"/>
          </w:divBdr>
        </w:div>
        <w:div w:id="977733427">
          <w:marLeft w:val="240"/>
          <w:marRight w:val="0"/>
          <w:marTop w:val="0"/>
          <w:marBottom w:val="0"/>
          <w:divBdr>
            <w:top w:val="none" w:sz="0" w:space="0" w:color="auto"/>
            <w:left w:val="none" w:sz="0" w:space="0" w:color="auto"/>
            <w:bottom w:val="none" w:sz="0" w:space="0" w:color="auto"/>
            <w:right w:val="none" w:sz="0" w:space="0" w:color="auto"/>
          </w:divBdr>
          <w:divsChild>
            <w:div w:id="281108327">
              <w:marLeft w:val="240"/>
              <w:marRight w:val="0"/>
              <w:marTop w:val="0"/>
              <w:marBottom w:val="0"/>
              <w:divBdr>
                <w:top w:val="none" w:sz="0" w:space="0" w:color="auto"/>
                <w:left w:val="none" w:sz="0" w:space="0" w:color="auto"/>
                <w:bottom w:val="none" w:sz="0" w:space="0" w:color="auto"/>
                <w:right w:val="none" w:sz="0" w:space="0" w:color="auto"/>
              </w:divBdr>
            </w:div>
            <w:div w:id="107742212">
              <w:marLeft w:val="240"/>
              <w:marRight w:val="0"/>
              <w:marTop w:val="0"/>
              <w:marBottom w:val="0"/>
              <w:divBdr>
                <w:top w:val="none" w:sz="0" w:space="0" w:color="auto"/>
                <w:left w:val="none" w:sz="0" w:space="0" w:color="auto"/>
                <w:bottom w:val="none" w:sz="0" w:space="0" w:color="auto"/>
                <w:right w:val="none" w:sz="0" w:space="0" w:color="auto"/>
              </w:divBdr>
            </w:div>
            <w:div w:id="618802742">
              <w:marLeft w:val="240"/>
              <w:marRight w:val="0"/>
              <w:marTop w:val="0"/>
              <w:marBottom w:val="0"/>
              <w:divBdr>
                <w:top w:val="none" w:sz="0" w:space="0" w:color="auto"/>
                <w:left w:val="none" w:sz="0" w:space="0" w:color="auto"/>
                <w:bottom w:val="none" w:sz="0" w:space="0" w:color="auto"/>
                <w:right w:val="none" w:sz="0" w:space="0" w:color="auto"/>
              </w:divBdr>
            </w:div>
            <w:div w:id="1754817661">
              <w:marLeft w:val="240"/>
              <w:marRight w:val="0"/>
              <w:marTop w:val="0"/>
              <w:marBottom w:val="0"/>
              <w:divBdr>
                <w:top w:val="none" w:sz="0" w:space="0" w:color="auto"/>
                <w:left w:val="none" w:sz="0" w:space="0" w:color="auto"/>
                <w:bottom w:val="none" w:sz="0" w:space="0" w:color="auto"/>
                <w:right w:val="none" w:sz="0" w:space="0" w:color="auto"/>
              </w:divBdr>
            </w:div>
          </w:divsChild>
        </w:div>
        <w:div w:id="1243026000">
          <w:marLeft w:val="240"/>
          <w:marRight w:val="0"/>
          <w:marTop w:val="0"/>
          <w:marBottom w:val="0"/>
          <w:divBdr>
            <w:top w:val="none" w:sz="0" w:space="0" w:color="auto"/>
            <w:left w:val="none" w:sz="0" w:space="0" w:color="auto"/>
            <w:bottom w:val="none" w:sz="0" w:space="0" w:color="auto"/>
            <w:right w:val="none" w:sz="0" w:space="0" w:color="auto"/>
          </w:divBdr>
        </w:div>
        <w:div w:id="1559632909">
          <w:marLeft w:val="240"/>
          <w:marRight w:val="0"/>
          <w:marTop w:val="0"/>
          <w:marBottom w:val="0"/>
          <w:divBdr>
            <w:top w:val="none" w:sz="0" w:space="0" w:color="auto"/>
            <w:left w:val="none" w:sz="0" w:space="0" w:color="auto"/>
            <w:bottom w:val="none" w:sz="0" w:space="0" w:color="auto"/>
            <w:right w:val="none" w:sz="0" w:space="0" w:color="auto"/>
          </w:divBdr>
          <w:divsChild>
            <w:div w:id="518812271">
              <w:marLeft w:val="240"/>
              <w:marRight w:val="0"/>
              <w:marTop w:val="0"/>
              <w:marBottom w:val="0"/>
              <w:divBdr>
                <w:top w:val="none" w:sz="0" w:space="0" w:color="auto"/>
                <w:left w:val="none" w:sz="0" w:space="0" w:color="auto"/>
                <w:bottom w:val="none" w:sz="0" w:space="0" w:color="auto"/>
                <w:right w:val="none" w:sz="0" w:space="0" w:color="auto"/>
              </w:divBdr>
            </w:div>
            <w:div w:id="1138104803">
              <w:marLeft w:val="240"/>
              <w:marRight w:val="0"/>
              <w:marTop w:val="0"/>
              <w:marBottom w:val="0"/>
              <w:divBdr>
                <w:top w:val="none" w:sz="0" w:space="0" w:color="auto"/>
                <w:left w:val="none" w:sz="0" w:space="0" w:color="auto"/>
                <w:bottom w:val="none" w:sz="0" w:space="0" w:color="auto"/>
                <w:right w:val="none" w:sz="0" w:space="0" w:color="auto"/>
              </w:divBdr>
            </w:div>
            <w:div w:id="650673798">
              <w:marLeft w:val="240"/>
              <w:marRight w:val="0"/>
              <w:marTop w:val="0"/>
              <w:marBottom w:val="0"/>
              <w:divBdr>
                <w:top w:val="none" w:sz="0" w:space="0" w:color="auto"/>
                <w:left w:val="none" w:sz="0" w:space="0" w:color="auto"/>
                <w:bottom w:val="none" w:sz="0" w:space="0" w:color="auto"/>
                <w:right w:val="none" w:sz="0" w:space="0" w:color="auto"/>
              </w:divBdr>
            </w:div>
            <w:div w:id="14894005">
              <w:marLeft w:val="240"/>
              <w:marRight w:val="0"/>
              <w:marTop w:val="0"/>
              <w:marBottom w:val="0"/>
              <w:divBdr>
                <w:top w:val="none" w:sz="0" w:space="0" w:color="auto"/>
                <w:left w:val="none" w:sz="0" w:space="0" w:color="auto"/>
                <w:bottom w:val="none" w:sz="0" w:space="0" w:color="auto"/>
                <w:right w:val="none" w:sz="0" w:space="0" w:color="auto"/>
              </w:divBdr>
            </w:div>
            <w:div w:id="84419187">
              <w:marLeft w:val="240"/>
              <w:marRight w:val="0"/>
              <w:marTop w:val="0"/>
              <w:marBottom w:val="0"/>
              <w:divBdr>
                <w:top w:val="none" w:sz="0" w:space="0" w:color="auto"/>
                <w:left w:val="none" w:sz="0" w:space="0" w:color="auto"/>
                <w:bottom w:val="none" w:sz="0" w:space="0" w:color="auto"/>
                <w:right w:val="none" w:sz="0" w:space="0" w:color="auto"/>
              </w:divBdr>
            </w:div>
            <w:div w:id="420371710">
              <w:marLeft w:val="240"/>
              <w:marRight w:val="0"/>
              <w:marTop w:val="0"/>
              <w:marBottom w:val="0"/>
              <w:divBdr>
                <w:top w:val="none" w:sz="0" w:space="0" w:color="auto"/>
                <w:left w:val="none" w:sz="0" w:space="0" w:color="auto"/>
                <w:bottom w:val="none" w:sz="0" w:space="0" w:color="auto"/>
                <w:right w:val="none" w:sz="0" w:space="0" w:color="auto"/>
              </w:divBdr>
            </w:div>
            <w:div w:id="473064270">
              <w:marLeft w:val="240"/>
              <w:marRight w:val="0"/>
              <w:marTop w:val="0"/>
              <w:marBottom w:val="0"/>
              <w:divBdr>
                <w:top w:val="none" w:sz="0" w:space="0" w:color="auto"/>
                <w:left w:val="none" w:sz="0" w:space="0" w:color="auto"/>
                <w:bottom w:val="none" w:sz="0" w:space="0" w:color="auto"/>
                <w:right w:val="none" w:sz="0" w:space="0" w:color="auto"/>
              </w:divBdr>
            </w:div>
          </w:divsChild>
        </w:div>
        <w:div w:id="752894721">
          <w:marLeft w:val="240"/>
          <w:marRight w:val="0"/>
          <w:marTop w:val="0"/>
          <w:marBottom w:val="0"/>
          <w:divBdr>
            <w:top w:val="none" w:sz="0" w:space="0" w:color="auto"/>
            <w:left w:val="none" w:sz="0" w:space="0" w:color="auto"/>
            <w:bottom w:val="none" w:sz="0" w:space="0" w:color="auto"/>
            <w:right w:val="none" w:sz="0" w:space="0" w:color="auto"/>
          </w:divBdr>
        </w:div>
        <w:div w:id="303389796">
          <w:marLeft w:val="240"/>
          <w:marRight w:val="0"/>
          <w:marTop w:val="0"/>
          <w:marBottom w:val="0"/>
          <w:divBdr>
            <w:top w:val="none" w:sz="0" w:space="0" w:color="auto"/>
            <w:left w:val="none" w:sz="0" w:space="0" w:color="auto"/>
            <w:bottom w:val="none" w:sz="0" w:space="0" w:color="auto"/>
            <w:right w:val="none" w:sz="0" w:space="0" w:color="auto"/>
          </w:divBdr>
          <w:divsChild>
            <w:div w:id="347566388">
              <w:marLeft w:val="240"/>
              <w:marRight w:val="0"/>
              <w:marTop w:val="0"/>
              <w:marBottom w:val="0"/>
              <w:divBdr>
                <w:top w:val="none" w:sz="0" w:space="0" w:color="auto"/>
                <w:left w:val="none" w:sz="0" w:space="0" w:color="auto"/>
                <w:bottom w:val="none" w:sz="0" w:space="0" w:color="auto"/>
                <w:right w:val="none" w:sz="0" w:space="0" w:color="auto"/>
              </w:divBdr>
            </w:div>
            <w:div w:id="61149664">
              <w:marLeft w:val="240"/>
              <w:marRight w:val="0"/>
              <w:marTop w:val="0"/>
              <w:marBottom w:val="0"/>
              <w:divBdr>
                <w:top w:val="none" w:sz="0" w:space="0" w:color="auto"/>
                <w:left w:val="none" w:sz="0" w:space="0" w:color="auto"/>
                <w:bottom w:val="none" w:sz="0" w:space="0" w:color="auto"/>
                <w:right w:val="none" w:sz="0" w:space="0" w:color="auto"/>
              </w:divBdr>
            </w:div>
            <w:div w:id="1051617425">
              <w:marLeft w:val="240"/>
              <w:marRight w:val="0"/>
              <w:marTop w:val="0"/>
              <w:marBottom w:val="0"/>
              <w:divBdr>
                <w:top w:val="none" w:sz="0" w:space="0" w:color="auto"/>
                <w:left w:val="none" w:sz="0" w:space="0" w:color="auto"/>
                <w:bottom w:val="none" w:sz="0" w:space="0" w:color="auto"/>
                <w:right w:val="none" w:sz="0" w:space="0" w:color="auto"/>
              </w:divBdr>
            </w:div>
            <w:div w:id="514536472">
              <w:marLeft w:val="240"/>
              <w:marRight w:val="0"/>
              <w:marTop w:val="0"/>
              <w:marBottom w:val="0"/>
              <w:divBdr>
                <w:top w:val="none" w:sz="0" w:space="0" w:color="auto"/>
                <w:left w:val="none" w:sz="0" w:space="0" w:color="auto"/>
                <w:bottom w:val="none" w:sz="0" w:space="0" w:color="auto"/>
                <w:right w:val="none" w:sz="0" w:space="0" w:color="auto"/>
              </w:divBdr>
            </w:div>
            <w:div w:id="26610452">
              <w:marLeft w:val="240"/>
              <w:marRight w:val="0"/>
              <w:marTop w:val="0"/>
              <w:marBottom w:val="0"/>
              <w:divBdr>
                <w:top w:val="none" w:sz="0" w:space="0" w:color="auto"/>
                <w:left w:val="none" w:sz="0" w:space="0" w:color="auto"/>
                <w:bottom w:val="none" w:sz="0" w:space="0" w:color="auto"/>
                <w:right w:val="none" w:sz="0" w:space="0" w:color="auto"/>
              </w:divBdr>
            </w:div>
          </w:divsChild>
        </w:div>
        <w:div w:id="397287488">
          <w:marLeft w:val="240"/>
          <w:marRight w:val="0"/>
          <w:marTop w:val="0"/>
          <w:marBottom w:val="0"/>
          <w:divBdr>
            <w:top w:val="none" w:sz="0" w:space="0" w:color="auto"/>
            <w:left w:val="none" w:sz="0" w:space="0" w:color="auto"/>
            <w:bottom w:val="none" w:sz="0" w:space="0" w:color="auto"/>
            <w:right w:val="none" w:sz="0" w:space="0" w:color="auto"/>
          </w:divBdr>
        </w:div>
        <w:div w:id="1070929893">
          <w:marLeft w:val="240"/>
          <w:marRight w:val="0"/>
          <w:marTop w:val="0"/>
          <w:marBottom w:val="0"/>
          <w:divBdr>
            <w:top w:val="none" w:sz="0" w:space="0" w:color="auto"/>
            <w:left w:val="none" w:sz="0" w:space="0" w:color="auto"/>
            <w:bottom w:val="none" w:sz="0" w:space="0" w:color="auto"/>
            <w:right w:val="none" w:sz="0" w:space="0" w:color="auto"/>
          </w:divBdr>
        </w:div>
        <w:div w:id="1132942841">
          <w:marLeft w:val="240"/>
          <w:marRight w:val="0"/>
          <w:marTop w:val="0"/>
          <w:marBottom w:val="0"/>
          <w:divBdr>
            <w:top w:val="none" w:sz="0" w:space="0" w:color="auto"/>
            <w:left w:val="none" w:sz="0" w:space="0" w:color="auto"/>
            <w:bottom w:val="none" w:sz="0" w:space="0" w:color="auto"/>
            <w:right w:val="none" w:sz="0" w:space="0" w:color="auto"/>
          </w:divBdr>
        </w:div>
        <w:div w:id="1167865895">
          <w:marLeft w:val="240"/>
          <w:marRight w:val="0"/>
          <w:marTop w:val="0"/>
          <w:marBottom w:val="0"/>
          <w:divBdr>
            <w:top w:val="none" w:sz="0" w:space="0" w:color="auto"/>
            <w:left w:val="none" w:sz="0" w:space="0" w:color="auto"/>
            <w:bottom w:val="none" w:sz="0" w:space="0" w:color="auto"/>
            <w:right w:val="none" w:sz="0" w:space="0" w:color="auto"/>
          </w:divBdr>
        </w:div>
        <w:div w:id="1379159211">
          <w:marLeft w:val="240"/>
          <w:marRight w:val="0"/>
          <w:marTop w:val="0"/>
          <w:marBottom w:val="0"/>
          <w:divBdr>
            <w:top w:val="none" w:sz="0" w:space="0" w:color="auto"/>
            <w:left w:val="none" w:sz="0" w:space="0" w:color="auto"/>
            <w:bottom w:val="none" w:sz="0" w:space="0" w:color="auto"/>
            <w:right w:val="none" w:sz="0" w:space="0" w:color="auto"/>
          </w:divBdr>
          <w:divsChild>
            <w:div w:id="1353071463">
              <w:marLeft w:val="240"/>
              <w:marRight w:val="0"/>
              <w:marTop w:val="0"/>
              <w:marBottom w:val="0"/>
              <w:divBdr>
                <w:top w:val="none" w:sz="0" w:space="0" w:color="auto"/>
                <w:left w:val="none" w:sz="0" w:space="0" w:color="auto"/>
                <w:bottom w:val="none" w:sz="0" w:space="0" w:color="auto"/>
                <w:right w:val="none" w:sz="0" w:space="0" w:color="auto"/>
              </w:divBdr>
            </w:div>
            <w:div w:id="175310465">
              <w:marLeft w:val="240"/>
              <w:marRight w:val="0"/>
              <w:marTop w:val="0"/>
              <w:marBottom w:val="0"/>
              <w:divBdr>
                <w:top w:val="none" w:sz="0" w:space="0" w:color="auto"/>
                <w:left w:val="none" w:sz="0" w:space="0" w:color="auto"/>
                <w:bottom w:val="none" w:sz="0" w:space="0" w:color="auto"/>
                <w:right w:val="none" w:sz="0" w:space="0" w:color="auto"/>
              </w:divBdr>
            </w:div>
            <w:div w:id="483163580">
              <w:marLeft w:val="240"/>
              <w:marRight w:val="0"/>
              <w:marTop w:val="0"/>
              <w:marBottom w:val="0"/>
              <w:divBdr>
                <w:top w:val="none" w:sz="0" w:space="0" w:color="auto"/>
                <w:left w:val="none" w:sz="0" w:space="0" w:color="auto"/>
                <w:bottom w:val="none" w:sz="0" w:space="0" w:color="auto"/>
                <w:right w:val="none" w:sz="0" w:space="0" w:color="auto"/>
              </w:divBdr>
            </w:div>
            <w:div w:id="957250414">
              <w:marLeft w:val="240"/>
              <w:marRight w:val="0"/>
              <w:marTop w:val="0"/>
              <w:marBottom w:val="0"/>
              <w:divBdr>
                <w:top w:val="none" w:sz="0" w:space="0" w:color="auto"/>
                <w:left w:val="none" w:sz="0" w:space="0" w:color="auto"/>
                <w:bottom w:val="none" w:sz="0" w:space="0" w:color="auto"/>
                <w:right w:val="none" w:sz="0" w:space="0" w:color="auto"/>
              </w:divBdr>
            </w:div>
            <w:div w:id="1767387324">
              <w:marLeft w:val="240"/>
              <w:marRight w:val="0"/>
              <w:marTop w:val="0"/>
              <w:marBottom w:val="0"/>
              <w:divBdr>
                <w:top w:val="none" w:sz="0" w:space="0" w:color="auto"/>
                <w:left w:val="none" w:sz="0" w:space="0" w:color="auto"/>
                <w:bottom w:val="none" w:sz="0" w:space="0" w:color="auto"/>
                <w:right w:val="none" w:sz="0" w:space="0" w:color="auto"/>
              </w:divBdr>
            </w:div>
            <w:div w:id="1056393585">
              <w:marLeft w:val="240"/>
              <w:marRight w:val="0"/>
              <w:marTop w:val="0"/>
              <w:marBottom w:val="0"/>
              <w:divBdr>
                <w:top w:val="none" w:sz="0" w:space="0" w:color="auto"/>
                <w:left w:val="none" w:sz="0" w:space="0" w:color="auto"/>
                <w:bottom w:val="none" w:sz="0" w:space="0" w:color="auto"/>
                <w:right w:val="none" w:sz="0" w:space="0" w:color="auto"/>
              </w:divBdr>
            </w:div>
            <w:div w:id="348338717">
              <w:marLeft w:val="240"/>
              <w:marRight w:val="0"/>
              <w:marTop w:val="0"/>
              <w:marBottom w:val="0"/>
              <w:divBdr>
                <w:top w:val="none" w:sz="0" w:space="0" w:color="auto"/>
                <w:left w:val="none" w:sz="0" w:space="0" w:color="auto"/>
                <w:bottom w:val="none" w:sz="0" w:space="0" w:color="auto"/>
                <w:right w:val="none" w:sz="0" w:space="0" w:color="auto"/>
              </w:divBdr>
            </w:div>
            <w:div w:id="2067990891">
              <w:marLeft w:val="240"/>
              <w:marRight w:val="0"/>
              <w:marTop w:val="0"/>
              <w:marBottom w:val="0"/>
              <w:divBdr>
                <w:top w:val="none" w:sz="0" w:space="0" w:color="auto"/>
                <w:left w:val="none" w:sz="0" w:space="0" w:color="auto"/>
                <w:bottom w:val="none" w:sz="0" w:space="0" w:color="auto"/>
                <w:right w:val="none" w:sz="0" w:space="0" w:color="auto"/>
              </w:divBdr>
            </w:div>
          </w:divsChild>
        </w:div>
        <w:div w:id="1275358732">
          <w:marLeft w:val="240"/>
          <w:marRight w:val="0"/>
          <w:marTop w:val="0"/>
          <w:marBottom w:val="0"/>
          <w:divBdr>
            <w:top w:val="none" w:sz="0" w:space="0" w:color="auto"/>
            <w:left w:val="none" w:sz="0" w:space="0" w:color="auto"/>
            <w:bottom w:val="none" w:sz="0" w:space="0" w:color="auto"/>
            <w:right w:val="none" w:sz="0" w:space="0" w:color="auto"/>
          </w:divBdr>
        </w:div>
        <w:div w:id="1873613577">
          <w:marLeft w:val="240"/>
          <w:marRight w:val="0"/>
          <w:marTop w:val="0"/>
          <w:marBottom w:val="0"/>
          <w:divBdr>
            <w:top w:val="none" w:sz="0" w:space="0" w:color="auto"/>
            <w:left w:val="none" w:sz="0" w:space="0" w:color="auto"/>
            <w:bottom w:val="none" w:sz="0" w:space="0" w:color="auto"/>
            <w:right w:val="none" w:sz="0" w:space="0" w:color="auto"/>
          </w:divBdr>
        </w:div>
        <w:div w:id="1424843103">
          <w:marLeft w:val="240"/>
          <w:marRight w:val="0"/>
          <w:marTop w:val="0"/>
          <w:marBottom w:val="0"/>
          <w:divBdr>
            <w:top w:val="none" w:sz="0" w:space="0" w:color="auto"/>
            <w:left w:val="none" w:sz="0" w:space="0" w:color="auto"/>
            <w:bottom w:val="none" w:sz="0" w:space="0" w:color="auto"/>
            <w:right w:val="none" w:sz="0" w:space="0" w:color="auto"/>
          </w:divBdr>
        </w:div>
        <w:div w:id="303001743">
          <w:marLeft w:val="240"/>
          <w:marRight w:val="0"/>
          <w:marTop w:val="0"/>
          <w:marBottom w:val="0"/>
          <w:divBdr>
            <w:top w:val="none" w:sz="0" w:space="0" w:color="auto"/>
            <w:left w:val="none" w:sz="0" w:space="0" w:color="auto"/>
            <w:bottom w:val="none" w:sz="0" w:space="0" w:color="auto"/>
            <w:right w:val="none" w:sz="0" w:space="0" w:color="auto"/>
          </w:divBdr>
          <w:divsChild>
            <w:div w:id="195509721">
              <w:marLeft w:val="240"/>
              <w:marRight w:val="0"/>
              <w:marTop w:val="0"/>
              <w:marBottom w:val="0"/>
              <w:divBdr>
                <w:top w:val="none" w:sz="0" w:space="0" w:color="auto"/>
                <w:left w:val="none" w:sz="0" w:space="0" w:color="auto"/>
                <w:bottom w:val="none" w:sz="0" w:space="0" w:color="auto"/>
                <w:right w:val="none" w:sz="0" w:space="0" w:color="auto"/>
              </w:divBdr>
            </w:div>
            <w:div w:id="931662710">
              <w:marLeft w:val="240"/>
              <w:marRight w:val="0"/>
              <w:marTop w:val="0"/>
              <w:marBottom w:val="0"/>
              <w:divBdr>
                <w:top w:val="none" w:sz="0" w:space="0" w:color="auto"/>
                <w:left w:val="none" w:sz="0" w:space="0" w:color="auto"/>
                <w:bottom w:val="none" w:sz="0" w:space="0" w:color="auto"/>
                <w:right w:val="none" w:sz="0" w:space="0" w:color="auto"/>
              </w:divBdr>
            </w:div>
            <w:div w:id="955677672">
              <w:marLeft w:val="240"/>
              <w:marRight w:val="0"/>
              <w:marTop w:val="0"/>
              <w:marBottom w:val="0"/>
              <w:divBdr>
                <w:top w:val="none" w:sz="0" w:space="0" w:color="auto"/>
                <w:left w:val="none" w:sz="0" w:space="0" w:color="auto"/>
                <w:bottom w:val="none" w:sz="0" w:space="0" w:color="auto"/>
                <w:right w:val="none" w:sz="0" w:space="0" w:color="auto"/>
              </w:divBdr>
            </w:div>
          </w:divsChild>
        </w:div>
        <w:div w:id="148406172">
          <w:marLeft w:val="240"/>
          <w:marRight w:val="0"/>
          <w:marTop w:val="0"/>
          <w:marBottom w:val="0"/>
          <w:divBdr>
            <w:top w:val="none" w:sz="0" w:space="0" w:color="auto"/>
            <w:left w:val="none" w:sz="0" w:space="0" w:color="auto"/>
            <w:bottom w:val="none" w:sz="0" w:space="0" w:color="auto"/>
            <w:right w:val="none" w:sz="0" w:space="0" w:color="auto"/>
          </w:divBdr>
          <w:divsChild>
            <w:div w:id="937710756">
              <w:marLeft w:val="240"/>
              <w:marRight w:val="0"/>
              <w:marTop w:val="0"/>
              <w:marBottom w:val="0"/>
              <w:divBdr>
                <w:top w:val="none" w:sz="0" w:space="0" w:color="auto"/>
                <w:left w:val="none" w:sz="0" w:space="0" w:color="auto"/>
                <w:bottom w:val="none" w:sz="0" w:space="0" w:color="auto"/>
                <w:right w:val="none" w:sz="0" w:space="0" w:color="auto"/>
              </w:divBdr>
            </w:div>
            <w:div w:id="1191408004">
              <w:marLeft w:val="240"/>
              <w:marRight w:val="0"/>
              <w:marTop w:val="0"/>
              <w:marBottom w:val="0"/>
              <w:divBdr>
                <w:top w:val="none" w:sz="0" w:space="0" w:color="auto"/>
                <w:left w:val="none" w:sz="0" w:space="0" w:color="auto"/>
                <w:bottom w:val="none" w:sz="0" w:space="0" w:color="auto"/>
                <w:right w:val="none" w:sz="0" w:space="0" w:color="auto"/>
              </w:divBdr>
            </w:div>
          </w:divsChild>
        </w:div>
        <w:div w:id="1017273083">
          <w:marLeft w:val="240"/>
          <w:marRight w:val="0"/>
          <w:marTop w:val="0"/>
          <w:marBottom w:val="0"/>
          <w:divBdr>
            <w:top w:val="none" w:sz="0" w:space="0" w:color="auto"/>
            <w:left w:val="none" w:sz="0" w:space="0" w:color="auto"/>
            <w:bottom w:val="none" w:sz="0" w:space="0" w:color="auto"/>
            <w:right w:val="none" w:sz="0" w:space="0" w:color="auto"/>
          </w:divBdr>
        </w:div>
        <w:div w:id="2112778568">
          <w:marLeft w:val="240"/>
          <w:marRight w:val="0"/>
          <w:marTop w:val="0"/>
          <w:marBottom w:val="0"/>
          <w:divBdr>
            <w:top w:val="none" w:sz="0" w:space="0" w:color="auto"/>
            <w:left w:val="none" w:sz="0" w:space="0" w:color="auto"/>
            <w:bottom w:val="none" w:sz="0" w:space="0" w:color="auto"/>
            <w:right w:val="none" w:sz="0" w:space="0" w:color="auto"/>
          </w:divBdr>
        </w:div>
        <w:div w:id="261185512">
          <w:marLeft w:val="240"/>
          <w:marRight w:val="0"/>
          <w:marTop w:val="0"/>
          <w:marBottom w:val="0"/>
          <w:divBdr>
            <w:top w:val="none" w:sz="0" w:space="0" w:color="auto"/>
            <w:left w:val="none" w:sz="0" w:space="0" w:color="auto"/>
            <w:bottom w:val="none" w:sz="0" w:space="0" w:color="auto"/>
            <w:right w:val="none" w:sz="0" w:space="0" w:color="auto"/>
          </w:divBdr>
        </w:div>
        <w:div w:id="1803838534">
          <w:marLeft w:val="240"/>
          <w:marRight w:val="0"/>
          <w:marTop w:val="0"/>
          <w:marBottom w:val="0"/>
          <w:divBdr>
            <w:top w:val="none" w:sz="0" w:space="0" w:color="auto"/>
            <w:left w:val="none" w:sz="0" w:space="0" w:color="auto"/>
            <w:bottom w:val="none" w:sz="0" w:space="0" w:color="auto"/>
            <w:right w:val="none" w:sz="0" w:space="0" w:color="auto"/>
          </w:divBdr>
        </w:div>
        <w:div w:id="1238174323">
          <w:marLeft w:val="240"/>
          <w:marRight w:val="0"/>
          <w:marTop w:val="0"/>
          <w:marBottom w:val="0"/>
          <w:divBdr>
            <w:top w:val="none" w:sz="0" w:space="0" w:color="auto"/>
            <w:left w:val="none" w:sz="0" w:space="0" w:color="auto"/>
            <w:bottom w:val="none" w:sz="0" w:space="0" w:color="auto"/>
            <w:right w:val="none" w:sz="0" w:space="0" w:color="auto"/>
          </w:divBdr>
          <w:divsChild>
            <w:div w:id="78604773">
              <w:marLeft w:val="240"/>
              <w:marRight w:val="0"/>
              <w:marTop w:val="0"/>
              <w:marBottom w:val="0"/>
              <w:divBdr>
                <w:top w:val="none" w:sz="0" w:space="0" w:color="auto"/>
                <w:left w:val="none" w:sz="0" w:space="0" w:color="auto"/>
                <w:bottom w:val="none" w:sz="0" w:space="0" w:color="auto"/>
                <w:right w:val="none" w:sz="0" w:space="0" w:color="auto"/>
              </w:divBdr>
            </w:div>
            <w:div w:id="192152504">
              <w:marLeft w:val="240"/>
              <w:marRight w:val="0"/>
              <w:marTop w:val="0"/>
              <w:marBottom w:val="0"/>
              <w:divBdr>
                <w:top w:val="none" w:sz="0" w:space="0" w:color="auto"/>
                <w:left w:val="none" w:sz="0" w:space="0" w:color="auto"/>
                <w:bottom w:val="none" w:sz="0" w:space="0" w:color="auto"/>
                <w:right w:val="none" w:sz="0" w:space="0" w:color="auto"/>
              </w:divBdr>
            </w:div>
            <w:div w:id="1123156606">
              <w:marLeft w:val="240"/>
              <w:marRight w:val="0"/>
              <w:marTop w:val="0"/>
              <w:marBottom w:val="0"/>
              <w:divBdr>
                <w:top w:val="none" w:sz="0" w:space="0" w:color="auto"/>
                <w:left w:val="none" w:sz="0" w:space="0" w:color="auto"/>
                <w:bottom w:val="none" w:sz="0" w:space="0" w:color="auto"/>
                <w:right w:val="none" w:sz="0" w:space="0" w:color="auto"/>
              </w:divBdr>
            </w:div>
            <w:div w:id="608465810">
              <w:marLeft w:val="240"/>
              <w:marRight w:val="0"/>
              <w:marTop w:val="0"/>
              <w:marBottom w:val="0"/>
              <w:divBdr>
                <w:top w:val="none" w:sz="0" w:space="0" w:color="auto"/>
                <w:left w:val="none" w:sz="0" w:space="0" w:color="auto"/>
                <w:bottom w:val="none" w:sz="0" w:space="0" w:color="auto"/>
                <w:right w:val="none" w:sz="0" w:space="0" w:color="auto"/>
              </w:divBdr>
            </w:div>
          </w:divsChild>
        </w:div>
        <w:div w:id="1854487186">
          <w:marLeft w:val="240"/>
          <w:marRight w:val="0"/>
          <w:marTop w:val="0"/>
          <w:marBottom w:val="0"/>
          <w:divBdr>
            <w:top w:val="none" w:sz="0" w:space="0" w:color="auto"/>
            <w:left w:val="none" w:sz="0" w:space="0" w:color="auto"/>
            <w:bottom w:val="none" w:sz="0" w:space="0" w:color="auto"/>
            <w:right w:val="none" w:sz="0" w:space="0" w:color="auto"/>
          </w:divBdr>
        </w:div>
        <w:div w:id="2040856826">
          <w:marLeft w:val="240"/>
          <w:marRight w:val="0"/>
          <w:marTop w:val="0"/>
          <w:marBottom w:val="0"/>
          <w:divBdr>
            <w:top w:val="none" w:sz="0" w:space="0" w:color="auto"/>
            <w:left w:val="none" w:sz="0" w:space="0" w:color="auto"/>
            <w:bottom w:val="none" w:sz="0" w:space="0" w:color="auto"/>
            <w:right w:val="none" w:sz="0" w:space="0" w:color="auto"/>
          </w:divBdr>
        </w:div>
        <w:div w:id="96416280">
          <w:marLeft w:val="240"/>
          <w:marRight w:val="0"/>
          <w:marTop w:val="0"/>
          <w:marBottom w:val="0"/>
          <w:divBdr>
            <w:top w:val="none" w:sz="0" w:space="0" w:color="auto"/>
            <w:left w:val="none" w:sz="0" w:space="0" w:color="auto"/>
            <w:bottom w:val="none" w:sz="0" w:space="0" w:color="auto"/>
            <w:right w:val="none" w:sz="0" w:space="0" w:color="auto"/>
          </w:divBdr>
          <w:divsChild>
            <w:div w:id="298852090">
              <w:marLeft w:val="240"/>
              <w:marRight w:val="0"/>
              <w:marTop w:val="0"/>
              <w:marBottom w:val="0"/>
              <w:divBdr>
                <w:top w:val="none" w:sz="0" w:space="0" w:color="auto"/>
                <w:left w:val="none" w:sz="0" w:space="0" w:color="auto"/>
                <w:bottom w:val="none" w:sz="0" w:space="0" w:color="auto"/>
                <w:right w:val="none" w:sz="0" w:space="0" w:color="auto"/>
              </w:divBdr>
            </w:div>
            <w:div w:id="1561819999">
              <w:marLeft w:val="240"/>
              <w:marRight w:val="0"/>
              <w:marTop w:val="0"/>
              <w:marBottom w:val="0"/>
              <w:divBdr>
                <w:top w:val="none" w:sz="0" w:space="0" w:color="auto"/>
                <w:left w:val="none" w:sz="0" w:space="0" w:color="auto"/>
                <w:bottom w:val="none" w:sz="0" w:space="0" w:color="auto"/>
                <w:right w:val="none" w:sz="0" w:space="0" w:color="auto"/>
              </w:divBdr>
            </w:div>
            <w:div w:id="229923899">
              <w:marLeft w:val="240"/>
              <w:marRight w:val="0"/>
              <w:marTop w:val="0"/>
              <w:marBottom w:val="0"/>
              <w:divBdr>
                <w:top w:val="none" w:sz="0" w:space="0" w:color="auto"/>
                <w:left w:val="none" w:sz="0" w:space="0" w:color="auto"/>
                <w:bottom w:val="none" w:sz="0" w:space="0" w:color="auto"/>
                <w:right w:val="none" w:sz="0" w:space="0" w:color="auto"/>
              </w:divBdr>
            </w:div>
            <w:div w:id="1796409788">
              <w:marLeft w:val="240"/>
              <w:marRight w:val="0"/>
              <w:marTop w:val="0"/>
              <w:marBottom w:val="0"/>
              <w:divBdr>
                <w:top w:val="none" w:sz="0" w:space="0" w:color="auto"/>
                <w:left w:val="none" w:sz="0" w:space="0" w:color="auto"/>
                <w:bottom w:val="none" w:sz="0" w:space="0" w:color="auto"/>
                <w:right w:val="none" w:sz="0" w:space="0" w:color="auto"/>
              </w:divBdr>
            </w:div>
            <w:div w:id="136605587">
              <w:marLeft w:val="240"/>
              <w:marRight w:val="0"/>
              <w:marTop w:val="0"/>
              <w:marBottom w:val="0"/>
              <w:divBdr>
                <w:top w:val="none" w:sz="0" w:space="0" w:color="auto"/>
                <w:left w:val="none" w:sz="0" w:space="0" w:color="auto"/>
                <w:bottom w:val="none" w:sz="0" w:space="0" w:color="auto"/>
                <w:right w:val="none" w:sz="0" w:space="0" w:color="auto"/>
              </w:divBdr>
            </w:div>
          </w:divsChild>
        </w:div>
        <w:div w:id="1410690774">
          <w:marLeft w:val="240"/>
          <w:marRight w:val="0"/>
          <w:marTop w:val="0"/>
          <w:marBottom w:val="0"/>
          <w:divBdr>
            <w:top w:val="none" w:sz="0" w:space="0" w:color="auto"/>
            <w:left w:val="none" w:sz="0" w:space="0" w:color="auto"/>
            <w:bottom w:val="none" w:sz="0" w:space="0" w:color="auto"/>
            <w:right w:val="none" w:sz="0" w:space="0" w:color="auto"/>
          </w:divBdr>
        </w:div>
        <w:div w:id="782958598">
          <w:marLeft w:val="240"/>
          <w:marRight w:val="0"/>
          <w:marTop w:val="0"/>
          <w:marBottom w:val="0"/>
          <w:divBdr>
            <w:top w:val="none" w:sz="0" w:space="0" w:color="auto"/>
            <w:left w:val="none" w:sz="0" w:space="0" w:color="auto"/>
            <w:bottom w:val="none" w:sz="0" w:space="0" w:color="auto"/>
            <w:right w:val="none" w:sz="0" w:space="0" w:color="auto"/>
          </w:divBdr>
        </w:div>
        <w:div w:id="2035424352">
          <w:marLeft w:val="240"/>
          <w:marRight w:val="0"/>
          <w:marTop w:val="0"/>
          <w:marBottom w:val="0"/>
          <w:divBdr>
            <w:top w:val="none" w:sz="0" w:space="0" w:color="auto"/>
            <w:left w:val="none" w:sz="0" w:space="0" w:color="auto"/>
            <w:bottom w:val="none" w:sz="0" w:space="0" w:color="auto"/>
            <w:right w:val="none" w:sz="0" w:space="0" w:color="auto"/>
          </w:divBdr>
        </w:div>
        <w:div w:id="1544635613">
          <w:marLeft w:val="240"/>
          <w:marRight w:val="0"/>
          <w:marTop w:val="0"/>
          <w:marBottom w:val="0"/>
          <w:divBdr>
            <w:top w:val="none" w:sz="0" w:space="0" w:color="auto"/>
            <w:left w:val="none" w:sz="0" w:space="0" w:color="auto"/>
            <w:bottom w:val="none" w:sz="0" w:space="0" w:color="auto"/>
            <w:right w:val="none" w:sz="0" w:space="0" w:color="auto"/>
          </w:divBdr>
          <w:divsChild>
            <w:div w:id="307591412">
              <w:marLeft w:val="240"/>
              <w:marRight w:val="0"/>
              <w:marTop w:val="0"/>
              <w:marBottom w:val="0"/>
              <w:divBdr>
                <w:top w:val="none" w:sz="0" w:space="0" w:color="auto"/>
                <w:left w:val="none" w:sz="0" w:space="0" w:color="auto"/>
                <w:bottom w:val="none" w:sz="0" w:space="0" w:color="auto"/>
                <w:right w:val="none" w:sz="0" w:space="0" w:color="auto"/>
              </w:divBdr>
            </w:div>
            <w:div w:id="1675374914">
              <w:marLeft w:val="240"/>
              <w:marRight w:val="0"/>
              <w:marTop w:val="0"/>
              <w:marBottom w:val="0"/>
              <w:divBdr>
                <w:top w:val="none" w:sz="0" w:space="0" w:color="auto"/>
                <w:left w:val="none" w:sz="0" w:space="0" w:color="auto"/>
                <w:bottom w:val="none" w:sz="0" w:space="0" w:color="auto"/>
                <w:right w:val="none" w:sz="0" w:space="0" w:color="auto"/>
              </w:divBdr>
            </w:div>
            <w:div w:id="1451974553">
              <w:marLeft w:val="240"/>
              <w:marRight w:val="0"/>
              <w:marTop w:val="0"/>
              <w:marBottom w:val="0"/>
              <w:divBdr>
                <w:top w:val="none" w:sz="0" w:space="0" w:color="auto"/>
                <w:left w:val="none" w:sz="0" w:space="0" w:color="auto"/>
                <w:bottom w:val="none" w:sz="0" w:space="0" w:color="auto"/>
                <w:right w:val="none" w:sz="0" w:space="0" w:color="auto"/>
              </w:divBdr>
            </w:div>
            <w:div w:id="263805560">
              <w:marLeft w:val="240"/>
              <w:marRight w:val="0"/>
              <w:marTop w:val="0"/>
              <w:marBottom w:val="0"/>
              <w:divBdr>
                <w:top w:val="none" w:sz="0" w:space="0" w:color="auto"/>
                <w:left w:val="none" w:sz="0" w:space="0" w:color="auto"/>
                <w:bottom w:val="none" w:sz="0" w:space="0" w:color="auto"/>
                <w:right w:val="none" w:sz="0" w:space="0" w:color="auto"/>
              </w:divBdr>
            </w:div>
          </w:divsChild>
        </w:div>
        <w:div w:id="20633628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e-gov.go.jp/cgi-bin/idxrefer.cgi?H_FILE=%8f%ba%93%f1%98%5a%96%40%88%ea%94%aa%8e%4f&amp;REF_NAME=%96%40%91%e6%8e%b5%8f%5c%94%aa%8f%f0%91%e6%8e%4f%8d%86&amp;ANCHOR_F=1000000000000000000000000000000000000000000000007800000000001000000003000000000&amp;ANCHOR_T=1000000000000000000000000000000000000000000000007800000000001000000003000000000" TargetMode="External"/><Relationship Id="rId18" Type="http://schemas.openxmlformats.org/officeDocument/2006/relationships/hyperlink" Target="http://law.e-gov.go.jp/cgi-bin/idxrefer.cgi?H_FILE=%8f%ba%93%f1%98%5a%96%40%88%ea%94%aa%8e%4f&amp;REF_NAME=%91%e6%8e%6c%8d%86&amp;ANCHOR_F=1000000000000000000000000000000000000000000000007900400000001000000004000000000&amp;ANCHOR_T=1000000000000000000000000000000000000000000000007900400000001000000004000000000" TargetMode="External"/><Relationship Id="rId26" Type="http://schemas.openxmlformats.org/officeDocument/2006/relationships/hyperlink" Target="http://law.e-gov.go.jp/cgi-bin/idxrefer.cgi?H_FILE=%8f%ba%93%f1%98%5a%96%40%88%ea%94%aa%8e%4f&amp;REF_NAME=%96%40%91%e6%8e%b5%8f%5c%8b%e3%8f%f0%82%cc%93%f1&amp;ANCHOR_F=1000000000000000000000000000000000000000000000007900200000000000000000000000000&amp;ANCHOR_T=1000000000000000000000000000000000000000000000007900200000000000000000000000000" TargetMode="External"/><Relationship Id="rId39" Type="http://schemas.openxmlformats.org/officeDocument/2006/relationships/hyperlink" Target="http://law.e-gov.go.jp/cgi-bin/idxrefer.cgi?H_FILE=%8f%ba%8e%4f%8c%dc%96%40%88%ea%81%5a%8c%dc&amp;REF_NAME=%93%b9%98%48%8c%f0%92%ca%96%40&amp;ANCHOR_F=&amp;ANCHOR_T=" TargetMode="External"/><Relationship Id="rId21" Type="http://schemas.openxmlformats.org/officeDocument/2006/relationships/hyperlink" Target="http://law.e-gov.go.jp/cgi-bin/idxrefer.cgi?H_FILE=%8f%ba%93%f1%98%5a%96%40%88%ea%94%aa%8e%4f&amp;REF_NAME=%96%40%91%e6%8e%b5%8f%5c%8b%e3%8f%f0%82%cc%8e%4f%91%e6%88%ea%8d%80&amp;ANCHOR_F=1000000000000000000000000000000000000000000000007900300000001000000000000000000&amp;ANCHOR_T=1000000000000000000000000000000000000000000000007900300000001000000000000000000" TargetMode="External"/><Relationship Id="rId34" Type="http://schemas.openxmlformats.org/officeDocument/2006/relationships/hyperlink" Target="http://law.e-gov.go.jp/cgi-bin/idxrefer.cgi?H_FILE=%8f%ba%93%f1%98%5a%96%40%88%ea%94%aa%8e%4f&amp;REF_NAME=%96%40%91%e6%8e%b5%8f%5c%8b%e3%8f%f0%82%cc%8e%b5%91%e6%93%f1%8d%80&amp;ANCHOR_F=1000000000000000000000000000000000000000000000007900700000002000000000000000000&amp;ANCHOR_T=1000000000000000000000000000000000000000000000007900700000002000000000000000000" TargetMode="External"/><Relationship Id="rId42" Type="http://schemas.openxmlformats.org/officeDocument/2006/relationships/hyperlink" Target="http://law.e-gov.go.jp/cgi-bin/idxrefer.cgi?H_FILE=%8f%ba%93%f1%98%5a%96%40%88%ea%94%aa%8e%4f&amp;REF_NAME=%96%40%91%e6%8e%b5%8f%5c%8b%e3%8f%f0%82%cc%94%aa%91%e6%93%f1%8d%80&amp;ANCHOR_F=1000000000000000000000000000000000000000000000007900800000002000000000000000000&amp;ANCHOR_T=1000000000000000000000000000000000000000000000007900800000002000000000000000000" TargetMode="External"/><Relationship Id="rId47" Type="http://schemas.openxmlformats.org/officeDocument/2006/relationships/hyperlink" Target="http://law.e-gov.go.jp/cgi-bin/idxrefer.cgi?H_FILE=%8f%ba%8e%4f%88%ea%89%5e%97%41%8f%c8%82%4f%82%50%82%4f%82%4f%82%4f%8e%6c%8e%6c&amp;REF_NAME=%97%b7%8b%71%8e%a9%93%ae%8e%d4%89%5e%91%97%8e%96%8b%c6%89%5e%97%41%8b%4b%91%a5&amp;ANCHOR_F=&amp;ANCHOR_T=" TargetMode="External"/><Relationship Id="rId50" Type="http://schemas.openxmlformats.org/officeDocument/2006/relationships/hyperlink" Target="http://law.e-gov.go.jp/cgi-bin/idxrefer.cgi?H_FILE=%8f%ba%98%5a%93%f1%96%40%8e%4f%81%5a&amp;REF_NAME=%91%e6%8e%6c%8f%5c%93%f1%8f%f0%91%e6%88%ea%8d%80&amp;ANCHOR_F=1000000000000000000000000000000000000000000000004200000000001000000000000000000&amp;ANCHOR_T=1000000000000000000000000000000000000000000000004200000000001000000000000000000" TargetMode="External"/><Relationship Id="rId55" Type="http://schemas.openxmlformats.org/officeDocument/2006/relationships/hyperlink" Target="http://law.e-gov.go.jp/cgi-bin/idxrefer.cgi?H_FILE=%8f%ba%8e%4f%8c%dc%91%8d%97%9d%95%7b%82%4f%82%50%82%4f%82%4f%82%4f%98%5a%81%5a&amp;REF_NAME=%91%e6%8b%e3%8f%f0%82%cc%8b%e3%91%e6%88%ea%8d%80&amp;ANCHOR_F=1000000000000000000000000000000000000000000000000900900000001000000000000000000&amp;ANCHOR_T=1000000000000000000000000000000000000000000000000900900000001000000000000000000" TargetMode="External"/><Relationship Id="rId63" Type="http://schemas.openxmlformats.org/officeDocument/2006/relationships/hyperlink" Target="http://law.e-gov.go.jp/cgi-bin/idxrefer.cgi?H_FILE=%8f%ba%93%f1%98%5a%96%40%88%ea%94%aa%8e%4f&amp;REF_NAME=%96%40%91%e6%8e%b5%8f%5c%8b%e3%8f%f0%82%cc%8f%5c%93%f1%91%e6%88%ea%8d%80&amp;ANCHOR_F=1000000000000000000000000000000000000000000000007901200000001000000000000000000&amp;ANCHOR_T=100000000000000000000000000000000000000000000000790120000000100000000000000000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aw.e-gov.go.jp/cgi-bin/idxrefer.cgi?H_FILE=%8f%ba%93%f1%98%5a%96%40%88%ea%94%aa%8e%4f&amp;REF_NAME=%96%40%91%e6%8e%b5%8f%5c%8b%e3%8f%f0%82%cc%93%f1%91%e6%88%ea%8d%80&amp;ANCHOR_F=1000000000000000000000000000000000000000000000007900200000001000000000000000000&amp;ANCHOR_T=1000000000000000000000000000000000000000000000007900200000001000000000000000000" TargetMode="External"/><Relationship Id="rId29" Type="http://schemas.openxmlformats.org/officeDocument/2006/relationships/hyperlink" Target="http://law.e-gov.go.jp/cgi-bin/idxrefer.cgi?H_FILE=%8f%ba%93%f1%98%5a%96%40%88%ea%94%aa%8e%4f&amp;REF_NAME=%96%40%91%e6%8e%b5%8f%5c%8b%e3%8f%f0%82%cc%8e%4f%91%e6%88%ea%8d%80&amp;ANCHOR_F=1000000000000000000000000000000000000000000000007900300000001000000000000000000&amp;ANCHOR_T=100000000000000000000000000000000000000000000000790030000000100000000000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cgi-bin/idxrefer.cgi?H_FILE=%8f%ba%8e%6c%8c%dc%96%40%8e%b5%8c%dc&amp;REF_NAME=%83%5e%83%4e%83%56%81%5b%8b%c6%96%b1%93%4b%90%b3%89%bb%93%c1%95%ca%91%5b%92%75%96%40&amp;ANCHOR_F=&amp;ANCHOR_T=" TargetMode="External"/><Relationship Id="rId24" Type="http://schemas.openxmlformats.org/officeDocument/2006/relationships/hyperlink" Target="http://law.e-gov.go.jp/cgi-bin/idxrefer.cgi?H_FILE=%8f%ba%93%f1%98%5a%96%40%88%ea%94%aa%8e%4f&amp;REF_NAME=%96%40%91%e6%8e%b5%8f%5c%8b%e3%8f%f0%82%cc%93%f1&amp;ANCHOR_F=1000000000000000000000000000000000000000000000007900200000000000000000000000000&amp;ANCHOR_T=1000000000000000000000000000000000000000000000007900200000000000000000000000000" TargetMode="External"/><Relationship Id="rId32" Type="http://schemas.openxmlformats.org/officeDocument/2006/relationships/hyperlink" Target="http://law.e-gov.go.jp/cgi-bin/idxrefer.cgi?H_FILE=%8f%ba%93%f1%98%5a%96%40%88%ea%94%aa%8e%4f&amp;REF_NAME=%96%40%91%e6%8e%b5%8f%5c%8b%e3%8f%f0%82%cc%8e%b5%91%e6%88%ea%8d%80&amp;ANCHOR_F=1000000000000000000000000000000000000000000000007900700000001000000000000000000&amp;ANCHOR_T=1000000000000000000000000000000000000000000000007900700000001000000000000000000" TargetMode="External"/><Relationship Id="rId37" Type="http://schemas.openxmlformats.org/officeDocument/2006/relationships/hyperlink" Target="http://law.e-gov.go.jp/cgi-bin/idxrefer.cgi?H_FILE=%8f%ba%93%f1%98%5a%96%40%88%ea%94%aa%8e%4f&amp;REF_NAME=%96%40%91%e6%8e%b5%8f%5c%8b%e3%8f%f0%82%cc%8e%b5%91%e6%88%ea%8d%80&amp;ANCHOR_F=1000000000000000000000000000000000000000000000007900700000001000000000000000000&amp;ANCHOR_T=1000000000000000000000000000000000000000000000007900700000001000000000000000000" TargetMode="External"/><Relationship Id="rId40" Type="http://schemas.openxmlformats.org/officeDocument/2006/relationships/hyperlink" Target="http://law.e-gov.go.jp/cgi-bin/idxrefer.cgi?H_FILE=%8f%ba%93%f1%98%5a%96%40%88%ea%94%aa%8e%4f&amp;REF_NAME=%96%40%91%e6%8e%b5%8f%5c%8b%e3%8f%f0%82%cc%8e%b5%91%e6%8e%4f%8d%80&amp;ANCHOR_F=1000000000000000000000000000000000000000000000007900700000003000000000000000000&amp;ANCHOR_T=1000000000000000000000000000000000000000000000007900700000003000000000000000000" TargetMode="External"/><Relationship Id="rId45" Type="http://schemas.openxmlformats.org/officeDocument/2006/relationships/hyperlink" Target="http://law.e-gov.go.jp/cgi-bin/idxrefer.cgi?H_FILE=%8f%ba%8e%4f%81%5a%90%ad%93%f1%94%aa%98%5a&amp;REF_NAME=%8e%a9%93%ae%8e%d4%91%b9%8a%51%94%85%8f%9e%95%db%8f%e1%96%40%8e%7b%8d%73%97%df&amp;ANCHOR_F=&amp;ANCHOR_T=" TargetMode="External"/><Relationship Id="rId53" Type="http://schemas.openxmlformats.org/officeDocument/2006/relationships/hyperlink" Target="http://law.e-gov.go.jp/cgi-bin/idxrefer.cgi?H_FILE=%8f%ba%8e%4f%88%ea%89%5e%97%41%8f%c8%82%4f%82%50%82%4f%82%4f%82%4f%8e%6c%8e%6c&amp;REF_NAME=%97%b7%8b%71%8e%a9%93%ae%8e%d4%89%5e%91%97%8e%96%8b%c6%89%5e%97%41%8b%4b%91%a5%91%e6%8e%6c%8f%5c%94%aa%8f%f0%82%cc%8f%5c%93%f1&amp;ANCHOR_F=1000000000000000000000000000000000000000000000004801200000000000000000000000000&amp;ANCHOR_T=1000000000000000000000000000000000000000000000004801200000000000000000000000000" TargetMode="External"/><Relationship Id="rId58" Type="http://schemas.openxmlformats.org/officeDocument/2006/relationships/hyperlink" Target="http://law.e-gov.go.jp/cgi-bin/idxrefer.cgi?H_FILE=%8f%ba%93%f1%98%5a%89%5e%97%41%8f%c8%82%4f%82%50%82%4f%82%4f%82%4f%88%ea%81%5a%8e%6c&amp;REF_NAME=%91%e6%93%f1%8f%f0&amp;ANCHOR_F=1000000000000000000000000000000000000000000000000200000000000000000000000000000&amp;ANCHOR_T=1000000000000000000000000000000000000000000000000200000000000000000000000000000"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w.e-gov.go.jp/cgi-bin/idxrefer.cgi?H_FILE=%8f%ba%93%f1%98%5a%96%40%88%ea%94%aa%8e%4f&amp;REF_NAME=%96%40%91%e6%8e%b5%8f%5c%8b%e3%8f%f0%82%cc%93%f1%91%e6%88%ea%8d%80%91%e6%8e%4f%8d%86&amp;ANCHOR_F=1000000000000000000000000000000000000000000000007900200000001000000003000000000&amp;ANCHOR_T=1000000000000000000000000000000000000000000000007900200000001000000003000000000" TargetMode="External"/><Relationship Id="rId23" Type="http://schemas.openxmlformats.org/officeDocument/2006/relationships/hyperlink" Target="http://law.e-gov.go.jp/cgi-bin/idxrefer.cgi?H_FILE=%8f%ba%93%f1%98%5a%96%40%88%ea%94%aa%8e%4f&amp;REF_NAME=%96%40%91%e6%8e%b5%8f%5c%8b%e3%8f%f0%82%cc%8e%6c%91%e6%88%ea%8d%80%91%e6%8c%dc%8d%86&amp;ANCHOR_F=1000000000000000000000000000000000000000000000007900400000001000000005000000000&amp;ANCHOR_T=1000000000000000000000000000000000000000000000007900400000001000000005000000000" TargetMode="External"/><Relationship Id="rId28" Type="http://schemas.openxmlformats.org/officeDocument/2006/relationships/hyperlink" Target="http://law.e-gov.go.jp/cgi-bin/idxrefer.cgi?H_FILE=%8f%ba%93%f1%98%5a%96%40%88%ea%94%aa%8e%4f&amp;REF_NAME=%96%40%91%e6%8e%b5%8f%5c%8b%e3%8f%f0%82%cc%98%5a%91%e6%88%ea%8d%80&amp;ANCHOR_F=1000000000000000000000000000000000000000000000007900600000001000000000000000000&amp;ANCHOR_T=1000000000000000000000000000000000000000000000007900600000001000000000000000000" TargetMode="External"/><Relationship Id="rId36" Type="http://schemas.openxmlformats.org/officeDocument/2006/relationships/hyperlink" Target="http://law.e-gov.go.jp/cgi-bin/idxrefer.cgi?H_FILE=%8f%ba%93%f1%98%5a%96%40%88%ea%94%aa%8e%4f&amp;REF_NAME=%96%40%91%e6%8e%b5%8f%5c%8b%e3%8f%f0%82%cc%8e%b5%91%e6%88%ea%8d%80&amp;ANCHOR_F=1000000000000000000000000000000000000000000000007900700000001000000000000000000&amp;ANCHOR_T=1000000000000000000000000000000000000000000000007900700000001000000000000000000" TargetMode="External"/><Relationship Id="rId49" Type="http://schemas.openxmlformats.org/officeDocument/2006/relationships/hyperlink" Target="http://law.e-gov.go.jp/cgi-bin/idxrefer.cgi?H_FILE=%8f%ba%98%5a%93%f1%96%40%8e%4f%81%5a&amp;REF_NAME=%8e%d0%89%ef%95%9f%8e%83%8e%6d%8b%79%82%d1%89%ee%8c%ec%95%9f%8e%83%8e%6d%96%40&amp;ANCHOR_F=&amp;ANCHOR_T=" TargetMode="External"/><Relationship Id="rId57" Type="http://schemas.openxmlformats.org/officeDocument/2006/relationships/hyperlink" Target="http://law.e-gov.go.jp/cgi-bin/idxrefer.cgi?H_FILE=%8f%ba%93%f1%98%5a%89%5e%97%41%8f%c8%82%4f%82%50%82%4f%82%4f%82%4f%88%ea%81%5a%8e%6c&amp;REF_NAME=%8e%a9%93%ae%8e%d4%8e%96%8c%cc%95%f1%8d%90%8b%4b%91%a5&amp;ANCHOR_F=&amp;ANCHOR_T=" TargetMode="External"/><Relationship Id="rId61" Type="http://schemas.openxmlformats.org/officeDocument/2006/relationships/hyperlink" Target="http://law.e-gov.go.jp/cgi-bin/idxrefer.cgi?H_FILE=%8f%ba%93%f1%98%5a%96%40%88%ea%94%aa%8e%4f&amp;REF_NAME=%96%40%91%e6%8e%b5%8f%5c%8b%e3%8f%f0&amp;ANCHOR_F=1000000000000000000000000000000000000000000000007900000000000000000000000000000&amp;ANCHOR_T=1000000000000000000000000000000000000000000000007900000000000000000000000000000" TargetMode="External"/><Relationship Id="rId10" Type="http://schemas.openxmlformats.org/officeDocument/2006/relationships/hyperlink" Target="http://law.e-gov.go.jp/cgi-bin/idxrefer.cgi?H_FILE=%95%bd%88%ea%96%40%94%aa%8e%4f&amp;REF_NAME=%93%af%96%40%91%e6%8e%4f%8f%5c%98%5a%8f%f0%91%e6%88%ea%8d%80&amp;ANCHOR_F=1000000000000000000000000000000000000000000000003600000000001000000000000000000&amp;ANCHOR_T=1000000000000000000000000000000000000000000000003600000000001000000000000000000" TargetMode="External"/><Relationship Id="rId19" Type="http://schemas.openxmlformats.org/officeDocument/2006/relationships/hyperlink" Target="http://law.e-gov.go.jp/cgi-bin/idxrefer.cgi?H_FILE=%8f%ba%93%f1%98%5a%96%40%88%ea%94%aa%8e%4f&amp;REF_NAME=%96%40%91%e6%8e%b5%8f%5c%8b%e3%8f%f0%82%cc%93%f1%91%e6%88%ea%8d%80%91%e6%8e%4f%8d%86&amp;ANCHOR_F=1000000000000000000000000000000000000000000000007900200000001000000003000000000&amp;ANCHOR_T=1000000000000000000000000000000000000000000000007900200000001000000003000000000" TargetMode="External"/><Relationship Id="rId31" Type="http://schemas.openxmlformats.org/officeDocument/2006/relationships/hyperlink" Target="http://law.e-gov.go.jp/cgi-bin/idxrefer.cgi?H_FILE=%8f%ba%93%f1%98%5a%96%40%88%ea%94%aa%8e%4f&amp;REF_NAME=%96%40%91%e6%8e%b5%8f%5c%8b%e3%8f%f0%82%cc%8e%4f%91%e6%88%ea%8d%80&amp;ANCHOR_F=1000000000000000000000000000000000000000000000007900300000001000000000000000000&amp;ANCHOR_T=1000000000000000000000000000000000000000000000007900300000001000000000000000000" TargetMode="External"/><Relationship Id="rId44" Type="http://schemas.openxmlformats.org/officeDocument/2006/relationships/hyperlink" Target="http://law.e-gov.go.jp/cgi-bin/idxrefer.cgi?H_FILE=%8f%ba%8e%4f%8c%dc%96%40%88%ea%81%5a%8c%dc&amp;REF_NAME=%93%af%96%40&amp;ANCHOR_F=&amp;ANCHOR_T=" TargetMode="External"/><Relationship Id="rId52" Type="http://schemas.openxmlformats.org/officeDocument/2006/relationships/hyperlink" Target="http://law.e-gov.go.jp/cgi-bin/idxrefer.cgi?H_FILE=%8f%ba%93%f1%98%5a%96%40%88%ea%94%aa%8e%4f&amp;REF_NAME=%93%af%8d%80&amp;ANCHOR_F=1000000000000000000000000000000000000000000000002300000000001000000000000000000&amp;ANCHOR_T=1000000000000000000000000000000000000000000000002300000000001000000000000000000" TargetMode="External"/><Relationship Id="rId60" Type="http://schemas.openxmlformats.org/officeDocument/2006/relationships/hyperlink" Target="http://law.e-gov.go.jp/cgi-bin/idxrefer.cgi?H_FILE=%8f%ba%8e%4f%8c%dc%96%40%88%ea%81%5a%8c%dc&amp;REF_NAME=%93%b9%98%48%8c%f0%92%ca%96%40%91%e6%95%53%94%aa%8f%f0%82%cc%8e%4f%8f%5c%8e%6c&amp;ANCHOR_F=1000000000000000000000000000000000000000000000010803400000000000000000000000000&amp;ANCHOR_T=1000000000000000000000000000000000000000000000010803400000000000000000000000000" TargetMode="External"/><Relationship Id="rId65" Type="http://schemas.openxmlformats.org/officeDocument/2006/relationships/hyperlink" Target="http://law.e-gov.go.jp/cgi-bin/idxrefer.cgi?H_FILE=%8f%ba%93%f1%98%5a%96%40%88%ea%94%aa%8e%4f&amp;REF_NAME=%96%40%91%e6%94%aa%8f%5c%8f%f0%91%e6%88%ea%8d%80&amp;ANCHOR_F=1000000000000000000000000000000000000000000000008000000000001000000000000000000&amp;ANCHOR_T=1000000000000000000000000000000000000000000000008000000000001000000000000000000" TargetMode="External"/><Relationship Id="rId4" Type="http://schemas.openxmlformats.org/officeDocument/2006/relationships/settings" Target="settings.xml"/><Relationship Id="rId9" Type="http://schemas.openxmlformats.org/officeDocument/2006/relationships/hyperlink" Target="http://law.e-gov.go.jp/cgi-bin/idxrefer.cgi?H_FILE=%95%bd%88%ea%96%40%94%aa%8e%4f&amp;REF_NAME=%91%e6%8e%4f%8f%5c%8c%dc%8f%f0%91%e6%88%ea%8d%80&amp;ANCHOR_F=1000000000000000000000000000000000000000000000003500000000001000000000000000000&amp;ANCHOR_T=1000000000000000000000000000000000000000000000003500000000001000000000000000000" TargetMode="External"/><Relationship Id="rId14" Type="http://schemas.openxmlformats.org/officeDocument/2006/relationships/hyperlink" Target="http://law.e-gov.go.jp/cgi-bin/idxrefer.cgi?H_FILE=%8f%ba%93%f1%98%5a%96%40%88%ea%94%aa%8e%4f&amp;REF_NAME=%96%40%91%e6%8e%b5%8f%5c%8b%e3%8f%f0%82%cc%93%f1%91%e6%88%ea%8d%80%91%e6%93%f1%8d%86&amp;ANCHOR_F=1000000000000000000000000000000000000000000000007900200000001000000002000000000&amp;ANCHOR_T=1000000000000000000000000000000000000000000000007900200000001000000002000000000" TargetMode="External"/><Relationship Id="rId22" Type="http://schemas.openxmlformats.org/officeDocument/2006/relationships/hyperlink" Target="http://law.e-gov.go.jp/cgi-bin/idxrefer.cgi?H_FILE=%8f%ba%93%f1%98%5a%96%40%88%ea%94%aa%8e%4f&amp;REF_NAME=%96%40%91%e6%8e%b5%8f%5c%8b%e3%8f%f0%82%cc%8e%6c%91%e6%88%ea%8d%80%91%e6%8c%dc%8d%86&amp;ANCHOR_F=1000000000000000000000000000000000000000000000007900400000001000000005000000000&amp;ANCHOR_T=1000000000000000000000000000000000000000000000007900400000001000000005000000000" TargetMode="External"/><Relationship Id="rId27" Type="http://schemas.openxmlformats.org/officeDocument/2006/relationships/hyperlink" Target="http://law.e-gov.go.jp/cgi-bin/idxrefer.cgi?H_FILE=%8f%ba%93%f1%98%5a%96%40%88%ea%94%aa%8e%4f&amp;REF_NAME=%96%40%91%e6%8e%b5%8f%5c%8b%e3%8f%f0%82%cc%8e%6c%91%e6%88%ea%8d%80%91%e6%98%5a%8d%86&amp;ANCHOR_F=1000000000000000000000000000000000000000000000007900400000001000000006000000000&amp;ANCHOR_T=1000000000000000000000000000000000000000000000007900400000001000000006000000000" TargetMode="External"/><Relationship Id="rId30" Type="http://schemas.openxmlformats.org/officeDocument/2006/relationships/hyperlink" Target="http://law.e-gov.go.jp/cgi-bin/idxrefer.cgi?H_FILE=%8f%ba%93%f1%98%5a%96%40%88%ea%94%aa%8e%4f&amp;REF_NAME=%96%40%91%e6%8e%b5%8f%5c%8b%e3%8f%f0%82%cc%98%5a%91%e6%93%f1%8d%80&amp;ANCHOR_F=1000000000000000000000000000000000000000000000007900600000002000000000000000000&amp;ANCHOR_T=1000000000000000000000000000000000000000000000007900600000002000000000000000000" TargetMode="External"/><Relationship Id="rId35" Type="http://schemas.openxmlformats.org/officeDocument/2006/relationships/hyperlink" Target="http://law.e-gov.go.jp/cgi-bin/idxrefer.cgi?H_FILE=%8f%ba%93%f1%98%5a%96%40%88%ea%94%aa%8e%4f&amp;REF_NAME=%96%40%91%e6%8e%b5%8f%5c%8b%e3%8f%f0%82%cc%8e%4f%91%e6%88%ea%8d%80&amp;ANCHOR_F=1000000000000000000000000000000000000000000000007900300000001000000000000000000&amp;ANCHOR_T=1000000000000000000000000000000000000000000000007900300000001000000000000000000" TargetMode="External"/><Relationship Id="rId43" Type="http://schemas.openxmlformats.org/officeDocument/2006/relationships/hyperlink" Target="http://law.e-gov.go.jp/cgi-bin/idxrefer.cgi?H_FILE=%8f%ba%8e%4f%8c%dc%96%40%88%ea%81%5a%8c%dc&amp;REF_NAME=%93%b9%98%48%8c%f0%92%ca%96%40&amp;ANCHOR_F=&amp;ANCHOR_T=" TargetMode="External"/><Relationship Id="rId48" Type="http://schemas.openxmlformats.org/officeDocument/2006/relationships/hyperlink" Target="http://law.e-gov.go.jp/cgi-bin/idxrefer.cgi?H_FILE=%8f%ba%8e%4f%88%ea%89%5e%97%41%8f%c8%82%4f%82%50%82%4f%82%4f%82%4f%8e%6c%8e%6c&amp;REF_NAME=%91%e6%8e%4f%8f%5c%94%aa%8f%f0%91%e6%93%f1%8d%80&amp;ANCHOR_F=1000000000000000000000000000000000000000000000003800000000002000000000000000000&amp;ANCHOR_T=1000000000000000000000000000000000000000000000003800000000002000000000000000000" TargetMode="External"/><Relationship Id="rId56" Type="http://schemas.openxmlformats.org/officeDocument/2006/relationships/hyperlink" Target="http://law.e-gov.go.jp/cgi-bin/idxrefer.cgi?H_FILE=%8f%ba%8e%4f%8c%dc%96%40%88%ea%81%5a%8c%dc&amp;REF_NAME=%93%b9%98%48%8c%f0%92%ca%96%40%91%e6%98%5a%8f%5c%8e%b5%8f%f0%91%e6%93%f1%8d%80&amp;ANCHOR_F=1000000000000000000000000000000000000000000000006700000000002000000000000000000&amp;ANCHOR_T=1000000000000000000000000000000000000000000000006700000000002000000000000000000" TargetMode="External"/><Relationship Id="rId64" Type="http://schemas.openxmlformats.org/officeDocument/2006/relationships/hyperlink" Target="http://law.e-gov.go.jp/cgi-bin/idxrefer.cgi?H_FILE=%8f%ba%93%f1%98%5a%90%ad%93%f1%8c%dc%81%5a&amp;REF_NAME=%93%b9%98%48%89%5e%91%97%96%40%8e%7b%8d%73%97%df%91%e6%8e%6c%8f%f0%91%e6%88%ea%8d%80&amp;ANCHOR_F=1000000000000000000000000000000000000000000000000400000000001000000000000000000&amp;ANCHOR_T=1000000000000000000000000000000000000000000000000400000000001000000000000000000" TargetMode="External"/><Relationship Id="rId8" Type="http://schemas.openxmlformats.org/officeDocument/2006/relationships/hyperlink" Target="http://law.e-gov.go.jp/cgi-bin/idxrefer.cgi?H_FILE=%95%bd%88%ea%96%40%94%aa%8e%4f&amp;REF_NAME=%89%dd%95%a8%8e%a9%93%ae%8e%d4%89%5e%91%97%8e%96%8b%c6%96%40%91%e6%8e%4f%8f%f0&amp;ANCHOR_F=1000000000000000000000000000000000000000000000000300000000000000000000000000000&amp;ANCHOR_T=1000000000000000000000000000000000000000000000000300000000000000000000000000000" TargetMode="External"/><Relationship Id="rId51" Type="http://schemas.openxmlformats.org/officeDocument/2006/relationships/hyperlink" Target="http://law.e-gov.go.jp/cgi-bin/idxrefer.cgi?H_FILE=%8f%ba%93%f1%98%5a%96%40%88%ea%94%aa%8e%4f&amp;REF_NAME=%96%40%91%e6%93%f1%8f%5c%8e%4f%8f%f0%91%e6%88%ea%8d%80&amp;ANCHOR_F=1000000000000000000000000000000000000000000000002300000000001000000000000000000&amp;ANCHOR_T=1000000000000000000000000000000000000000000000002300000000001000000000000000000" TargetMode="External"/><Relationship Id="rId3" Type="http://schemas.microsoft.com/office/2007/relationships/stylesWithEffects" Target="stylesWithEffects.xml"/><Relationship Id="rId12" Type="http://schemas.openxmlformats.org/officeDocument/2006/relationships/hyperlink" Target="http://law.e-gov.go.jp/cgi-bin/idxrefer.cgi?H_FILE=%8f%ba%8e%6c%8c%dc%96%40%8e%b5%8c%dc&amp;REF_NAME=%91%e6%93%f1%8f%f0%91%e6%88%ea%8d%80&amp;ANCHOR_F=1000000000000000000000000000000000000000000000000200000000001000000000000000000&amp;ANCHOR_T=1000000000000000000000000000000000000000000000000200000000001000000000000000000" TargetMode="External"/><Relationship Id="rId17" Type="http://schemas.openxmlformats.org/officeDocument/2006/relationships/hyperlink" Target="http://law.e-gov.go.jp/cgi-bin/idxrefer.cgi?H_FILE=%8f%ba%93%f1%98%5a%96%40%88%ea%94%aa%8e%4f&amp;REF_NAME=%96%40%91%e6%8e%b5%8f%5c%8b%e3%8f%f0%82%cc%8e%6c%91%e6%88%ea%8d%80%91%e6%88%ea%8d%86&amp;ANCHOR_F=1000000000000000000000000000000000000000000000007900400000001000000001000000000&amp;ANCHOR_T=1000000000000000000000000000000000000000000000007900400000001000000001000000000" TargetMode="External"/><Relationship Id="rId25" Type="http://schemas.openxmlformats.org/officeDocument/2006/relationships/hyperlink" Target="http://law.e-gov.go.jp/cgi-bin/idxrefer.cgi?H_FILE=%8f%ba%93%f1%98%5a%96%40%88%ea%94%aa%8e%4f&amp;REF_NAME=%93%af%8f%f0&amp;ANCHOR_F=1000000000000000000000000000000000000000000000007900200000000000000000000000000&amp;ANCHOR_T=1000000000000000000000000000000000000000000000007900200000000000000000000000000" TargetMode="External"/><Relationship Id="rId33" Type="http://schemas.openxmlformats.org/officeDocument/2006/relationships/hyperlink" Target="http://law.e-gov.go.jp/cgi-bin/idxrefer.cgi?H_FILE=%8f%ba%93%f1%98%5a%96%40%88%ea%94%aa%8e%4f&amp;REF_NAME=%96%40%91%e6%8e%b5%8f%5c%8b%e3%8f%f0%82%cc%93%f1%91%e6%88%ea%8d%80%91%e6%93%f1%8d%86&amp;ANCHOR_F=1000000000000000000000000000000000000000000000007900200000001000000002000000000&amp;ANCHOR_T=1000000000000000000000000000000000000000000000007900200000001000000002000000000" TargetMode="External"/><Relationship Id="rId38" Type="http://schemas.openxmlformats.org/officeDocument/2006/relationships/hyperlink" Target="http://law.e-gov.go.jp/cgi-bin/idxrefer.cgi?H_FILE=%8f%ba%93%f1%8e%b5%96%40%88%ea%94%aa%81%5a&amp;REF_NAME=%93%b9%98%48%96%40&amp;ANCHOR_F=&amp;ANCHOR_T=" TargetMode="External"/><Relationship Id="rId46" Type="http://schemas.openxmlformats.org/officeDocument/2006/relationships/hyperlink" Target="http://law.e-gov.go.jp/cgi-bin/idxrefer.cgi?H_FILE=%8f%ba%8e%4f%81%5a%90%ad%93%f1%94%aa%98%5a&amp;REF_NAME=%91%e6%8c%dc%8f%f0%91%e6%93%f1%8d%86&amp;ANCHOR_F=1000000000000000000000000000000000000000000000000500000000002000000002000000000&amp;ANCHOR_T=1000000000000000000000000000000000000000000000000500000000002000000002000000000" TargetMode="External"/><Relationship Id="rId59" Type="http://schemas.openxmlformats.org/officeDocument/2006/relationships/hyperlink" Target="http://law.e-gov.go.jp/cgi-bin/idxrefer.cgi?H_FILE=%8f%ba%8e%4f%8c%dc%96%40%88%ea%81%5a%8c%dc&amp;REF_NAME=%93%b9%98%48%8c%f0%92%ca%96%40&amp;ANCHOR_F=&amp;ANCHOR_T=" TargetMode="External"/><Relationship Id="rId67" Type="http://schemas.openxmlformats.org/officeDocument/2006/relationships/fontTable" Target="fontTable.xml"/><Relationship Id="rId20" Type="http://schemas.openxmlformats.org/officeDocument/2006/relationships/hyperlink" Target="http://law.e-gov.go.jp/cgi-bin/idxrefer.cgi?H_FILE=%8f%ba%93%f1%98%5a%96%40%88%ea%94%aa%8e%4f&amp;REF_NAME=%96%40%91%e6%8e%b5%8f%5c%8b%e3%8f%f0%82%cc%8e%4f%91%e6%88%ea%8d%80&amp;ANCHOR_F=1000000000000000000000000000000000000000000000007900300000001000000000000000000&amp;ANCHOR_T=1000000000000000000000000000000000000000000000007900300000001000000000000000000" TargetMode="External"/><Relationship Id="rId41" Type="http://schemas.openxmlformats.org/officeDocument/2006/relationships/hyperlink" Target="http://law.e-gov.go.jp/cgi-bin/idxrefer.cgi?H_FILE=%8f%ba%93%f1%98%5a%96%40%88%ea%94%aa%8e%4f&amp;REF_NAME=%96%40%91%e6%8e%b5%8f%5c%8b%e3%8f%f0%82%cc%8e%b5%91%e6%8e%6c%8d%80&amp;ANCHOR_F=1000000000000000000000000000000000000000000000007900700000004000000000000000000&amp;ANCHOR_T=1000000000000000000000000000000000000000000000007900700000004000000000000000000" TargetMode="External"/><Relationship Id="rId54" Type="http://schemas.openxmlformats.org/officeDocument/2006/relationships/hyperlink" Target="http://law.e-gov.go.jp/cgi-bin/idxrefer.cgi?H_FILE=%8f%ba%8e%4f%8c%dc%91%8d%97%9d%95%7b%82%4f%82%50%82%4f%82%4f%82%4f%98%5a%81%5a&amp;REF_NAME=%93%b9%98%48%8c%f0%92%ca%96%40%8e%7b%8d%73%8b%4b%91%a5&amp;ANCHOR_F=&amp;ANCHOR_T=" TargetMode="External"/><Relationship Id="rId62" Type="http://schemas.openxmlformats.org/officeDocument/2006/relationships/hyperlink" Target="http://law.e-gov.go.jp/cgi-bin/idxrefer.cgi?H_FILE=%8f%ba%93%f1%98%5a%96%40%88%ea%94%aa%8e%4f&amp;REF_NAME=%96%40%91%e6%8e%b5%8f%5c%8b%e3%8f%f0%82%cc%8f%5c%88%ea&amp;ANCHOR_F=1000000000000000000000000000000000000000000000007901100000000000000000000000000&amp;ANCHOR_T=1000000000000000000000000000000000000000000000007901100000000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9B13-F258-470C-BC5B-3C5A4E9D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6DE4633F.dotm</Template>
  <TotalTime>179</TotalTime>
  <Pages>12</Pages>
  <Words>6145</Words>
  <Characters>35033</Characters>
  <Application>Microsoft Office Word</Application>
  <DocSecurity>0</DocSecurity>
  <Lines>291</Lines>
  <Paragraphs>82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069949</dc:creator>
  <cp:lastModifiedBy>069949</cp:lastModifiedBy>
  <cp:revision>5</cp:revision>
  <dcterms:created xsi:type="dcterms:W3CDTF">2015-08-06T02:08:00Z</dcterms:created>
  <dcterms:modified xsi:type="dcterms:W3CDTF">2015-08-12T12:04:00Z</dcterms:modified>
</cp:coreProperties>
</file>