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4F5C1D">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4F5C1D">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4F5C1D"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C774B"/>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4F5C1D"/>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E409-6559-4F46-8A69-9767DC3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97CB9A28</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134562</cp:lastModifiedBy>
  <cp:revision>3</cp:revision>
  <cp:lastPrinted>2017-03-15T06:43:00Z</cp:lastPrinted>
  <dcterms:created xsi:type="dcterms:W3CDTF">2019-04-18T09:14:00Z</dcterms:created>
  <dcterms:modified xsi:type="dcterms:W3CDTF">2019-04-18T11:31:00Z</dcterms:modified>
</cp:coreProperties>
</file>