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B" w:rsidRDefault="00F2795B">
      <w:pPr>
        <w:rPr>
          <w:u w:val="single"/>
        </w:rPr>
      </w:pPr>
      <w:bookmarkStart w:id="0" w:name="_GoBack"/>
      <w:bookmarkEnd w:id="0"/>
      <w:r w:rsidRPr="00F2795B">
        <w:rPr>
          <w:rFonts w:hint="eastAsia"/>
          <w:u w:val="single"/>
        </w:rPr>
        <w:t>事業所（施設）名</w:t>
      </w:r>
      <w:r w:rsidRPr="00F279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E97E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97722E">
        <w:rPr>
          <w:rFonts w:hint="eastAsia"/>
          <w:u w:val="single"/>
        </w:rPr>
        <w:t xml:space="preserve">　</w:t>
      </w:r>
      <w:r w:rsidR="004F54C1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2795B">
        <w:rPr>
          <w:rFonts w:hint="eastAsia"/>
        </w:rPr>
        <w:t xml:space="preserve">　</w:t>
      </w:r>
      <w:r w:rsidRPr="00F2795B">
        <w:rPr>
          <w:rFonts w:hint="eastAsia"/>
        </w:rPr>
        <w:t xml:space="preserve"> </w:t>
      </w:r>
      <w:r w:rsidR="004F54C1">
        <w:rPr>
          <w:rFonts w:hint="eastAsia"/>
        </w:rPr>
        <w:t xml:space="preserve">　</w:t>
      </w:r>
      <w:r w:rsidRPr="00F2795B">
        <w:rPr>
          <w:rFonts w:hint="eastAsia"/>
        </w:rPr>
        <w:t xml:space="preserve">    </w:t>
      </w:r>
      <w:r w:rsidRPr="00F2795B">
        <w:rPr>
          <w:rFonts w:hint="eastAsia"/>
          <w:u w:val="single"/>
        </w:rPr>
        <w:t>サービス名</w:t>
      </w:r>
      <w:r>
        <w:rPr>
          <w:rFonts w:hint="eastAsia"/>
          <w:u w:val="single"/>
        </w:rPr>
        <w:t>：</w:t>
      </w:r>
      <w:r w:rsidRPr="00F2795B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</w:t>
      </w:r>
      <w:r w:rsidRPr="00F2795B">
        <w:rPr>
          <w:rFonts w:hint="eastAsia"/>
          <w:u w:val="single"/>
        </w:rPr>
        <w:t xml:space="preserve">　　　　　　　　　</w:t>
      </w:r>
      <w:r w:rsidR="004F54C1">
        <w:rPr>
          <w:rFonts w:hint="eastAsia"/>
          <w:u w:val="single"/>
        </w:rPr>
        <w:t xml:space="preserve">　</w:t>
      </w:r>
    </w:p>
    <w:p w:rsidR="00F2795B" w:rsidRPr="004F54C1" w:rsidRDefault="00F279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2606"/>
      </w:tblGrid>
      <w:tr w:rsidR="003717B7" w:rsidTr="00530416">
        <w:tc>
          <w:tcPr>
            <w:tcW w:w="3794" w:type="dxa"/>
          </w:tcPr>
          <w:p w:rsidR="00530416" w:rsidRDefault="003717B7" w:rsidP="003717B7">
            <w:pPr>
              <w:jc w:val="center"/>
            </w:pPr>
            <w:r w:rsidRPr="003717B7">
              <w:rPr>
                <w:rFonts w:hint="eastAsia"/>
              </w:rPr>
              <w:t>返還の対象となる</w:t>
            </w:r>
          </w:p>
          <w:p w:rsidR="003717B7" w:rsidRPr="003717B7" w:rsidRDefault="003717B7" w:rsidP="003717B7">
            <w:pPr>
              <w:jc w:val="center"/>
            </w:pPr>
            <w:r w:rsidRPr="003717B7">
              <w:rPr>
                <w:rFonts w:hint="eastAsia"/>
              </w:rPr>
              <w:t>保険者（市町村）名</w:t>
            </w:r>
          </w:p>
        </w:tc>
        <w:tc>
          <w:tcPr>
            <w:tcW w:w="3544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自主点検により算出した返還額</w:t>
            </w:r>
          </w:p>
        </w:tc>
        <w:tc>
          <w:tcPr>
            <w:tcW w:w="2606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返</w:t>
            </w:r>
            <w:r w:rsidRPr="00F42141">
              <w:rPr>
                <w:rFonts w:hint="eastAsia"/>
              </w:rPr>
              <w:t>還</w:t>
            </w:r>
            <w:r w:rsidR="002675DC" w:rsidRPr="00F42141">
              <w:rPr>
                <w:rFonts w:hint="eastAsia"/>
              </w:rPr>
              <w:t>終了</w:t>
            </w:r>
            <w:r>
              <w:rPr>
                <w:rFonts w:hint="eastAsia"/>
              </w:rPr>
              <w:t>予定月</w:t>
            </w:r>
          </w:p>
        </w:tc>
      </w:tr>
      <w:tr w:rsidR="003717B7" w:rsidTr="00530416">
        <w:trPr>
          <w:trHeight w:val="11152"/>
        </w:trPr>
        <w:tc>
          <w:tcPr>
            <w:tcW w:w="3794" w:type="dxa"/>
          </w:tcPr>
          <w:p w:rsidR="003717B7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Ａ市</w:t>
            </w:r>
          </w:p>
          <w:p w:rsidR="00F42141" w:rsidRDefault="00F42141" w:rsidP="003717B7"/>
          <w:p w:rsidR="00F42141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Ｂ市</w:t>
            </w:r>
          </w:p>
          <w:p w:rsidR="00F42141" w:rsidRDefault="00F42141" w:rsidP="003717B7"/>
          <w:p w:rsidR="00F42141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Ｃ町</w:t>
            </w:r>
          </w:p>
          <w:p w:rsidR="00F42141" w:rsidRDefault="00F42141" w:rsidP="003717B7"/>
          <w:p w:rsidR="00F42141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Ｄ町</w:t>
            </w:r>
          </w:p>
          <w:p w:rsidR="00F42141" w:rsidRDefault="00F42141" w:rsidP="003717B7"/>
          <w:p w:rsidR="00F42141" w:rsidRDefault="00671999" w:rsidP="00F42141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347869</wp:posOffset>
                      </wp:positionH>
                      <wp:positionV relativeFrom="paragraph">
                        <wp:posOffset>782430</wp:posOffset>
                      </wp:positionV>
                      <wp:extent cx="1932167" cy="770890"/>
                      <wp:effectExtent l="0" t="457200" r="11430" b="1016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167" cy="770890"/>
                              </a:xfrm>
                              <a:prstGeom prst="wedgeRectCallout">
                                <a:avLst>
                                  <a:gd name="adj1" fmla="val -41672"/>
                                  <a:gd name="adj2" fmla="val -1097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999" w:rsidRDefault="00671999" w:rsidP="0067199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必ず保険者（市町村）ごとに記載してください。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27.4pt;margin-top:61.6pt;width:152.15pt;height:6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" adj="1799,-12906" fillcolor="white [3201]" strokecolor="black [3213]" strokeweight="2pt">
                      <v:textbox>
                        <w:txbxContent>
                          <w:p w:rsidR="00671999" w:rsidRDefault="00671999" w:rsidP="006719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必ず保険者（市町村）ごとに記載してください。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141">
              <w:rPr>
                <w:rFonts w:hint="eastAsia"/>
              </w:rPr>
              <w:t>Ｅ町</w:t>
            </w:r>
          </w:p>
        </w:tc>
        <w:tc>
          <w:tcPr>
            <w:tcW w:w="3544" w:type="dxa"/>
          </w:tcPr>
          <w:p w:rsidR="003717B7" w:rsidRDefault="00F42141" w:rsidP="00B03645">
            <w:pPr>
              <w:jc w:val="right"/>
            </w:pPr>
            <w:r>
              <w:rPr>
                <w:rFonts w:hint="eastAsia"/>
              </w:rPr>
              <w:t>３００，０００円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F42141" w:rsidP="00B03645">
            <w:pPr>
              <w:jc w:val="right"/>
            </w:pPr>
            <w:r>
              <w:rPr>
                <w:rFonts w:hint="eastAsia"/>
              </w:rPr>
              <w:t>５０，０００円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F42141" w:rsidP="00B03645">
            <w:pPr>
              <w:jc w:val="right"/>
            </w:pPr>
            <w:r>
              <w:rPr>
                <w:rFonts w:hint="eastAsia"/>
              </w:rPr>
              <w:t>１５０，０００円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F42141" w:rsidP="00B03645">
            <w:pPr>
              <w:jc w:val="right"/>
            </w:pPr>
            <w:r>
              <w:rPr>
                <w:rFonts w:hint="eastAsia"/>
              </w:rPr>
              <w:t>１００，０００円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671999" w:rsidP="00B0364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1254070</wp:posOffset>
                      </wp:positionH>
                      <wp:positionV relativeFrom="paragraph">
                        <wp:posOffset>1354373</wp:posOffset>
                      </wp:positionV>
                      <wp:extent cx="2822575" cy="2083242"/>
                      <wp:effectExtent l="0" t="895350" r="15875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575" cy="2083242"/>
                              </a:xfrm>
                              <a:prstGeom prst="wedgeRectCallout">
                                <a:avLst>
                                  <a:gd name="adj1" fmla="val -35662"/>
                                  <a:gd name="adj2" fmla="val -9260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999" w:rsidRDefault="00671999" w:rsidP="0067199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保険者（市町村）への返還額（利用者への返還額は含めない。）を記載してください。</w:t>
                                  </w:r>
                                </w:p>
                                <w:p w:rsidR="00671999" w:rsidRDefault="00671999" w:rsidP="0067199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改善結果報告書提出時点で保険者（市町村）への返還額が算出できない場合は、利用者への返還額を含めた全額を記載しても構いませんが、その場合、必ず「利用者への返還額を含む」と記載してください。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" o:spid="_x0000_s1027" type="#_x0000_t61" style="position:absolute;left:0;text-align:left;margin-left:98.75pt;margin-top:106.65pt;width:222.25pt;height:1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" adj="3097,-9203" fillcolor="white [3201]" strokecolor="black [3213]" strokeweight="2pt">
                      <v:textbox>
                        <w:txbxContent>
                          <w:p w:rsidR="00671999" w:rsidRDefault="00671999" w:rsidP="0067199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保険者（市町村）への返還額（利用者への返還額は含めない。）を記載してください。</w:t>
                            </w:r>
                          </w:p>
                          <w:p w:rsidR="00671999" w:rsidRDefault="00671999" w:rsidP="006719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改善結果報告書提出時点で保険者（市町村）への返還額が算出できない場合は、利用者への返還額を含めた全額を記載しても構いませんが、その場合、必ず「利用者への返還額を含む」と記載してください。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9BD">
              <w:rPr>
                <w:rFonts w:hint="eastAsia"/>
              </w:rPr>
              <w:t>３</w:t>
            </w:r>
            <w:r w:rsidR="00F42141">
              <w:rPr>
                <w:rFonts w:hint="eastAsia"/>
              </w:rPr>
              <w:t>０，０００円</w:t>
            </w:r>
          </w:p>
        </w:tc>
        <w:tc>
          <w:tcPr>
            <w:tcW w:w="2606" w:type="dxa"/>
          </w:tcPr>
          <w:p w:rsidR="003717B7" w:rsidRDefault="00F42141" w:rsidP="003717B7">
            <w:r>
              <w:rPr>
                <w:rFonts w:hint="eastAsia"/>
              </w:rPr>
              <w:t>○○年○○月○○日</w:t>
            </w:r>
          </w:p>
          <w:p w:rsidR="00F42141" w:rsidRDefault="00F42141" w:rsidP="003717B7"/>
          <w:p w:rsidR="00F42141" w:rsidRDefault="00F42141" w:rsidP="003717B7">
            <w:r>
              <w:rPr>
                <w:rFonts w:hint="eastAsia"/>
              </w:rPr>
              <w:t>○○年○○月○○日</w:t>
            </w:r>
          </w:p>
          <w:p w:rsidR="00F42141" w:rsidRDefault="00F42141" w:rsidP="003717B7"/>
          <w:p w:rsidR="00F42141" w:rsidRDefault="00F42141" w:rsidP="00F42141">
            <w:r>
              <w:rPr>
                <w:rFonts w:hint="eastAsia"/>
              </w:rPr>
              <w:t>○○年○○月○○日</w:t>
            </w:r>
          </w:p>
          <w:p w:rsidR="00F42141" w:rsidRDefault="00F42141" w:rsidP="00F42141"/>
          <w:p w:rsidR="00F42141" w:rsidRDefault="00F42141" w:rsidP="00F42141">
            <w:r>
              <w:rPr>
                <w:rFonts w:hint="eastAsia"/>
              </w:rPr>
              <w:t>○○年○○月○○日</w:t>
            </w:r>
          </w:p>
          <w:p w:rsidR="00F42141" w:rsidRDefault="00F42141" w:rsidP="00F42141"/>
          <w:p w:rsidR="00F42141" w:rsidRPr="00F42141" w:rsidRDefault="00F42141" w:rsidP="00F42141">
            <w:r>
              <w:rPr>
                <w:rFonts w:hint="eastAsia"/>
              </w:rPr>
              <w:t>○○年○○月○○日</w:t>
            </w:r>
          </w:p>
        </w:tc>
      </w:tr>
    </w:tbl>
    <w:p w:rsidR="00530416" w:rsidRPr="00F2795B" w:rsidRDefault="00530416" w:rsidP="00530416">
      <w:pPr>
        <w:ind w:left="210" w:hangingChars="100" w:hanging="210"/>
      </w:pPr>
      <w:r>
        <w:rPr>
          <w:rFonts w:hint="eastAsia"/>
        </w:rPr>
        <w:t>※当該様式に</w:t>
      </w:r>
      <w:r w:rsidR="00E756E0">
        <w:rPr>
          <w:rFonts w:hint="eastAsia"/>
        </w:rPr>
        <w:t>て報告された情報に</w:t>
      </w:r>
      <w:r>
        <w:rPr>
          <w:rFonts w:hint="eastAsia"/>
        </w:rPr>
        <w:t>ついて、返還の対象と</w:t>
      </w:r>
      <w:r w:rsidR="007C085D">
        <w:rPr>
          <w:rFonts w:hint="eastAsia"/>
        </w:rPr>
        <w:t>なる</w:t>
      </w:r>
      <w:r>
        <w:rPr>
          <w:rFonts w:hint="eastAsia"/>
        </w:rPr>
        <w:t>保険者</w:t>
      </w:r>
      <w:r w:rsidR="00E756E0">
        <w:rPr>
          <w:rFonts w:hint="eastAsia"/>
        </w:rPr>
        <w:t>（市町村）</w:t>
      </w:r>
      <w:r>
        <w:rPr>
          <w:rFonts w:hint="eastAsia"/>
        </w:rPr>
        <w:t>に情報提供致します。</w:t>
      </w:r>
    </w:p>
    <w:p w:rsidR="003717B7" w:rsidRDefault="003717B7" w:rsidP="00530416">
      <w:pPr>
        <w:ind w:left="210" w:hangingChars="100" w:hanging="210"/>
      </w:pPr>
      <w:r>
        <w:rPr>
          <w:rFonts w:hint="eastAsia"/>
        </w:rPr>
        <w:t>※「</w:t>
      </w:r>
      <w:r w:rsidRPr="003717B7">
        <w:rPr>
          <w:rFonts w:hint="eastAsia"/>
        </w:rPr>
        <w:t>自主点検により算出した返還額</w:t>
      </w:r>
      <w:r w:rsidR="00530416">
        <w:rPr>
          <w:rFonts w:hint="eastAsia"/>
        </w:rPr>
        <w:t>」について</w:t>
      </w:r>
      <w:r w:rsidR="001333CB">
        <w:rPr>
          <w:rFonts w:hint="eastAsia"/>
        </w:rPr>
        <w:t>は</w:t>
      </w:r>
      <w:r>
        <w:rPr>
          <w:rFonts w:hint="eastAsia"/>
        </w:rPr>
        <w:t>、改善</w:t>
      </w:r>
      <w:r w:rsidR="001333CB">
        <w:rPr>
          <w:rFonts w:hint="eastAsia"/>
        </w:rPr>
        <w:t>結果報告書提出時点で</w:t>
      </w:r>
      <w:r w:rsidR="00530416">
        <w:rPr>
          <w:rFonts w:hint="eastAsia"/>
        </w:rPr>
        <w:t>確定できない場合、概数を記載してください。</w:t>
      </w:r>
    </w:p>
    <w:sectPr w:rsidR="003717B7" w:rsidSect="00F2795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9" w:rsidRDefault="00671999" w:rsidP="00F2795B">
      <w:r>
        <w:separator/>
      </w:r>
    </w:p>
  </w:endnote>
  <w:endnote w:type="continuationSeparator" w:id="0">
    <w:p w:rsidR="00671999" w:rsidRDefault="00671999" w:rsidP="00F2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9" w:rsidRDefault="00671999" w:rsidP="00F2795B">
      <w:r>
        <w:separator/>
      </w:r>
    </w:p>
  </w:footnote>
  <w:footnote w:type="continuationSeparator" w:id="0">
    <w:p w:rsidR="00671999" w:rsidRDefault="00671999" w:rsidP="00F2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9" w:rsidRDefault="0067199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121CDE"/>
    <w:rsid w:val="001333CB"/>
    <w:rsid w:val="001674C7"/>
    <w:rsid w:val="002675DC"/>
    <w:rsid w:val="00322FDB"/>
    <w:rsid w:val="003717B7"/>
    <w:rsid w:val="0040352E"/>
    <w:rsid w:val="004F54C1"/>
    <w:rsid w:val="00530416"/>
    <w:rsid w:val="005E614E"/>
    <w:rsid w:val="006166DB"/>
    <w:rsid w:val="00671999"/>
    <w:rsid w:val="006F551B"/>
    <w:rsid w:val="007C085D"/>
    <w:rsid w:val="0084729C"/>
    <w:rsid w:val="008A160B"/>
    <w:rsid w:val="0097722E"/>
    <w:rsid w:val="009D43D7"/>
    <w:rsid w:val="009F4234"/>
    <w:rsid w:val="00B03645"/>
    <w:rsid w:val="00BE277A"/>
    <w:rsid w:val="00D269BD"/>
    <w:rsid w:val="00E756E0"/>
    <w:rsid w:val="00E97EE9"/>
    <w:rsid w:val="00F2795B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589FBD8C.dotm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129119</dc:creator>
  <cp:lastModifiedBy>067059</cp:lastModifiedBy>
  <cp:revision>2</cp:revision>
  <cp:lastPrinted>2020-04-20T05:19:00Z</cp:lastPrinted>
  <dcterms:created xsi:type="dcterms:W3CDTF">2020-07-12T23:55:00Z</dcterms:created>
  <dcterms:modified xsi:type="dcterms:W3CDTF">2020-07-12T23:55:00Z</dcterms:modified>
</cp:coreProperties>
</file>