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A1" w:rsidRDefault="004E091B">
      <w:pPr>
        <w:rPr>
          <w:rFonts w:hint="eastAsia"/>
        </w:rPr>
      </w:pPr>
      <w:r>
        <w:rPr>
          <w:rFonts w:hint="eastAsia"/>
        </w:rPr>
        <w:t>（別紙３０</w:t>
      </w:r>
      <w:bookmarkStart w:id="0" w:name="_GoBack"/>
      <w:bookmarkEnd w:id="0"/>
      <w:r>
        <w:rPr>
          <w:rFonts w:hint="eastAsia"/>
        </w:rPr>
        <w:t>）</w:t>
      </w:r>
    </w:p>
    <w:p w:rsidR="004E091B" w:rsidRDefault="004E091B"/>
    <w:p w:rsidR="008073A1" w:rsidRDefault="008073A1">
      <w:r>
        <w:rPr>
          <w:rFonts w:hint="eastAsia"/>
        </w:rPr>
        <w:t xml:space="preserve">　　　　　　　重症皮膚潰瘍管理指導の施設基準に係る届出書添付書類</w:t>
      </w:r>
    </w:p>
    <w:p w:rsidR="008073A1" w:rsidRDefault="008073A1"/>
    <w:p w:rsidR="00876A6B" w:rsidRDefault="00876A6B"/>
    <w:p w:rsidR="00876A6B" w:rsidRPr="00876A6B" w:rsidRDefault="00876A6B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94"/>
      </w:tblGrid>
      <w:tr w:rsidR="008073A1" w:rsidTr="0028629B">
        <w:trPr>
          <w:trHeight w:val="1887"/>
        </w:trPr>
        <w:tc>
          <w:tcPr>
            <w:tcW w:w="8594" w:type="dxa"/>
          </w:tcPr>
          <w:p w:rsidR="008073A1" w:rsidRDefault="008073A1" w:rsidP="006E7331">
            <w:pPr>
              <w:ind w:firstLineChars="100" w:firstLine="210"/>
            </w:pPr>
            <w:r>
              <w:rPr>
                <w:rFonts w:hint="eastAsia"/>
              </w:rPr>
              <w:t>重症皮膚潰瘍管理を</w:t>
            </w:r>
            <w:r w:rsidR="006E7331">
              <w:rPr>
                <w:rFonts w:hint="eastAsia"/>
              </w:rPr>
              <w:t>行う、</w:t>
            </w:r>
            <w:r w:rsidR="006E7331" w:rsidRPr="006E7331">
              <w:rPr>
                <w:rFonts w:hint="eastAsia"/>
              </w:rPr>
              <w:t>皮膚科又は形成外科を担当する</w:t>
            </w:r>
            <w:r>
              <w:rPr>
                <w:rFonts w:hint="eastAsia"/>
              </w:rPr>
              <w:t>担当する医師の氏名</w:t>
            </w:r>
          </w:p>
        </w:tc>
      </w:tr>
    </w:tbl>
    <w:p w:rsidR="008073A1" w:rsidRDefault="006E7331">
      <w:r>
        <w:rPr>
          <w:rFonts w:hAnsi="ＭＳ 明朝" w:cs="ＭＳ 明朝"/>
        </w:rPr>
        <w:t>※資格証の写しを添付すること。</w:t>
      </w:r>
    </w:p>
    <w:p w:rsidR="008073A1" w:rsidRDefault="008073A1"/>
    <w:sectPr w:rsidR="00807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9B" w:rsidRDefault="0028629B" w:rsidP="00876A6B">
      <w:r>
        <w:separator/>
      </w:r>
    </w:p>
  </w:endnote>
  <w:endnote w:type="continuationSeparator" w:id="0">
    <w:p w:rsidR="0028629B" w:rsidRDefault="0028629B" w:rsidP="0087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9B" w:rsidRDefault="0028629B" w:rsidP="00876A6B">
      <w:r>
        <w:separator/>
      </w:r>
    </w:p>
  </w:footnote>
  <w:footnote w:type="continuationSeparator" w:id="0">
    <w:p w:rsidR="0028629B" w:rsidRDefault="0028629B" w:rsidP="0087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3A1"/>
    <w:rsid w:val="0028629B"/>
    <w:rsid w:val="004E091B"/>
    <w:rsid w:val="006E7331"/>
    <w:rsid w:val="008073A1"/>
    <w:rsid w:val="00876A6B"/>
    <w:rsid w:val="00CB0812"/>
    <w:rsid w:val="00CE2607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A6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76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A6B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6A29A883.dotm</Template>
  <TotalTime>22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香川県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C02-1567</dc:creator>
  <cp:keywords/>
  <dc:description/>
  <cp:lastModifiedBy>106071</cp:lastModifiedBy>
  <cp:revision>5</cp:revision>
  <dcterms:created xsi:type="dcterms:W3CDTF">2015-10-22T05:28:00Z</dcterms:created>
  <dcterms:modified xsi:type="dcterms:W3CDTF">2019-01-28T01:42:00Z</dcterms:modified>
</cp:coreProperties>
</file>