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CC" w:rsidRPr="00112587" w:rsidRDefault="0031220A" w:rsidP="008943F7">
      <w:pPr>
        <w:spacing w:line="320" w:lineRule="exact"/>
        <w:ind w:left="280" w:hangingChars="100" w:hanging="280"/>
        <w:jc w:val="right"/>
        <w:rPr>
          <w:rFonts w:ascii="ＭＳ ゴシック" w:hAnsi="ＭＳ ゴシック"/>
          <w:sz w:val="28"/>
          <w:szCs w:val="28"/>
        </w:rPr>
      </w:pPr>
      <w:bookmarkStart w:id="0" w:name="_GoBack"/>
      <w:bookmarkEnd w:id="0"/>
      <w:r>
        <w:rPr>
          <w:rFonts w:ascii="ＭＳ ゴシック" w:hAnsi="ＭＳ ゴシック" w:hint="eastAsia"/>
          <w:noProof/>
          <w:sz w:val="28"/>
          <w:szCs w:val="28"/>
        </w:rPr>
        <mc:AlternateContent>
          <mc:Choice Requires="wps">
            <w:drawing>
              <wp:anchor distT="0" distB="0" distL="114300" distR="114300" simplePos="0" relativeHeight="251709440" behindDoc="0" locked="0" layoutInCell="1" allowOverlap="1">
                <wp:simplePos x="0" y="0"/>
                <wp:positionH relativeFrom="column">
                  <wp:posOffset>11928143</wp:posOffset>
                </wp:positionH>
                <wp:positionV relativeFrom="paragraph">
                  <wp:posOffset>-440140</wp:posOffset>
                </wp:positionV>
                <wp:extent cx="1665027" cy="327546"/>
                <wp:effectExtent l="0" t="0" r="11430" b="15875"/>
                <wp:wrapNone/>
                <wp:docPr id="5" name="テキスト ボックス 5"/>
                <wp:cNvGraphicFramePr/>
                <a:graphic xmlns:a="http://schemas.openxmlformats.org/drawingml/2006/main">
                  <a:graphicData uri="http://schemas.microsoft.com/office/word/2010/wordprocessingShape">
                    <wps:wsp>
                      <wps:cNvSpPr txBox="1"/>
                      <wps:spPr>
                        <a:xfrm>
                          <a:off x="0" y="0"/>
                          <a:ext cx="1665027" cy="3275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20A" w:rsidRDefault="0031220A" w:rsidP="0031220A">
                            <w:pPr>
                              <w:jc w:val="center"/>
                            </w:pPr>
                            <w:r>
                              <w:rPr>
                                <w:rFonts w:hint="eastAsia"/>
                              </w:rPr>
                              <w:t>（参考）改正後全文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39.2pt;margin-top:-34.65pt;width:131.1pt;height:25.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lntAIAAMM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" fillcolor="white [3201]" strokeweight=".5pt">
                <v:textbox>
                  <w:txbxContent>
                    <w:p w:rsidR="0031220A" w:rsidRDefault="0031220A" w:rsidP="0031220A">
                      <w:pPr>
                        <w:jc w:val="center"/>
                      </w:pPr>
                      <w:r>
                        <w:rPr>
                          <w:rFonts w:hint="eastAsia"/>
                        </w:rPr>
                        <w:t>（参考）改正後全文</w:t>
                      </w:r>
                    </w:p>
                  </w:txbxContent>
                </v:textbox>
              </v:shape>
            </w:pict>
          </mc:Fallback>
        </mc:AlternateContent>
      </w:r>
      <w:r w:rsidR="00FA36CC" w:rsidRPr="00112587">
        <w:rPr>
          <w:rFonts w:ascii="ＭＳ ゴシック" w:hAnsi="ＭＳ ゴシック" w:hint="eastAsia"/>
          <w:sz w:val="28"/>
          <w:szCs w:val="28"/>
        </w:rPr>
        <w:t>別紙</w:t>
      </w:r>
    </w:p>
    <w:p w:rsidR="00FA36CC" w:rsidRPr="00112587" w:rsidRDefault="00FA36CC" w:rsidP="008943F7">
      <w:pPr>
        <w:spacing w:line="480" w:lineRule="exact"/>
        <w:ind w:left="280" w:hangingChars="100" w:hanging="280"/>
        <w:jc w:val="center"/>
        <w:rPr>
          <w:rFonts w:ascii="ＭＳ ゴシック" w:hAnsi="ＭＳ ゴシック"/>
          <w:sz w:val="28"/>
          <w:szCs w:val="28"/>
        </w:rPr>
      </w:pPr>
      <w:r w:rsidRPr="00112587">
        <w:rPr>
          <w:rFonts w:ascii="ＭＳ ゴシック" w:hAnsi="ＭＳ ゴシック" w:hint="eastAsia"/>
          <w:sz w:val="28"/>
          <w:szCs w:val="28"/>
        </w:rPr>
        <w:t>指導監査ガイドライン</w:t>
      </w:r>
    </w:p>
    <w:p w:rsidR="00FA36CC" w:rsidRPr="005D22F0" w:rsidRDefault="00FA36CC" w:rsidP="008943F7">
      <w:pPr>
        <w:spacing w:line="480" w:lineRule="exact"/>
        <w:ind w:left="280" w:hangingChars="100" w:hanging="280"/>
        <w:rPr>
          <w:rFonts w:ascii="ＭＳ ゴシック" w:hAnsi="ＭＳ ゴシック"/>
          <w:sz w:val="28"/>
          <w:szCs w:val="28"/>
        </w:rPr>
      </w:pPr>
    </w:p>
    <w:p w:rsidR="008943F7" w:rsidRPr="005D22F0" w:rsidRDefault="008943F7" w:rsidP="008943F7">
      <w:pPr>
        <w:spacing w:line="480" w:lineRule="exact"/>
        <w:ind w:left="280" w:hangingChars="100" w:hanging="280"/>
        <w:rPr>
          <w:rFonts w:ascii="ＭＳ ゴシック" w:hAnsi="ＭＳ ゴシック"/>
          <w:sz w:val="28"/>
          <w:szCs w:val="28"/>
        </w:rPr>
      </w:pPr>
    </w:p>
    <w:p w:rsidR="003262E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＜指導監査</w:t>
      </w:r>
      <w:r w:rsidR="00D12D1C" w:rsidRPr="005D22F0">
        <w:rPr>
          <w:rFonts w:ascii="ＭＳ ゴシック" w:hAnsi="ＭＳ ゴシック" w:hint="eastAsia"/>
          <w:sz w:val="28"/>
          <w:szCs w:val="28"/>
        </w:rPr>
        <w:t>ガイドライン</w:t>
      </w:r>
      <w:r w:rsidRPr="005D22F0">
        <w:rPr>
          <w:rFonts w:ascii="ＭＳ ゴシック" w:hAnsi="ＭＳ ゴシック" w:hint="eastAsia"/>
          <w:sz w:val="28"/>
          <w:szCs w:val="28"/>
        </w:rPr>
        <w:t xml:space="preserve">の留意事項について＞　</w:t>
      </w:r>
    </w:p>
    <w:p w:rsidR="001D5A6C" w:rsidRPr="005D22F0" w:rsidRDefault="003262E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1D5A6C" w:rsidRPr="005D22F0">
        <w:rPr>
          <w:rFonts w:ascii="ＭＳ ゴシック" w:hAnsi="ＭＳ ゴシック" w:hint="eastAsia"/>
          <w:sz w:val="28"/>
          <w:szCs w:val="28"/>
        </w:rPr>
        <w:t>指導監査ガイドライン（以下「ガイドライン」という。）</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所轄庁が</w:t>
      </w:r>
      <w:r w:rsidR="00D12D1C" w:rsidRPr="005D22F0">
        <w:rPr>
          <w:rFonts w:ascii="ＭＳ ゴシック" w:hAnsi="ＭＳ ゴシック" w:hint="eastAsia"/>
          <w:sz w:val="28"/>
          <w:szCs w:val="28"/>
        </w:rPr>
        <w:t>別添</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社会福祉法人指導監査実施要綱</w:t>
      </w:r>
      <w:r w:rsidR="009F0239" w:rsidRPr="005D22F0">
        <w:rPr>
          <w:rFonts w:ascii="ＭＳ ゴシック" w:hAnsi="ＭＳ ゴシック" w:hint="eastAsia"/>
          <w:sz w:val="28"/>
          <w:szCs w:val="28"/>
        </w:rPr>
        <w:t>」</w:t>
      </w:r>
      <w:r w:rsidR="00895AD8" w:rsidRPr="005D22F0">
        <w:rPr>
          <w:rFonts w:ascii="ＭＳ ゴシック" w:hAnsi="ＭＳ ゴシック" w:hint="eastAsia"/>
          <w:sz w:val="28"/>
          <w:szCs w:val="28"/>
        </w:rPr>
        <w:t>（以下「実施要綱」という。）</w:t>
      </w:r>
      <w:r w:rsidRPr="005D22F0">
        <w:rPr>
          <w:rFonts w:ascii="ＭＳ ゴシック" w:hAnsi="ＭＳ ゴシック" w:hint="eastAsia"/>
          <w:sz w:val="28"/>
          <w:szCs w:val="28"/>
        </w:rPr>
        <w:t>に基づ</w:t>
      </w:r>
      <w:r w:rsidR="00663B52" w:rsidRPr="005D22F0">
        <w:rPr>
          <w:rFonts w:ascii="ＭＳ ゴシック" w:hAnsi="ＭＳ ゴシック" w:hint="eastAsia"/>
          <w:sz w:val="28"/>
          <w:szCs w:val="28"/>
        </w:rPr>
        <w:t>いて</w:t>
      </w:r>
      <w:r w:rsidRPr="005D22F0">
        <w:rPr>
          <w:rFonts w:ascii="ＭＳ ゴシック" w:hAnsi="ＭＳ ゴシック" w:hint="eastAsia"/>
          <w:sz w:val="28"/>
          <w:szCs w:val="28"/>
        </w:rPr>
        <w:t>行う一般監査に</w:t>
      </w:r>
      <w:r w:rsidR="009F0239" w:rsidRPr="005D22F0">
        <w:rPr>
          <w:rFonts w:ascii="ＭＳ ゴシック" w:hAnsi="ＭＳ ゴシック" w:hint="eastAsia"/>
          <w:sz w:val="28"/>
          <w:szCs w:val="28"/>
        </w:rPr>
        <w:t>ついて、その監査の対象とする事項（</w:t>
      </w:r>
      <w:r w:rsidRPr="005D22F0">
        <w:rPr>
          <w:rFonts w:ascii="ＭＳ ゴシック" w:hAnsi="ＭＳ ゴシック" w:hint="eastAsia"/>
          <w:sz w:val="28"/>
          <w:szCs w:val="28"/>
        </w:rPr>
        <w:t>監査事項</w:t>
      </w:r>
      <w:r w:rsidR="009F0239" w:rsidRPr="005D22F0">
        <w:rPr>
          <w:rFonts w:ascii="ＭＳ ゴシック" w:hAnsi="ＭＳ ゴシック" w:hint="eastAsia"/>
          <w:sz w:val="28"/>
          <w:szCs w:val="28"/>
        </w:rPr>
        <w:t>）、当該</w:t>
      </w:r>
      <w:r w:rsidRPr="005D22F0">
        <w:rPr>
          <w:rFonts w:ascii="ＭＳ ゴシック" w:hAnsi="ＭＳ ゴシック" w:hint="eastAsia"/>
          <w:sz w:val="28"/>
          <w:szCs w:val="28"/>
        </w:rPr>
        <w:t>事項の法令</w:t>
      </w:r>
      <w:r w:rsidR="009F0239" w:rsidRPr="005D22F0">
        <w:rPr>
          <w:rFonts w:ascii="ＭＳ ゴシック" w:hAnsi="ＭＳ ゴシック" w:hint="eastAsia"/>
          <w:sz w:val="28"/>
          <w:szCs w:val="28"/>
        </w:rPr>
        <w:t>及び</w:t>
      </w:r>
      <w:r w:rsidRPr="005D22F0">
        <w:rPr>
          <w:rFonts w:ascii="ＭＳ ゴシック" w:hAnsi="ＭＳ ゴシック" w:hint="eastAsia"/>
          <w:sz w:val="28"/>
          <w:szCs w:val="28"/>
        </w:rPr>
        <w:t>通知上の根拠、</w:t>
      </w:r>
      <w:r w:rsidR="009F0239" w:rsidRPr="005D22F0">
        <w:rPr>
          <w:rFonts w:ascii="ＭＳ ゴシック" w:hAnsi="ＭＳ ゴシック" w:hint="eastAsia"/>
          <w:sz w:val="28"/>
          <w:szCs w:val="28"/>
        </w:rPr>
        <w:t>監査事項の適法性</w:t>
      </w:r>
      <w:r w:rsidR="002500EA" w:rsidRPr="005D22F0">
        <w:rPr>
          <w:rFonts w:ascii="ＭＳ ゴシック" w:hAnsi="ＭＳ ゴシック" w:hint="eastAsia"/>
          <w:sz w:val="28"/>
          <w:szCs w:val="28"/>
        </w:rPr>
        <w:t>に</w:t>
      </w:r>
      <w:r w:rsidR="00B34C96" w:rsidRPr="005D22F0">
        <w:rPr>
          <w:rFonts w:ascii="ＭＳ ゴシック" w:hAnsi="ＭＳ ゴシック" w:hint="eastAsia"/>
          <w:sz w:val="28"/>
          <w:szCs w:val="28"/>
        </w:rPr>
        <w:t>関する</w:t>
      </w:r>
      <w:r w:rsidR="009F0239" w:rsidRPr="005D22F0">
        <w:rPr>
          <w:rFonts w:ascii="ＭＳ ゴシック" w:hAnsi="ＭＳ ゴシック" w:hint="eastAsia"/>
          <w:sz w:val="28"/>
          <w:szCs w:val="28"/>
        </w:rPr>
        <w:t>判断を行う際</w:t>
      </w:r>
      <w:r w:rsidR="00D50424" w:rsidRPr="005D22F0">
        <w:rPr>
          <w:rFonts w:ascii="ＭＳ ゴシック" w:hAnsi="ＭＳ ゴシック" w:hint="eastAsia"/>
          <w:sz w:val="28"/>
          <w:szCs w:val="28"/>
        </w:rPr>
        <w:t>の</w:t>
      </w:r>
      <w:r w:rsidR="009F0239" w:rsidRPr="005D22F0">
        <w:rPr>
          <w:rFonts w:ascii="ＭＳ ゴシック" w:hAnsi="ＭＳ ゴシック" w:hint="eastAsia"/>
          <w:sz w:val="28"/>
          <w:szCs w:val="28"/>
        </w:rPr>
        <w:t>確認事項（</w:t>
      </w:r>
      <w:r w:rsidRPr="005D22F0">
        <w:rPr>
          <w:rFonts w:ascii="ＭＳ ゴシック" w:hAnsi="ＭＳ ゴシック" w:hint="eastAsia"/>
          <w:sz w:val="28"/>
          <w:szCs w:val="28"/>
        </w:rPr>
        <w:t>チェックポイント</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w:t>
      </w:r>
      <w:r w:rsidR="009F0239" w:rsidRPr="005D22F0">
        <w:rPr>
          <w:rFonts w:ascii="ＭＳ ゴシック" w:hAnsi="ＭＳ ゴシック" w:hint="eastAsia"/>
          <w:sz w:val="28"/>
          <w:szCs w:val="28"/>
        </w:rPr>
        <w:t>チェックポイント</w:t>
      </w:r>
      <w:r w:rsidRPr="005D22F0">
        <w:rPr>
          <w:rFonts w:ascii="ＭＳ ゴシック" w:hAnsi="ＭＳ ゴシック" w:hint="eastAsia"/>
          <w:sz w:val="28"/>
          <w:szCs w:val="28"/>
        </w:rPr>
        <w:t>の確認</w:t>
      </w:r>
      <w:r w:rsidR="002500EA" w:rsidRPr="005D22F0">
        <w:rPr>
          <w:rFonts w:ascii="ＭＳ ゴシック" w:hAnsi="ＭＳ ゴシック" w:hint="eastAsia"/>
          <w:sz w:val="28"/>
          <w:szCs w:val="28"/>
        </w:rPr>
        <w:t>を行う際に着目すべき点（</w:t>
      </w:r>
      <w:r w:rsidRPr="005D22F0">
        <w:rPr>
          <w:rFonts w:ascii="ＭＳ ゴシック" w:hAnsi="ＭＳ ゴシック" w:hint="eastAsia"/>
          <w:sz w:val="28"/>
          <w:szCs w:val="28"/>
        </w:rPr>
        <w:t>着眼点</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、法令</w:t>
      </w:r>
      <w:r w:rsidR="009F0239" w:rsidRPr="005D22F0">
        <w:rPr>
          <w:rFonts w:ascii="ＭＳ ゴシック" w:hAnsi="ＭＳ ゴシック" w:hint="eastAsia"/>
          <w:sz w:val="28"/>
          <w:szCs w:val="28"/>
        </w:rPr>
        <w:t>又は</w:t>
      </w:r>
      <w:r w:rsidRPr="005D22F0">
        <w:rPr>
          <w:rFonts w:ascii="ＭＳ ゴシック" w:hAnsi="ＭＳ ゴシック" w:hint="eastAsia"/>
          <w:sz w:val="28"/>
          <w:szCs w:val="28"/>
        </w:rPr>
        <w:t>通知</w:t>
      </w:r>
      <w:r w:rsidR="001D5A6C" w:rsidRPr="005D22F0">
        <w:rPr>
          <w:rFonts w:ascii="ＭＳ ゴシック" w:hAnsi="ＭＳ ゴシック" w:hint="eastAsia"/>
          <w:sz w:val="28"/>
          <w:szCs w:val="28"/>
        </w:rPr>
        <w:t>等</w:t>
      </w:r>
      <w:r w:rsidRPr="005D22F0">
        <w:rPr>
          <w:rFonts w:ascii="ＭＳ ゴシック" w:hAnsi="ＭＳ ゴシック" w:hint="eastAsia"/>
          <w:sz w:val="28"/>
          <w:szCs w:val="28"/>
        </w:rPr>
        <w:t>の違反がある場合</w:t>
      </w:r>
      <w:r w:rsidR="009F0239" w:rsidRPr="005D22F0">
        <w:rPr>
          <w:rFonts w:ascii="ＭＳ ゴシック" w:hAnsi="ＭＳ ゴシック" w:hint="eastAsia"/>
          <w:sz w:val="28"/>
          <w:szCs w:val="28"/>
        </w:rPr>
        <w:t>に文書指摘を行うこととする</w:t>
      </w:r>
      <w:r w:rsidRPr="005D22F0">
        <w:rPr>
          <w:rFonts w:ascii="ＭＳ ゴシック" w:hAnsi="ＭＳ ゴシック" w:hint="eastAsia"/>
          <w:sz w:val="28"/>
          <w:szCs w:val="28"/>
        </w:rPr>
        <w:t>基準（指摘基準）</w:t>
      </w:r>
      <w:r w:rsidR="001D5A6C" w:rsidRPr="005D22F0">
        <w:rPr>
          <w:rFonts w:ascii="ＭＳ ゴシック" w:hAnsi="ＭＳ ゴシック" w:hint="eastAsia"/>
          <w:sz w:val="28"/>
          <w:szCs w:val="28"/>
        </w:rPr>
        <w:t>並びに</w:t>
      </w:r>
      <w:r w:rsidR="00E905D0" w:rsidRPr="005D22F0">
        <w:rPr>
          <w:rFonts w:ascii="ＭＳ ゴシック" w:hAnsi="ＭＳ ゴシック" w:hint="eastAsia"/>
          <w:sz w:val="28"/>
          <w:szCs w:val="28"/>
        </w:rPr>
        <w:t>チェックポイント</w:t>
      </w:r>
      <w:r w:rsidR="002500EA" w:rsidRPr="005D22F0">
        <w:rPr>
          <w:rFonts w:ascii="ＭＳ ゴシック" w:hAnsi="ＭＳ ゴシック" w:hint="eastAsia"/>
          <w:sz w:val="28"/>
          <w:szCs w:val="28"/>
        </w:rPr>
        <w:t>を確認するために用いる</w:t>
      </w:r>
      <w:r w:rsidR="009F0239" w:rsidRPr="005D22F0">
        <w:rPr>
          <w:rFonts w:ascii="ＭＳ ゴシック" w:hAnsi="ＭＳ ゴシック" w:hint="eastAsia"/>
          <w:sz w:val="28"/>
          <w:szCs w:val="28"/>
        </w:rPr>
        <w:t>書類（</w:t>
      </w:r>
      <w:r w:rsidRPr="005D22F0">
        <w:rPr>
          <w:rFonts w:ascii="ＭＳ ゴシック" w:hAnsi="ＭＳ ゴシック" w:hint="eastAsia"/>
          <w:sz w:val="28"/>
          <w:szCs w:val="28"/>
        </w:rPr>
        <w:t>確認書類</w:t>
      </w:r>
      <w:r w:rsidR="009F0239" w:rsidRPr="005D22F0">
        <w:rPr>
          <w:rFonts w:ascii="ＭＳ ゴシック" w:hAnsi="ＭＳ ゴシック" w:hint="eastAsia"/>
          <w:sz w:val="28"/>
          <w:szCs w:val="28"/>
        </w:rPr>
        <w:t>）</w:t>
      </w:r>
      <w:r w:rsidRPr="005D22F0">
        <w:rPr>
          <w:rFonts w:ascii="ＭＳ ゴシック" w:hAnsi="ＭＳ ゴシック" w:hint="eastAsia"/>
          <w:sz w:val="28"/>
          <w:szCs w:val="28"/>
        </w:rPr>
        <w:t>を定</w:t>
      </w:r>
      <w:r w:rsidR="005374DD" w:rsidRPr="005D22F0">
        <w:rPr>
          <w:rFonts w:ascii="ＭＳ ゴシック" w:hAnsi="ＭＳ ゴシック" w:hint="eastAsia"/>
          <w:sz w:val="28"/>
          <w:szCs w:val="28"/>
        </w:rPr>
        <w:t>め</w:t>
      </w:r>
      <w:r w:rsidRPr="005D22F0">
        <w:rPr>
          <w:rFonts w:ascii="ＭＳ ゴシック" w:hAnsi="ＭＳ ゴシック" w:hint="eastAsia"/>
          <w:sz w:val="28"/>
          <w:szCs w:val="28"/>
        </w:rPr>
        <w:t>るものである</w:t>
      </w:r>
      <w:r w:rsidR="001D5A6C" w:rsidRPr="005D22F0">
        <w:rPr>
          <w:rFonts w:ascii="ＭＳ ゴシック" w:hAnsi="ＭＳ ゴシック" w:hint="eastAsia"/>
          <w:sz w:val="28"/>
          <w:szCs w:val="28"/>
        </w:rPr>
        <w:t>。</w:t>
      </w:r>
    </w:p>
    <w:p w:rsidR="001D5A6C" w:rsidRPr="005D22F0" w:rsidRDefault="001D5A6C" w:rsidP="008943F7">
      <w:pPr>
        <w:spacing w:line="480" w:lineRule="exact"/>
        <w:ind w:left="280" w:hangingChars="100" w:hanging="280"/>
        <w:rPr>
          <w:rFonts w:ascii="ＭＳ ゴシック" w:hAnsi="ＭＳ ゴシック"/>
          <w:sz w:val="28"/>
          <w:szCs w:val="28"/>
        </w:rPr>
      </w:pPr>
    </w:p>
    <w:p w:rsidR="003262EC" w:rsidRPr="005D22F0" w:rsidRDefault="001D5A6C" w:rsidP="008943F7">
      <w:pPr>
        <w:spacing w:line="480" w:lineRule="exact"/>
        <w:ind w:left="28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663B52" w:rsidRPr="005D22F0">
        <w:rPr>
          <w:rFonts w:ascii="ＭＳ ゴシック" w:hAnsi="ＭＳ ゴシック" w:hint="eastAsia"/>
          <w:sz w:val="28"/>
          <w:szCs w:val="28"/>
        </w:rPr>
        <w:t>ガイドライン</w:t>
      </w:r>
      <w:r w:rsidR="00BB1007" w:rsidRPr="005D22F0">
        <w:rPr>
          <w:rFonts w:ascii="ＭＳ ゴシック" w:hAnsi="ＭＳ ゴシック" w:hint="eastAsia"/>
          <w:sz w:val="28"/>
          <w:szCs w:val="28"/>
        </w:rPr>
        <w:t>の運用に関して</w:t>
      </w:r>
      <w:r w:rsidR="00663B52" w:rsidRPr="005D22F0">
        <w:rPr>
          <w:rFonts w:ascii="ＭＳ ゴシック" w:hAnsi="ＭＳ ゴシック" w:hint="eastAsia"/>
          <w:sz w:val="28"/>
          <w:szCs w:val="28"/>
        </w:rPr>
        <w:t>は、</w:t>
      </w:r>
      <w:r w:rsidR="00BB4A35" w:rsidRPr="005D22F0">
        <w:rPr>
          <w:rFonts w:ascii="ＭＳ ゴシック" w:hAnsi="ＭＳ ゴシック" w:hint="eastAsia"/>
          <w:sz w:val="28"/>
          <w:szCs w:val="28"/>
        </w:rPr>
        <w:t>次</w:t>
      </w:r>
      <w:r w:rsidR="00663B52" w:rsidRPr="005D22F0">
        <w:rPr>
          <w:rFonts w:ascii="ＭＳ ゴシック" w:hAnsi="ＭＳ ゴシック" w:hint="eastAsia"/>
          <w:sz w:val="28"/>
          <w:szCs w:val="28"/>
        </w:rPr>
        <w:t>の事項に留意する</w:t>
      </w:r>
      <w:r w:rsidR="00B34C96" w:rsidRPr="005D22F0">
        <w:rPr>
          <w:rFonts w:ascii="ＭＳ ゴシック" w:hAnsi="ＭＳ ゴシック" w:hint="eastAsia"/>
          <w:sz w:val="28"/>
          <w:szCs w:val="28"/>
        </w:rPr>
        <w:t>こと</w:t>
      </w:r>
      <w:r w:rsidR="00663B52" w:rsidRPr="005D22F0">
        <w:rPr>
          <w:rFonts w:ascii="ＭＳ ゴシック" w:hAnsi="ＭＳ ゴシック" w:hint="eastAsia"/>
          <w:sz w:val="28"/>
          <w:szCs w:val="28"/>
        </w:rPr>
        <w:t>とする。</w:t>
      </w:r>
    </w:p>
    <w:p w:rsidR="00543C70"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１　</w:t>
      </w:r>
      <w:r w:rsidR="00895AD8" w:rsidRPr="005D22F0">
        <w:rPr>
          <w:rFonts w:ascii="ＭＳ ゴシック" w:hAnsi="ＭＳ ゴシック" w:hint="eastAsia"/>
          <w:sz w:val="28"/>
          <w:szCs w:val="28"/>
        </w:rPr>
        <w:t>実施要綱</w:t>
      </w:r>
      <w:r w:rsidR="009F0239" w:rsidRPr="005D22F0">
        <w:rPr>
          <w:rFonts w:ascii="ＭＳ ゴシック" w:hAnsi="ＭＳ ゴシック" w:hint="eastAsia"/>
          <w:sz w:val="28"/>
          <w:szCs w:val="28"/>
        </w:rPr>
        <w:t>の５の（１）</w:t>
      </w:r>
      <w:r w:rsidRPr="005D22F0">
        <w:rPr>
          <w:rFonts w:ascii="ＭＳ ゴシック" w:hAnsi="ＭＳ ゴシック" w:hint="eastAsia"/>
          <w:sz w:val="28"/>
          <w:szCs w:val="28"/>
        </w:rPr>
        <w:t>に定める文書指摘、口頭指摘</w:t>
      </w:r>
      <w:r w:rsidR="002500EA" w:rsidRPr="005D22F0">
        <w:rPr>
          <w:rFonts w:ascii="ＭＳ ゴシック" w:hAnsi="ＭＳ ゴシック" w:hint="eastAsia"/>
          <w:sz w:val="28"/>
          <w:szCs w:val="28"/>
        </w:rPr>
        <w:t>又は</w:t>
      </w:r>
      <w:r w:rsidRPr="005D22F0">
        <w:rPr>
          <w:rFonts w:ascii="ＭＳ ゴシック" w:hAnsi="ＭＳ ゴシック" w:hint="eastAsia"/>
          <w:sz w:val="28"/>
          <w:szCs w:val="28"/>
        </w:rPr>
        <w:t>助言</w:t>
      </w:r>
      <w:r w:rsidR="001D5A6C" w:rsidRPr="005D22F0">
        <w:rPr>
          <w:rFonts w:ascii="ＭＳ ゴシック" w:hAnsi="ＭＳ ゴシック" w:hint="eastAsia"/>
          <w:sz w:val="28"/>
          <w:szCs w:val="28"/>
        </w:rPr>
        <w:t>について</w:t>
      </w:r>
      <w:r w:rsidRPr="005D22F0">
        <w:rPr>
          <w:rFonts w:ascii="ＭＳ ゴシック" w:hAnsi="ＭＳ ゴシック" w:hint="eastAsia"/>
          <w:sz w:val="28"/>
          <w:szCs w:val="28"/>
        </w:rPr>
        <w:t>は</w:t>
      </w:r>
      <w:r w:rsidR="00663B52" w:rsidRPr="005D22F0">
        <w:rPr>
          <w:rFonts w:ascii="ＭＳ ゴシック" w:hAnsi="ＭＳ ゴシック" w:hint="eastAsia"/>
          <w:sz w:val="28"/>
          <w:szCs w:val="28"/>
        </w:rPr>
        <w:t>、</w:t>
      </w:r>
      <w:r w:rsidR="00543C70" w:rsidRPr="005D22F0">
        <w:rPr>
          <w:rFonts w:ascii="ＭＳ ゴシック" w:hAnsi="ＭＳ ゴシック" w:hint="eastAsia"/>
          <w:sz w:val="28"/>
          <w:szCs w:val="28"/>
        </w:rPr>
        <w:t>指摘基準に定めるものの他、</w:t>
      </w:r>
      <w:r w:rsidR="00BB4A35" w:rsidRPr="005D22F0">
        <w:rPr>
          <w:rFonts w:ascii="ＭＳ ゴシック" w:hAnsi="ＭＳ ゴシック" w:hint="eastAsia"/>
          <w:sz w:val="28"/>
          <w:szCs w:val="28"/>
        </w:rPr>
        <w:t>次の点</w:t>
      </w:r>
      <w:r w:rsidR="00543C70" w:rsidRPr="005D22F0">
        <w:rPr>
          <w:rFonts w:ascii="ＭＳ ゴシック" w:hAnsi="ＭＳ ゴシック" w:hint="eastAsia"/>
          <w:sz w:val="28"/>
          <w:szCs w:val="28"/>
        </w:rPr>
        <w:t>に留意</w:t>
      </w:r>
      <w:r w:rsidR="001D5A6C" w:rsidRPr="005D22F0">
        <w:rPr>
          <w:rFonts w:ascii="ＭＳ ゴシック" w:hAnsi="ＭＳ ゴシック" w:hint="eastAsia"/>
          <w:sz w:val="28"/>
          <w:szCs w:val="28"/>
        </w:rPr>
        <w:t>して</w:t>
      </w:r>
      <w:r w:rsidR="00543C70" w:rsidRPr="005D22F0">
        <w:rPr>
          <w:rFonts w:ascii="ＭＳ ゴシック" w:hAnsi="ＭＳ ゴシック" w:hint="eastAsia"/>
          <w:sz w:val="28"/>
          <w:szCs w:val="28"/>
        </w:rPr>
        <w:t>行うこと。</w:t>
      </w:r>
    </w:p>
    <w:p w:rsidR="008A4AEF" w:rsidRPr="00CC322B" w:rsidRDefault="008A4AEF" w:rsidP="008943F7">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（１）監査担当者の主観的な判断で法令又は通知の根拠なしに指摘を行わないこと。</w:t>
      </w:r>
    </w:p>
    <w:p w:rsidR="00297D00" w:rsidRPr="00CC322B" w:rsidRDefault="008A4AEF" w:rsidP="008A4AEF">
      <w:pPr>
        <w:spacing w:line="480" w:lineRule="exact"/>
        <w:ind w:leftChars="100" w:left="520" w:hangingChars="100" w:hanging="280"/>
        <w:rPr>
          <w:rFonts w:ascii="ＭＳ ゴシック" w:hAnsi="ＭＳ ゴシック"/>
          <w:sz w:val="28"/>
          <w:szCs w:val="28"/>
        </w:rPr>
      </w:pPr>
      <w:r w:rsidRPr="00CC322B">
        <w:rPr>
          <w:rFonts w:ascii="ＭＳ ゴシック" w:hAnsi="ＭＳ ゴシック" w:hint="eastAsia"/>
          <w:sz w:val="28"/>
          <w:szCs w:val="28"/>
        </w:rPr>
        <w:t>（２）</w:t>
      </w:r>
      <w:r w:rsidR="00142C14" w:rsidRPr="00CC322B">
        <w:rPr>
          <w:rFonts w:ascii="ＭＳ ゴシック" w:hAnsi="ＭＳ ゴシック" w:hint="eastAsia"/>
          <w:sz w:val="28"/>
          <w:szCs w:val="28"/>
        </w:rPr>
        <w:t>指摘基準に該当しない場合は文書指摘を行わないこと。</w:t>
      </w:r>
    </w:p>
    <w:p w:rsidR="003262EC" w:rsidRPr="00CC322B" w:rsidRDefault="008A4AEF" w:rsidP="008943F7">
      <w:pPr>
        <w:spacing w:line="480" w:lineRule="exact"/>
        <w:ind w:leftChars="100" w:left="800" w:hangingChars="200" w:hanging="560"/>
        <w:rPr>
          <w:rFonts w:ascii="ＭＳ ゴシック" w:hAnsi="ＭＳ ゴシック"/>
          <w:sz w:val="28"/>
          <w:szCs w:val="28"/>
        </w:rPr>
      </w:pPr>
      <w:r w:rsidRPr="00CC322B">
        <w:rPr>
          <w:rFonts w:ascii="ＭＳ ゴシック" w:hAnsi="ＭＳ ゴシック" w:hint="eastAsia"/>
          <w:sz w:val="28"/>
          <w:szCs w:val="28"/>
        </w:rPr>
        <w:t>（３）</w:t>
      </w:r>
      <w:r w:rsidR="00FA36CC" w:rsidRPr="00CC322B">
        <w:rPr>
          <w:rFonts w:ascii="ＭＳ ゴシック" w:hAnsi="ＭＳ ゴシック" w:hint="eastAsia"/>
          <w:sz w:val="28"/>
          <w:szCs w:val="28"/>
        </w:rPr>
        <w:t>指摘</w:t>
      </w:r>
      <w:r w:rsidR="001D5A6C" w:rsidRPr="00CC322B">
        <w:rPr>
          <w:rFonts w:ascii="ＭＳ ゴシック" w:hAnsi="ＭＳ ゴシック" w:hint="eastAsia"/>
          <w:sz w:val="28"/>
          <w:szCs w:val="28"/>
        </w:rPr>
        <w:t>基準</w:t>
      </w:r>
      <w:r w:rsidR="00A51008" w:rsidRPr="00CC322B">
        <w:rPr>
          <w:rFonts w:ascii="ＭＳ ゴシック" w:hAnsi="ＭＳ ゴシック" w:hint="eastAsia"/>
          <w:sz w:val="28"/>
          <w:szCs w:val="28"/>
        </w:rPr>
        <w:t>に</w:t>
      </w:r>
      <w:r w:rsidR="00297D00" w:rsidRPr="00CC322B">
        <w:rPr>
          <w:rFonts w:ascii="ＭＳ ゴシック" w:hAnsi="ＭＳ ゴシック" w:hint="eastAsia"/>
          <w:sz w:val="28"/>
          <w:szCs w:val="28"/>
        </w:rPr>
        <w:t>該当する場合</w:t>
      </w:r>
      <w:r w:rsidR="00FA36CC" w:rsidRPr="00CC322B">
        <w:rPr>
          <w:rFonts w:ascii="ＭＳ ゴシック" w:hAnsi="ＭＳ ゴシック" w:hint="eastAsia"/>
          <w:sz w:val="28"/>
          <w:szCs w:val="28"/>
        </w:rPr>
        <w:t>であっても、</w:t>
      </w:r>
      <w:r w:rsidR="00297D00" w:rsidRPr="00CC322B">
        <w:rPr>
          <w:rFonts w:ascii="ＭＳ ゴシック" w:hAnsi="ＭＳ ゴシック" w:hint="eastAsia"/>
          <w:sz w:val="28"/>
          <w:szCs w:val="28"/>
        </w:rPr>
        <w:t>違反の</w:t>
      </w:r>
      <w:r w:rsidR="00A51008" w:rsidRPr="00CC322B">
        <w:rPr>
          <w:rFonts w:ascii="ＭＳ ゴシック" w:hAnsi="ＭＳ ゴシック" w:hint="eastAsia"/>
          <w:sz w:val="28"/>
          <w:szCs w:val="28"/>
        </w:rPr>
        <w:t>程度が軽微である場合</w:t>
      </w:r>
      <w:r w:rsidR="00FA36CC" w:rsidRPr="00CC322B">
        <w:rPr>
          <w:rFonts w:ascii="ＭＳ ゴシック" w:hAnsi="ＭＳ ゴシック" w:hint="eastAsia"/>
          <w:sz w:val="28"/>
          <w:szCs w:val="28"/>
        </w:rPr>
        <w:t>又は</w:t>
      </w:r>
      <w:r w:rsidR="00A51008" w:rsidRPr="00CC322B">
        <w:rPr>
          <w:rFonts w:ascii="ＭＳ ゴシック" w:hAnsi="ＭＳ ゴシック" w:hint="eastAsia"/>
          <w:sz w:val="28"/>
          <w:szCs w:val="28"/>
        </w:rPr>
        <w:t>文書指摘を行わずとも改善が見込まれる場合に</w:t>
      </w:r>
      <w:r w:rsidR="00FA36CC" w:rsidRPr="00CC322B">
        <w:rPr>
          <w:rFonts w:ascii="ＭＳ ゴシック" w:hAnsi="ＭＳ ゴシック" w:hint="eastAsia"/>
          <w:sz w:val="28"/>
          <w:szCs w:val="28"/>
        </w:rPr>
        <w:t>は、口頭指摘</w:t>
      </w:r>
      <w:r w:rsidR="00B34C96" w:rsidRPr="00CC322B">
        <w:rPr>
          <w:rFonts w:ascii="ＭＳ ゴシック" w:hAnsi="ＭＳ ゴシック" w:hint="eastAsia"/>
          <w:sz w:val="28"/>
          <w:szCs w:val="28"/>
        </w:rPr>
        <w:t>を行う</w:t>
      </w:r>
      <w:r w:rsidR="00A51008" w:rsidRPr="00CC322B">
        <w:rPr>
          <w:rFonts w:ascii="ＭＳ ゴシック" w:hAnsi="ＭＳ ゴシック" w:hint="eastAsia"/>
          <w:sz w:val="28"/>
          <w:szCs w:val="28"/>
        </w:rPr>
        <w:t>ことができること。</w:t>
      </w:r>
    </w:p>
    <w:p w:rsidR="00297D00" w:rsidRPr="005D22F0" w:rsidRDefault="008A4AEF" w:rsidP="008943F7">
      <w:pPr>
        <w:spacing w:line="480" w:lineRule="exact"/>
        <w:ind w:leftChars="100" w:left="800" w:hangingChars="200" w:hanging="560"/>
        <w:rPr>
          <w:rFonts w:ascii="ＭＳ ゴシック" w:hAnsi="ＭＳ ゴシック"/>
          <w:sz w:val="28"/>
          <w:szCs w:val="28"/>
          <w:u w:val="single"/>
        </w:rPr>
      </w:pPr>
      <w:r w:rsidRPr="00CC322B">
        <w:rPr>
          <w:rFonts w:ascii="ＭＳ ゴシック" w:hAnsi="ＭＳ ゴシック" w:hint="eastAsia"/>
          <w:sz w:val="28"/>
          <w:szCs w:val="28"/>
        </w:rPr>
        <w:t>（４）</w:t>
      </w:r>
      <w:r w:rsidR="00FA36CC" w:rsidRPr="00CC322B">
        <w:rPr>
          <w:rFonts w:ascii="ＭＳ ゴシック" w:hAnsi="ＭＳ ゴシック" w:hint="eastAsia"/>
          <w:sz w:val="28"/>
          <w:szCs w:val="28"/>
        </w:rPr>
        <w:t>指摘基準に該</w:t>
      </w:r>
      <w:r w:rsidR="00FA36CC" w:rsidRPr="00DA3766">
        <w:rPr>
          <w:rFonts w:ascii="ＭＳ ゴシック" w:hAnsi="ＭＳ ゴシック" w:hint="eastAsia"/>
          <w:sz w:val="28"/>
          <w:szCs w:val="28"/>
        </w:rPr>
        <w:t>当しない場合であっても、法人運営に資するものと考えられる事項については、助言を行うことができること。</w:t>
      </w:r>
      <w:r w:rsidR="0063663D" w:rsidRPr="00DA3766">
        <w:rPr>
          <w:rFonts w:ascii="ＭＳ ゴシック" w:hAnsi="ＭＳ ゴシック" w:hint="eastAsia"/>
          <w:sz w:val="28"/>
          <w:szCs w:val="28"/>
        </w:rPr>
        <w:t>なお、助言を行う場合は、法人が従わなければならないものではないことを明確にした上で行うこと。</w:t>
      </w:r>
    </w:p>
    <w:p w:rsidR="009B303F"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 xml:space="preserve">２　</w:t>
      </w:r>
      <w:r w:rsidR="004162FB" w:rsidRPr="005D22F0">
        <w:rPr>
          <w:rFonts w:ascii="ＭＳ ゴシック" w:hAnsi="ＭＳ ゴシック" w:hint="eastAsia"/>
          <w:sz w:val="28"/>
          <w:szCs w:val="28"/>
        </w:rPr>
        <w:t>法令又は通知</w:t>
      </w:r>
      <w:r w:rsidR="001D5A6C" w:rsidRPr="005D22F0">
        <w:rPr>
          <w:rFonts w:ascii="ＭＳ ゴシック" w:hAnsi="ＭＳ ゴシック" w:hint="eastAsia"/>
          <w:sz w:val="28"/>
          <w:szCs w:val="28"/>
        </w:rPr>
        <w:t>等</w:t>
      </w:r>
      <w:r w:rsidR="004162FB" w:rsidRPr="005D22F0">
        <w:rPr>
          <w:rFonts w:ascii="ＭＳ ゴシック" w:hAnsi="ＭＳ ゴシック" w:hint="eastAsia"/>
          <w:sz w:val="28"/>
          <w:szCs w:val="28"/>
        </w:rPr>
        <w:t>に違反する</w:t>
      </w:r>
      <w:r w:rsidR="004857F2" w:rsidRPr="005D22F0">
        <w:rPr>
          <w:rFonts w:ascii="ＭＳ ゴシック" w:hAnsi="ＭＳ ゴシック" w:hint="eastAsia"/>
          <w:sz w:val="28"/>
          <w:szCs w:val="28"/>
        </w:rPr>
        <w:t>１つ</w:t>
      </w:r>
      <w:r w:rsidR="001D5A6C" w:rsidRPr="005D22F0">
        <w:rPr>
          <w:rFonts w:ascii="ＭＳ ゴシック" w:hAnsi="ＭＳ ゴシック" w:hint="eastAsia"/>
          <w:sz w:val="28"/>
          <w:szCs w:val="28"/>
        </w:rPr>
        <w:t>の</w:t>
      </w:r>
      <w:r w:rsidR="004162FB" w:rsidRPr="005D22F0">
        <w:rPr>
          <w:rFonts w:ascii="ＭＳ ゴシック" w:hAnsi="ＭＳ ゴシック" w:hint="eastAsia"/>
          <w:sz w:val="28"/>
          <w:szCs w:val="28"/>
        </w:rPr>
        <w:t>事実が、</w:t>
      </w:r>
      <w:r w:rsidR="00BB1007" w:rsidRPr="005D22F0">
        <w:rPr>
          <w:rFonts w:ascii="ＭＳ ゴシック" w:hAnsi="ＭＳ ゴシック" w:hint="eastAsia"/>
          <w:sz w:val="28"/>
          <w:szCs w:val="28"/>
        </w:rPr>
        <w:t>複数</w:t>
      </w:r>
      <w:r w:rsidR="004162FB" w:rsidRPr="005D22F0">
        <w:rPr>
          <w:rFonts w:ascii="ＭＳ ゴシック" w:hAnsi="ＭＳ ゴシック" w:hint="eastAsia"/>
          <w:sz w:val="28"/>
          <w:szCs w:val="28"/>
        </w:rPr>
        <w:t>の</w:t>
      </w:r>
      <w:r w:rsidRPr="005D22F0">
        <w:rPr>
          <w:rFonts w:ascii="ＭＳ ゴシック" w:hAnsi="ＭＳ ゴシック" w:hint="eastAsia"/>
          <w:sz w:val="28"/>
          <w:szCs w:val="28"/>
        </w:rPr>
        <w:t>指摘基準</w:t>
      </w:r>
      <w:r w:rsidR="004162FB" w:rsidRPr="005D22F0">
        <w:rPr>
          <w:rFonts w:ascii="ＭＳ ゴシック" w:hAnsi="ＭＳ ゴシック" w:hint="eastAsia"/>
          <w:sz w:val="28"/>
          <w:szCs w:val="28"/>
        </w:rPr>
        <w:t>に該当</w:t>
      </w:r>
      <w:r w:rsidR="009B303F" w:rsidRPr="005D22F0">
        <w:rPr>
          <w:rFonts w:ascii="ＭＳ ゴシック" w:hAnsi="ＭＳ ゴシック" w:hint="eastAsia"/>
          <w:sz w:val="28"/>
          <w:szCs w:val="28"/>
        </w:rPr>
        <w:t>する</w:t>
      </w:r>
      <w:r w:rsidR="004162FB" w:rsidRPr="005D22F0">
        <w:rPr>
          <w:rFonts w:ascii="ＭＳ ゴシック" w:hAnsi="ＭＳ ゴシック" w:hint="eastAsia"/>
          <w:sz w:val="28"/>
          <w:szCs w:val="28"/>
        </w:rPr>
        <w:t>が、指導すべき事項が実質的に</w:t>
      </w:r>
      <w:r w:rsidR="004857F2" w:rsidRPr="005D22F0">
        <w:rPr>
          <w:rFonts w:ascii="ＭＳ ゴシック" w:hAnsi="ＭＳ ゴシック" w:hint="eastAsia"/>
          <w:sz w:val="28"/>
          <w:szCs w:val="28"/>
        </w:rPr>
        <w:t>１</w:t>
      </w:r>
      <w:r w:rsidR="004162FB" w:rsidRPr="005D22F0">
        <w:rPr>
          <w:rFonts w:ascii="ＭＳ ゴシック" w:hAnsi="ＭＳ ゴシック" w:hint="eastAsia"/>
          <w:sz w:val="28"/>
          <w:szCs w:val="28"/>
        </w:rPr>
        <w:t>つ</w:t>
      </w:r>
      <w:r w:rsidR="009B303F" w:rsidRPr="005D22F0">
        <w:rPr>
          <w:rFonts w:ascii="ＭＳ ゴシック" w:hAnsi="ＭＳ ゴシック" w:hint="eastAsia"/>
          <w:sz w:val="28"/>
          <w:szCs w:val="28"/>
        </w:rPr>
        <w:t>である</w:t>
      </w:r>
      <w:r w:rsidRPr="005D22F0">
        <w:rPr>
          <w:rFonts w:ascii="ＭＳ ゴシック" w:hAnsi="ＭＳ ゴシック" w:hint="eastAsia"/>
          <w:sz w:val="28"/>
          <w:szCs w:val="28"/>
        </w:rPr>
        <w:t>場合</w:t>
      </w:r>
      <w:r w:rsidR="009B303F" w:rsidRPr="005D22F0">
        <w:rPr>
          <w:rFonts w:ascii="ＭＳ ゴシック" w:hAnsi="ＭＳ ゴシック" w:hint="eastAsia"/>
          <w:sz w:val="28"/>
          <w:szCs w:val="28"/>
        </w:rPr>
        <w:t>については</w:t>
      </w:r>
      <w:r w:rsidRPr="005D22F0">
        <w:rPr>
          <w:rFonts w:ascii="ＭＳ ゴシック" w:hAnsi="ＭＳ ゴシック" w:hint="eastAsia"/>
          <w:sz w:val="28"/>
          <w:szCs w:val="28"/>
        </w:rPr>
        <w:t>、状況に応じ</w:t>
      </w:r>
      <w:r w:rsidR="009B303F" w:rsidRPr="005D22F0">
        <w:rPr>
          <w:rFonts w:ascii="ＭＳ ゴシック" w:hAnsi="ＭＳ ゴシック" w:hint="eastAsia"/>
          <w:sz w:val="28"/>
          <w:szCs w:val="28"/>
        </w:rPr>
        <w:t>、</w:t>
      </w:r>
      <w:r w:rsidRPr="005D22F0">
        <w:rPr>
          <w:rFonts w:ascii="ＭＳ ゴシック" w:hAnsi="ＭＳ ゴシック" w:hint="eastAsia"/>
          <w:sz w:val="28"/>
          <w:szCs w:val="28"/>
        </w:rPr>
        <w:t>いずれか一方の指摘</w:t>
      </w:r>
      <w:r w:rsidR="009B303F" w:rsidRPr="005D22F0">
        <w:rPr>
          <w:rFonts w:ascii="ＭＳ ゴシック" w:hAnsi="ＭＳ ゴシック" w:hint="eastAsia"/>
          <w:sz w:val="28"/>
          <w:szCs w:val="28"/>
        </w:rPr>
        <w:t>基準に基づく指導</w:t>
      </w:r>
      <w:r w:rsidR="002500EA" w:rsidRPr="005D22F0">
        <w:rPr>
          <w:rFonts w:ascii="ＭＳ ゴシック" w:hAnsi="ＭＳ ゴシック" w:hint="eastAsia"/>
          <w:sz w:val="28"/>
          <w:szCs w:val="28"/>
        </w:rPr>
        <w:t>を行う</w:t>
      </w:r>
      <w:r w:rsidR="00BB1007" w:rsidRPr="005D22F0">
        <w:rPr>
          <w:rFonts w:ascii="ＭＳ ゴシック" w:hAnsi="ＭＳ ゴシック" w:hint="eastAsia"/>
          <w:sz w:val="28"/>
          <w:szCs w:val="28"/>
        </w:rPr>
        <w:t>こと</w:t>
      </w:r>
      <w:r w:rsidRPr="005D22F0">
        <w:rPr>
          <w:rFonts w:ascii="ＭＳ ゴシック" w:hAnsi="ＭＳ ゴシック" w:hint="eastAsia"/>
          <w:sz w:val="28"/>
          <w:szCs w:val="28"/>
        </w:rPr>
        <w:t>で差し支えないこと。</w:t>
      </w:r>
    </w:p>
    <w:p w:rsidR="003262EC" w:rsidRPr="005D22F0" w:rsidRDefault="003262EC" w:rsidP="008943F7">
      <w:pPr>
        <w:spacing w:line="480" w:lineRule="exact"/>
        <w:ind w:leftChars="200" w:left="1040" w:hangingChars="200" w:hanging="560"/>
        <w:rPr>
          <w:rFonts w:ascii="ＭＳ ゴシック" w:hAnsi="ＭＳ ゴシック"/>
          <w:sz w:val="28"/>
          <w:szCs w:val="28"/>
        </w:rPr>
      </w:pPr>
      <w:r w:rsidRPr="005D22F0">
        <w:rPr>
          <w:rFonts w:ascii="ＭＳ ゴシック" w:hAnsi="ＭＳ ゴシック" w:hint="eastAsia"/>
          <w:sz w:val="28"/>
          <w:szCs w:val="28"/>
        </w:rPr>
        <w:t>（例：定款変更に係る評議員会の特別決議に法令等</w:t>
      </w:r>
      <w:r w:rsidR="00125A15" w:rsidRPr="005D22F0">
        <w:rPr>
          <w:rFonts w:ascii="ＭＳ ゴシック" w:hAnsi="ＭＳ ゴシック" w:hint="eastAsia"/>
          <w:sz w:val="28"/>
          <w:szCs w:val="28"/>
        </w:rPr>
        <w:t>の</w:t>
      </w:r>
      <w:r w:rsidRPr="005D22F0">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sidRPr="005D22F0">
        <w:rPr>
          <w:rFonts w:ascii="ＭＳ ゴシック" w:hAnsi="ＭＳ ゴシック" w:hint="eastAsia"/>
          <w:sz w:val="28"/>
          <w:szCs w:val="28"/>
        </w:rPr>
        <w:t>各々の指摘基準に基づいた同じ内容の指導</w:t>
      </w:r>
      <w:r w:rsidRPr="005D22F0">
        <w:rPr>
          <w:rFonts w:ascii="ＭＳ ゴシック" w:hAnsi="ＭＳ ゴシック" w:hint="eastAsia"/>
          <w:sz w:val="28"/>
          <w:szCs w:val="28"/>
        </w:rPr>
        <w:t>を</w:t>
      </w:r>
      <w:r w:rsidR="00E905D0" w:rsidRPr="005D22F0">
        <w:rPr>
          <w:rFonts w:ascii="ＭＳ ゴシック" w:hAnsi="ＭＳ ゴシック" w:hint="eastAsia"/>
          <w:sz w:val="28"/>
          <w:szCs w:val="28"/>
        </w:rPr>
        <w:t>２回</w:t>
      </w:r>
      <w:r w:rsidRPr="005D22F0">
        <w:rPr>
          <w:rFonts w:ascii="ＭＳ ゴシック" w:hAnsi="ＭＳ ゴシック" w:hint="eastAsia"/>
          <w:sz w:val="28"/>
          <w:szCs w:val="28"/>
        </w:rPr>
        <w:t>行う必要はない。）</w:t>
      </w:r>
    </w:p>
    <w:p w:rsidR="00525A63" w:rsidRPr="005D22F0"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３　監査事項の確認に</w:t>
      </w:r>
      <w:r w:rsidR="00BB1007" w:rsidRPr="005D22F0">
        <w:rPr>
          <w:rFonts w:ascii="ＭＳ ゴシック" w:hAnsi="ＭＳ ゴシック" w:hint="eastAsia"/>
          <w:sz w:val="28"/>
          <w:szCs w:val="28"/>
        </w:rPr>
        <w:t>当たって</w:t>
      </w:r>
      <w:r w:rsidRPr="005D22F0">
        <w:rPr>
          <w:rFonts w:ascii="ＭＳ ゴシック" w:hAnsi="ＭＳ ゴシック" w:hint="eastAsia"/>
          <w:sz w:val="28"/>
          <w:szCs w:val="28"/>
        </w:rPr>
        <w:t>は、ガイドラインに定める確認書類を</w:t>
      </w:r>
      <w:r w:rsidR="00125A15" w:rsidRPr="005D22F0">
        <w:rPr>
          <w:rFonts w:ascii="ＭＳ ゴシック" w:hAnsi="ＭＳ ゴシック" w:hint="eastAsia"/>
          <w:sz w:val="28"/>
          <w:szCs w:val="28"/>
        </w:rPr>
        <w:t>用い</w:t>
      </w:r>
      <w:r w:rsidRPr="005D22F0">
        <w:rPr>
          <w:rFonts w:ascii="ＭＳ ゴシック" w:hAnsi="ＭＳ ゴシック" w:hint="eastAsia"/>
          <w:sz w:val="28"/>
          <w:szCs w:val="28"/>
        </w:rPr>
        <w:t>ること。</w:t>
      </w:r>
    </w:p>
    <w:p w:rsidR="003262EC" w:rsidRPr="005D22F0" w:rsidRDefault="003262EC" w:rsidP="0063663D">
      <w:pPr>
        <w:spacing w:line="480" w:lineRule="exact"/>
        <w:ind w:leftChars="200" w:left="480" w:firstLineChars="100" w:firstLine="280"/>
        <w:rPr>
          <w:rFonts w:ascii="ＭＳ ゴシック" w:hAnsi="ＭＳ ゴシック"/>
          <w:sz w:val="28"/>
          <w:szCs w:val="28"/>
        </w:rPr>
      </w:pPr>
      <w:r w:rsidRPr="005D22F0">
        <w:rPr>
          <w:rFonts w:ascii="ＭＳ ゴシック" w:hAnsi="ＭＳ ゴシック" w:hint="eastAsia"/>
          <w:sz w:val="28"/>
          <w:szCs w:val="28"/>
        </w:rPr>
        <w:t>ただし、ガイドライン</w:t>
      </w:r>
      <w:r w:rsidR="00525A63" w:rsidRPr="005D22F0">
        <w:rPr>
          <w:rFonts w:ascii="ＭＳ ゴシック" w:hAnsi="ＭＳ ゴシック" w:hint="eastAsia"/>
          <w:sz w:val="28"/>
          <w:szCs w:val="28"/>
        </w:rPr>
        <w:t>は</w:t>
      </w:r>
      <w:r w:rsidRPr="005D22F0">
        <w:rPr>
          <w:rFonts w:ascii="ＭＳ ゴシック" w:hAnsi="ＭＳ ゴシック" w:hint="eastAsia"/>
          <w:sz w:val="28"/>
          <w:szCs w:val="28"/>
        </w:rPr>
        <w:t>法人に</w:t>
      </w:r>
      <w:r w:rsidR="00525A63" w:rsidRPr="005D22F0">
        <w:rPr>
          <w:rFonts w:ascii="ＭＳ ゴシック" w:hAnsi="ＭＳ ゴシック" w:hint="eastAsia"/>
          <w:sz w:val="28"/>
          <w:szCs w:val="28"/>
        </w:rPr>
        <w:t>新たな</w:t>
      </w:r>
      <w:r w:rsidRPr="005D22F0">
        <w:rPr>
          <w:rFonts w:ascii="ＭＳ ゴシック" w:hAnsi="ＭＳ ゴシック" w:hint="eastAsia"/>
          <w:sz w:val="28"/>
          <w:szCs w:val="28"/>
        </w:rPr>
        <w:t>書類の作成を義務付けるものではな</w:t>
      </w:r>
      <w:r w:rsidR="00525A63" w:rsidRPr="005D22F0">
        <w:rPr>
          <w:rFonts w:ascii="ＭＳ ゴシック" w:hAnsi="ＭＳ ゴシック" w:hint="eastAsia"/>
          <w:sz w:val="28"/>
          <w:szCs w:val="28"/>
        </w:rPr>
        <w:t>いため</w:t>
      </w:r>
      <w:r w:rsidRPr="005D22F0">
        <w:rPr>
          <w:rFonts w:ascii="ＭＳ ゴシック" w:hAnsi="ＭＳ ゴシック" w:hint="eastAsia"/>
          <w:sz w:val="28"/>
          <w:szCs w:val="28"/>
        </w:rPr>
        <w:t>、</w:t>
      </w:r>
      <w:r w:rsidR="00FA36CC" w:rsidRPr="005D22F0">
        <w:rPr>
          <w:rFonts w:ascii="ＭＳ ゴシック" w:hAnsi="ＭＳ ゴシック" w:hint="eastAsia"/>
          <w:sz w:val="28"/>
          <w:szCs w:val="28"/>
        </w:rPr>
        <w:t>法人がガイドラインに定める確認書類を作成していない場合</w:t>
      </w:r>
      <w:r w:rsidR="009E6FDA" w:rsidRPr="005D22F0">
        <w:rPr>
          <w:rFonts w:ascii="ＭＳ ゴシック" w:hAnsi="ＭＳ ゴシック" w:hint="eastAsia"/>
          <w:sz w:val="28"/>
          <w:szCs w:val="28"/>
        </w:rPr>
        <w:t>は</w:t>
      </w:r>
      <w:r w:rsidR="009F6EDF" w:rsidRPr="005D22F0">
        <w:rPr>
          <w:rFonts w:ascii="ＭＳ ゴシック" w:hAnsi="ＭＳ ゴシック" w:hint="eastAsia"/>
          <w:sz w:val="28"/>
          <w:szCs w:val="28"/>
        </w:rPr>
        <w:t>、</w:t>
      </w:r>
      <w:r w:rsidRPr="005D22F0">
        <w:rPr>
          <w:rFonts w:ascii="ＭＳ ゴシック" w:hAnsi="ＭＳ ゴシック" w:hint="eastAsia"/>
          <w:sz w:val="28"/>
          <w:szCs w:val="28"/>
        </w:rPr>
        <w:t>ガイドラインに定める指摘基準の該当性を確認できる</w:t>
      </w:r>
      <w:r w:rsidR="00525A63" w:rsidRPr="005D22F0">
        <w:rPr>
          <w:rFonts w:ascii="ＭＳ ゴシック" w:hAnsi="ＭＳ ゴシック" w:hint="eastAsia"/>
          <w:sz w:val="28"/>
          <w:szCs w:val="28"/>
        </w:rPr>
        <w:t>既存の</w:t>
      </w:r>
      <w:r w:rsidR="001D5A6C" w:rsidRPr="005D22F0">
        <w:rPr>
          <w:rFonts w:ascii="ＭＳ ゴシック" w:hAnsi="ＭＳ ゴシック" w:hint="eastAsia"/>
          <w:sz w:val="28"/>
          <w:szCs w:val="28"/>
        </w:rPr>
        <w:t>別の</w:t>
      </w:r>
      <w:r w:rsidRPr="005D22F0">
        <w:rPr>
          <w:rFonts w:ascii="ＭＳ ゴシック" w:hAnsi="ＭＳ ゴシック" w:hint="eastAsia"/>
          <w:sz w:val="28"/>
          <w:szCs w:val="28"/>
        </w:rPr>
        <w:t>書類を</w:t>
      </w:r>
      <w:r w:rsidR="00525A63" w:rsidRPr="005D22F0">
        <w:rPr>
          <w:rFonts w:ascii="ＭＳ ゴシック" w:hAnsi="ＭＳ ゴシック" w:hint="eastAsia"/>
          <w:sz w:val="28"/>
          <w:szCs w:val="28"/>
        </w:rPr>
        <w:t>用い</w:t>
      </w:r>
      <w:r w:rsidR="001D5A6C" w:rsidRPr="005D22F0">
        <w:rPr>
          <w:rFonts w:ascii="ＭＳ ゴシック" w:hAnsi="ＭＳ ゴシック" w:hint="eastAsia"/>
          <w:sz w:val="28"/>
          <w:szCs w:val="28"/>
        </w:rPr>
        <w:t>て行う</w:t>
      </w:r>
      <w:r w:rsidR="00297D00" w:rsidRPr="005D22F0">
        <w:rPr>
          <w:rFonts w:ascii="ＭＳ ゴシック" w:hAnsi="ＭＳ ゴシック" w:hint="eastAsia"/>
          <w:sz w:val="28"/>
          <w:szCs w:val="28"/>
        </w:rPr>
        <w:t>よう努める</w:t>
      </w:r>
      <w:r w:rsidR="009F6EDF" w:rsidRPr="005D22F0">
        <w:rPr>
          <w:rFonts w:ascii="ＭＳ ゴシック" w:hAnsi="ＭＳ ゴシック" w:hint="eastAsia"/>
          <w:sz w:val="28"/>
          <w:szCs w:val="28"/>
        </w:rPr>
        <w:t>こと</w:t>
      </w:r>
      <w:r w:rsidRPr="005D22F0">
        <w:rPr>
          <w:rFonts w:ascii="ＭＳ ゴシック" w:hAnsi="ＭＳ ゴシック" w:hint="eastAsia"/>
          <w:sz w:val="28"/>
          <w:szCs w:val="28"/>
        </w:rPr>
        <w:t>。</w:t>
      </w:r>
      <w:r w:rsidR="0063663D" w:rsidRPr="005D22F0">
        <w:rPr>
          <w:rFonts w:ascii="ＭＳ ゴシック" w:hAnsi="ＭＳ ゴシック" w:hint="eastAsia"/>
          <w:sz w:val="28"/>
          <w:szCs w:val="28"/>
        </w:rPr>
        <w:t>また、法令又は通知の根拠なしに特定の書類の作成</w:t>
      </w:r>
      <w:r w:rsidR="00780DB4" w:rsidRPr="005D22F0">
        <w:rPr>
          <w:rFonts w:ascii="ＭＳ ゴシック" w:hAnsi="ＭＳ ゴシック" w:hint="eastAsia"/>
          <w:sz w:val="28"/>
          <w:szCs w:val="28"/>
        </w:rPr>
        <w:t>を求めないこと</w:t>
      </w:r>
      <w:r w:rsidR="0063663D" w:rsidRPr="005D22F0">
        <w:rPr>
          <w:rFonts w:ascii="ＭＳ ゴシック" w:hAnsi="ＭＳ ゴシック" w:hint="eastAsia"/>
          <w:sz w:val="28"/>
          <w:szCs w:val="28"/>
        </w:rPr>
        <w:t>。</w:t>
      </w:r>
    </w:p>
    <w:p w:rsidR="003262EC" w:rsidRPr="005D22F0" w:rsidRDefault="006E6CA3" w:rsidP="008943F7">
      <w:pPr>
        <w:spacing w:line="480" w:lineRule="exact"/>
        <w:ind w:leftChars="200" w:left="760" w:hangingChars="100" w:hanging="280"/>
        <w:rPr>
          <w:rFonts w:ascii="ＭＳ ゴシック" w:hAnsi="ＭＳ ゴシック"/>
          <w:sz w:val="28"/>
          <w:szCs w:val="28"/>
        </w:rPr>
      </w:pPr>
      <w:r w:rsidRPr="005D22F0">
        <w:rPr>
          <w:rFonts w:ascii="ＭＳ ゴシック" w:hAnsi="ＭＳ ゴシック" w:hint="eastAsia"/>
          <w:sz w:val="28"/>
          <w:szCs w:val="28"/>
        </w:rPr>
        <w:t xml:space="preserve">※　</w:t>
      </w:r>
      <w:r w:rsidR="003262EC" w:rsidRPr="005D22F0">
        <w:rPr>
          <w:rFonts w:ascii="ＭＳ ゴシック" w:hAnsi="ＭＳ ゴシック" w:hint="eastAsia"/>
          <w:sz w:val="28"/>
          <w:szCs w:val="28"/>
        </w:rPr>
        <w:t>なお、法人は、</w:t>
      </w:r>
      <w:r w:rsidR="002525A1" w:rsidRPr="005D22F0">
        <w:rPr>
          <w:rFonts w:ascii="ＭＳ ゴシック" w:hAnsi="ＭＳ ゴシック" w:hint="eastAsia"/>
          <w:sz w:val="28"/>
          <w:szCs w:val="28"/>
        </w:rPr>
        <w:t>社会福祉事業を適正に行うため、事業運営の</w:t>
      </w:r>
      <w:r w:rsidR="00AE4232" w:rsidRPr="005D22F0">
        <w:rPr>
          <w:rFonts w:ascii="ＭＳ ゴシック" w:hAnsi="ＭＳ ゴシック" w:hint="eastAsia"/>
          <w:sz w:val="28"/>
          <w:szCs w:val="28"/>
        </w:rPr>
        <w:t>透明性の確保</w:t>
      </w:r>
      <w:r w:rsidR="001D5A6C" w:rsidRPr="005D22F0">
        <w:rPr>
          <w:rFonts w:ascii="ＭＳ ゴシック" w:hAnsi="ＭＳ ゴシック" w:hint="eastAsia"/>
          <w:sz w:val="28"/>
          <w:szCs w:val="28"/>
        </w:rPr>
        <w:t>等</w:t>
      </w:r>
      <w:r w:rsidR="00AE4232" w:rsidRPr="005D22F0">
        <w:rPr>
          <w:rFonts w:ascii="ＭＳ ゴシック" w:hAnsi="ＭＳ ゴシック" w:hint="eastAsia"/>
          <w:sz w:val="28"/>
          <w:szCs w:val="28"/>
        </w:rPr>
        <w:t>を図る</w:t>
      </w:r>
      <w:r w:rsidR="002525A1" w:rsidRPr="005D22F0">
        <w:rPr>
          <w:rFonts w:ascii="ＭＳ ゴシック" w:hAnsi="ＭＳ ゴシック" w:hint="eastAsia"/>
          <w:sz w:val="28"/>
          <w:szCs w:val="28"/>
        </w:rPr>
        <w:t>経営上の責務を負うものであり（法第</w:t>
      </w:r>
      <w:r w:rsidR="002525A1" w:rsidRPr="005D22F0">
        <w:rPr>
          <w:rFonts w:ascii="ＭＳ ゴシック" w:hAnsi="ＭＳ ゴシック"/>
          <w:sz w:val="28"/>
          <w:szCs w:val="28"/>
        </w:rPr>
        <w:t>24条第</w:t>
      </w:r>
      <w:r w:rsidR="00696B21" w:rsidRPr="005D22F0">
        <w:rPr>
          <w:rFonts w:ascii="ＭＳ ゴシック" w:hAnsi="ＭＳ ゴシック" w:hint="eastAsia"/>
          <w:sz w:val="28"/>
          <w:szCs w:val="28"/>
        </w:rPr>
        <w:t>１</w:t>
      </w:r>
      <w:r w:rsidR="002525A1" w:rsidRPr="005D22F0">
        <w:rPr>
          <w:rFonts w:ascii="ＭＳ ゴシック" w:hAnsi="ＭＳ ゴシック" w:hint="eastAsia"/>
          <w:sz w:val="28"/>
          <w:szCs w:val="28"/>
        </w:rPr>
        <w:t>項）、</w:t>
      </w:r>
      <w:r w:rsidR="003262EC" w:rsidRPr="005D22F0">
        <w:rPr>
          <w:rFonts w:ascii="ＭＳ ゴシック" w:hAnsi="ＭＳ ゴシック" w:hint="eastAsia"/>
          <w:sz w:val="28"/>
          <w:szCs w:val="28"/>
        </w:rPr>
        <w:t>法令等に従</w:t>
      </w:r>
      <w:r w:rsidR="00AE4232" w:rsidRPr="005D22F0">
        <w:rPr>
          <w:rFonts w:ascii="ＭＳ ゴシック" w:hAnsi="ＭＳ ゴシック" w:hint="eastAsia"/>
          <w:sz w:val="28"/>
          <w:szCs w:val="28"/>
        </w:rPr>
        <w:t>い</w:t>
      </w:r>
      <w:r w:rsidR="003262EC" w:rsidRPr="005D22F0">
        <w:rPr>
          <w:rFonts w:ascii="ＭＳ ゴシック" w:hAnsi="ＭＳ ゴシック" w:hint="eastAsia"/>
          <w:sz w:val="28"/>
          <w:szCs w:val="28"/>
        </w:rPr>
        <w:t>適</w:t>
      </w:r>
      <w:r w:rsidR="001D5A6C" w:rsidRPr="005D22F0">
        <w:rPr>
          <w:rFonts w:ascii="ＭＳ ゴシック" w:hAnsi="ＭＳ ゴシック" w:hint="eastAsia"/>
          <w:sz w:val="28"/>
          <w:szCs w:val="28"/>
        </w:rPr>
        <w:t>正</w:t>
      </w:r>
      <w:r w:rsidR="003262EC" w:rsidRPr="005D22F0">
        <w:rPr>
          <w:rFonts w:ascii="ＭＳ ゴシック" w:hAnsi="ＭＳ ゴシック" w:hint="eastAsia"/>
          <w:sz w:val="28"/>
          <w:szCs w:val="28"/>
        </w:rPr>
        <w:t>に運営を行っていること</w:t>
      </w:r>
      <w:r w:rsidR="00AE4232" w:rsidRPr="005D22F0">
        <w:rPr>
          <w:rFonts w:ascii="ＭＳ ゴシック" w:hAnsi="ＭＳ ゴシック" w:hint="eastAsia"/>
          <w:sz w:val="28"/>
          <w:szCs w:val="28"/>
        </w:rPr>
        <w:t>について、</w:t>
      </w:r>
      <w:r w:rsidR="003262EC" w:rsidRPr="005D22F0">
        <w:rPr>
          <w:rFonts w:ascii="ＭＳ ゴシック" w:hAnsi="ＭＳ ゴシック" w:hint="eastAsia"/>
          <w:sz w:val="28"/>
          <w:szCs w:val="28"/>
        </w:rPr>
        <w:t>客観的な資料に基づき</w:t>
      </w:r>
      <w:r w:rsidR="00B34C96" w:rsidRPr="005D22F0">
        <w:rPr>
          <w:rFonts w:ascii="ＭＳ ゴシック" w:hAnsi="ＭＳ ゴシック" w:hint="eastAsia"/>
          <w:sz w:val="28"/>
          <w:szCs w:val="28"/>
        </w:rPr>
        <w:t>自ら</w:t>
      </w:r>
      <w:r w:rsidR="003262EC" w:rsidRPr="005D22F0">
        <w:rPr>
          <w:rFonts w:ascii="ＭＳ ゴシック" w:hAnsi="ＭＳ ゴシック" w:hint="eastAsia"/>
          <w:sz w:val="28"/>
          <w:szCs w:val="28"/>
        </w:rPr>
        <w:t>説明できるようにすることが</w:t>
      </w:r>
      <w:r w:rsidR="008841A2" w:rsidRPr="005D22F0">
        <w:rPr>
          <w:rFonts w:ascii="ＭＳ ゴシック" w:hAnsi="ＭＳ ゴシック" w:hint="eastAsia"/>
          <w:sz w:val="28"/>
          <w:szCs w:val="28"/>
        </w:rPr>
        <w:t>適当である</w:t>
      </w:r>
      <w:r w:rsidR="003262EC" w:rsidRPr="005D22F0">
        <w:rPr>
          <w:rFonts w:ascii="ＭＳ ゴシック" w:hAnsi="ＭＳ ゴシック" w:hint="eastAsia"/>
          <w:sz w:val="28"/>
          <w:szCs w:val="28"/>
        </w:rPr>
        <w:t>。</w:t>
      </w:r>
      <w:r w:rsidR="008841A2" w:rsidRPr="005D22F0">
        <w:rPr>
          <w:rFonts w:ascii="ＭＳ ゴシック" w:hAnsi="ＭＳ ゴシック" w:hint="eastAsia"/>
          <w:sz w:val="28"/>
          <w:szCs w:val="28"/>
        </w:rPr>
        <w:t>そのため、</w:t>
      </w:r>
      <w:r w:rsidR="00853789" w:rsidRPr="005D22F0">
        <w:rPr>
          <w:rFonts w:ascii="ＭＳ ゴシック" w:hAnsi="ＭＳ ゴシック" w:hint="eastAsia"/>
          <w:sz w:val="28"/>
          <w:szCs w:val="28"/>
        </w:rPr>
        <w:t>法人は、</w:t>
      </w:r>
      <w:r w:rsidR="003262EC" w:rsidRPr="005D22F0">
        <w:rPr>
          <w:rFonts w:ascii="ＭＳ ゴシック" w:hAnsi="ＭＳ ゴシック" w:hint="eastAsia"/>
          <w:sz w:val="28"/>
          <w:szCs w:val="28"/>
        </w:rPr>
        <w:t>法人</w:t>
      </w:r>
      <w:r w:rsidRPr="005D22F0">
        <w:rPr>
          <w:rFonts w:ascii="ＭＳ ゴシック" w:hAnsi="ＭＳ ゴシック" w:hint="eastAsia"/>
          <w:sz w:val="28"/>
          <w:szCs w:val="28"/>
        </w:rPr>
        <w:t>において</w:t>
      </w:r>
      <w:r w:rsidR="003262EC" w:rsidRPr="005D22F0">
        <w:rPr>
          <w:rFonts w:ascii="ＭＳ ゴシック" w:hAnsi="ＭＳ ゴシック" w:hint="eastAsia"/>
          <w:sz w:val="28"/>
          <w:szCs w:val="28"/>
        </w:rPr>
        <w:t>確認を要する</w:t>
      </w:r>
      <w:r w:rsidR="00AE4232" w:rsidRPr="005D22F0">
        <w:rPr>
          <w:rFonts w:ascii="ＭＳ ゴシック" w:hAnsi="ＭＳ ゴシック" w:hint="eastAsia"/>
          <w:sz w:val="28"/>
          <w:szCs w:val="28"/>
        </w:rPr>
        <w:t>もの</w:t>
      </w:r>
      <w:r w:rsidR="003262EC" w:rsidRPr="005D22F0">
        <w:rPr>
          <w:rFonts w:ascii="ＭＳ ゴシック" w:hAnsi="ＭＳ ゴシック" w:hint="eastAsia"/>
          <w:sz w:val="28"/>
          <w:szCs w:val="28"/>
        </w:rPr>
        <w:t>と</w:t>
      </w:r>
      <w:r w:rsidR="001D5A6C" w:rsidRPr="005D22F0">
        <w:rPr>
          <w:rFonts w:ascii="ＭＳ ゴシック" w:hAnsi="ＭＳ ゴシック" w:hint="eastAsia"/>
          <w:sz w:val="28"/>
          <w:szCs w:val="28"/>
        </w:rPr>
        <w:t>ガイドラインに定められ</w:t>
      </w:r>
      <w:r w:rsidRPr="005D22F0">
        <w:rPr>
          <w:rFonts w:ascii="ＭＳ ゴシック" w:hAnsi="ＭＳ ゴシック" w:hint="eastAsia"/>
          <w:sz w:val="28"/>
          <w:szCs w:val="28"/>
        </w:rPr>
        <w:t>て</w:t>
      </w:r>
      <w:r w:rsidR="003262EC" w:rsidRPr="005D22F0">
        <w:rPr>
          <w:rFonts w:ascii="ＭＳ ゴシック" w:hAnsi="ＭＳ ゴシック" w:hint="eastAsia"/>
          <w:sz w:val="28"/>
          <w:szCs w:val="28"/>
        </w:rPr>
        <w:t>いる事項について、</w:t>
      </w:r>
      <w:r w:rsidRPr="005D22F0">
        <w:rPr>
          <w:rFonts w:ascii="ＭＳ ゴシック" w:hAnsi="ＭＳ ゴシック" w:hint="eastAsia"/>
          <w:sz w:val="28"/>
          <w:szCs w:val="28"/>
        </w:rPr>
        <w:t>法令等で</w:t>
      </w:r>
      <w:r w:rsidR="003262EC" w:rsidRPr="005D22F0">
        <w:rPr>
          <w:rFonts w:ascii="ＭＳ ゴシック" w:hAnsi="ＭＳ ゴシック" w:hint="eastAsia"/>
          <w:sz w:val="28"/>
          <w:szCs w:val="28"/>
        </w:rPr>
        <w:t>特定の文書の作成が義務付けられていない場合であっても</w:t>
      </w:r>
      <w:r w:rsidR="008841A2" w:rsidRPr="005D22F0">
        <w:rPr>
          <w:rFonts w:ascii="ＭＳ ゴシック" w:hAnsi="ＭＳ ゴシック" w:hint="eastAsia"/>
          <w:sz w:val="28"/>
          <w:szCs w:val="28"/>
        </w:rPr>
        <w:t>、</w:t>
      </w:r>
      <w:r w:rsidR="003262EC" w:rsidRPr="005D22F0">
        <w:rPr>
          <w:rFonts w:ascii="ＭＳ ゴシック" w:hAnsi="ＭＳ ゴシック" w:hint="eastAsia"/>
          <w:sz w:val="28"/>
          <w:szCs w:val="28"/>
        </w:rPr>
        <w:t>文書</w:t>
      </w:r>
      <w:r w:rsidR="008841A2" w:rsidRPr="005D22F0">
        <w:rPr>
          <w:rFonts w:ascii="ＭＳ ゴシック" w:hAnsi="ＭＳ ゴシック" w:hint="eastAsia"/>
          <w:sz w:val="28"/>
          <w:szCs w:val="28"/>
        </w:rPr>
        <w:t>等</w:t>
      </w:r>
      <w:r w:rsidR="003262EC" w:rsidRPr="005D22F0">
        <w:rPr>
          <w:rFonts w:ascii="ＭＳ ゴシック" w:hAnsi="ＭＳ ゴシック" w:hint="eastAsia"/>
          <w:sz w:val="28"/>
          <w:szCs w:val="28"/>
        </w:rPr>
        <w:t>によ</w:t>
      </w:r>
      <w:r w:rsidR="008841A2" w:rsidRPr="005D22F0">
        <w:rPr>
          <w:rFonts w:ascii="ＭＳ ゴシック" w:hAnsi="ＭＳ ゴシック" w:hint="eastAsia"/>
          <w:sz w:val="28"/>
          <w:szCs w:val="28"/>
        </w:rPr>
        <w:t>り</w:t>
      </w:r>
      <w:r w:rsidR="003262EC" w:rsidRPr="005D22F0">
        <w:rPr>
          <w:rFonts w:ascii="ＭＳ ゴシック" w:hAnsi="ＭＳ ゴシック" w:hint="eastAsia"/>
          <w:sz w:val="28"/>
          <w:szCs w:val="28"/>
        </w:rPr>
        <w:t>客観的な説明を行うことができるように</w:t>
      </w:r>
      <w:r w:rsidR="00B34C96" w:rsidRPr="005D22F0">
        <w:rPr>
          <w:rFonts w:ascii="ＭＳ ゴシック" w:hAnsi="ＭＳ ゴシック" w:hint="eastAsia"/>
          <w:sz w:val="28"/>
          <w:szCs w:val="28"/>
        </w:rPr>
        <w:t>努めるべき</w:t>
      </w:r>
      <w:r w:rsidR="008841A2" w:rsidRPr="005D22F0">
        <w:rPr>
          <w:rFonts w:ascii="ＭＳ ゴシック" w:hAnsi="ＭＳ ゴシック" w:hint="eastAsia"/>
          <w:sz w:val="28"/>
          <w:szCs w:val="28"/>
        </w:rPr>
        <w:t>である</w:t>
      </w:r>
      <w:r w:rsidR="003262EC" w:rsidRPr="005D22F0">
        <w:rPr>
          <w:rFonts w:ascii="ＭＳ ゴシック" w:hAnsi="ＭＳ ゴシック" w:hint="eastAsia"/>
          <w:sz w:val="28"/>
          <w:szCs w:val="28"/>
        </w:rPr>
        <w:t>。</w:t>
      </w:r>
    </w:p>
    <w:p w:rsidR="003262EC" w:rsidRPr="005D22F0"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lastRenderedPageBreak/>
        <w:t xml:space="preserve">○　</w:t>
      </w:r>
      <w:r w:rsidR="00977235" w:rsidRPr="00112587">
        <w:rPr>
          <w:rFonts w:ascii="ＭＳ ゴシック" w:hAnsi="ＭＳ ゴシック" w:hint="eastAsia"/>
          <w:sz w:val="28"/>
          <w:szCs w:val="28"/>
        </w:rPr>
        <w:t>実施要綱</w:t>
      </w:r>
      <w:r w:rsidR="008841A2" w:rsidRPr="00112587">
        <w:rPr>
          <w:rFonts w:ascii="ＭＳ ゴシック" w:hAnsi="ＭＳ ゴシック" w:hint="eastAsia"/>
          <w:sz w:val="28"/>
          <w:szCs w:val="28"/>
        </w:rPr>
        <w:t>の２の（３）に定める</w:t>
      </w:r>
      <w:r w:rsidRPr="00112587">
        <w:rPr>
          <w:rFonts w:ascii="ＭＳ ゴシック" w:hAnsi="ＭＳ ゴシック" w:hint="eastAsia"/>
          <w:sz w:val="28"/>
          <w:szCs w:val="28"/>
        </w:rPr>
        <w:t>特別監査</w:t>
      </w:r>
      <w:r w:rsidR="001D5A6C" w:rsidRPr="00112587">
        <w:rPr>
          <w:rFonts w:ascii="ＭＳ ゴシック" w:hAnsi="ＭＳ ゴシック" w:hint="eastAsia"/>
          <w:sz w:val="28"/>
          <w:szCs w:val="28"/>
        </w:rPr>
        <w:t>について</w:t>
      </w:r>
      <w:r w:rsidRPr="00112587">
        <w:rPr>
          <w:rFonts w:ascii="ＭＳ ゴシック" w:hAnsi="ＭＳ ゴシック" w:hint="eastAsia"/>
          <w:sz w:val="28"/>
          <w:szCs w:val="28"/>
        </w:rPr>
        <w:t>は、法人運営</w:t>
      </w:r>
      <w:r w:rsidR="001D5A6C" w:rsidRPr="00112587">
        <w:rPr>
          <w:rFonts w:ascii="ＭＳ ゴシック" w:hAnsi="ＭＳ ゴシック" w:hint="eastAsia"/>
          <w:sz w:val="28"/>
          <w:szCs w:val="28"/>
        </w:rPr>
        <w:t>等</w:t>
      </w:r>
      <w:r w:rsidRPr="00112587">
        <w:rPr>
          <w:rFonts w:ascii="ＭＳ ゴシック" w:hAnsi="ＭＳ ゴシック" w:hint="eastAsia"/>
          <w:sz w:val="28"/>
          <w:szCs w:val="28"/>
        </w:rPr>
        <w:t>に重大な問題がある場合に行</w:t>
      </w:r>
      <w:r w:rsidR="00125A15" w:rsidRPr="00112587">
        <w:rPr>
          <w:rFonts w:ascii="ＭＳ ゴシック" w:hAnsi="ＭＳ ゴシック" w:hint="eastAsia"/>
          <w:sz w:val="28"/>
          <w:szCs w:val="28"/>
        </w:rPr>
        <w:t>われる</w:t>
      </w:r>
      <w:r w:rsidRPr="00112587">
        <w:rPr>
          <w:rFonts w:ascii="ＭＳ ゴシック" w:hAnsi="ＭＳ ゴシック" w:hint="eastAsia"/>
          <w:sz w:val="28"/>
          <w:szCs w:val="28"/>
        </w:rPr>
        <w:t>ものであり、</w:t>
      </w:r>
      <w:r w:rsidR="00125A15" w:rsidRPr="00112587">
        <w:rPr>
          <w:rFonts w:ascii="ＭＳ ゴシック" w:hAnsi="ＭＳ ゴシック" w:hint="eastAsia"/>
          <w:sz w:val="28"/>
          <w:szCs w:val="28"/>
        </w:rPr>
        <w:t>当該監査を行う</w:t>
      </w:r>
      <w:r w:rsidR="00E905D0" w:rsidRPr="00112587">
        <w:rPr>
          <w:rFonts w:ascii="ＭＳ ゴシック" w:hAnsi="ＭＳ ゴシック" w:hint="eastAsia"/>
          <w:sz w:val="28"/>
          <w:szCs w:val="28"/>
        </w:rPr>
        <w:t>際</w:t>
      </w:r>
      <w:r w:rsidR="00125A15" w:rsidRPr="00112587">
        <w:rPr>
          <w:rFonts w:ascii="ＭＳ ゴシック" w:hAnsi="ＭＳ ゴシック" w:hint="eastAsia"/>
          <w:sz w:val="28"/>
          <w:szCs w:val="28"/>
        </w:rPr>
        <w:t>は、</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に定める監査事項</w:t>
      </w:r>
      <w:r w:rsidR="00125A15" w:rsidRPr="00112587">
        <w:rPr>
          <w:rFonts w:ascii="ＭＳ ゴシック" w:hAnsi="ＭＳ ゴシック" w:hint="eastAsia"/>
          <w:sz w:val="28"/>
          <w:szCs w:val="28"/>
        </w:rPr>
        <w:t>及び</w:t>
      </w:r>
      <w:r w:rsidR="008841A2" w:rsidRPr="00112587">
        <w:rPr>
          <w:rFonts w:ascii="ＭＳ ゴシック" w:hAnsi="ＭＳ ゴシック" w:hint="eastAsia"/>
          <w:sz w:val="28"/>
          <w:szCs w:val="28"/>
        </w:rPr>
        <w:t>チェックポイント</w:t>
      </w:r>
      <w:r w:rsidR="00125A15" w:rsidRPr="00112587">
        <w:rPr>
          <w:rFonts w:ascii="ＭＳ ゴシック" w:hAnsi="ＭＳ ゴシック" w:hint="eastAsia"/>
          <w:sz w:val="28"/>
          <w:szCs w:val="28"/>
        </w:rPr>
        <w:t>の確認</w:t>
      </w:r>
      <w:r w:rsidR="008841A2" w:rsidRPr="00112587">
        <w:rPr>
          <w:rFonts w:ascii="ＭＳ ゴシック" w:hAnsi="ＭＳ ゴシック" w:hint="eastAsia"/>
          <w:sz w:val="28"/>
          <w:szCs w:val="28"/>
        </w:rPr>
        <w:t>を行うこと</w:t>
      </w:r>
      <w:r w:rsidRPr="00112587">
        <w:rPr>
          <w:rFonts w:ascii="ＭＳ ゴシック" w:hAnsi="ＭＳ ゴシック" w:hint="eastAsia"/>
          <w:sz w:val="28"/>
          <w:szCs w:val="28"/>
        </w:rPr>
        <w:t>に加え、</w:t>
      </w:r>
      <w:r w:rsidR="008841A2" w:rsidRPr="00112587">
        <w:rPr>
          <w:rFonts w:ascii="ＭＳ ゴシック" w:hAnsi="ＭＳ ゴシック" w:hint="eastAsia"/>
          <w:sz w:val="28"/>
          <w:szCs w:val="28"/>
        </w:rPr>
        <w:t>当該</w:t>
      </w:r>
      <w:r w:rsidRPr="00112587">
        <w:rPr>
          <w:rFonts w:ascii="ＭＳ ゴシック" w:hAnsi="ＭＳ ゴシック" w:hint="eastAsia"/>
          <w:sz w:val="28"/>
          <w:szCs w:val="28"/>
        </w:rPr>
        <w:t>問題の内容</w:t>
      </w:r>
      <w:r w:rsidR="008841A2" w:rsidRPr="00112587">
        <w:rPr>
          <w:rFonts w:ascii="ＭＳ ゴシック" w:hAnsi="ＭＳ ゴシック" w:hint="eastAsia"/>
          <w:sz w:val="28"/>
          <w:szCs w:val="28"/>
        </w:rPr>
        <w:t>又は</w:t>
      </w:r>
      <w:r w:rsidRPr="00112587">
        <w:rPr>
          <w:rFonts w:ascii="ＭＳ ゴシック" w:hAnsi="ＭＳ ゴシック" w:hint="eastAsia"/>
          <w:sz w:val="28"/>
          <w:szCs w:val="28"/>
        </w:rPr>
        <w:t>原因</w:t>
      </w:r>
      <w:r w:rsidR="008841A2" w:rsidRPr="00112587">
        <w:rPr>
          <w:rFonts w:ascii="ＭＳ ゴシック" w:hAnsi="ＭＳ ゴシック" w:hint="eastAsia"/>
          <w:sz w:val="28"/>
          <w:szCs w:val="28"/>
        </w:rPr>
        <w:t>等</w:t>
      </w:r>
      <w:r w:rsidRPr="00112587">
        <w:rPr>
          <w:rFonts w:ascii="ＭＳ ゴシック" w:hAnsi="ＭＳ ゴシック" w:hint="eastAsia"/>
          <w:sz w:val="28"/>
          <w:szCs w:val="28"/>
        </w:rPr>
        <w:t>に</w:t>
      </w:r>
      <w:r w:rsidR="00125A15" w:rsidRPr="00112587">
        <w:rPr>
          <w:rFonts w:ascii="ＭＳ ゴシック" w:hAnsi="ＭＳ ゴシック" w:hint="eastAsia"/>
          <w:sz w:val="28"/>
          <w:szCs w:val="28"/>
        </w:rPr>
        <w:t>関連する</w:t>
      </w:r>
      <w:r w:rsidR="00E905D0" w:rsidRPr="00112587">
        <w:rPr>
          <w:rFonts w:ascii="ＭＳ ゴシック" w:hAnsi="ＭＳ ゴシック" w:hint="eastAsia"/>
          <w:sz w:val="28"/>
          <w:szCs w:val="28"/>
        </w:rPr>
        <w:t>その他の</w:t>
      </w:r>
      <w:r w:rsidR="00125A15" w:rsidRPr="00112587">
        <w:rPr>
          <w:rFonts w:ascii="ＭＳ ゴシック" w:hAnsi="ＭＳ ゴシック" w:hint="eastAsia"/>
          <w:sz w:val="28"/>
          <w:szCs w:val="28"/>
        </w:rPr>
        <w:t>事項</w:t>
      </w:r>
      <w:r w:rsidR="00B34C96" w:rsidRPr="00112587">
        <w:rPr>
          <w:rFonts w:ascii="ＭＳ ゴシック" w:hAnsi="ＭＳ ゴシック" w:hint="eastAsia"/>
          <w:sz w:val="28"/>
          <w:szCs w:val="28"/>
        </w:rPr>
        <w:t>の</w:t>
      </w:r>
      <w:r w:rsidRPr="00112587">
        <w:rPr>
          <w:rFonts w:ascii="ＭＳ ゴシック" w:hAnsi="ＭＳ ゴシック" w:hint="eastAsia"/>
          <w:sz w:val="28"/>
          <w:szCs w:val="28"/>
        </w:rPr>
        <w:t>確認</w:t>
      </w:r>
      <w:r w:rsidR="00E905D0" w:rsidRPr="00112587">
        <w:rPr>
          <w:rFonts w:ascii="ＭＳ ゴシック" w:hAnsi="ＭＳ ゴシック" w:hint="eastAsia"/>
          <w:sz w:val="28"/>
          <w:szCs w:val="28"/>
        </w:rPr>
        <w:t>も</w:t>
      </w:r>
      <w:r w:rsidRPr="00112587">
        <w:rPr>
          <w:rFonts w:ascii="ＭＳ ゴシック" w:hAnsi="ＭＳ ゴシック" w:hint="eastAsia"/>
          <w:sz w:val="28"/>
          <w:szCs w:val="28"/>
        </w:rPr>
        <w:t>行い、</w:t>
      </w:r>
      <w:r w:rsidR="008841A2" w:rsidRPr="00112587">
        <w:rPr>
          <w:rFonts w:ascii="ＭＳ ゴシック" w:hAnsi="ＭＳ ゴシック" w:hint="eastAsia"/>
          <w:sz w:val="28"/>
          <w:szCs w:val="28"/>
        </w:rPr>
        <w:t>その</w:t>
      </w:r>
      <w:r w:rsidRPr="00112587">
        <w:rPr>
          <w:rFonts w:ascii="ＭＳ ゴシック" w:hAnsi="ＭＳ ゴシック" w:hint="eastAsia"/>
          <w:sz w:val="28"/>
          <w:szCs w:val="28"/>
        </w:rPr>
        <w:t>結果に基づ</w:t>
      </w:r>
      <w:r w:rsidR="008841A2" w:rsidRPr="00112587">
        <w:rPr>
          <w:rFonts w:ascii="ＭＳ ゴシック" w:hAnsi="ＭＳ ゴシック" w:hint="eastAsia"/>
          <w:sz w:val="28"/>
          <w:szCs w:val="28"/>
        </w:rPr>
        <w:t>いて、当該</w:t>
      </w:r>
      <w:r w:rsidRPr="00112587">
        <w:rPr>
          <w:rFonts w:ascii="ＭＳ ゴシック" w:hAnsi="ＭＳ ゴシック" w:hint="eastAsia"/>
          <w:sz w:val="28"/>
          <w:szCs w:val="28"/>
        </w:rPr>
        <w:t>問題の是正のため</w:t>
      </w:r>
      <w:r w:rsidR="00125A15" w:rsidRPr="00112587">
        <w:rPr>
          <w:rFonts w:ascii="ＭＳ ゴシック" w:hAnsi="ＭＳ ゴシック" w:hint="eastAsia"/>
          <w:sz w:val="28"/>
          <w:szCs w:val="28"/>
        </w:rPr>
        <w:t>の</w:t>
      </w:r>
      <w:r w:rsidRPr="00112587">
        <w:rPr>
          <w:rFonts w:ascii="ＭＳ ゴシック" w:hAnsi="ＭＳ ゴシック" w:hint="eastAsia"/>
          <w:sz w:val="28"/>
          <w:szCs w:val="28"/>
        </w:rPr>
        <w:t>必要</w:t>
      </w:r>
      <w:r w:rsidR="001D5A6C" w:rsidRPr="00112587">
        <w:rPr>
          <w:rFonts w:ascii="ＭＳ ゴシック" w:hAnsi="ＭＳ ゴシック" w:hint="eastAsia"/>
          <w:sz w:val="28"/>
          <w:szCs w:val="28"/>
        </w:rPr>
        <w:t>な</w:t>
      </w:r>
      <w:r w:rsidRPr="00112587">
        <w:rPr>
          <w:rFonts w:ascii="ＭＳ ゴシック" w:hAnsi="ＭＳ ゴシック" w:hint="eastAsia"/>
          <w:sz w:val="28"/>
          <w:szCs w:val="28"/>
        </w:rPr>
        <w:t>指導を行う</w:t>
      </w:r>
      <w:r w:rsidR="00125A15" w:rsidRPr="00112587">
        <w:rPr>
          <w:rFonts w:ascii="ＭＳ ゴシック" w:hAnsi="ＭＳ ゴシック" w:hint="eastAsia"/>
          <w:sz w:val="28"/>
          <w:szCs w:val="28"/>
        </w:rPr>
        <w:t>こととする</w:t>
      </w:r>
      <w:r w:rsidRPr="00112587">
        <w:rPr>
          <w:rFonts w:ascii="ＭＳ ゴシック" w:hAnsi="ＭＳ ゴシック" w:hint="eastAsia"/>
          <w:sz w:val="28"/>
          <w:szCs w:val="28"/>
        </w:rPr>
        <w:t>。</w:t>
      </w:r>
    </w:p>
    <w:p w:rsidR="003262EC" w:rsidRPr="00112587" w:rsidRDefault="003262EC" w:rsidP="008943F7">
      <w:pPr>
        <w:spacing w:line="480" w:lineRule="exact"/>
        <w:ind w:left="280" w:hangingChars="100" w:hanging="280"/>
        <w:rPr>
          <w:rFonts w:ascii="ＭＳ ゴシック" w:hAnsi="ＭＳ ゴシック"/>
          <w:sz w:val="28"/>
          <w:szCs w:val="28"/>
        </w:rPr>
      </w:pPr>
    </w:p>
    <w:p w:rsidR="003262EC" w:rsidRPr="00112587" w:rsidRDefault="003262EC" w:rsidP="008943F7">
      <w:pPr>
        <w:spacing w:line="480" w:lineRule="exact"/>
        <w:ind w:left="280" w:hangingChars="100" w:hanging="280"/>
        <w:rPr>
          <w:rFonts w:ascii="ＭＳ ゴシック" w:hAnsi="ＭＳ ゴシック"/>
          <w:sz w:val="28"/>
          <w:szCs w:val="28"/>
        </w:rPr>
      </w:pPr>
      <w:r w:rsidRPr="00112587">
        <w:rPr>
          <w:rFonts w:ascii="ＭＳ ゴシック" w:hAnsi="ＭＳ ゴシック" w:hint="eastAsia"/>
          <w:sz w:val="28"/>
          <w:szCs w:val="28"/>
        </w:rPr>
        <w:t xml:space="preserve">○　</w:t>
      </w:r>
      <w:r w:rsidR="001D5A6C" w:rsidRPr="00112587">
        <w:rPr>
          <w:rFonts w:ascii="ＭＳ ゴシック" w:hAnsi="ＭＳ ゴシック" w:hint="eastAsia"/>
          <w:sz w:val="28"/>
          <w:szCs w:val="28"/>
        </w:rPr>
        <w:t>ガイドライン</w:t>
      </w:r>
      <w:r w:rsidRPr="00112587">
        <w:rPr>
          <w:rFonts w:ascii="ＭＳ ゴシック" w:hAnsi="ＭＳ ゴシック" w:hint="eastAsia"/>
          <w:sz w:val="28"/>
          <w:szCs w:val="28"/>
        </w:rPr>
        <w:t>における略称は</w:t>
      </w:r>
      <w:r w:rsidR="00BB4A35" w:rsidRPr="00112587">
        <w:rPr>
          <w:rFonts w:ascii="ＭＳ ゴシック" w:hAnsi="ＭＳ ゴシック" w:hint="eastAsia"/>
          <w:sz w:val="28"/>
          <w:szCs w:val="28"/>
        </w:rPr>
        <w:t>次</w:t>
      </w:r>
      <w:r w:rsidRPr="00112587">
        <w:rPr>
          <w:rFonts w:ascii="ＭＳ ゴシック" w:hAnsi="ＭＳ ゴシック" w:hint="eastAsia"/>
          <w:sz w:val="28"/>
          <w:szCs w:val="28"/>
        </w:rPr>
        <w:t>のとおりである。</w:t>
      </w:r>
    </w:p>
    <w:p w:rsidR="001E3CE8" w:rsidRPr="00112587" w:rsidRDefault="001E3CE8"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法人：社会福祉法人</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法：社会福祉法（昭和</w:t>
      </w:r>
      <w:r w:rsidRPr="00112587">
        <w:rPr>
          <w:rFonts w:ascii="ＭＳ ゴシック" w:hAnsi="ＭＳ ゴシック"/>
          <w:sz w:val="28"/>
          <w:szCs w:val="28"/>
        </w:rPr>
        <w:t>26年法律第45</w:t>
      </w:r>
      <w:r w:rsidR="006E6CA3" w:rsidRPr="00112587">
        <w:rPr>
          <w:rFonts w:ascii="ＭＳ ゴシック" w:hAnsi="ＭＳ ゴシック" w:hint="eastAsia"/>
          <w:sz w:val="28"/>
          <w:szCs w:val="28"/>
        </w:rPr>
        <w:t>号</w:t>
      </w:r>
      <w:r w:rsidRPr="00112587">
        <w:rPr>
          <w:rFonts w:ascii="ＭＳ ゴシック" w:hAnsi="ＭＳ ゴシック" w:hint="eastAsia"/>
          <w:sz w:val="28"/>
          <w:szCs w:val="28"/>
        </w:rPr>
        <w:t>）</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令：社会福祉法施行令（昭和</w:t>
      </w:r>
      <w:r w:rsidRPr="00112587">
        <w:rPr>
          <w:rFonts w:ascii="ＭＳ ゴシック" w:hAnsi="ＭＳ ゴシック"/>
          <w:sz w:val="28"/>
          <w:szCs w:val="28"/>
        </w:rPr>
        <w:t>33年政令第185号）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規則：社会福祉法施行規則（昭和</w:t>
      </w:r>
      <w:r w:rsidRPr="00112587">
        <w:rPr>
          <w:rFonts w:ascii="ＭＳ ゴシック" w:hAnsi="ＭＳ ゴシック"/>
          <w:sz w:val="28"/>
          <w:szCs w:val="28"/>
        </w:rPr>
        <w:t>26年厚生省令第28号）</w:t>
      </w:r>
    </w:p>
    <w:p w:rsidR="00963A43" w:rsidRPr="00112587" w:rsidRDefault="00963A43"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認可通知：「社会福祉法人の認可について（通知）」（平成</w:t>
      </w:r>
      <w:r w:rsidRPr="00112587">
        <w:rPr>
          <w:rFonts w:ascii="ＭＳ ゴシック" w:hAnsi="ＭＳ ゴシック"/>
          <w:sz w:val="28"/>
          <w:szCs w:val="28"/>
        </w:rPr>
        <w:t>12年12月１日付け障第890号・社援第2618号・老発第794号・児発908号厚生省大臣官房障害保健福祉部長、厚生省社会・援護局長、厚生省老人保健福祉局長及び厚生省児童家庭局長連名通知）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審査基準：</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別紙１「社会福祉法人審査基準」</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定款例：</w:t>
      </w:r>
      <w:r w:rsidR="00963A43" w:rsidRPr="00112587">
        <w:rPr>
          <w:rFonts w:ascii="ＭＳ ゴシック" w:hAnsi="ＭＳ ゴシック" w:hint="eastAsia"/>
          <w:sz w:val="28"/>
          <w:szCs w:val="28"/>
        </w:rPr>
        <w:t>認可通知</w:t>
      </w:r>
      <w:r w:rsidRPr="00112587">
        <w:rPr>
          <w:rFonts w:ascii="ＭＳ ゴシック" w:hAnsi="ＭＳ ゴシック" w:hint="eastAsia"/>
          <w:sz w:val="28"/>
          <w:szCs w:val="28"/>
        </w:rPr>
        <w:t>別紙２「社会福祉法人定款例」</w:t>
      </w:r>
    </w:p>
    <w:p w:rsidR="003262EC" w:rsidRPr="005D22F0"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審査要領：「社会</w:t>
      </w:r>
      <w:r w:rsidRPr="005D22F0">
        <w:rPr>
          <w:rFonts w:ascii="ＭＳ ゴシック" w:hAnsi="ＭＳ ゴシック" w:hint="eastAsia"/>
          <w:sz w:val="28"/>
          <w:szCs w:val="28"/>
        </w:rPr>
        <w:t>福祉法人の認可について（通知）」（平成</w:t>
      </w:r>
      <w:r w:rsidRPr="005D22F0">
        <w:rPr>
          <w:rFonts w:ascii="ＭＳ ゴシック" w:hAnsi="ＭＳ ゴシック"/>
          <w:sz w:val="28"/>
          <w:szCs w:val="28"/>
        </w:rPr>
        <w:t>12年12月</w:t>
      </w:r>
      <w:r w:rsidR="00D02BAE" w:rsidRPr="005D22F0">
        <w:rPr>
          <w:rFonts w:ascii="ＭＳ ゴシック" w:hAnsi="ＭＳ ゴシック" w:hint="eastAsia"/>
          <w:sz w:val="28"/>
          <w:szCs w:val="28"/>
        </w:rPr>
        <w:t>１</w:t>
      </w:r>
      <w:r w:rsidRPr="005D22F0">
        <w:rPr>
          <w:rFonts w:ascii="ＭＳ ゴシック" w:hAnsi="ＭＳ ゴシック" w:hint="eastAsia"/>
          <w:sz w:val="28"/>
          <w:szCs w:val="28"/>
        </w:rPr>
        <w:t>日</w:t>
      </w:r>
      <w:r w:rsidR="00F04443" w:rsidRPr="005D22F0">
        <w:rPr>
          <w:rFonts w:ascii="ＭＳ ゴシック" w:hAnsi="ＭＳ ゴシック" w:hint="eastAsia"/>
          <w:sz w:val="28"/>
          <w:szCs w:val="28"/>
        </w:rPr>
        <w:t>付け障企第</w:t>
      </w:r>
      <w:r w:rsidR="00F04443" w:rsidRPr="005D22F0">
        <w:rPr>
          <w:rFonts w:ascii="ＭＳ ゴシック" w:hAnsi="ＭＳ ゴシック"/>
          <w:sz w:val="28"/>
          <w:szCs w:val="28"/>
        </w:rPr>
        <w:t>59号・社援企第35号・老計第52号・児企第33号厚生省大臣官房障害保健福祉部企画課長、厚生省社会・援護局企画課長、厚生省老人保健福祉局計画課長及び厚生省児童家庭局企画</w:t>
      </w:r>
      <w:r w:rsidRPr="005D22F0">
        <w:rPr>
          <w:rFonts w:ascii="ＭＳ ゴシック" w:hAnsi="ＭＳ ゴシック" w:hint="eastAsia"/>
          <w:sz w:val="28"/>
          <w:szCs w:val="28"/>
        </w:rPr>
        <w:t>課長連名通知）別紙「社会福祉法人審査要領」</w:t>
      </w:r>
    </w:p>
    <w:p w:rsidR="00226538" w:rsidRPr="00F01121" w:rsidRDefault="00226538" w:rsidP="008943F7">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徹底通知：「社会福祉法人の認可等の適正化並びに社会福祉法人及び社会福祉施設に対する指導監督の徹底について」（平成</w:t>
      </w:r>
      <w:r w:rsidRPr="00F01121">
        <w:rPr>
          <w:rFonts w:ascii="ＭＳ ゴシック" w:hAnsi="ＭＳ ゴシック"/>
          <w:sz w:val="28"/>
          <w:szCs w:val="28"/>
        </w:rPr>
        <w:t>13年７月23日付け雇児</w:t>
      </w:r>
      <w:r w:rsidRPr="00F01121">
        <w:rPr>
          <w:rFonts w:ascii="ＭＳ ゴシック" w:hAnsi="ＭＳ ゴシック" w:hint="eastAsia"/>
          <w:sz w:val="28"/>
          <w:szCs w:val="28"/>
        </w:rPr>
        <w:t>発第</w:t>
      </w:r>
      <w:r w:rsidRPr="00F01121">
        <w:rPr>
          <w:rFonts w:ascii="ＭＳ ゴシック" w:hAnsi="ＭＳ ゴシック"/>
          <w:sz w:val="28"/>
          <w:szCs w:val="28"/>
        </w:rPr>
        <w:t>488号・社援発第1275号・老発第274号厚生労働</w:t>
      </w:r>
      <w:r w:rsidRPr="00F01121">
        <w:rPr>
          <w:rFonts w:ascii="ＭＳ ゴシック" w:hAnsi="ＭＳ ゴシック" w:hint="eastAsia"/>
          <w:sz w:val="28"/>
          <w:szCs w:val="28"/>
        </w:rPr>
        <w:t>省雇用均等・児童家庭局長、厚生労働省社会・援護局長・厚生労働省老健局長連名通知）</w:t>
      </w:r>
    </w:p>
    <w:p w:rsidR="00226538" w:rsidRPr="00F01121" w:rsidRDefault="00226538" w:rsidP="00226538">
      <w:pPr>
        <w:spacing w:line="480" w:lineRule="exact"/>
        <w:ind w:leftChars="100" w:left="520" w:hangingChars="100" w:hanging="280"/>
        <w:rPr>
          <w:rFonts w:ascii="ＭＳ ゴシック" w:hAnsi="ＭＳ ゴシック"/>
          <w:sz w:val="28"/>
          <w:szCs w:val="28"/>
        </w:rPr>
      </w:pPr>
      <w:r w:rsidRPr="00F01121">
        <w:rPr>
          <w:rFonts w:ascii="ＭＳ ゴシック" w:hAnsi="ＭＳ ゴシック" w:hint="eastAsia"/>
          <w:sz w:val="28"/>
          <w:szCs w:val="28"/>
        </w:rPr>
        <w:t>入札通知：「</w:t>
      </w:r>
      <w:r w:rsidR="003C6BA2" w:rsidRPr="00F01121">
        <w:rPr>
          <w:rFonts w:ascii="ＭＳ ゴシック" w:hAnsi="ＭＳ ゴシック" w:hint="eastAsia"/>
          <w:sz w:val="28"/>
          <w:szCs w:val="28"/>
        </w:rPr>
        <w:t>社会福祉法人における入札契約等の取扱いについて</w:t>
      </w:r>
      <w:r w:rsidRPr="00F01121">
        <w:rPr>
          <w:rFonts w:ascii="ＭＳ ゴシック" w:hAnsi="ＭＳ ゴシック" w:hint="eastAsia"/>
          <w:sz w:val="28"/>
          <w:szCs w:val="28"/>
        </w:rPr>
        <w:t>」</w:t>
      </w:r>
      <w:r w:rsidR="003C6BA2" w:rsidRPr="00F01121">
        <w:rPr>
          <w:rFonts w:ascii="ＭＳ ゴシック" w:hAnsi="ＭＳ ゴシック" w:hint="eastAsia"/>
          <w:sz w:val="28"/>
          <w:szCs w:val="28"/>
        </w:rPr>
        <w:t>（平成</w:t>
      </w:r>
      <w:r w:rsidR="003C6BA2" w:rsidRPr="00F01121">
        <w:rPr>
          <w:rFonts w:ascii="ＭＳ ゴシック" w:hAnsi="ＭＳ ゴシック"/>
          <w:sz w:val="28"/>
          <w:szCs w:val="28"/>
        </w:rPr>
        <w:t>29年３</w:t>
      </w:r>
      <w:r w:rsidR="003C6BA2" w:rsidRPr="00F01121">
        <w:rPr>
          <w:rFonts w:ascii="ＭＳ ゴシック" w:hAnsi="ＭＳ ゴシック" w:hint="eastAsia"/>
          <w:sz w:val="28"/>
          <w:szCs w:val="28"/>
        </w:rPr>
        <w:t>月</w:t>
      </w:r>
      <w:r w:rsidR="003C6BA2" w:rsidRPr="00F01121">
        <w:rPr>
          <w:rFonts w:ascii="ＭＳ ゴシック" w:hAnsi="ＭＳ ゴシック"/>
          <w:sz w:val="28"/>
          <w:szCs w:val="28"/>
        </w:rPr>
        <w:t>29日付け雇児総発0329第１号・社援基発0329第１号・障企発0329第１号・老高発0329第３号厚生労働省雇用均等・児童家庭局総務課長、厚生労働省社会</w:t>
      </w:r>
      <w:r w:rsidR="00BA40DC" w:rsidRPr="00F01121">
        <w:rPr>
          <w:rFonts w:ascii="ＭＳ ゴシック" w:hAnsi="ＭＳ ゴシック" w:hint="eastAsia"/>
          <w:sz w:val="28"/>
          <w:szCs w:val="28"/>
        </w:rPr>
        <w:t>・援護局福祉基盤課長、厚生労働省社会・援護局障害保健</w:t>
      </w:r>
      <w:r w:rsidR="003C6BA2" w:rsidRPr="00F01121">
        <w:rPr>
          <w:rFonts w:ascii="ＭＳ ゴシック" w:hAnsi="ＭＳ ゴシック" w:hint="eastAsia"/>
          <w:sz w:val="28"/>
          <w:szCs w:val="28"/>
        </w:rPr>
        <w:t>福祉部企画課長・老健局高齢者支援課長連名通知）</w:t>
      </w:r>
    </w:p>
    <w:p w:rsidR="00226538" w:rsidRPr="005D22F0" w:rsidRDefault="003262EC" w:rsidP="00226538">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会計省令：社会福祉法人会計基準（平成</w:t>
      </w:r>
      <w:r w:rsidRPr="005D22F0">
        <w:rPr>
          <w:rFonts w:ascii="ＭＳ ゴシック" w:hAnsi="ＭＳ ゴシック"/>
          <w:sz w:val="28"/>
          <w:szCs w:val="28"/>
        </w:rPr>
        <w:t>28年厚生労働省令第79号）</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5D22F0">
        <w:rPr>
          <w:rFonts w:ascii="ＭＳ ゴシック" w:hAnsi="ＭＳ ゴシック" w:hint="eastAsia"/>
          <w:sz w:val="28"/>
          <w:szCs w:val="28"/>
        </w:rPr>
        <w:t>運用上の取扱い：「社会福祉法人会計基準の制定に伴う会計処理等に関する運用上の取扱いについて」（平成</w:t>
      </w:r>
      <w:r w:rsidRPr="005D22F0">
        <w:rPr>
          <w:rFonts w:ascii="ＭＳ ゴシック" w:hAnsi="ＭＳ ゴシック"/>
          <w:sz w:val="28"/>
          <w:szCs w:val="28"/>
        </w:rPr>
        <w:t>28年</w:t>
      </w:r>
      <w:r w:rsidR="00D02BAE" w:rsidRPr="005D22F0">
        <w:rPr>
          <w:rFonts w:ascii="ＭＳ ゴシック" w:hAnsi="ＭＳ ゴシック" w:hint="eastAsia"/>
          <w:sz w:val="28"/>
          <w:szCs w:val="28"/>
        </w:rPr>
        <w:t>３</w:t>
      </w:r>
      <w:r w:rsidRPr="005D22F0">
        <w:rPr>
          <w:rFonts w:ascii="ＭＳ ゴシック" w:hAnsi="ＭＳ ゴシック" w:hint="eastAsia"/>
          <w:sz w:val="28"/>
          <w:szCs w:val="28"/>
        </w:rPr>
        <w:t>月</w:t>
      </w:r>
      <w:r w:rsidRPr="005D22F0">
        <w:rPr>
          <w:rFonts w:ascii="ＭＳ ゴシック" w:hAnsi="ＭＳ ゴシック"/>
          <w:sz w:val="28"/>
          <w:szCs w:val="28"/>
        </w:rPr>
        <w:t>31日</w:t>
      </w:r>
      <w:r w:rsidR="00F04443" w:rsidRPr="005D22F0">
        <w:rPr>
          <w:rFonts w:ascii="ＭＳ ゴシック" w:hAnsi="ＭＳ ゴシック" w:hint="eastAsia"/>
          <w:sz w:val="28"/>
          <w:szCs w:val="28"/>
        </w:rPr>
        <w:t>付け雇児発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5D22F0">
        <w:rPr>
          <w:rFonts w:ascii="ＭＳ ゴシック" w:hAnsi="ＭＳ ゴシック"/>
          <w:sz w:val="28"/>
          <w:szCs w:val="28"/>
        </w:rPr>
        <w:t>15</w:t>
      </w:r>
      <w:r w:rsidR="00F04443" w:rsidRPr="005D22F0">
        <w:rPr>
          <w:rFonts w:ascii="ＭＳ ゴシック" w:hAnsi="ＭＳ ゴシック" w:hint="eastAsia"/>
          <w:sz w:val="28"/>
          <w:szCs w:val="28"/>
        </w:rPr>
        <w:t>号・社援発</w:t>
      </w:r>
      <w:r w:rsidR="00F04443" w:rsidRPr="005D22F0">
        <w:rPr>
          <w:rFonts w:ascii="ＭＳ ゴシック" w:hAnsi="ＭＳ ゴシック"/>
          <w:sz w:val="28"/>
          <w:szCs w:val="28"/>
        </w:rPr>
        <w:t>0331</w:t>
      </w:r>
      <w:r w:rsidR="00BE0C74" w:rsidRPr="005D22F0">
        <w:rPr>
          <w:rFonts w:ascii="ＭＳ ゴシック" w:hAnsi="ＭＳ ゴシック" w:hint="eastAsia"/>
          <w:sz w:val="28"/>
          <w:szCs w:val="28"/>
        </w:rPr>
        <w:t>第</w:t>
      </w:r>
      <w:r w:rsidR="00BE0C74" w:rsidRPr="00112587">
        <w:rPr>
          <w:rFonts w:ascii="ＭＳ ゴシック" w:hAnsi="ＭＳ ゴシック"/>
          <w:sz w:val="28"/>
          <w:szCs w:val="28"/>
        </w:rPr>
        <w:t>39</w:t>
      </w:r>
      <w:r w:rsidR="00F04443" w:rsidRPr="00112587">
        <w:rPr>
          <w:rFonts w:ascii="ＭＳ ゴシック" w:hAnsi="ＭＳ ゴシック" w:hint="eastAsia"/>
          <w:sz w:val="28"/>
          <w:szCs w:val="28"/>
        </w:rPr>
        <w:t>号・老発</w:t>
      </w:r>
      <w:r w:rsidR="00F04443" w:rsidRPr="00112587">
        <w:rPr>
          <w:rFonts w:ascii="ＭＳ ゴシック" w:hAnsi="ＭＳ ゴシック"/>
          <w:sz w:val="28"/>
          <w:szCs w:val="28"/>
        </w:rPr>
        <w:t>0331</w:t>
      </w:r>
      <w:r w:rsidR="00BE0C74" w:rsidRPr="00112587">
        <w:rPr>
          <w:rFonts w:ascii="ＭＳ ゴシック" w:hAnsi="ＭＳ ゴシック" w:hint="eastAsia"/>
          <w:sz w:val="28"/>
          <w:szCs w:val="28"/>
        </w:rPr>
        <w:t>第</w:t>
      </w:r>
      <w:r w:rsidR="00BE0C74" w:rsidRPr="00112587">
        <w:rPr>
          <w:rFonts w:ascii="ＭＳ ゴシック" w:hAnsi="ＭＳ ゴシック"/>
          <w:sz w:val="28"/>
          <w:szCs w:val="28"/>
        </w:rPr>
        <w:t>45</w:t>
      </w:r>
      <w:r w:rsidR="00F04443" w:rsidRPr="00112587">
        <w:rPr>
          <w:rFonts w:ascii="ＭＳ ゴシック" w:hAnsi="ＭＳ ゴシック" w:hint="eastAsia"/>
          <w:sz w:val="28"/>
          <w:szCs w:val="28"/>
        </w:rPr>
        <w:t>号</w:t>
      </w:r>
      <w:r w:rsidR="00BE0C74" w:rsidRPr="00112587">
        <w:rPr>
          <w:rFonts w:ascii="ＭＳ ゴシック" w:hAnsi="ＭＳ ゴシック" w:hint="eastAsia"/>
          <w:sz w:val="28"/>
          <w:szCs w:val="28"/>
        </w:rPr>
        <w:t>厚生労働省雇用均等・児童家庭局長、厚生労働省社会・援護局長、厚生労働省老健</w:t>
      </w:r>
      <w:r w:rsidRPr="00112587">
        <w:rPr>
          <w:rFonts w:ascii="ＭＳ ゴシック" w:hAnsi="ＭＳ ゴシック" w:hint="eastAsia"/>
          <w:sz w:val="28"/>
          <w:szCs w:val="28"/>
        </w:rPr>
        <w:t>局長連名通知）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留意事項：「社会福祉法人会計基準の制定に伴う会計処理等に関する運用上の留意事項について」（平成</w:t>
      </w:r>
      <w:r w:rsidRPr="00112587">
        <w:rPr>
          <w:rFonts w:ascii="ＭＳ ゴシック" w:hAnsi="ＭＳ ゴシック"/>
          <w:sz w:val="28"/>
          <w:szCs w:val="28"/>
        </w:rPr>
        <w:t>28年</w:t>
      </w:r>
      <w:r w:rsidR="00D02BAE" w:rsidRPr="00112587">
        <w:rPr>
          <w:rFonts w:ascii="ＭＳ ゴシック" w:hAnsi="ＭＳ ゴシック" w:hint="eastAsia"/>
          <w:sz w:val="28"/>
          <w:szCs w:val="28"/>
        </w:rPr>
        <w:t>３</w:t>
      </w:r>
      <w:r w:rsidRPr="00112587">
        <w:rPr>
          <w:rFonts w:ascii="ＭＳ ゴシック" w:hAnsi="ＭＳ ゴシック" w:hint="eastAsia"/>
          <w:sz w:val="28"/>
          <w:szCs w:val="28"/>
        </w:rPr>
        <w:t>月</w:t>
      </w:r>
      <w:r w:rsidRPr="00112587">
        <w:rPr>
          <w:rFonts w:ascii="ＭＳ ゴシック" w:hAnsi="ＭＳ ゴシック"/>
          <w:sz w:val="28"/>
          <w:szCs w:val="28"/>
        </w:rPr>
        <w:t>31日</w:t>
      </w:r>
      <w:r w:rsidR="00BE0C74" w:rsidRPr="00112587">
        <w:rPr>
          <w:rFonts w:ascii="ＭＳ ゴシック" w:hAnsi="ＭＳ ゴシック" w:hint="eastAsia"/>
          <w:sz w:val="28"/>
          <w:szCs w:val="28"/>
        </w:rPr>
        <w:t>付け雇児総発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７</w:t>
      </w:r>
      <w:r w:rsidR="00BE0C74" w:rsidRPr="00112587">
        <w:rPr>
          <w:rFonts w:ascii="ＭＳ ゴシック" w:hAnsi="ＭＳ ゴシック" w:hint="eastAsia"/>
          <w:sz w:val="28"/>
          <w:szCs w:val="28"/>
        </w:rPr>
        <w:t>号・社援基発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号・障障発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２</w:t>
      </w:r>
      <w:r w:rsidR="00BE0C74" w:rsidRPr="00112587">
        <w:rPr>
          <w:rFonts w:ascii="ＭＳ ゴシック" w:hAnsi="ＭＳ ゴシック" w:hint="eastAsia"/>
          <w:sz w:val="28"/>
          <w:szCs w:val="28"/>
        </w:rPr>
        <w:t>号・老総発</w:t>
      </w:r>
      <w:r w:rsidR="00BE0C74" w:rsidRPr="00112587">
        <w:rPr>
          <w:rFonts w:ascii="ＭＳ ゴシック" w:hAnsi="ＭＳ ゴシック"/>
          <w:sz w:val="28"/>
          <w:szCs w:val="28"/>
        </w:rPr>
        <w:t>0331第</w:t>
      </w:r>
      <w:r w:rsidR="00D02BAE" w:rsidRPr="00112587">
        <w:rPr>
          <w:rFonts w:ascii="ＭＳ ゴシック" w:hAnsi="ＭＳ ゴシック" w:hint="eastAsia"/>
          <w:sz w:val="28"/>
          <w:szCs w:val="28"/>
        </w:rPr>
        <w:t>４</w:t>
      </w:r>
      <w:r w:rsidR="00BE0C74" w:rsidRPr="0011258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112587">
        <w:rPr>
          <w:rFonts w:ascii="ＭＳ ゴシック" w:hAnsi="ＭＳ ゴシック" w:hint="eastAsia"/>
          <w:sz w:val="28"/>
          <w:szCs w:val="28"/>
        </w:rPr>
        <w:t>課長連名通知）</w:t>
      </w:r>
    </w:p>
    <w:p w:rsidR="003262EC" w:rsidRPr="00112587" w:rsidRDefault="003262EC" w:rsidP="008943F7">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28年改正法：社会福祉法等の一部を改正する法律（平成28年法律第21号）</w:t>
      </w:r>
    </w:p>
    <w:p w:rsidR="000A73EB" w:rsidRDefault="003262EC" w:rsidP="003A76BE">
      <w:pPr>
        <w:spacing w:line="480" w:lineRule="exact"/>
        <w:ind w:leftChars="100" w:left="520" w:hangingChars="100" w:hanging="280"/>
        <w:rPr>
          <w:rFonts w:ascii="ＭＳ ゴシック" w:hAnsi="ＭＳ ゴシック"/>
          <w:sz w:val="28"/>
          <w:szCs w:val="28"/>
        </w:rPr>
      </w:pPr>
      <w:r w:rsidRPr="00112587">
        <w:rPr>
          <w:rFonts w:ascii="ＭＳ ゴシック" w:hAnsi="ＭＳ ゴシック" w:hint="eastAsia"/>
          <w:sz w:val="28"/>
          <w:szCs w:val="28"/>
        </w:rPr>
        <w:t>平成</w:t>
      </w:r>
      <w:r w:rsidRPr="00112587">
        <w:rPr>
          <w:rFonts w:ascii="ＭＳ ゴシック" w:hAnsi="ＭＳ ゴシック"/>
          <w:sz w:val="28"/>
          <w:szCs w:val="28"/>
        </w:rPr>
        <w:t>28年改正政令：社会福祉法等の一部を改正する法律の施行に伴う関係政令の整備等及び経過措置に関する政令（平成28年政令第349号）</w:t>
      </w:r>
    </w:p>
    <w:p w:rsidR="006941D1" w:rsidRPr="00112587" w:rsidRDefault="006941D1" w:rsidP="003A76BE">
      <w:pPr>
        <w:spacing w:line="480" w:lineRule="exact"/>
        <w:ind w:leftChars="100" w:left="450" w:hangingChars="100" w:hanging="210"/>
        <w:rPr>
          <w:rFonts w:ascii="ＭＳ ゴシック" w:hAnsi="ＭＳ ゴシック"/>
          <w:sz w:val="21"/>
          <w:szCs w:val="21"/>
        </w:rPr>
      </w:pP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112587" w:rsidTr="001A3B80">
        <w:trPr>
          <w:trHeight w:val="581"/>
          <w:tblHeader/>
        </w:trPr>
        <w:tc>
          <w:tcPr>
            <w:tcW w:w="1134"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lastRenderedPageBreak/>
              <w:t>項目</w:t>
            </w:r>
          </w:p>
        </w:tc>
        <w:tc>
          <w:tcPr>
            <w:tcW w:w="2977"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監査事項</w:t>
            </w:r>
          </w:p>
        </w:tc>
        <w:tc>
          <w:tcPr>
            <w:tcW w:w="2268"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根拠</w:t>
            </w:r>
          </w:p>
        </w:tc>
        <w:tc>
          <w:tcPr>
            <w:tcW w:w="4253" w:type="dxa"/>
            <w:vAlign w:val="center"/>
          </w:tcPr>
          <w:p w:rsidR="00302D8D" w:rsidRPr="00112587" w:rsidRDefault="00302D8D" w:rsidP="00302D8D">
            <w:pPr>
              <w:tabs>
                <w:tab w:val="center" w:pos="4252"/>
                <w:tab w:val="right" w:pos="8504"/>
              </w:tabs>
              <w:snapToGrid w:val="0"/>
              <w:jc w:val="center"/>
              <w:rPr>
                <w:rFonts w:asciiTheme="majorEastAsia" w:eastAsiaTheme="majorEastAsia" w:hAnsiTheme="majorEastAsia"/>
                <w:sz w:val="22"/>
              </w:rPr>
            </w:pPr>
            <w:r w:rsidRPr="00112587">
              <w:rPr>
                <w:rFonts w:asciiTheme="majorEastAsia" w:eastAsiaTheme="majorEastAsia" w:hAnsiTheme="majorEastAsia" w:hint="eastAsia"/>
                <w:sz w:val="22"/>
              </w:rPr>
              <w:t>チェックポイント</w:t>
            </w:r>
          </w:p>
        </w:tc>
        <w:tc>
          <w:tcPr>
            <w:tcW w:w="11765" w:type="dxa"/>
            <w:shd w:val="clear" w:color="auto" w:fill="auto"/>
            <w:vAlign w:val="center"/>
          </w:tcPr>
          <w:p w:rsidR="00302D8D" w:rsidRPr="00112587" w:rsidRDefault="00302D8D" w:rsidP="00302D8D">
            <w:pPr>
              <w:jc w:val="center"/>
              <w:rPr>
                <w:sz w:val="22"/>
              </w:rPr>
            </w:pPr>
            <w:r w:rsidRPr="00112587">
              <w:rPr>
                <w:rFonts w:asciiTheme="majorEastAsia" w:eastAsiaTheme="majorEastAsia" w:hAnsiTheme="majorEastAsia" w:hint="eastAsia"/>
                <w:color w:val="000000" w:themeColor="text1"/>
                <w:sz w:val="22"/>
              </w:rPr>
              <w:t>着眼点、</w:t>
            </w:r>
            <w:r w:rsidRPr="00112587">
              <w:rPr>
                <w:rFonts w:hint="eastAsia"/>
                <w:sz w:val="22"/>
              </w:rPr>
              <w:t>指摘基準、確認書類</w:t>
            </w:r>
          </w:p>
        </w:tc>
      </w:tr>
      <w:tr w:rsidR="00F90F48" w:rsidRPr="00112587" w:rsidTr="00F90F48">
        <w:trPr>
          <w:trHeight w:val="770"/>
        </w:trPr>
        <w:tc>
          <w:tcPr>
            <w:tcW w:w="1134" w:type="dxa"/>
          </w:tcPr>
          <w:p w:rsidR="00F90F48" w:rsidRPr="00112587" w:rsidRDefault="00F90F48" w:rsidP="00302D8D">
            <w:pPr>
              <w:rPr>
                <w:rFonts w:asciiTheme="majorEastAsia" w:eastAsiaTheme="majorEastAsia" w:hAnsiTheme="majorEastAsia"/>
                <w:sz w:val="20"/>
                <w:szCs w:val="20"/>
              </w:rPr>
            </w:pPr>
            <w:r w:rsidRPr="00112587">
              <w:rPr>
                <w:rFonts w:asciiTheme="majorEastAsia" w:eastAsiaTheme="majorEastAsia" w:hAnsiTheme="majorEastAsia" w:hint="eastAsia"/>
                <w:sz w:val="20"/>
                <w:szCs w:val="20"/>
              </w:rPr>
              <w:t>Ⅰ　法人運営</w:t>
            </w:r>
          </w:p>
        </w:tc>
        <w:tc>
          <w:tcPr>
            <w:tcW w:w="21263" w:type="dxa"/>
            <w:gridSpan w:val="4"/>
          </w:tcPr>
          <w:p w:rsidR="00F90F48" w:rsidRPr="00112587" w:rsidRDefault="00F90F48" w:rsidP="00110592">
            <w:pPr>
              <w:widowControl/>
              <w:ind w:left="210" w:hangingChars="100" w:hanging="210"/>
              <w:jc w:val="left"/>
              <w:rPr>
                <w:sz w:val="21"/>
                <w:szCs w:val="21"/>
              </w:rPr>
            </w:pPr>
            <w:r w:rsidRPr="00112587">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F90F48" w:rsidRDefault="00F90F48" w:rsidP="00110592">
            <w:pPr>
              <w:widowControl/>
              <w:ind w:left="210" w:hangingChars="100" w:hanging="210"/>
              <w:jc w:val="left"/>
              <w:rPr>
                <w:sz w:val="21"/>
                <w:szCs w:val="21"/>
              </w:rPr>
            </w:pPr>
            <w:r w:rsidRPr="00112587">
              <w:rPr>
                <w:rFonts w:hint="eastAsia"/>
                <w:sz w:val="21"/>
                <w:szCs w:val="21"/>
              </w:rPr>
              <w:t>○　指導監査を行うに当たっては、そのような牽制の仕組みが適正に運営されているかどうかを確認するため、ガイドライン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F90F48" w:rsidRPr="00112587" w:rsidRDefault="00F90F48" w:rsidP="005E646A">
            <w:pPr>
              <w:widowControl/>
              <w:jc w:val="left"/>
              <w:rPr>
                <w:sz w:val="21"/>
                <w:szCs w:val="21"/>
              </w:rPr>
            </w:pPr>
            <w:r>
              <w:rPr>
                <w:rFonts w:hint="eastAsia"/>
                <w:sz w:val="21"/>
                <w:szCs w:val="21"/>
              </w:rPr>
              <w:t>＜指摘基準＞</w:t>
            </w:r>
          </w:p>
          <w:p w:rsidR="00F90F48" w:rsidRPr="00112587" w:rsidRDefault="00F90F48" w:rsidP="00F57809">
            <w:pPr>
              <w:widowControl/>
              <w:ind w:leftChars="100" w:left="450" w:hangingChars="100" w:hanging="210"/>
              <w:jc w:val="left"/>
              <w:rPr>
                <w:sz w:val="21"/>
                <w:szCs w:val="21"/>
              </w:rPr>
            </w:pPr>
            <w:r w:rsidRPr="00112587">
              <w:rPr>
                <w:rFonts w:hint="eastAsia"/>
                <w:sz w:val="21"/>
                <w:szCs w:val="21"/>
              </w:rPr>
              <w:t>・　ガイドラインに定める指摘基準に該当しない内部規程等の違反があった場合には、原則として、当該内部規程等の違反の是正を求める口頭指摘によること。</w:t>
            </w:r>
          </w:p>
          <w:p w:rsidR="00F90F48" w:rsidRPr="00112587" w:rsidRDefault="00F90F48" w:rsidP="00110592">
            <w:pPr>
              <w:widowControl/>
              <w:ind w:leftChars="100" w:left="450" w:hangingChars="100" w:hanging="210"/>
              <w:jc w:val="left"/>
              <w:rPr>
                <w:sz w:val="21"/>
                <w:szCs w:val="21"/>
              </w:rPr>
            </w:pPr>
            <w:r w:rsidRPr="00112587">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F90F48" w:rsidRPr="00112587" w:rsidRDefault="00F90F48" w:rsidP="00110592">
            <w:pPr>
              <w:widowControl/>
              <w:ind w:left="210" w:hangingChars="100" w:hanging="210"/>
              <w:jc w:val="left"/>
              <w:rPr>
                <w:sz w:val="21"/>
                <w:szCs w:val="21"/>
              </w:rPr>
            </w:pPr>
            <w:r w:rsidRPr="00112587">
              <w:rPr>
                <w:rFonts w:hint="eastAsia"/>
                <w:sz w:val="21"/>
                <w:szCs w:val="21"/>
              </w:rPr>
              <w:t>○　内部規程が法令、通知若しくは定款に違反する場合又は当該規程が法人の実情に</w:t>
            </w:r>
            <w:r w:rsidR="00BD0CD0">
              <w:rPr>
                <w:rFonts w:hint="eastAsia"/>
                <w:sz w:val="21"/>
                <w:szCs w:val="21"/>
              </w:rPr>
              <w:t>即して</w:t>
            </w:r>
            <w:r w:rsidRPr="00112587">
              <w:rPr>
                <w:rFonts w:hint="eastAsia"/>
                <w:sz w:val="21"/>
                <w:szCs w:val="21"/>
              </w:rPr>
              <w:t>いない場合で、当該規程の変更により是正が可能な場合には、当該規程の変更のための適切な指導を行うこととする。</w:t>
            </w:r>
          </w:p>
          <w:p w:rsidR="00F90F48" w:rsidRPr="00112587" w:rsidRDefault="00F90F48" w:rsidP="00110592">
            <w:pPr>
              <w:widowControl/>
              <w:ind w:left="210" w:hangingChars="100" w:hanging="210"/>
              <w:jc w:val="left"/>
              <w:rPr>
                <w:sz w:val="20"/>
                <w:szCs w:val="20"/>
              </w:rPr>
            </w:pPr>
            <w:r w:rsidRPr="00112587">
              <w:rPr>
                <w:rFonts w:hint="eastAsia"/>
                <w:sz w:val="21"/>
                <w:szCs w:val="21"/>
              </w:rPr>
              <w:t>○　指導に当たっては、違反の内容及びその根拠を明確にした上で行うこととする。</w:t>
            </w:r>
          </w:p>
        </w:tc>
      </w:tr>
      <w:tr w:rsidR="00302D8D" w:rsidRPr="00112587" w:rsidTr="001A3B80">
        <w:trPr>
          <w:trHeight w:val="344"/>
        </w:trPr>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定款は、法令等に従い、必要事項が記載されているか。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定款の必要的記載事項（法第</w:t>
            </w:r>
            <w:r w:rsidRPr="00112587">
              <w:rPr>
                <w:rFonts w:asciiTheme="majorEastAsia" w:eastAsiaTheme="majorEastAsia" w:hAnsiTheme="majorEastAsia"/>
                <w:sz w:val="21"/>
                <w:szCs w:val="21"/>
              </w:rPr>
              <w:t>31条第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項）が事実に反するもの</w:t>
            </w:r>
            <w:r w:rsidR="004652E3" w:rsidRPr="00112587">
              <w:rPr>
                <w:rFonts w:asciiTheme="majorEastAsia" w:eastAsiaTheme="majorEastAsia" w:hAnsiTheme="majorEastAsia" w:hint="eastAsia"/>
                <w:sz w:val="21"/>
                <w:szCs w:val="21"/>
              </w:rPr>
              <w:t>となってい</w:t>
            </w:r>
            <w:r w:rsidRPr="00112587">
              <w:rPr>
                <w:rFonts w:asciiTheme="majorEastAsia" w:eastAsiaTheme="majorEastAsia" w:hAnsiTheme="majorEastAsia" w:hint="eastAsia"/>
                <w:sz w:val="21"/>
                <w:szCs w:val="21"/>
              </w:rPr>
              <w:t>ないか。</w:t>
            </w:r>
          </w:p>
          <w:p w:rsidR="00302D8D" w:rsidRPr="00112587" w:rsidRDefault="00302D8D" w:rsidP="00302D8D">
            <w:pPr>
              <w:rPr>
                <w:rFonts w:asciiTheme="majorEastAsia" w:eastAsiaTheme="majorEastAsia" w:hAnsiTheme="majorEastAsia"/>
                <w:sz w:val="21"/>
                <w:szCs w:val="21"/>
              </w:rPr>
            </w:pPr>
          </w:p>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704E65">
            <w:pPr>
              <w:overflowPunct w:val="0"/>
              <w:ind w:left="149" w:hangingChars="71" w:hanging="149"/>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法人の定款については、平成</w:t>
            </w:r>
            <w:r w:rsidRPr="00112587">
              <w:rPr>
                <w:rFonts w:asciiTheme="majorEastAsia" w:eastAsiaTheme="majorEastAsia" w:hAnsiTheme="majorEastAsia"/>
                <w:sz w:val="21"/>
                <w:szCs w:val="21"/>
              </w:rPr>
              <w:t>28年改正</w:t>
            </w:r>
            <w:r w:rsidR="00EC5502" w:rsidRPr="00112587">
              <w:rPr>
                <w:rFonts w:asciiTheme="majorEastAsia" w:eastAsiaTheme="majorEastAsia" w:hAnsiTheme="majorEastAsia" w:hint="eastAsia"/>
                <w:sz w:val="21"/>
                <w:szCs w:val="21"/>
              </w:rPr>
              <w:t>法の施行</w:t>
            </w:r>
            <w:r w:rsidRPr="00112587">
              <w:rPr>
                <w:rFonts w:asciiTheme="majorEastAsia" w:eastAsiaTheme="majorEastAsia" w:hAnsiTheme="majorEastAsia" w:hint="eastAsia"/>
                <w:sz w:val="21"/>
                <w:szCs w:val="21"/>
              </w:rPr>
              <w:t>に伴い、</w:t>
            </w:r>
            <w:r w:rsidR="00B20637" w:rsidRPr="00112587">
              <w:rPr>
                <w:rFonts w:asciiTheme="majorEastAsia" w:eastAsiaTheme="majorEastAsia" w:hAnsiTheme="majorEastAsia" w:hint="eastAsia"/>
                <w:sz w:val="21"/>
                <w:szCs w:val="21"/>
              </w:rPr>
              <w:t>認可通知について</w:t>
            </w:r>
            <w:r w:rsidRPr="00112587">
              <w:rPr>
                <w:rFonts w:asciiTheme="majorEastAsia" w:eastAsiaTheme="majorEastAsia" w:hAnsiTheme="majorEastAsia" w:hint="eastAsia"/>
                <w:sz w:val="21"/>
                <w:szCs w:val="21"/>
              </w:rPr>
              <w:t>、法人の自主性を尊重する観点から、</w:t>
            </w:r>
            <w:r w:rsidR="00EC5502" w:rsidRPr="00112587">
              <w:rPr>
                <w:rFonts w:asciiTheme="majorEastAsia" w:eastAsiaTheme="majorEastAsia" w:hAnsiTheme="majorEastAsia" w:hint="eastAsia"/>
                <w:sz w:val="21"/>
                <w:szCs w:val="21"/>
              </w:rPr>
              <w:t>別紙２が</w:t>
            </w:r>
            <w:r w:rsidR="00B20637" w:rsidRPr="00112587">
              <w:rPr>
                <w:rFonts w:asciiTheme="majorEastAsia" w:eastAsiaTheme="majorEastAsia" w:hAnsiTheme="majorEastAsia" w:hint="eastAsia"/>
                <w:sz w:val="21"/>
                <w:szCs w:val="21"/>
              </w:rPr>
              <w:t>「定款準則」から「定款例」へと改められ</w:t>
            </w:r>
            <w:r w:rsidRPr="00112587">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sidRPr="00112587">
              <w:rPr>
                <w:rFonts w:asciiTheme="majorEastAsia" w:eastAsiaTheme="majorEastAsia" w:hAnsiTheme="majorEastAsia" w:hint="eastAsia"/>
                <w:sz w:val="21"/>
                <w:szCs w:val="21"/>
              </w:rPr>
              <w:t>となり</w:t>
            </w:r>
            <w:r w:rsidRPr="00112587">
              <w:rPr>
                <w:rFonts w:asciiTheme="majorEastAsia" w:eastAsiaTheme="majorEastAsia" w:hAnsiTheme="majorEastAsia" w:hint="eastAsia"/>
                <w:sz w:val="21"/>
                <w:szCs w:val="21"/>
              </w:rPr>
              <w:t>、定款例の文言</w:t>
            </w:r>
            <w:r w:rsidR="00B20637"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に</w:t>
            </w:r>
            <w:r w:rsidR="00125A15" w:rsidRPr="00112587">
              <w:rPr>
                <w:rFonts w:asciiTheme="majorEastAsia" w:eastAsiaTheme="majorEastAsia" w:hAnsiTheme="majorEastAsia" w:hint="eastAsia"/>
                <w:sz w:val="21"/>
                <w:szCs w:val="21"/>
              </w:rPr>
              <w:t>法人が</w:t>
            </w:r>
            <w:r w:rsidRPr="00112587">
              <w:rPr>
                <w:rFonts w:asciiTheme="majorEastAsia" w:eastAsiaTheme="majorEastAsia" w:hAnsiTheme="majorEastAsia" w:hint="eastAsia"/>
                <w:sz w:val="21"/>
                <w:szCs w:val="21"/>
              </w:rPr>
              <w:t>拘束されるものではな</w:t>
            </w:r>
            <w:r w:rsidR="00B20637" w:rsidRPr="00112587">
              <w:rPr>
                <w:rFonts w:asciiTheme="majorEastAsia" w:eastAsiaTheme="majorEastAsia" w:hAnsiTheme="majorEastAsia" w:hint="eastAsia"/>
                <w:sz w:val="21"/>
                <w:szCs w:val="21"/>
              </w:rPr>
              <w:t>くなった</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125A15" w:rsidP="00125A15">
            <w:pPr>
              <w:overflowPunct w:val="0"/>
              <w:ind w:left="210" w:hangingChars="100" w:hanging="210"/>
              <w:textAlignment w:val="baseline"/>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302D8D" w:rsidRPr="00112587">
              <w:rPr>
                <w:rFonts w:asciiTheme="majorEastAsia" w:eastAsiaTheme="majorEastAsia" w:hAnsiTheme="majorEastAsia" w:hint="eastAsia"/>
                <w:sz w:val="21"/>
                <w:szCs w:val="21"/>
              </w:rPr>
              <w:t>各法人</w:t>
            </w:r>
            <w:r w:rsidR="00B20637"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定款</w:t>
            </w:r>
            <w:r w:rsidR="00B20637" w:rsidRPr="00112587">
              <w:rPr>
                <w:rFonts w:asciiTheme="majorEastAsia" w:eastAsiaTheme="majorEastAsia" w:hAnsiTheme="majorEastAsia" w:hint="eastAsia"/>
                <w:sz w:val="21"/>
                <w:szCs w:val="21"/>
              </w:rPr>
              <w:t>に</w:t>
            </w:r>
            <w:r w:rsidR="00302D8D" w:rsidRPr="00112587">
              <w:rPr>
                <w:rFonts w:asciiTheme="majorEastAsia" w:eastAsiaTheme="majorEastAsia" w:hAnsiTheme="majorEastAsia" w:hint="eastAsia"/>
                <w:sz w:val="21"/>
                <w:szCs w:val="21"/>
              </w:rPr>
              <w:t>記載</w:t>
            </w:r>
            <w:r w:rsidR="00B20637" w:rsidRPr="00112587">
              <w:rPr>
                <w:rFonts w:asciiTheme="majorEastAsia" w:eastAsiaTheme="majorEastAsia" w:hAnsiTheme="majorEastAsia" w:hint="eastAsia"/>
                <w:sz w:val="21"/>
                <w:szCs w:val="21"/>
              </w:rPr>
              <w:t>された</w:t>
            </w:r>
            <w:r w:rsidR="00302D8D" w:rsidRPr="00112587">
              <w:rPr>
                <w:rFonts w:asciiTheme="majorEastAsia" w:eastAsiaTheme="majorEastAsia" w:hAnsiTheme="majorEastAsia" w:hint="eastAsia"/>
                <w:sz w:val="21"/>
                <w:szCs w:val="21"/>
              </w:rPr>
              <w:t>必要的記載事項</w:t>
            </w:r>
            <w:r w:rsidRPr="00112587">
              <w:rPr>
                <w:rFonts w:asciiTheme="majorEastAsia" w:eastAsiaTheme="majorEastAsia" w:hAnsiTheme="majorEastAsia" w:hint="eastAsia"/>
                <w:sz w:val="21"/>
                <w:szCs w:val="21"/>
              </w:rPr>
              <w:t>については、</w:t>
            </w:r>
            <w:r w:rsidR="00302D8D" w:rsidRPr="00112587">
              <w:rPr>
                <w:rFonts w:asciiTheme="majorEastAsia" w:eastAsiaTheme="majorEastAsia" w:hAnsiTheme="majorEastAsia" w:hint="eastAsia"/>
                <w:sz w:val="21"/>
                <w:szCs w:val="21"/>
              </w:rPr>
              <w:t>事実に反するものでないかの確認を</w:t>
            </w:r>
            <w:r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。なお、相対的記載事項及び任意的記載事項については</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必要に応じ</w:t>
            </w:r>
            <w:r w:rsidR="00EC5502" w:rsidRPr="00112587">
              <w:rPr>
                <w:rFonts w:asciiTheme="majorEastAsia" w:eastAsiaTheme="majorEastAsia" w:hAnsiTheme="majorEastAsia" w:hint="eastAsia"/>
                <w:sz w:val="21"/>
                <w:szCs w:val="21"/>
              </w:rPr>
              <w:t>、</w:t>
            </w:r>
            <w:r w:rsidR="00302D8D" w:rsidRPr="00112587">
              <w:rPr>
                <w:rFonts w:asciiTheme="majorEastAsia" w:eastAsiaTheme="majorEastAsia" w:hAnsiTheme="majorEastAsia" w:hint="eastAsia"/>
                <w:sz w:val="21"/>
                <w:szCs w:val="21"/>
              </w:rPr>
              <w:t>事実に反</w:t>
            </w:r>
            <w:r w:rsidR="00E905D0" w:rsidRPr="00112587">
              <w:rPr>
                <w:rFonts w:asciiTheme="majorEastAsia" w:eastAsiaTheme="majorEastAsia" w:hAnsiTheme="majorEastAsia" w:hint="eastAsia"/>
                <w:sz w:val="21"/>
                <w:szCs w:val="21"/>
              </w:rPr>
              <w:t>するもので</w:t>
            </w:r>
            <w:r w:rsidR="00302D8D" w:rsidRPr="00112587">
              <w:rPr>
                <w:rFonts w:asciiTheme="majorEastAsia" w:eastAsiaTheme="majorEastAsia" w:hAnsiTheme="majorEastAsia" w:hint="eastAsia"/>
                <w:sz w:val="21"/>
                <w:szCs w:val="21"/>
              </w:rPr>
              <w:t>ないか</w:t>
            </w:r>
            <w:r w:rsidR="004652E3" w:rsidRPr="00112587">
              <w:rPr>
                <w:rFonts w:asciiTheme="majorEastAsia" w:eastAsiaTheme="majorEastAsia" w:hAnsiTheme="majorEastAsia" w:hint="eastAsia"/>
                <w:sz w:val="21"/>
                <w:szCs w:val="21"/>
              </w:rPr>
              <w:t>の</w:t>
            </w:r>
            <w:r w:rsidR="00302D8D" w:rsidRPr="00112587">
              <w:rPr>
                <w:rFonts w:asciiTheme="majorEastAsia" w:eastAsiaTheme="majorEastAsia" w:hAnsiTheme="majorEastAsia" w:hint="eastAsia"/>
                <w:sz w:val="21"/>
                <w:szCs w:val="21"/>
              </w:rPr>
              <w:t>確認を</w:t>
            </w:r>
            <w:r w:rsidR="004652E3" w:rsidRPr="00112587">
              <w:rPr>
                <w:rFonts w:asciiTheme="majorEastAsia" w:eastAsiaTheme="majorEastAsia" w:hAnsiTheme="majorEastAsia" w:hint="eastAsia"/>
                <w:sz w:val="21"/>
                <w:szCs w:val="21"/>
              </w:rPr>
              <w:t>する</w:t>
            </w:r>
            <w:r w:rsidR="00302D8D" w:rsidRPr="00112587">
              <w:rPr>
                <w:rFonts w:asciiTheme="majorEastAsia" w:eastAsiaTheme="majorEastAsia" w:hAnsiTheme="majorEastAsia" w:hint="eastAsia"/>
                <w:sz w:val="21"/>
                <w:szCs w:val="21"/>
              </w:rPr>
              <w:t>。</w:t>
            </w:r>
          </w:p>
          <w:p w:rsidR="00302D8D" w:rsidRPr="00112587" w:rsidRDefault="00302D8D" w:rsidP="00704E65">
            <w:pPr>
              <w:ind w:left="210" w:hangingChars="100" w:hanging="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定款の必要的記載事項</w:t>
            </w:r>
            <w:r w:rsidR="00125A15"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項各号に掲げる事項</w:t>
            </w:r>
            <w:r w:rsidR="00C14EBA" w:rsidRPr="00112587">
              <w:rPr>
                <w:rFonts w:asciiTheme="majorEastAsia" w:eastAsiaTheme="majorEastAsia" w:hAnsiTheme="majorEastAsia" w:hint="eastAsia"/>
                <w:sz w:val="21"/>
                <w:szCs w:val="21"/>
              </w:rPr>
              <w:t>等</w:t>
            </w:r>
            <w:r w:rsidR="00125A15" w:rsidRPr="00112587">
              <w:rPr>
                <w:rFonts w:asciiTheme="majorEastAsia" w:eastAsiaTheme="majorEastAsia" w:hAnsiTheme="majorEastAsia" w:hint="eastAsia"/>
                <w:sz w:val="21"/>
                <w:szCs w:val="21"/>
              </w:rPr>
              <w:t>が該当し</w:t>
            </w:r>
            <w:r w:rsidRPr="00112587">
              <w:rPr>
                <w:rFonts w:asciiTheme="majorEastAsia" w:eastAsiaTheme="majorEastAsia" w:hAnsiTheme="majorEastAsia" w:hint="eastAsia"/>
                <w:sz w:val="21"/>
                <w:szCs w:val="21"/>
              </w:rPr>
              <w:t>、</w:t>
            </w:r>
            <w:r w:rsidR="00125A15"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事項</w:t>
            </w:r>
            <w:r w:rsidR="00125A15" w:rsidRPr="00112587">
              <w:rPr>
                <w:rFonts w:asciiTheme="majorEastAsia" w:eastAsiaTheme="majorEastAsia" w:hAnsiTheme="majorEastAsia" w:hint="eastAsia"/>
                <w:sz w:val="21"/>
                <w:szCs w:val="21"/>
              </w:rPr>
              <w:t>の全て</w:t>
            </w:r>
            <w:r w:rsidRPr="00112587">
              <w:rPr>
                <w:rFonts w:asciiTheme="majorEastAsia" w:eastAsiaTheme="majorEastAsia" w:hAnsiTheme="majorEastAsia" w:hint="eastAsia"/>
                <w:sz w:val="21"/>
                <w:szCs w:val="21"/>
              </w:rPr>
              <w:t>を定款に記載する必要があ</w:t>
            </w:r>
            <w:r w:rsidR="00E905D0" w:rsidRPr="00112587">
              <w:rPr>
                <w:rFonts w:asciiTheme="majorEastAsia" w:eastAsiaTheme="majorEastAsia" w:hAnsiTheme="majorEastAsia" w:hint="eastAsia"/>
                <w:sz w:val="21"/>
                <w:szCs w:val="21"/>
              </w:rPr>
              <w:t>り</w:t>
            </w:r>
            <w:r w:rsidRPr="00112587">
              <w:rPr>
                <w:rFonts w:asciiTheme="majorEastAsia" w:eastAsiaTheme="majorEastAsia" w:hAnsiTheme="majorEastAsia" w:hint="eastAsia"/>
                <w:sz w:val="21"/>
                <w:szCs w:val="21"/>
              </w:rPr>
              <w:t>、その一つでも記載が欠けると、</w:t>
            </w:r>
            <w:r w:rsidR="00E905D0" w:rsidRPr="00112587">
              <w:rPr>
                <w:rFonts w:asciiTheme="majorEastAsia" w:eastAsiaTheme="majorEastAsia" w:hAnsiTheme="majorEastAsia" w:hint="eastAsia"/>
                <w:sz w:val="21"/>
                <w:szCs w:val="21"/>
              </w:rPr>
              <w:t>当該</w:t>
            </w:r>
            <w:r w:rsidRPr="00112587">
              <w:rPr>
                <w:rFonts w:asciiTheme="majorEastAsia" w:eastAsiaTheme="majorEastAsia" w:hAnsiTheme="majorEastAsia" w:hint="eastAsia"/>
                <w:sz w:val="21"/>
                <w:szCs w:val="21"/>
              </w:rPr>
              <w:t>定款の効力が生じないことに留意する必要がある。</w:t>
            </w:r>
          </w:p>
          <w:p w:rsidR="00302D8D" w:rsidRPr="00112587" w:rsidRDefault="00302D8D" w:rsidP="00C14EBA">
            <w:pPr>
              <w:ind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31条第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項各号に</w:t>
            </w:r>
            <w:r w:rsidR="00125A15" w:rsidRPr="00112587">
              <w:rPr>
                <w:rFonts w:asciiTheme="majorEastAsia" w:eastAsiaTheme="majorEastAsia" w:hAnsiTheme="majorEastAsia" w:hint="eastAsia"/>
                <w:sz w:val="21"/>
                <w:szCs w:val="21"/>
              </w:rPr>
              <w:t>掲げ</w:t>
            </w:r>
            <w:r w:rsidRPr="00112587">
              <w:rPr>
                <w:rFonts w:asciiTheme="majorEastAsia" w:eastAsiaTheme="majorEastAsia" w:hAnsiTheme="majorEastAsia" w:hint="eastAsia"/>
                <w:sz w:val="21"/>
                <w:szCs w:val="21"/>
              </w:rPr>
              <w:t>る事項＞</w:t>
            </w:r>
          </w:p>
          <w:p w:rsidR="00302D8D" w:rsidRPr="00112587" w:rsidRDefault="00302D8D" w:rsidP="00C14EBA">
            <w:pPr>
              <w:ind w:leftChars="100" w:left="240" w:firstLineChars="100" w:firstLine="210"/>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目的（第</w:t>
            </w:r>
            <w:r w:rsidR="00C14EBA"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号）、名称（第</w:t>
            </w:r>
            <w:r w:rsidR="00C14EBA"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号）、社会福祉事業の種類（第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号）、事務所の所在地（第</w:t>
            </w:r>
            <w:r w:rsidR="00C14EBA"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号）、評議員及び評議員会に関する事項（第</w:t>
            </w:r>
            <w:r w:rsidR="00C14EBA"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号）、役員（理事及び監事をいう。</w:t>
            </w:r>
            <w:r w:rsidR="00E905D0" w:rsidRPr="00112587">
              <w:rPr>
                <w:rFonts w:asciiTheme="majorEastAsia" w:eastAsiaTheme="majorEastAsia" w:hAnsiTheme="majorEastAsia" w:hint="eastAsia"/>
                <w:sz w:val="21"/>
                <w:szCs w:val="21"/>
              </w:rPr>
              <w:t>以下同じ。</w:t>
            </w:r>
            <w:r w:rsidRPr="00112587">
              <w:rPr>
                <w:rFonts w:asciiTheme="majorEastAsia" w:eastAsiaTheme="majorEastAsia" w:hAnsiTheme="majorEastAsia" w:hint="eastAsia"/>
                <w:sz w:val="21"/>
                <w:szCs w:val="21"/>
              </w:rPr>
              <w:t>）の定数その他役員に関する事項（第</w:t>
            </w:r>
            <w:r w:rsidR="00C14EBA" w:rsidRPr="00112587">
              <w:rPr>
                <w:rFonts w:asciiTheme="majorEastAsia" w:eastAsiaTheme="majorEastAsia" w:hAnsiTheme="majorEastAsia" w:hint="eastAsia"/>
                <w:sz w:val="21"/>
                <w:szCs w:val="21"/>
              </w:rPr>
              <w:t>６</w:t>
            </w:r>
            <w:r w:rsidRPr="00112587">
              <w:rPr>
                <w:rFonts w:asciiTheme="majorEastAsia" w:eastAsiaTheme="majorEastAsia" w:hAnsiTheme="majorEastAsia" w:hint="eastAsia"/>
                <w:sz w:val="21"/>
                <w:szCs w:val="21"/>
              </w:rPr>
              <w:t>号）、理事会に関する事項（第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号）、会計監査人に関する事項（</w:t>
            </w:r>
            <w:r w:rsidR="00C14EBA" w:rsidRPr="00112587">
              <w:rPr>
                <w:rFonts w:asciiTheme="majorEastAsia" w:eastAsiaTheme="majorEastAsia" w:hAnsiTheme="majorEastAsia" w:hint="eastAsia"/>
                <w:sz w:val="21"/>
                <w:szCs w:val="21"/>
              </w:rPr>
              <w:t>会計監査人を</w:t>
            </w:r>
            <w:r w:rsidRPr="00112587">
              <w:rPr>
                <w:rFonts w:asciiTheme="majorEastAsia" w:eastAsiaTheme="majorEastAsia" w:hAnsiTheme="majorEastAsia" w:hint="eastAsia"/>
                <w:sz w:val="21"/>
                <w:szCs w:val="21"/>
              </w:rPr>
              <w:t>設置する場合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８</w:t>
            </w:r>
            <w:r w:rsidRPr="00112587">
              <w:rPr>
                <w:rFonts w:asciiTheme="majorEastAsia" w:eastAsiaTheme="majorEastAsia" w:hAnsiTheme="majorEastAsia" w:hint="eastAsia"/>
                <w:sz w:val="21"/>
                <w:szCs w:val="21"/>
              </w:rPr>
              <w:t>号）、資産に関する事項（第</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号）、会計に関する事項（第</w:t>
            </w:r>
            <w:r w:rsidRPr="00112587">
              <w:rPr>
                <w:rFonts w:asciiTheme="majorEastAsia" w:eastAsiaTheme="majorEastAsia" w:hAnsiTheme="majorEastAsia"/>
                <w:sz w:val="21"/>
                <w:szCs w:val="21"/>
              </w:rPr>
              <w:t>10号）、公益事業の種類（</w:t>
            </w:r>
            <w:r w:rsidR="00C14EBA" w:rsidRPr="00112587">
              <w:rPr>
                <w:rFonts w:asciiTheme="majorEastAsia" w:eastAsiaTheme="majorEastAsia" w:hAnsiTheme="majorEastAsia" w:hint="eastAsia"/>
                <w:sz w:val="21"/>
                <w:szCs w:val="21"/>
              </w:rPr>
              <w:t>公益事業を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11号）、収益事業の種類（</w:t>
            </w:r>
            <w:r w:rsidR="00C14EBA" w:rsidRPr="00112587">
              <w:rPr>
                <w:rFonts w:asciiTheme="majorEastAsia" w:eastAsiaTheme="majorEastAsia" w:hAnsiTheme="majorEastAsia" w:hint="eastAsia"/>
                <w:sz w:val="21"/>
                <w:szCs w:val="21"/>
              </w:rPr>
              <w:t>収益事業を</w:t>
            </w:r>
            <w:r w:rsidRPr="00112587">
              <w:rPr>
                <w:rFonts w:asciiTheme="majorEastAsia" w:eastAsiaTheme="majorEastAsia" w:hAnsiTheme="majorEastAsia" w:hint="eastAsia"/>
                <w:sz w:val="21"/>
                <w:szCs w:val="21"/>
              </w:rPr>
              <w:t>行う場合</w:t>
            </w:r>
            <w:r w:rsidR="00E905D0" w:rsidRPr="00112587">
              <w:rPr>
                <w:rFonts w:asciiTheme="majorEastAsia" w:eastAsiaTheme="majorEastAsia" w:hAnsiTheme="majorEastAsia" w:hint="eastAsia"/>
                <w:sz w:val="21"/>
                <w:szCs w:val="21"/>
              </w:rPr>
              <w:t>に限る</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12号）</w:t>
            </w:r>
            <w:r w:rsidR="00F15F69"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解散に関する事項（第</w:t>
            </w:r>
            <w:r w:rsidRPr="00112587">
              <w:rPr>
                <w:rFonts w:asciiTheme="majorEastAsia" w:eastAsiaTheme="majorEastAsia" w:hAnsiTheme="majorEastAsia"/>
                <w:sz w:val="21"/>
                <w:szCs w:val="21"/>
              </w:rPr>
              <w:t>13号）、定款の変更に関する事項（第14号）、公告の方法（第15号）</w:t>
            </w:r>
          </w:p>
          <w:p w:rsidR="00302D8D" w:rsidRPr="00112587" w:rsidRDefault="00302D8D" w:rsidP="00404DEF">
            <w:pPr>
              <w:widowControl/>
              <w:ind w:firstLineChars="200" w:firstLine="420"/>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必要的記載事項が記載されていない場合、</w:t>
            </w:r>
            <w:r w:rsidR="00EC5502" w:rsidRPr="00112587">
              <w:rPr>
                <w:rFonts w:asciiTheme="majorEastAsia" w:eastAsiaTheme="majorEastAsia" w:hAnsiTheme="majorEastAsia" w:hint="eastAsia"/>
                <w:sz w:val="21"/>
                <w:szCs w:val="21"/>
              </w:rPr>
              <w:t>又は</w:t>
            </w:r>
            <w:r w:rsidR="00C14EBA" w:rsidRPr="00112587">
              <w:rPr>
                <w:rFonts w:asciiTheme="majorEastAsia" w:eastAsiaTheme="majorEastAsia" w:hAnsiTheme="majorEastAsia" w:hint="eastAsia"/>
                <w:sz w:val="21"/>
                <w:szCs w:val="21"/>
              </w:rPr>
              <w:t>定款に記載された内容と</w:t>
            </w:r>
            <w:r w:rsidRPr="00112587">
              <w:rPr>
                <w:rFonts w:asciiTheme="majorEastAsia" w:eastAsiaTheme="majorEastAsia" w:hAnsiTheme="majorEastAsia" w:hint="eastAsia"/>
                <w:sz w:val="21"/>
                <w:szCs w:val="21"/>
              </w:rPr>
              <w:t>事実と</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異なる場合は</w:t>
            </w:r>
            <w:r w:rsidR="00EC550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C14EB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定款</w:t>
            </w:r>
          </w:p>
          <w:p w:rsidR="006941D1" w:rsidRPr="00112587" w:rsidRDefault="006941D1" w:rsidP="00302D8D">
            <w:pPr>
              <w:widowControl/>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3A76BE"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２　定款の変更が所定の手続を経て行われているか。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4652E3" w:rsidRPr="00112587">
              <w:rPr>
                <w:rFonts w:asciiTheme="majorEastAsia" w:eastAsiaTheme="majorEastAsia" w:hAnsiTheme="majorEastAsia" w:hint="eastAsia"/>
                <w:sz w:val="21"/>
                <w:szCs w:val="21"/>
              </w:rPr>
              <w:t>第２項、</w:t>
            </w:r>
            <w:r w:rsidR="00125A15" w:rsidRPr="00112587">
              <w:rPr>
                <w:rFonts w:asciiTheme="majorEastAsia" w:eastAsiaTheme="majorEastAsia" w:hAnsiTheme="majorEastAsia" w:hint="eastAsia"/>
                <w:sz w:val="21"/>
                <w:szCs w:val="21"/>
              </w:rPr>
              <w:t>第４項、</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45条の</w:t>
            </w:r>
            <w:r w:rsidR="00C14EBA"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C14EBA"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C14EBA"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w:t>
            </w:r>
            <w:r w:rsidR="00C14EBA"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定款の変更が評議員会の特別決議を経て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w:t>
            </w:r>
          </w:p>
          <w:p w:rsidR="00302D8D" w:rsidRPr="00112587" w:rsidRDefault="00302D8D" w:rsidP="00C14EBA">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C14EB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定款の変更が所轄庁の認可を受けて</w:t>
            </w:r>
            <w:r w:rsidR="00125A15" w:rsidRPr="00112587">
              <w:rPr>
                <w:rFonts w:asciiTheme="majorEastAsia" w:eastAsiaTheme="majorEastAsia" w:hAnsiTheme="majorEastAsia" w:hint="eastAsia"/>
                <w:sz w:val="21"/>
                <w:szCs w:val="21"/>
              </w:rPr>
              <w:t>行われて</w:t>
            </w:r>
            <w:r w:rsidRPr="00112587">
              <w:rPr>
                <w:rFonts w:asciiTheme="majorEastAsia" w:eastAsiaTheme="majorEastAsia" w:hAnsiTheme="majorEastAsia" w:hint="eastAsia"/>
                <w:sz w:val="21"/>
                <w:szCs w:val="21"/>
              </w:rPr>
              <w:t>いるか（所轄庁の認可が不要</w:t>
            </w:r>
            <w:r w:rsidR="00C14EBA" w:rsidRPr="00112587">
              <w:rPr>
                <w:rFonts w:asciiTheme="majorEastAsia" w:eastAsiaTheme="majorEastAsia" w:hAnsiTheme="majorEastAsia" w:hint="eastAsia"/>
                <w:sz w:val="21"/>
                <w:szCs w:val="21"/>
              </w:rPr>
              <w:t>とされる</w:t>
            </w:r>
            <w:r w:rsidRPr="00112587">
              <w:rPr>
                <w:rFonts w:asciiTheme="majorEastAsia" w:eastAsiaTheme="majorEastAsia" w:hAnsiTheme="majorEastAsia" w:hint="eastAsia"/>
                <w:sz w:val="21"/>
                <w:szCs w:val="21"/>
              </w:rPr>
              <w:t>事項の変更</w:t>
            </w:r>
            <w:r w:rsidR="00C14EBA"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lastRenderedPageBreak/>
              <w:t>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法人の基本的事項を定めるものであることから、その変更は</w:t>
            </w:r>
            <w:r w:rsidR="00C14EBA"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評議員会の特別決議（注）をもって行い（法第</w:t>
            </w:r>
            <w:r w:rsidRPr="00112587">
              <w:rPr>
                <w:rFonts w:asciiTheme="majorEastAsia" w:eastAsiaTheme="majorEastAsia" w:hAnsiTheme="majorEastAsia"/>
                <w:sz w:val="21"/>
                <w:szCs w:val="21"/>
              </w:rPr>
              <w:t>45条の</w:t>
            </w:r>
            <w:r w:rsidR="00125A15" w:rsidRPr="00112587">
              <w:rPr>
                <w:rFonts w:asciiTheme="majorEastAsia" w:eastAsiaTheme="majorEastAsia" w:hAnsiTheme="majorEastAsia" w:hint="eastAsia"/>
                <w:sz w:val="21"/>
                <w:szCs w:val="21"/>
              </w:rPr>
              <w:t>９</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７</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号、法第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項）、所轄庁の認可又は所轄庁への届出が必要</w:t>
            </w:r>
            <w:r w:rsidR="00C14EBA" w:rsidRPr="00112587">
              <w:rPr>
                <w:rFonts w:asciiTheme="majorEastAsia" w:eastAsiaTheme="majorEastAsia" w:hAnsiTheme="majorEastAsia" w:hint="eastAsia"/>
                <w:sz w:val="21"/>
                <w:szCs w:val="21"/>
              </w:rPr>
              <w:t>とされるところ</w:t>
            </w: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45条の36第</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項、第</w:t>
            </w:r>
            <w:r w:rsidR="00125A15"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項）、指導監査</w:t>
            </w:r>
            <w:r w:rsidR="00B20637"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w:t>
            </w:r>
            <w:r w:rsidR="00C14EBA"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必要な手続</w:t>
            </w:r>
            <w:r w:rsidR="00C14EBA"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とられているか</w:t>
            </w:r>
            <w:r w:rsidR="00B20637"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なお、定款</w:t>
            </w:r>
            <w:r w:rsidR="00B20637" w:rsidRPr="00112587">
              <w:rPr>
                <w:rFonts w:asciiTheme="majorEastAsia" w:eastAsiaTheme="majorEastAsia" w:hAnsiTheme="majorEastAsia" w:hint="eastAsia"/>
                <w:sz w:val="21"/>
                <w:szCs w:val="21"/>
              </w:rPr>
              <w:t>に記載された事項の</w:t>
            </w:r>
            <w:r w:rsidRPr="00112587">
              <w:rPr>
                <w:rFonts w:asciiTheme="majorEastAsia" w:eastAsiaTheme="majorEastAsia" w:hAnsiTheme="majorEastAsia" w:hint="eastAsia"/>
                <w:sz w:val="21"/>
                <w:szCs w:val="21"/>
              </w:rPr>
              <w:t>変更</w:t>
            </w:r>
            <w:r w:rsidR="00B20637" w:rsidRPr="00112587">
              <w:rPr>
                <w:rFonts w:asciiTheme="majorEastAsia" w:eastAsiaTheme="majorEastAsia" w:hAnsiTheme="majorEastAsia" w:hint="eastAsia"/>
                <w:sz w:val="21"/>
                <w:szCs w:val="21"/>
              </w:rPr>
              <w:t>のうち、</w:t>
            </w:r>
            <w:r w:rsidRPr="00112587">
              <w:rPr>
                <w:rFonts w:asciiTheme="majorEastAsia" w:eastAsiaTheme="majorEastAsia" w:hAnsiTheme="majorEastAsia" w:hint="eastAsia"/>
                <w:sz w:val="21"/>
                <w:szCs w:val="21"/>
              </w:rPr>
              <w:t>所轄庁の認可を要さない（</w:t>
            </w:r>
            <w:r w:rsidR="00B20637" w:rsidRPr="00112587">
              <w:rPr>
                <w:rFonts w:asciiTheme="majorEastAsia" w:eastAsiaTheme="majorEastAsia" w:hAnsiTheme="majorEastAsia" w:hint="eastAsia"/>
                <w:sz w:val="21"/>
                <w:szCs w:val="21"/>
              </w:rPr>
              <w:t>所轄庁への</w:t>
            </w:r>
            <w:r w:rsidRPr="00112587">
              <w:rPr>
                <w:rFonts w:asciiTheme="majorEastAsia" w:eastAsiaTheme="majorEastAsia" w:hAnsiTheme="majorEastAsia" w:hint="eastAsia"/>
                <w:sz w:val="21"/>
                <w:szCs w:val="21"/>
              </w:rPr>
              <w:t>届出で足りる）</w:t>
            </w:r>
            <w:r w:rsidR="00B20637" w:rsidRPr="00112587">
              <w:rPr>
                <w:rFonts w:asciiTheme="majorEastAsia" w:eastAsiaTheme="majorEastAsia" w:hAnsiTheme="majorEastAsia" w:hint="eastAsia"/>
                <w:sz w:val="21"/>
                <w:szCs w:val="21"/>
              </w:rPr>
              <w:t>事項</w:t>
            </w:r>
            <w:r w:rsidRPr="00112587">
              <w:rPr>
                <w:rFonts w:asciiTheme="majorEastAsia" w:eastAsiaTheme="majorEastAsia" w:hAnsiTheme="majorEastAsia" w:hint="eastAsia"/>
                <w:sz w:val="21"/>
                <w:szCs w:val="21"/>
              </w:rPr>
              <w:t>は、法第</w:t>
            </w:r>
            <w:r w:rsidRPr="00112587">
              <w:rPr>
                <w:rFonts w:asciiTheme="majorEastAsia" w:eastAsiaTheme="majorEastAsia" w:hAnsiTheme="majorEastAsia"/>
                <w:sz w:val="21"/>
                <w:szCs w:val="21"/>
              </w:rPr>
              <w:t>31条</w:t>
            </w:r>
            <w:r w:rsidRPr="00112587">
              <w:rPr>
                <w:rFonts w:asciiTheme="majorEastAsia" w:eastAsiaTheme="majorEastAsia" w:hAnsiTheme="majorEastAsia"/>
                <w:sz w:val="21"/>
                <w:szCs w:val="21"/>
              </w:rPr>
              <w:lastRenderedPageBreak/>
              <w:t>第</w:t>
            </w:r>
            <w:r w:rsidR="00B20637"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項に定める必要的記載事項のうち、事務所の所在地（第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号）</w:t>
            </w:r>
            <w:r w:rsidR="00B20637" w:rsidRPr="00112587">
              <w:rPr>
                <w:rFonts w:asciiTheme="majorEastAsia" w:eastAsiaTheme="majorEastAsia" w:hAnsiTheme="majorEastAsia" w:hint="eastAsia"/>
                <w:sz w:val="21"/>
                <w:szCs w:val="21"/>
              </w:rPr>
              <w:t>の変更</w:t>
            </w:r>
            <w:r w:rsidRPr="00112587">
              <w:rPr>
                <w:rFonts w:asciiTheme="majorEastAsia" w:eastAsiaTheme="majorEastAsia" w:hAnsiTheme="majorEastAsia" w:hint="eastAsia"/>
                <w:sz w:val="21"/>
                <w:szCs w:val="21"/>
              </w:rPr>
              <w:t>、資産に関する事項（第</w:t>
            </w:r>
            <w:r w:rsidRPr="00112587">
              <w:rPr>
                <w:rFonts w:asciiTheme="majorEastAsia" w:eastAsiaTheme="majorEastAsia" w:hAnsiTheme="majorEastAsia"/>
                <w:sz w:val="21"/>
                <w:szCs w:val="21"/>
              </w:rPr>
              <w:t>9号）</w:t>
            </w:r>
            <w:r w:rsidR="00B20637" w:rsidRPr="00112587">
              <w:rPr>
                <w:rFonts w:asciiTheme="majorEastAsia" w:eastAsiaTheme="majorEastAsia" w:hAnsiTheme="majorEastAsia" w:hint="eastAsia"/>
                <w:sz w:val="21"/>
                <w:szCs w:val="21"/>
              </w:rPr>
              <w:t>の変更（基本財産が増加する場合に限る。）</w:t>
            </w:r>
            <w:r w:rsidRPr="00112587">
              <w:rPr>
                <w:rFonts w:asciiTheme="majorEastAsia" w:eastAsiaTheme="majorEastAsia" w:hAnsiTheme="majorEastAsia" w:hint="eastAsia"/>
                <w:sz w:val="21"/>
                <w:szCs w:val="21"/>
              </w:rPr>
              <w:t>及び公告の方法（第</w:t>
            </w:r>
            <w:r w:rsidRPr="00112587">
              <w:rPr>
                <w:rFonts w:asciiTheme="majorEastAsia" w:eastAsiaTheme="majorEastAsia" w:hAnsiTheme="majorEastAsia"/>
                <w:sz w:val="21"/>
                <w:szCs w:val="21"/>
              </w:rPr>
              <w:t>15号）の変更のみであり（規則第</w:t>
            </w:r>
            <w:r w:rsidR="00B20637"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sidRPr="00112587">
              <w:rPr>
                <w:rFonts w:asciiTheme="majorEastAsia" w:eastAsiaTheme="majorEastAsia" w:hAnsiTheme="majorEastAsia" w:hint="eastAsia"/>
                <w:sz w:val="21"/>
                <w:szCs w:val="21"/>
              </w:rPr>
              <w:t>である</w:t>
            </w:r>
            <w:r w:rsidRPr="00112587">
              <w:rPr>
                <w:rFonts w:asciiTheme="majorEastAsia" w:eastAsiaTheme="majorEastAsia" w:hAnsiTheme="majorEastAsia" w:hint="eastAsia"/>
                <w:sz w:val="21"/>
                <w:szCs w:val="21"/>
              </w:rPr>
              <w:t>ことに留意する</w:t>
            </w:r>
            <w:r w:rsidR="00B20637"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302D8D">
            <w:pPr>
              <w:widowControl/>
              <w:ind w:leftChars="100" w:left="24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（注）評議員会の特別決議については、３の（２）の２を参照</w:t>
            </w:r>
            <w:r w:rsidR="004652E3" w:rsidRPr="00112587">
              <w:rPr>
                <w:rFonts w:asciiTheme="majorEastAsia" w:eastAsiaTheme="majorEastAsia" w:hAnsiTheme="majorEastAsia" w:hint="eastAsia"/>
                <w:sz w:val="21"/>
                <w:szCs w:val="21"/>
              </w:rPr>
              <w:t>。</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2729AA"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定款変更についての</w:t>
            </w:r>
            <w:r w:rsidRPr="00112587">
              <w:rPr>
                <w:rFonts w:asciiTheme="majorEastAsia" w:eastAsiaTheme="majorEastAsia" w:hAnsiTheme="majorEastAsia" w:hint="eastAsia"/>
                <w:sz w:val="21"/>
                <w:szCs w:val="21"/>
              </w:rPr>
              <w:t>評議員会の特別決議が出席者不足又は賛成数不足により成立していない</w:t>
            </w:r>
            <w:r w:rsidR="002729AA" w:rsidRPr="00112587">
              <w:rPr>
                <w:rFonts w:asciiTheme="majorEastAsia" w:eastAsiaTheme="majorEastAsia" w:hAnsiTheme="majorEastAsia" w:hint="eastAsia"/>
                <w:sz w:val="21"/>
                <w:szCs w:val="21"/>
              </w:rPr>
              <w:t>にもかかわらず、認可の申請</w:t>
            </w:r>
            <w:r w:rsidR="00125A15" w:rsidRPr="00112587">
              <w:rPr>
                <w:rFonts w:asciiTheme="majorEastAsia" w:eastAsiaTheme="majorEastAsia" w:hAnsiTheme="majorEastAsia" w:hint="eastAsia"/>
                <w:sz w:val="21"/>
                <w:szCs w:val="21"/>
              </w:rPr>
              <w:t>もしくは届出</w:t>
            </w:r>
            <w:r w:rsidR="002729AA" w:rsidRPr="00112587">
              <w:rPr>
                <w:rFonts w:asciiTheme="majorEastAsia" w:eastAsiaTheme="majorEastAsia" w:hAnsiTheme="majorEastAsia" w:hint="eastAsia"/>
                <w:sz w:val="21"/>
                <w:szCs w:val="21"/>
              </w:rPr>
              <w:t>がされている</w:t>
            </w:r>
            <w:r w:rsidRPr="00112587">
              <w:rPr>
                <w:rFonts w:asciiTheme="majorEastAsia" w:eastAsiaTheme="majorEastAsia" w:hAnsiTheme="majorEastAsia" w:hint="eastAsia"/>
                <w:sz w:val="21"/>
                <w:szCs w:val="21"/>
              </w:rPr>
              <w:t>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定款変更の決議を行った評議員会の招集手続又は議案の提出手続が法令</w:t>
            </w:r>
            <w:r w:rsidR="004652E3" w:rsidRPr="00112587">
              <w:rPr>
                <w:rFonts w:asciiTheme="majorEastAsia" w:eastAsiaTheme="majorEastAsia" w:hAnsiTheme="majorEastAsia" w:hint="eastAsia"/>
                <w:sz w:val="21"/>
                <w:szCs w:val="21"/>
              </w:rPr>
              <w:t>、</w:t>
            </w:r>
            <w:r w:rsidR="00E905D0" w:rsidRPr="00112587">
              <w:rPr>
                <w:rFonts w:asciiTheme="majorEastAsia" w:eastAsiaTheme="majorEastAsia" w:hAnsiTheme="majorEastAsia" w:hint="eastAsia"/>
                <w:sz w:val="21"/>
                <w:szCs w:val="21"/>
              </w:rPr>
              <w:t>通知又は</w:t>
            </w:r>
            <w:r w:rsidRPr="00112587">
              <w:rPr>
                <w:rFonts w:asciiTheme="majorEastAsia" w:eastAsiaTheme="majorEastAsia" w:hAnsiTheme="majorEastAsia" w:hint="eastAsia"/>
                <w:sz w:val="21"/>
                <w:szCs w:val="21"/>
              </w:rPr>
              <w:t>定款に違反している場合</w:t>
            </w:r>
          </w:p>
          <w:p w:rsidR="00302D8D" w:rsidRPr="00112587" w:rsidRDefault="00302D8D" w:rsidP="002729AA">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2729AA" w:rsidRPr="00112587">
              <w:rPr>
                <w:rFonts w:asciiTheme="majorEastAsia" w:eastAsiaTheme="majorEastAsia" w:hAnsiTheme="majorEastAsia" w:hint="eastAsia"/>
                <w:sz w:val="21"/>
                <w:szCs w:val="21"/>
              </w:rPr>
              <w:t xml:space="preserve">　</w:t>
            </w:r>
            <w:r w:rsidR="00125A15" w:rsidRPr="00112587">
              <w:rPr>
                <w:rFonts w:asciiTheme="majorEastAsia" w:eastAsiaTheme="majorEastAsia" w:hAnsiTheme="majorEastAsia" w:hint="eastAsia"/>
                <w:sz w:val="21"/>
                <w:szCs w:val="21"/>
              </w:rPr>
              <w:t>定款変更について評議員会の決議が成立しているにもかかわらず、</w:t>
            </w:r>
            <w:r w:rsidRPr="00112587">
              <w:rPr>
                <w:rFonts w:asciiTheme="majorEastAsia" w:eastAsiaTheme="majorEastAsia" w:hAnsiTheme="majorEastAsia" w:hint="eastAsia"/>
                <w:sz w:val="21"/>
                <w:szCs w:val="21"/>
              </w:rPr>
              <w:t>所轄庁の認可を受け</w:t>
            </w:r>
            <w:r w:rsidR="00125A15" w:rsidRPr="00112587">
              <w:rPr>
                <w:rFonts w:asciiTheme="majorEastAsia" w:eastAsiaTheme="majorEastAsia" w:hAnsiTheme="majorEastAsia" w:hint="eastAsia"/>
                <w:sz w:val="21"/>
                <w:szCs w:val="21"/>
              </w:rPr>
              <w:t>る手続</w:t>
            </w:r>
            <w:r w:rsidRPr="00112587">
              <w:rPr>
                <w:rFonts w:asciiTheme="majorEastAsia" w:eastAsiaTheme="majorEastAsia" w:hAnsiTheme="majorEastAsia" w:hint="eastAsia"/>
                <w:sz w:val="21"/>
                <w:szCs w:val="21"/>
              </w:rPr>
              <w:t>又は所轄庁の認可を要さない場合</w:t>
            </w:r>
            <w:r w:rsidR="00125A15"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所轄庁への届出</w:t>
            </w:r>
            <w:r w:rsidR="00125A15" w:rsidRPr="00112587">
              <w:rPr>
                <w:rFonts w:asciiTheme="majorEastAsia" w:eastAsiaTheme="majorEastAsia" w:hAnsiTheme="majorEastAsia" w:hint="eastAsia"/>
                <w:sz w:val="21"/>
                <w:szCs w:val="21"/>
              </w:rPr>
              <w:t>の手続が</w:t>
            </w:r>
            <w:r w:rsidRPr="00112587">
              <w:rPr>
                <w:rFonts w:asciiTheme="majorEastAsia" w:eastAsiaTheme="majorEastAsia" w:hAnsiTheme="majorEastAsia" w:hint="eastAsia"/>
                <w:sz w:val="21"/>
                <w:szCs w:val="21"/>
              </w:rPr>
              <w:t>行</w:t>
            </w:r>
            <w:r w:rsidR="00125A15" w:rsidRPr="00112587">
              <w:rPr>
                <w:rFonts w:asciiTheme="majorEastAsia" w:eastAsiaTheme="majorEastAsia" w:hAnsiTheme="majorEastAsia" w:hint="eastAsia"/>
                <w:sz w:val="21"/>
                <w:szCs w:val="21"/>
              </w:rPr>
              <w:t>われ</w:t>
            </w:r>
            <w:r w:rsidRPr="00112587">
              <w:rPr>
                <w:rFonts w:asciiTheme="majorEastAsia" w:eastAsiaTheme="majorEastAsia" w:hAnsiTheme="majorEastAsia" w:hint="eastAsia"/>
                <w:sz w:val="21"/>
                <w:szCs w:val="21"/>
              </w:rPr>
              <w:t>ていない場合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E905D0">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所轄庁の変更認可書又は所轄庁に提出した定款変更の届出書（所轄庁</w:t>
            </w:r>
            <w:r w:rsidR="00E905D0" w:rsidRPr="00112587">
              <w:rPr>
                <w:rFonts w:asciiTheme="majorEastAsia" w:eastAsiaTheme="majorEastAsia" w:hAnsiTheme="majorEastAsia" w:hint="eastAsia"/>
                <w:sz w:val="21"/>
                <w:szCs w:val="21"/>
              </w:rPr>
              <w:t>で</w:t>
            </w:r>
            <w:r w:rsidRPr="00112587">
              <w:rPr>
                <w:rFonts w:asciiTheme="majorEastAsia" w:eastAsiaTheme="majorEastAsia" w:hAnsiTheme="majorEastAsia" w:hint="eastAsia"/>
                <w:sz w:val="21"/>
                <w:szCs w:val="21"/>
              </w:rPr>
              <w:t>保存している書類</w:t>
            </w:r>
            <w:r w:rsidR="00E905D0" w:rsidRPr="00112587">
              <w:rPr>
                <w:rFonts w:asciiTheme="majorEastAsia" w:eastAsiaTheme="majorEastAsia" w:hAnsiTheme="majorEastAsia" w:hint="eastAsia"/>
                <w:sz w:val="21"/>
                <w:szCs w:val="21"/>
              </w:rPr>
              <w:t>を</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すること</w:t>
            </w:r>
            <w:r w:rsidRPr="00112587">
              <w:rPr>
                <w:rFonts w:asciiTheme="majorEastAsia" w:eastAsiaTheme="majorEastAsia" w:hAnsiTheme="majorEastAsia" w:hint="eastAsia"/>
                <w:sz w:val="21"/>
                <w:szCs w:val="21"/>
              </w:rPr>
              <w:t>）</w:t>
            </w:r>
          </w:p>
        </w:tc>
      </w:tr>
      <w:tr w:rsidR="00302D8D" w:rsidRPr="00112587" w:rsidTr="001A3B80">
        <w:trPr>
          <w:trHeight w:val="1680"/>
        </w:trPr>
        <w:tc>
          <w:tcPr>
            <w:tcW w:w="1134" w:type="dxa"/>
          </w:tcPr>
          <w:p w:rsidR="00302D8D" w:rsidRPr="00112587" w:rsidRDefault="00302D8D" w:rsidP="00302D8D">
            <w:pPr>
              <w:rPr>
                <w:rFonts w:asciiTheme="majorEastAsia" w:eastAsiaTheme="majorEastAsia" w:hAnsiTheme="majorEastAsia"/>
                <w:sz w:val="21"/>
                <w:szCs w:val="21"/>
              </w:rPr>
            </w:pPr>
          </w:p>
        </w:tc>
        <w:tc>
          <w:tcPr>
            <w:tcW w:w="2977" w:type="dxa"/>
          </w:tcPr>
          <w:p w:rsidR="00302D8D" w:rsidRPr="00112587" w:rsidRDefault="00302D8D" w:rsidP="00B34C96">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３　法令に従い、</w:t>
            </w:r>
            <w:r w:rsidR="004652E3" w:rsidRPr="00112587">
              <w:rPr>
                <w:rFonts w:asciiTheme="majorEastAsia" w:eastAsiaTheme="majorEastAsia" w:hAnsiTheme="majorEastAsia" w:hint="eastAsia"/>
                <w:sz w:val="21"/>
                <w:szCs w:val="21"/>
              </w:rPr>
              <w:t>定款の</w:t>
            </w:r>
            <w:r w:rsidR="00B34C96" w:rsidRPr="00112587">
              <w:rPr>
                <w:rFonts w:asciiTheme="majorEastAsia" w:eastAsiaTheme="majorEastAsia" w:hAnsiTheme="majorEastAsia" w:hint="eastAsia"/>
                <w:sz w:val="21"/>
                <w:szCs w:val="21"/>
              </w:rPr>
              <w:t>備置き</w:t>
            </w:r>
            <w:r w:rsidRPr="00112587">
              <w:rPr>
                <w:rFonts w:asciiTheme="majorEastAsia" w:eastAsiaTheme="majorEastAsia" w:hAnsiTheme="majorEastAsia" w:hint="eastAsia"/>
                <w:sz w:val="21"/>
                <w:szCs w:val="21"/>
              </w:rPr>
              <w:t>・公表</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34条の</w:t>
            </w:r>
            <w:r w:rsidR="00125A15"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25A15"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9952E8"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第４項</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w:t>
            </w:r>
            <w:r w:rsidR="001B0B43" w:rsidRPr="00112587">
              <w:rPr>
                <w:rFonts w:asciiTheme="majorEastAsia" w:eastAsiaTheme="majorEastAsia" w:hAnsiTheme="majorEastAsia" w:hint="eastAsia"/>
                <w:sz w:val="21"/>
                <w:szCs w:val="21"/>
              </w:rPr>
              <w:t>、</w:t>
            </w:r>
          </w:p>
          <w:p w:rsidR="001B0B43"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定款を事務所に備え置いているか。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定款の内容をインターネットを利用して公表しているか。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公表している定款は直近のものであるか。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法人の高い公益性に照らし、</w:t>
            </w:r>
            <w:r w:rsidR="001B0B43" w:rsidRPr="00112587">
              <w:rPr>
                <w:rFonts w:asciiTheme="majorEastAsia" w:eastAsiaTheme="majorEastAsia" w:hAnsiTheme="majorEastAsia" w:hint="eastAsia"/>
                <w:sz w:val="21"/>
                <w:szCs w:val="21"/>
              </w:rPr>
              <w:t>その事業の</w:t>
            </w:r>
            <w:r w:rsidRPr="00112587">
              <w:rPr>
                <w:rFonts w:asciiTheme="majorEastAsia" w:eastAsiaTheme="majorEastAsia" w:hAnsiTheme="majorEastAsia" w:hint="eastAsia"/>
                <w:sz w:val="21"/>
                <w:szCs w:val="21"/>
              </w:rPr>
              <w:t>運営の透明性を確保するため、計算書類等と同様に、定款についても事務所への備置き（法第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項）及び公表（法第</w:t>
            </w:r>
            <w:r w:rsidRPr="00112587">
              <w:rPr>
                <w:rFonts w:asciiTheme="majorEastAsia" w:eastAsiaTheme="majorEastAsia" w:hAnsiTheme="majorEastAsia"/>
                <w:sz w:val="21"/>
                <w:szCs w:val="21"/>
              </w:rPr>
              <w:t>59条の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号）が</w:t>
            </w:r>
            <w:r w:rsidR="00E905D0" w:rsidRPr="00112587">
              <w:rPr>
                <w:rFonts w:asciiTheme="majorEastAsia" w:eastAsiaTheme="majorEastAsia" w:hAnsiTheme="majorEastAsia" w:hint="eastAsia"/>
                <w:sz w:val="21"/>
                <w:szCs w:val="21"/>
              </w:rPr>
              <w:t>法人に</w:t>
            </w:r>
            <w:r w:rsidRPr="00112587">
              <w:rPr>
                <w:rFonts w:asciiTheme="majorEastAsia" w:eastAsiaTheme="majorEastAsia" w:hAnsiTheme="majorEastAsia" w:hint="eastAsia"/>
                <w:sz w:val="21"/>
                <w:szCs w:val="21"/>
              </w:rPr>
              <w:t>義務付けられている。</w:t>
            </w:r>
            <w:r w:rsidR="00B65675" w:rsidRPr="00112587">
              <w:rPr>
                <w:rFonts w:asciiTheme="majorEastAsia" w:eastAsiaTheme="majorEastAsia" w:hAnsiTheme="majorEastAsia" w:hint="eastAsia"/>
                <w:sz w:val="21"/>
                <w:szCs w:val="21"/>
              </w:rPr>
              <w:t>なお、公表の範囲については、個人の権利利益が害されるおそれがある部分（例：公表することにより個人又は利用者の安全に支障を来す恐れがある母子生活支援施設や婦人保護施設等の所在地）を除く。</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定款の事務所への備置きについては、主たる事務所及び従たる事務所に</w:t>
            </w:r>
            <w:r w:rsidR="001B0B43" w:rsidRPr="00112587">
              <w:rPr>
                <w:rFonts w:asciiTheme="majorEastAsia" w:eastAsiaTheme="majorEastAsia" w:hAnsiTheme="majorEastAsia" w:hint="eastAsia"/>
                <w:sz w:val="21"/>
                <w:szCs w:val="21"/>
              </w:rPr>
              <w:t>おいて行われる</w:t>
            </w:r>
            <w:r w:rsidR="0015058D" w:rsidRPr="00112587">
              <w:rPr>
                <w:rFonts w:asciiTheme="majorEastAsia" w:eastAsiaTheme="majorEastAsia" w:hAnsiTheme="majorEastAsia" w:hint="eastAsia"/>
                <w:sz w:val="21"/>
                <w:szCs w:val="21"/>
              </w:rPr>
              <w:t>必要が</w:t>
            </w:r>
            <w:r w:rsidRPr="00112587">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備置き</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不要となる（法第</w:t>
            </w:r>
            <w:r w:rsidRPr="00112587">
              <w:rPr>
                <w:rFonts w:asciiTheme="majorEastAsia" w:eastAsiaTheme="majorEastAsia" w:hAnsiTheme="majorEastAsia"/>
                <w:sz w:val="21"/>
                <w:szCs w:val="21"/>
              </w:rPr>
              <w:t>34条の</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w:t>
            </w:r>
          </w:p>
          <w:p w:rsidR="00302D8D" w:rsidRPr="00112587" w:rsidRDefault="00302D8D" w:rsidP="00404DEF">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w:t>
            </w:r>
            <w:r w:rsidR="001B0B43"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主たる事務所に実際に備え置かれているか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w:t>
            </w:r>
            <w:r w:rsidR="00E905D0" w:rsidRPr="00112587">
              <w:rPr>
                <w:rFonts w:asciiTheme="majorEastAsia" w:eastAsiaTheme="majorEastAsia" w:hAnsiTheme="majorEastAsia" w:hint="eastAsia"/>
                <w:sz w:val="21"/>
                <w:szCs w:val="21"/>
              </w:rPr>
              <w:t>し、</w:t>
            </w:r>
            <w:r w:rsidRPr="00112587">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又は電子計算機（パソコン）に電磁的記録が記録されているか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定款の公表については、インターネットの利用により行うこととされて</w:t>
            </w:r>
            <w:r w:rsidR="00B65675" w:rsidRPr="00112587">
              <w:rPr>
                <w:rFonts w:asciiTheme="majorEastAsia" w:eastAsiaTheme="majorEastAsia" w:hAnsiTheme="majorEastAsia" w:hint="eastAsia"/>
                <w:sz w:val="21"/>
                <w:szCs w:val="21"/>
              </w:rPr>
              <w:t>おり</w:t>
            </w:r>
            <w:r w:rsidRPr="00112587">
              <w:rPr>
                <w:rFonts w:asciiTheme="majorEastAsia" w:eastAsiaTheme="majorEastAsia" w:hAnsiTheme="majorEastAsia" w:hint="eastAsia"/>
                <w:sz w:val="21"/>
                <w:szCs w:val="21"/>
              </w:rPr>
              <w:t>（規則第</w:t>
            </w:r>
            <w:r w:rsidRPr="00112587">
              <w:rPr>
                <w:rFonts w:asciiTheme="majorEastAsia" w:eastAsiaTheme="majorEastAsia" w:hAnsiTheme="majorEastAsia"/>
                <w:sz w:val="21"/>
                <w:szCs w:val="21"/>
              </w:rPr>
              <w:t>10条第</w:t>
            </w:r>
            <w:r w:rsidR="0015058D" w:rsidRPr="00112587">
              <w:rPr>
                <w:rFonts w:asciiTheme="majorEastAsia" w:eastAsiaTheme="majorEastAsia" w:hAnsiTheme="majorEastAsia" w:hint="eastAsia"/>
                <w:sz w:val="21"/>
                <w:szCs w:val="21"/>
              </w:rPr>
              <w:t>１</w:t>
            </w:r>
            <w:r w:rsidRPr="00112587">
              <w:rPr>
                <w:rFonts w:asciiTheme="majorEastAsia" w:eastAsiaTheme="majorEastAsia" w:hAnsiTheme="majorEastAsia" w:hint="eastAsia"/>
                <w:sz w:val="21"/>
                <w:szCs w:val="21"/>
              </w:rPr>
              <w:t>項）</w:t>
            </w:r>
            <w:r w:rsidR="00B65675" w:rsidRPr="00112587">
              <w:rPr>
                <w:rFonts w:asciiTheme="majorEastAsia" w:eastAsiaTheme="majorEastAsia" w:hAnsiTheme="majorEastAsia" w:hint="eastAsia"/>
                <w:sz w:val="21"/>
                <w:szCs w:val="21"/>
              </w:rPr>
              <w:t>、原則として、法人（又は法人が加入する団体）のホームページへの掲載による。</w:t>
            </w:r>
            <w:r w:rsidRPr="00112587">
              <w:rPr>
                <w:rFonts w:asciiTheme="majorEastAsia" w:eastAsiaTheme="majorEastAsia" w:hAnsiTheme="majorEastAsia" w:hint="eastAsia"/>
                <w:sz w:val="21"/>
                <w:szCs w:val="21"/>
              </w:rPr>
              <w:t>指導監査</w:t>
            </w:r>
            <w:r w:rsidR="001B0B43"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ては、具体的な公表の方法</w:t>
            </w:r>
            <w:r w:rsidR="0015058D" w:rsidRPr="00112587">
              <w:rPr>
                <w:rFonts w:asciiTheme="majorEastAsia" w:eastAsiaTheme="majorEastAsia" w:hAnsiTheme="majorEastAsia" w:hint="eastAsia"/>
                <w:sz w:val="21"/>
                <w:szCs w:val="21"/>
              </w:rPr>
              <w:t>に関する</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及び当該</w:t>
            </w:r>
            <w:r w:rsidR="00E905D0" w:rsidRPr="00112587">
              <w:rPr>
                <w:rFonts w:asciiTheme="majorEastAsia" w:eastAsiaTheme="majorEastAsia" w:hAnsiTheme="majorEastAsia" w:hint="eastAsia"/>
                <w:sz w:val="21"/>
                <w:szCs w:val="21"/>
              </w:rPr>
              <w:t>規程</w:t>
            </w:r>
            <w:r w:rsidRPr="00112587">
              <w:rPr>
                <w:rFonts w:asciiTheme="majorEastAsia" w:eastAsiaTheme="majorEastAsia" w:hAnsiTheme="majorEastAsia" w:hint="eastAsia"/>
                <w:sz w:val="21"/>
                <w:szCs w:val="21"/>
              </w:rPr>
              <w:t>により</w:t>
            </w:r>
            <w:r w:rsidR="001B0B43" w:rsidRPr="00112587">
              <w:rPr>
                <w:rFonts w:asciiTheme="majorEastAsia" w:eastAsiaTheme="majorEastAsia" w:hAnsiTheme="majorEastAsia" w:hint="eastAsia"/>
                <w:sz w:val="21"/>
                <w:szCs w:val="21"/>
              </w:rPr>
              <w:t>実際に</w:t>
            </w:r>
            <w:r w:rsidRPr="00112587">
              <w:rPr>
                <w:rFonts w:asciiTheme="majorEastAsia" w:eastAsiaTheme="majorEastAsia" w:hAnsiTheme="majorEastAsia" w:hint="eastAsia"/>
                <w:sz w:val="21"/>
                <w:szCs w:val="21"/>
              </w:rPr>
              <w:t>公表されていることを確認する。</w:t>
            </w:r>
          </w:p>
          <w:p w:rsidR="00302D8D" w:rsidRDefault="00302D8D"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1B0B43"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主たる事務所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w:t>
            </w:r>
            <w:r w:rsidR="001B0B43" w:rsidRPr="00112587">
              <w:rPr>
                <w:rFonts w:asciiTheme="majorEastAsia" w:eastAsiaTheme="majorEastAsia" w:hAnsiTheme="majorEastAsia" w:hint="eastAsia"/>
                <w:sz w:val="21"/>
                <w:szCs w:val="21"/>
              </w:rPr>
              <w:t>が行われていない場合、</w:t>
            </w:r>
            <w:r w:rsidRPr="00112587">
              <w:rPr>
                <w:rFonts w:asciiTheme="majorEastAsia" w:eastAsiaTheme="majorEastAsia" w:hAnsiTheme="majorEastAsia" w:hint="eastAsia"/>
                <w:sz w:val="21"/>
                <w:szCs w:val="21"/>
              </w:rPr>
              <w:t>又は従たる事務所</w:t>
            </w:r>
            <w:r w:rsidR="001B0B43" w:rsidRPr="00112587">
              <w:rPr>
                <w:rFonts w:asciiTheme="majorEastAsia" w:eastAsiaTheme="majorEastAsia" w:hAnsiTheme="majorEastAsia" w:hint="eastAsia"/>
                <w:sz w:val="21"/>
                <w:szCs w:val="21"/>
              </w:rPr>
              <w:t>における</w:t>
            </w:r>
            <w:r w:rsidRPr="00112587">
              <w:rPr>
                <w:rFonts w:asciiTheme="majorEastAsia" w:eastAsiaTheme="majorEastAsia" w:hAnsiTheme="majorEastAsia" w:hint="eastAsia"/>
                <w:sz w:val="21"/>
                <w:szCs w:val="21"/>
              </w:rPr>
              <w:t>定款の備置き若しくは電磁的記録で作成され</w:t>
            </w:r>
            <w:r w:rsidR="001B0B43" w:rsidRPr="00112587">
              <w:rPr>
                <w:rFonts w:asciiTheme="majorEastAsia" w:eastAsiaTheme="majorEastAsia" w:hAnsiTheme="majorEastAsia" w:hint="eastAsia"/>
                <w:sz w:val="21"/>
                <w:szCs w:val="21"/>
              </w:rPr>
              <w:t>た定款</w:t>
            </w:r>
            <w:r w:rsidRPr="00112587">
              <w:rPr>
                <w:rFonts w:asciiTheme="majorEastAsia" w:eastAsiaTheme="majorEastAsia" w:hAnsiTheme="majorEastAsia" w:hint="eastAsia"/>
                <w:sz w:val="21"/>
                <w:szCs w:val="21"/>
              </w:rPr>
              <w:t>の電子計算機（パソコン）への記録が行われていない場合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00B65675" w:rsidRPr="00112587">
              <w:rPr>
                <w:rFonts w:asciiTheme="majorEastAsia" w:eastAsiaTheme="majorEastAsia" w:hAnsiTheme="majorEastAsia" w:hint="eastAsia"/>
                <w:sz w:val="21"/>
                <w:szCs w:val="21"/>
              </w:rPr>
              <w:t>定款が</w:t>
            </w:r>
            <w:r w:rsidRPr="00112587">
              <w:rPr>
                <w:rFonts w:asciiTheme="majorEastAsia" w:eastAsiaTheme="majorEastAsia" w:hAnsiTheme="majorEastAsia" w:hint="eastAsia"/>
                <w:sz w:val="21"/>
                <w:szCs w:val="21"/>
              </w:rPr>
              <w:t>インターネットを利用</w:t>
            </w:r>
            <w:r w:rsidR="00B65675" w:rsidRPr="00112587">
              <w:rPr>
                <w:rFonts w:asciiTheme="majorEastAsia" w:eastAsiaTheme="majorEastAsia" w:hAnsiTheme="majorEastAsia" w:hint="eastAsia"/>
                <w:sz w:val="21"/>
                <w:szCs w:val="21"/>
              </w:rPr>
              <w:t>（法人ホームページ等）により</w:t>
            </w:r>
            <w:r w:rsidRPr="00112587">
              <w:rPr>
                <w:rFonts w:asciiTheme="majorEastAsia" w:eastAsiaTheme="majorEastAsia" w:hAnsiTheme="majorEastAsia" w:hint="eastAsia"/>
                <w:sz w:val="21"/>
                <w:szCs w:val="21"/>
              </w:rPr>
              <w:t>公表が行われていない場合</w:t>
            </w:r>
            <w:r w:rsidR="00815F73" w:rsidRPr="00112587">
              <w:rPr>
                <w:rFonts w:asciiTheme="majorEastAsia" w:eastAsiaTheme="majorEastAsia" w:hAnsiTheme="majorEastAsia" w:hint="eastAsia"/>
                <w:sz w:val="21"/>
                <w:szCs w:val="21"/>
              </w:rPr>
              <w:t>（なお、所轄庁が、法人が</w:t>
            </w:r>
            <w:r w:rsidRPr="00112587">
              <w:rPr>
                <w:rFonts w:asciiTheme="majorEastAsia" w:eastAsiaTheme="majorEastAsia" w:hAnsiTheme="majorEastAsia" w:hint="eastAsia"/>
                <w:sz w:val="21"/>
                <w:szCs w:val="21"/>
              </w:rPr>
              <w:t>法</w:t>
            </w:r>
            <w:r w:rsidRPr="00112587">
              <w:rPr>
                <w:rFonts w:asciiTheme="majorEastAsia" w:eastAsiaTheme="majorEastAsia" w:hAnsiTheme="majorEastAsia" w:hint="eastAsia"/>
                <w:sz w:val="21"/>
                <w:szCs w:val="21"/>
              </w:rPr>
              <w:lastRenderedPageBreak/>
              <w:t>人ホームページ</w:t>
            </w:r>
            <w:r w:rsidR="00815F73" w:rsidRPr="00112587">
              <w:rPr>
                <w:rFonts w:asciiTheme="majorEastAsia" w:eastAsiaTheme="majorEastAsia" w:hAnsiTheme="majorEastAsia" w:hint="eastAsia"/>
                <w:sz w:val="21"/>
                <w:szCs w:val="21"/>
              </w:rPr>
              <w:t>等の利用</w:t>
            </w:r>
            <w:r w:rsidRPr="00112587">
              <w:rPr>
                <w:rFonts w:asciiTheme="majorEastAsia" w:eastAsiaTheme="majorEastAsia" w:hAnsiTheme="majorEastAsia" w:hint="eastAsia"/>
                <w:sz w:val="21"/>
                <w:szCs w:val="21"/>
              </w:rPr>
              <w:t>により公表</w:t>
            </w:r>
            <w:r w:rsidR="00815F73" w:rsidRPr="00112587">
              <w:rPr>
                <w:rFonts w:asciiTheme="majorEastAsia" w:eastAsiaTheme="majorEastAsia" w:hAnsiTheme="majorEastAsia" w:hint="eastAsia"/>
                <w:sz w:val="21"/>
                <w:szCs w:val="21"/>
              </w:rPr>
              <w:t>を行うことが</w:t>
            </w:r>
            <w:r w:rsidRPr="00112587">
              <w:rPr>
                <w:rFonts w:asciiTheme="majorEastAsia" w:eastAsiaTheme="majorEastAsia" w:hAnsiTheme="majorEastAsia" w:hint="eastAsia"/>
                <w:sz w:val="21"/>
                <w:szCs w:val="21"/>
              </w:rPr>
              <w:t>できないやむを得ない事情がある</w:t>
            </w:r>
            <w:r w:rsidR="00815F73" w:rsidRPr="00112587">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112587">
              <w:rPr>
                <w:rFonts w:asciiTheme="majorEastAsia" w:eastAsiaTheme="majorEastAsia" w:hAnsiTheme="majorEastAsia" w:hint="eastAsia"/>
                <w:sz w:val="21"/>
                <w:szCs w:val="21"/>
              </w:rPr>
              <w:t>。）</w:t>
            </w:r>
          </w:p>
          <w:p w:rsidR="00302D8D" w:rsidRPr="00112587" w:rsidRDefault="00302D8D" w:rsidP="006576EE">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B0B43"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備置き又は公表されている定款の内容が直近のものでない場合</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２　内部管理体制</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特定社会福祉法人において、内部管理体制が整備されているか。</w:t>
            </w:r>
          </w:p>
          <w:p w:rsidR="00302D8D" w:rsidRPr="00112587" w:rsidRDefault="00302D8D" w:rsidP="00302D8D">
            <w:pPr>
              <w:rPr>
                <w:rFonts w:asciiTheme="majorEastAsia" w:eastAsiaTheme="majorEastAsia" w:hAnsiTheme="majorEastAsia"/>
                <w:sz w:val="21"/>
                <w:szCs w:val="21"/>
              </w:rPr>
            </w:pPr>
          </w:p>
          <w:p w:rsidR="00302D8D" w:rsidRPr="003A76BE" w:rsidRDefault="00302D8D" w:rsidP="00302D8D">
            <w:pPr>
              <w:rPr>
                <w:rFonts w:asciiTheme="majorEastAsia" w:eastAsiaTheme="majorEastAsia" w:hAnsiTheme="majorEastAsia"/>
                <w:sz w:val="21"/>
                <w:szCs w:val="21"/>
              </w:rPr>
            </w:pPr>
          </w:p>
        </w:tc>
        <w:tc>
          <w:tcPr>
            <w:tcW w:w="2268" w:type="dxa"/>
          </w:tcPr>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w:t>
            </w:r>
          </w:p>
          <w:p w:rsidR="00E905D0"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w:t>
            </w:r>
          </w:p>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内部管理体制が理事会で決定されているか。</w:t>
            </w:r>
          </w:p>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内部管理体制に係る必要な規程の策定が行われているか。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特定社会福祉法人（注）は、</w:t>
            </w:r>
            <w:r w:rsidR="0063796D" w:rsidRPr="00112587">
              <w:rPr>
                <w:rFonts w:asciiTheme="majorEastAsia" w:eastAsiaTheme="majorEastAsia" w:hAnsiTheme="majorEastAsia" w:hint="eastAsia"/>
                <w:sz w:val="21"/>
                <w:szCs w:val="21"/>
              </w:rPr>
              <w:t>経営組織</w:t>
            </w:r>
            <w:r w:rsidRPr="00112587">
              <w:rPr>
                <w:rFonts w:asciiTheme="majorEastAsia" w:eastAsiaTheme="majorEastAsia" w:hAnsiTheme="majorEastAsia" w:hint="eastAsia"/>
                <w:sz w:val="21"/>
                <w:szCs w:val="21"/>
              </w:rPr>
              <w:t>のガバナンス</w:t>
            </w:r>
            <w:r w:rsidR="0063796D" w:rsidRPr="00112587">
              <w:rPr>
                <w:rFonts w:asciiTheme="majorEastAsia" w:eastAsiaTheme="majorEastAsia" w:hAnsiTheme="majorEastAsia" w:hint="eastAsia"/>
                <w:sz w:val="21"/>
                <w:szCs w:val="21"/>
              </w:rPr>
              <w:t>の強化を図</w:t>
            </w:r>
            <w:r w:rsidRPr="00112587">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の整備</w:t>
            </w:r>
            <w:r w:rsidR="00E905D0" w:rsidRPr="00112587">
              <w:rPr>
                <w:rFonts w:asciiTheme="majorEastAsia" w:eastAsiaTheme="majorEastAsia" w:hAnsiTheme="majorEastAsia" w:hint="eastAsia"/>
                <w:sz w:val="21"/>
                <w:szCs w:val="21"/>
              </w:rPr>
              <w:t>の決定を</w:t>
            </w:r>
            <w:r w:rsidRPr="00112587">
              <w:rPr>
                <w:rFonts w:asciiTheme="majorEastAsia" w:eastAsiaTheme="majorEastAsia" w:hAnsiTheme="majorEastAsia" w:hint="eastAsia"/>
                <w:sz w:val="21"/>
                <w:szCs w:val="21"/>
              </w:rPr>
              <w:t>理事会で行うことが義務付けられている（法第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項）。この内部管理体制の整備に係る決定については、理事会</w:t>
            </w:r>
            <w:r w:rsidR="0063796D" w:rsidRPr="00112587">
              <w:rPr>
                <w:rFonts w:asciiTheme="majorEastAsia" w:eastAsiaTheme="majorEastAsia" w:hAnsiTheme="majorEastAsia" w:hint="eastAsia"/>
                <w:sz w:val="21"/>
                <w:szCs w:val="21"/>
              </w:rPr>
              <w:t>から</w:t>
            </w:r>
            <w:r w:rsidRPr="00112587">
              <w:rPr>
                <w:rFonts w:asciiTheme="majorEastAsia" w:eastAsiaTheme="majorEastAsia" w:hAnsiTheme="majorEastAsia" w:hint="eastAsia"/>
                <w:sz w:val="21"/>
                <w:szCs w:val="21"/>
              </w:rPr>
              <w:t>理事（理事長等）に</w:t>
            </w:r>
            <w:r w:rsidR="0063796D" w:rsidRPr="00112587">
              <w:rPr>
                <w:rFonts w:asciiTheme="majorEastAsia" w:eastAsiaTheme="majorEastAsia" w:hAnsiTheme="majorEastAsia" w:hint="eastAsia"/>
                <w:sz w:val="21"/>
                <w:szCs w:val="21"/>
              </w:rPr>
              <w:t>決定の権限を</w:t>
            </w:r>
            <w:r w:rsidRPr="00112587">
              <w:rPr>
                <w:rFonts w:asciiTheme="majorEastAsia" w:eastAsiaTheme="majorEastAsia" w:hAnsiTheme="majorEastAsia" w:hint="eastAsia"/>
                <w:sz w:val="21"/>
                <w:szCs w:val="21"/>
              </w:rPr>
              <w:t>委任することができない事項</w:t>
            </w:r>
            <w:r w:rsidR="00E905D0" w:rsidRPr="00112587">
              <w:rPr>
                <w:rFonts w:asciiTheme="majorEastAsia" w:eastAsiaTheme="majorEastAsia" w:hAnsiTheme="majorEastAsia" w:hint="eastAsia"/>
                <w:sz w:val="21"/>
                <w:szCs w:val="21"/>
              </w:rPr>
              <w:t>であ</w:t>
            </w:r>
            <w:r w:rsidRPr="00112587">
              <w:rPr>
                <w:rFonts w:asciiTheme="majorEastAsia" w:eastAsiaTheme="majorEastAsia" w:hAnsiTheme="majorEastAsia" w:hint="eastAsia"/>
                <w:sz w:val="21"/>
                <w:szCs w:val="21"/>
              </w:rPr>
              <w:t>り（法第</w:t>
            </w:r>
            <w:r w:rsidRPr="00112587">
              <w:rPr>
                <w:rFonts w:asciiTheme="majorEastAsia" w:eastAsiaTheme="majorEastAsia" w:hAnsiTheme="majorEastAsia"/>
                <w:sz w:val="21"/>
                <w:szCs w:val="21"/>
              </w:rPr>
              <w:t>45条の13第</w:t>
            </w:r>
            <w:r w:rsidR="0015058D" w:rsidRPr="00112587">
              <w:rPr>
                <w:rFonts w:asciiTheme="majorEastAsia" w:eastAsiaTheme="majorEastAsia" w:hAnsiTheme="majorEastAsia" w:hint="eastAsia"/>
                <w:sz w:val="21"/>
                <w:szCs w:val="21"/>
              </w:rPr>
              <w:t>４</w:t>
            </w:r>
            <w:r w:rsidRPr="00112587">
              <w:rPr>
                <w:rFonts w:asciiTheme="majorEastAsia" w:eastAsiaTheme="majorEastAsia" w:hAnsiTheme="majorEastAsia" w:hint="eastAsia"/>
                <w:sz w:val="21"/>
                <w:szCs w:val="21"/>
              </w:rPr>
              <w:t>項第</w:t>
            </w:r>
            <w:r w:rsidR="0015058D" w:rsidRPr="00112587">
              <w:rPr>
                <w:rFonts w:asciiTheme="majorEastAsia" w:eastAsiaTheme="majorEastAsia" w:hAnsiTheme="majorEastAsia" w:hint="eastAsia"/>
                <w:sz w:val="21"/>
                <w:szCs w:val="21"/>
              </w:rPr>
              <w:t>５</w:t>
            </w:r>
            <w:r w:rsidRPr="00112587">
              <w:rPr>
                <w:rFonts w:asciiTheme="majorEastAsia" w:eastAsiaTheme="majorEastAsia" w:hAnsiTheme="majorEastAsia" w:hint="eastAsia"/>
                <w:sz w:val="21"/>
                <w:szCs w:val="21"/>
              </w:rPr>
              <w:t>号）、必ず理事会</w:t>
            </w:r>
            <w:r w:rsidR="0015058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15058D" w:rsidRPr="00112587">
              <w:rPr>
                <w:rFonts w:asciiTheme="majorEastAsia" w:eastAsiaTheme="majorEastAsia" w:hAnsiTheme="majorEastAsia" w:hint="eastAsia"/>
                <w:sz w:val="21"/>
                <w:szCs w:val="21"/>
              </w:rPr>
              <w:t>によら</w:t>
            </w:r>
            <w:r w:rsidRPr="00112587">
              <w:rPr>
                <w:rFonts w:asciiTheme="majorEastAsia" w:eastAsiaTheme="majorEastAsia" w:hAnsiTheme="majorEastAsia" w:hint="eastAsia"/>
                <w:sz w:val="21"/>
                <w:szCs w:val="21"/>
              </w:rPr>
              <w:t>なければならない。</w:t>
            </w:r>
          </w:p>
          <w:p w:rsidR="00302D8D" w:rsidRPr="00112587" w:rsidRDefault="00302D8D" w:rsidP="00404DEF">
            <w:pPr>
              <w:widowControl/>
              <w:ind w:leftChars="100" w:left="66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（注）事業規模が政令で定める基準を超える法人をいう（７</w:t>
            </w:r>
            <w:r w:rsidR="0063796D" w:rsidRPr="00112587">
              <w:rPr>
                <w:rFonts w:asciiTheme="majorEastAsia" w:eastAsiaTheme="majorEastAsia" w:hAnsiTheme="majorEastAsia" w:hint="eastAsia"/>
                <w:sz w:val="21"/>
                <w:szCs w:val="21"/>
              </w:rPr>
              <w:t>「会計監査人」</w:t>
            </w:r>
            <w:r w:rsidRPr="00112587">
              <w:rPr>
                <w:rFonts w:asciiTheme="majorEastAsia" w:eastAsiaTheme="majorEastAsia" w:hAnsiTheme="majorEastAsia" w:hint="eastAsia"/>
                <w:sz w:val="21"/>
                <w:szCs w:val="21"/>
              </w:rPr>
              <w:t>の１において同じ</w:t>
            </w:r>
            <w:r w:rsidR="005374D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w:t>
            </w:r>
            <w:r w:rsidRPr="00112587">
              <w:rPr>
                <w:rFonts w:asciiTheme="majorEastAsia" w:eastAsiaTheme="majorEastAsia" w:hAnsiTheme="majorEastAsia"/>
                <w:sz w:val="21"/>
                <w:szCs w:val="21"/>
              </w:rPr>
              <w:t>30億円を超える</w:t>
            </w:r>
            <w:r w:rsidR="0063796D" w:rsidRPr="00112587">
              <w:rPr>
                <w:rFonts w:asciiTheme="majorEastAsia" w:eastAsiaTheme="majorEastAsia" w:hAnsiTheme="majorEastAsia" w:hint="eastAsia"/>
                <w:sz w:val="21"/>
                <w:szCs w:val="21"/>
              </w:rPr>
              <w:t>法人</w:t>
            </w:r>
            <w:r w:rsidRPr="00112587">
              <w:rPr>
                <w:rFonts w:asciiTheme="majorEastAsia" w:eastAsiaTheme="majorEastAsia" w:hAnsiTheme="majorEastAsia" w:hint="eastAsia"/>
                <w:sz w:val="21"/>
                <w:szCs w:val="21"/>
              </w:rPr>
              <w:t>又は貸借対照表の負債の額が</w:t>
            </w:r>
            <w:r w:rsidRPr="00112587">
              <w:rPr>
                <w:rFonts w:asciiTheme="majorEastAsia" w:eastAsiaTheme="majorEastAsia" w:hAnsiTheme="majorEastAsia"/>
                <w:sz w:val="21"/>
                <w:szCs w:val="21"/>
              </w:rPr>
              <w:t>60億円を超える法人と</w:t>
            </w:r>
            <w:r w:rsidR="0015058D" w:rsidRPr="00112587">
              <w:rPr>
                <w:rFonts w:asciiTheme="majorEastAsia" w:eastAsiaTheme="majorEastAsia" w:hAnsiTheme="majorEastAsia" w:hint="eastAsia"/>
                <w:sz w:val="21"/>
                <w:szCs w:val="21"/>
              </w:rPr>
              <w:t>規定</w:t>
            </w:r>
            <w:r w:rsidRPr="00112587">
              <w:rPr>
                <w:rFonts w:asciiTheme="majorEastAsia" w:eastAsiaTheme="majorEastAsia" w:hAnsiTheme="majorEastAsia" w:hint="eastAsia"/>
                <w:sz w:val="21"/>
                <w:szCs w:val="21"/>
              </w:rPr>
              <w:t>している（令第</w:t>
            </w:r>
            <w:r w:rsidRPr="00112587">
              <w:rPr>
                <w:rFonts w:asciiTheme="majorEastAsia" w:eastAsiaTheme="majorEastAsia" w:hAnsiTheme="majorEastAsia"/>
                <w:sz w:val="21"/>
                <w:szCs w:val="21"/>
              </w:rPr>
              <w:t>13条の</w:t>
            </w:r>
            <w:r w:rsidR="0015058D" w:rsidRPr="00112587">
              <w:rPr>
                <w:rFonts w:asciiTheme="majorEastAsia" w:eastAsiaTheme="majorEastAsia" w:hAnsiTheme="majorEastAsia" w:hint="eastAsia"/>
                <w:sz w:val="21"/>
                <w:szCs w:val="21"/>
              </w:rPr>
              <w:t>３</w:t>
            </w:r>
            <w:r w:rsidRPr="00112587">
              <w:rPr>
                <w:rFonts w:asciiTheme="majorEastAsia" w:eastAsiaTheme="majorEastAsia" w:hAnsiTheme="majorEastAsia" w:hint="eastAsia"/>
                <w:sz w:val="21"/>
                <w:szCs w:val="21"/>
              </w:rPr>
              <w:t>）。なお、特定社会福祉法人</w:t>
            </w:r>
            <w:r w:rsidR="0015058D" w:rsidRPr="00112587">
              <w:rPr>
                <w:rFonts w:asciiTheme="majorEastAsia" w:eastAsiaTheme="majorEastAsia" w:hAnsiTheme="majorEastAsia" w:hint="eastAsia"/>
                <w:sz w:val="21"/>
                <w:szCs w:val="21"/>
              </w:rPr>
              <w:t>に</w:t>
            </w:r>
            <w:r w:rsidRPr="00112587">
              <w:rPr>
                <w:rFonts w:asciiTheme="majorEastAsia" w:eastAsiaTheme="majorEastAsia" w:hAnsiTheme="majorEastAsia" w:hint="eastAsia"/>
                <w:sz w:val="21"/>
                <w:szCs w:val="21"/>
              </w:rPr>
              <w:t>は、会計監査人の設置も義務付けられ</w:t>
            </w:r>
            <w:r w:rsidR="00E905D0" w:rsidRPr="00112587">
              <w:rPr>
                <w:rFonts w:asciiTheme="majorEastAsia" w:eastAsiaTheme="majorEastAsia" w:hAnsiTheme="majorEastAsia" w:hint="eastAsia"/>
                <w:sz w:val="21"/>
                <w:szCs w:val="21"/>
              </w:rPr>
              <w:t>てい</w:t>
            </w:r>
            <w:r w:rsidRPr="00112587">
              <w:rPr>
                <w:rFonts w:asciiTheme="majorEastAsia" w:eastAsiaTheme="majorEastAsia" w:hAnsiTheme="majorEastAsia" w:hint="eastAsia"/>
                <w:sz w:val="21"/>
                <w:szCs w:val="21"/>
              </w:rPr>
              <w:t>る</w:t>
            </w:r>
            <w:r w:rsidR="00E905D0" w:rsidRPr="00112587">
              <w:rPr>
                <w:rFonts w:asciiTheme="majorEastAsia" w:eastAsiaTheme="majorEastAsia" w:hAnsiTheme="majorEastAsia" w:hint="eastAsia"/>
                <w:sz w:val="21"/>
                <w:szCs w:val="21"/>
              </w:rPr>
              <w:t>（法第</w:t>
            </w:r>
            <w:r w:rsidR="00E905D0" w:rsidRPr="00112587">
              <w:rPr>
                <w:rFonts w:asciiTheme="majorEastAsia" w:eastAsiaTheme="majorEastAsia" w:hAnsiTheme="majorEastAsia"/>
                <w:sz w:val="21"/>
                <w:szCs w:val="21"/>
              </w:rPr>
              <w:t>37条）</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内部管理体制として決定しなければならない事項は</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のとおりであり（規則第</w:t>
            </w:r>
            <w:r w:rsidR="0015058D" w:rsidRPr="00112587">
              <w:rPr>
                <w:rFonts w:asciiTheme="majorEastAsia" w:eastAsiaTheme="majorEastAsia" w:hAnsiTheme="majorEastAsia" w:hint="eastAsia"/>
                <w:sz w:val="21"/>
                <w:szCs w:val="21"/>
              </w:rPr>
              <w:t>２</w:t>
            </w:r>
            <w:r w:rsidRPr="00112587">
              <w:rPr>
                <w:rFonts w:asciiTheme="majorEastAsia" w:eastAsiaTheme="majorEastAsia" w:hAnsiTheme="majorEastAsia" w:hint="eastAsia"/>
                <w:sz w:val="21"/>
                <w:szCs w:val="21"/>
              </w:rPr>
              <w:t>条の</w:t>
            </w:r>
            <w:r w:rsidRPr="00112587">
              <w:rPr>
                <w:rFonts w:asciiTheme="majorEastAsia" w:eastAsiaTheme="majorEastAsia" w:hAnsiTheme="majorEastAsia"/>
                <w:sz w:val="21"/>
                <w:szCs w:val="21"/>
              </w:rPr>
              <w:t>16）、指導監査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ては、これらの決定</w:t>
            </w:r>
            <w:r w:rsidR="0015058D"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されているか</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判断に</w:t>
            </w:r>
            <w:r w:rsidR="0015058D" w:rsidRPr="00112587">
              <w:rPr>
                <w:rFonts w:asciiTheme="majorEastAsia" w:eastAsiaTheme="majorEastAsia" w:hAnsiTheme="majorEastAsia" w:hint="eastAsia"/>
                <w:sz w:val="21"/>
                <w:szCs w:val="21"/>
              </w:rPr>
              <w:t>基づき</w:t>
            </w:r>
            <w:r w:rsidRPr="00112587">
              <w:rPr>
                <w:rFonts w:asciiTheme="majorEastAsia" w:eastAsiaTheme="majorEastAsia" w:hAnsiTheme="majorEastAsia" w:hint="eastAsia"/>
                <w:sz w:val="21"/>
                <w:szCs w:val="21"/>
              </w:rPr>
              <w:t>決定されるべきものであり、その具体的内容の確認までは要さない。</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①　理事の職務の執行に係る情報の保存及び管理に関する体制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②　損失の危険の管理に関する規程その他の体制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③　理事の職務の執行が効率的に行われることを確保するための体制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④　職員の職務の執行が法令及び定款に適合することを確保するための体制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⑥　⑤の職員の理事からの独立性に関する事項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⑦　監事の⑤の職員に対する指示の実効性の確保に関する事項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302D8D" w:rsidRPr="00112587" w:rsidRDefault="00302D8D" w:rsidP="00404DEF">
            <w:pPr>
              <w:widowControl/>
              <w:ind w:left="420" w:hangingChars="200" w:hanging="42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⑪　その他監事の監査が実効的に行われることを確保するための体制</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63796D">
            <w:pPr>
              <w:widowControl/>
              <w:ind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内部管理体制として</w:t>
            </w:r>
            <w:r w:rsidR="00B34C96" w:rsidRPr="00112587">
              <w:rPr>
                <w:rFonts w:asciiTheme="majorEastAsia" w:eastAsiaTheme="majorEastAsia" w:hAnsiTheme="majorEastAsia" w:hint="eastAsia"/>
                <w:sz w:val="21"/>
                <w:szCs w:val="21"/>
              </w:rPr>
              <w:t>理事会で</w:t>
            </w:r>
            <w:r w:rsidRPr="00112587">
              <w:rPr>
                <w:rFonts w:asciiTheme="majorEastAsia" w:eastAsiaTheme="majorEastAsia" w:hAnsiTheme="majorEastAsia" w:hint="eastAsia"/>
                <w:sz w:val="21"/>
                <w:szCs w:val="21"/>
              </w:rPr>
              <w:t>決定されなければならない</w:t>
            </w:r>
            <w:r w:rsidR="00E905D0" w:rsidRPr="00112587">
              <w:rPr>
                <w:rFonts w:asciiTheme="majorEastAsia" w:eastAsiaTheme="majorEastAsia" w:hAnsiTheme="majorEastAsia" w:hint="eastAsia"/>
                <w:sz w:val="21"/>
                <w:szCs w:val="21"/>
              </w:rPr>
              <w:t>事項について、一部でも</w:t>
            </w:r>
            <w:r w:rsidRPr="00112587">
              <w:rPr>
                <w:rFonts w:asciiTheme="majorEastAsia" w:eastAsiaTheme="majorEastAsia" w:hAnsiTheme="majorEastAsia" w:hint="eastAsia"/>
                <w:sz w:val="21"/>
                <w:szCs w:val="21"/>
              </w:rPr>
              <w:t>理事会</w:t>
            </w:r>
            <w:r w:rsidR="00E905D0"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決定</w:t>
            </w:r>
            <w:r w:rsidR="00E905D0"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されていない</w:t>
            </w:r>
            <w:r w:rsidR="0015058D" w:rsidRPr="00112587">
              <w:rPr>
                <w:rFonts w:asciiTheme="majorEastAsia" w:eastAsiaTheme="majorEastAsia" w:hAnsiTheme="majorEastAsia" w:hint="eastAsia"/>
                <w:sz w:val="21"/>
                <w:szCs w:val="21"/>
              </w:rPr>
              <w:t>ものがある</w:t>
            </w:r>
            <w:r w:rsidRPr="00112587">
              <w:rPr>
                <w:rFonts w:asciiTheme="majorEastAsia" w:eastAsiaTheme="majorEastAsia" w:hAnsiTheme="majorEastAsia" w:hint="eastAsia"/>
                <w:sz w:val="21"/>
                <w:szCs w:val="21"/>
              </w:rPr>
              <w:t>場合は</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文書指摘</w:t>
            </w:r>
            <w:r w:rsidR="0063796D"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関係規程、理事会の議事録</w:t>
            </w: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lastRenderedPageBreak/>
              <w:t>３　評議員・評議員会</w:t>
            </w:r>
          </w:p>
        </w:tc>
        <w:tc>
          <w:tcPr>
            <w:tcW w:w="2977" w:type="dxa"/>
          </w:tcPr>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p>
        </w:tc>
        <w:tc>
          <w:tcPr>
            <w:tcW w:w="4253" w:type="dxa"/>
          </w:tcPr>
          <w:p w:rsidR="00302D8D" w:rsidRPr="00112587" w:rsidRDefault="00302D8D" w:rsidP="00302D8D">
            <w:pPr>
              <w:rPr>
                <w:rFonts w:asciiTheme="majorEastAsia" w:eastAsiaTheme="majorEastAsia" w:hAnsiTheme="majorEastAsia"/>
                <w:sz w:val="21"/>
                <w:szCs w:val="21"/>
              </w:rPr>
            </w:pPr>
          </w:p>
        </w:tc>
        <w:tc>
          <w:tcPr>
            <w:tcW w:w="11765" w:type="dxa"/>
            <w:shd w:val="clear" w:color="auto" w:fill="auto"/>
          </w:tcPr>
          <w:p w:rsidR="00302D8D" w:rsidRPr="00112587" w:rsidRDefault="00302D8D" w:rsidP="00404DEF">
            <w:pPr>
              <w:widowControl/>
              <w:ind w:left="210" w:hangingChars="100" w:hanging="210"/>
              <w:jc w:val="left"/>
              <w:rPr>
                <w:rFonts w:asciiTheme="majorEastAsia" w:eastAsiaTheme="majorEastAsia" w:hAnsiTheme="majorEastAsia"/>
                <w:sz w:val="21"/>
                <w:szCs w:val="21"/>
              </w:rPr>
            </w:pPr>
          </w:p>
        </w:tc>
      </w:tr>
      <w:tr w:rsidR="00302D8D" w:rsidRPr="00112587" w:rsidTr="001A3B80">
        <w:tc>
          <w:tcPr>
            <w:tcW w:w="1134"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（１）評議員の選任</w:t>
            </w:r>
          </w:p>
        </w:tc>
        <w:tc>
          <w:tcPr>
            <w:tcW w:w="2977"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１　法律の要件を満たす者が適正な手続により選任されているか。</w:t>
            </w:r>
          </w:p>
          <w:p w:rsidR="00302D8D" w:rsidRPr="00112587" w:rsidRDefault="00302D8D" w:rsidP="00302D8D">
            <w:pPr>
              <w:rPr>
                <w:rFonts w:asciiTheme="majorEastAsia" w:eastAsiaTheme="majorEastAsia" w:hAnsiTheme="majorEastAsia"/>
                <w:sz w:val="21"/>
                <w:szCs w:val="21"/>
              </w:rPr>
            </w:pPr>
          </w:p>
        </w:tc>
        <w:tc>
          <w:tcPr>
            <w:tcW w:w="2268"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法第</w:t>
            </w:r>
            <w:r w:rsidRPr="00112587">
              <w:rPr>
                <w:rFonts w:asciiTheme="majorEastAsia" w:eastAsiaTheme="majorEastAsia" w:hAnsiTheme="majorEastAsia"/>
                <w:sz w:val="21"/>
                <w:szCs w:val="21"/>
              </w:rPr>
              <w:t>39条</w:t>
            </w:r>
          </w:p>
        </w:tc>
        <w:tc>
          <w:tcPr>
            <w:tcW w:w="4253" w:type="dxa"/>
          </w:tcPr>
          <w:p w:rsidR="00302D8D" w:rsidRPr="00112587" w:rsidRDefault="00302D8D" w:rsidP="00302D8D">
            <w:pPr>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定款の定めるところにより</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社会福祉法人の適正な運営に必要な識見を有する者が選任されているか。</w:t>
            </w:r>
          </w:p>
        </w:tc>
        <w:tc>
          <w:tcPr>
            <w:tcW w:w="11765" w:type="dxa"/>
            <w:shd w:val="clear" w:color="auto" w:fill="auto"/>
          </w:tcPr>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＜着眼点＞</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評議員</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は、</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社会福祉法人の適正な運営に必要な識見を有する者</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のうちから、定款の定めるところにより選任する（法第</w:t>
            </w:r>
            <w:r w:rsidRPr="00112587">
              <w:rPr>
                <w:rFonts w:asciiTheme="majorEastAsia" w:eastAsiaTheme="majorEastAsia" w:hAnsiTheme="majorEastAsia"/>
                <w:sz w:val="21"/>
                <w:szCs w:val="21"/>
              </w:rPr>
              <w:t>39条）。</w:t>
            </w:r>
            <w:r w:rsidR="00862125" w:rsidRPr="00112587">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w:t>
            </w:r>
            <w:r w:rsidR="00862125" w:rsidRPr="00112587">
              <w:rPr>
                <w:rFonts w:asciiTheme="majorEastAsia" w:eastAsiaTheme="majorEastAsia" w:hAnsiTheme="majorEastAsia"/>
                <w:sz w:val="21"/>
                <w:szCs w:val="21"/>
              </w:rPr>
              <w:t>31条第5項）。</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指導監査</w:t>
            </w:r>
            <w:r w:rsidR="0063796D" w:rsidRPr="00112587">
              <w:rPr>
                <w:rFonts w:asciiTheme="majorEastAsia" w:eastAsiaTheme="majorEastAsia" w:hAnsiTheme="majorEastAsia" w:hint="eastAsia"/>
                <w:sz w:val="21"/>
                <w:szCs w:val="21"/>
              </w:rPr>
              <w:t>を行うに当たっ</w:t>
            </w:r>
            <w:r w:rsidRPr="00112587">
              <w:rPr>
                <w:rFonts w:asciiTheme="majorEastAsia" w:eastAsiaTheme="majorEastAsia" w:hAnsiTheme="majorEastAsia" w:hint="eastAsia"/>
                <w:sz w:val="21"/>
                <w:szCs w:val="21"/>
              </w:rPr>
              <w:t>ては、評議員が「社会福祉法人の適正な運営に</w:t>
            </w:r>
            <w:r w:rsidR="0063796D" w:rsidRPr="00112587">
              <w:rPr>
                <w:rFonts w:asciiTheme="majorEastAsia" w:eastAsiaTheme="majorEastAsia" w:hAnsiTheme="majorEastAsia" w:hint="eastAsia"/>
                <w:sz w:val="21"/>
                <w:szCs w:val="21"/>
              </w:rPr>
              <w:t>必要な</w:t>
            </w:r>
            <w:r w:rsidRPr="00112587">
              <w:rPr>
                <w:rFonts w:asciiTheme="majorEastAsia" w:eastAsiaTheme="majorEastAsia" w:hAnsiTheme="majorEastAsia" w:hint="eastAsia"/>
                <w:sz w:val="21"/>
                <w:szCs w:val="21"/>
              </w:rPr>
              <w:t>識見を有する者」として選任され</w:t>
            </w:r>
            <w:r w:rsidR="0063796D" w:rsidRPr="00112587">
              <w:rPr>
                <w:rFonts w:asciiTheme="majorEastAsia" w:eastAsiaTheme="majorEastAsia" w:hAnsiTheme="majorEastAsia" w:hint="eastAsia"/>
                <w:sz w:val="21"/>
                <w:szCs w:val="21"/>
              </w:rPr>
              <w:t>た者であ</w:t>
            </w:r>
            <w:r w:rsidRPr="00112587">
              <w:rPr>
                <w:rFonts w:asciiTheme="majorEastAsia" w:eastAsiaTheme="majorEastAsia" w:hAnsiTheme="majorEastAsia" w:hint="eastAsia"/>
                <w:sz w:val="21"/>
                <w:szCs w:val="21"/>
              </w:rPr>
              <w:t>ること</w:t>
            </w:r>
            <w:r w:rsidR="0015058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及び</w:t>
            </w:r>
            <w:r w:rsidR="0063796D" w:rsidRPr="00112587">
              <w:rPr>
                <w:rFonts w:asciiTheme="majorEastAsia" w:eastAsiaTheme="majorEastAsia" w:hAnsiTheme="majorEastAsia" w:hint="eastAsia"/>
                <w:sz w:val="21"/>
                <w:szCs w:val="21"/>
              </w:rPr>
              <w:t>法令又は定款に</w:t>
            </w:r>
            <w:r w:rsidRPr="00112587">
              <w:rPr>
                <w:rFonts w:asciiTheme="majorEastAsia" w:eastAsiaTheme="majorEastAsia" w:hAnsiTheme="majorEastAsia" w:hint="eastAsia"/>
                <w:sz w:val="21"/>
                <w:szCs w:val="21"/>
              </w:rPr>
              <w:t>定められた方法により</w:t>
            </w:r>
            <w:r w:rsidR="0063796D" w:rsidRPr="00112587">
              <w:rPr>
                <w:rFonts w:asciiTheme="majorEastAsia" w:eastAsiaTheme="majorEastAsia" w:hAnsiTheme="majorEastAsia" w:hint="eastAsia"/>
                <w:sz w:val="21"/>
                <w:szCs w:val="21"/>
              </w:rPr>
              <w:t>その</w:t>
            </w:r>
            <w:r w:rsidRPr="00112587">
              <w:rPr>
                <w:rFonts w:asciiTheme="majorEastAsia" w:eastAsiaTheme="majorEastAsia" w:hAnsiTheme="majorEastAsia" w:hint="eastAsia"/>
                <w:sz w:val="21"/>
                <w:szCs w:val="21"/>
              </w:rPr>
              <w:t>選任が行われている</w:t>
            </w:r>
            <w:r w:rsidR="0063796D" w:rsidRPr="00112587">
              <w:rPr>
                <w:rFonts w:asciiTheme="majorEastAsia" w:eastAsiaTheme="majorEastAsia" w:hAnsiTheme="majorEastAsia" w:hint="eastAsia"/>
                <w:sz w:val="21"/>
                <w:szCs w:val="21"/>
              </w:rPr>
              <w:t>こと</w:t>
            </w:r>
            <w:r w:rsidRPr="00112587">
              <w:rPr>
                <w:rFonts w:asciiTheme="majorEastAsia" w:eastAsiaTheme="majorEastAsia" w:hAnsiTheme="majorEastAsia" w:hint="eastAsia"/>
                <w:sz w:val="21"/>
                <w:szCs w:val="21"/>
              </w:rPr>
              <w:t>を確認する。</w:t>
            </w:r>
          </w:p>
          <w:p w:rsidR="00302D8D" w:rsidRPr="00112587" w:rsidRDefault="00302D8D" w:rsidP="0063796D">
            <w:pPr>
              <w:widowControl/>
              <w:ind w:leftChars="100" w:left="240" w:firstLineChars="100" w:firstLine="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この</w:t>
            </w:r>
            <w:r w:rsidR="0063796D" w:rsidRPr="00112587">
              <w:rPr>
                <w:rFonts w:asciiTheme="majorEastAsia" w:eastAsiaTheme="majorEastAsia" w:hAnsiTheme="majorEastAsia" w:hint="eastAsia"/>
                <w:sz w:val="21"/>
                <w:szCs w:val="21"/>
              </w:rPr>
              <w:t>評議員の資格については、</w:t>
            </w:r>
            <w:r w:rsidRPr="00112587">
              <w:rPr>
                <w:rFonts w:asciiTheme="majorEastAsia" w:eastAsiaTheme="majorEastAsia" w:hAnsiTheme="majorEastAsia" w:hint="eastAsia"/>
                <w:sz w:val="21"/>
                <w:szCs w:val="21"/>
              </w:rPr>
              <w:t>「</w:t>
            </w:r>
            <w:r w:rsidR="0063796D" w:rsidRPr="00112587">
              <w:rPr>
                <w:rFonts w:asciiTheme="majorEastAsia" w:eastAsiaTheme="majorEastAsia" w:hAnsiTheme="majorEastAsia" w:hint="eastAsia"/>
                <w:sz w:val="21"/>
                <w:szCs w:val="21"/>
              </w:rPr>
              <w:t>社会福祉法人の適正な運営に</w:t>
            </w:r>
            <w:r w:rsidRPr="00112587">
              <w:rPr>
                <w:rFonts w:asciiTheme="majorEastAsia" w:eastAsiaTheme="majorEastAsia" w:hAnsiTheme="majorEastAsia" w:hint="eastAsia"/>
                <w:sz w:val="21"/>
                <w:szCs w:val="21"/>
              </w:rPr>
              <w:t>必要な識見を有する者」</w:t>
            </w:r>
            <w:r w:rsidR="0063796D" w:rsidRPr="00112587">
              <w:rPr>
                <w:rFonts w:asciiTheme="majorEastAsia" w:eastAsiaTheme="majorEastAsia" w:hAnsiTheme="majorEastAsia" w:hint="eastAsia"/>
                <w:sz w:val="21"/>
                <w:szCs w:val="21"/>
              </w:rPr>
              <w:t>として</w:t>
            </w:r>
            <w:r w:rsidRPr="00112587">
              <w:rPr>
                <w:rFonts w:asciiTheme="majorEastAsia" w:eastAsiaTheme="majorEastAsia" w:hAnsiTheme="majorEastAsia" w:hint="eastAsia"/>
                <w:sz w:val="21"/>
                <w:szCs w:val="21"/>
              </w:rPr>
              <w:t>法人において適正な手続により選任されている限り、制限を受けるものではない。</w:t>
            </w:r>
            <w:r w:rsidR="0015058D" w:rsidRPr="00112587">
              <w:rPr>
                <w:rFonts w:asciiTheme="majorEastAsia" w:eastAsiaTheme="majorEastAsia" w:hAnsiTheme="majorEastAsia" w:hint="eastAsia"/>
                <w:sz w:val="21"/>
                <w:szCs w:val="21"/>
              </w:rPr>
              <w:t>そ</w:t>
            </w:r>
            <w:r w:rsidRPr="00112587">
              <w:rPr>
                <w:rFonts w:asciiTheme="majorEastAsia" w:eastAsiaTheme="majorEastAsia" w:hAnsiTheme="majorEastAsia" w:hint="eastAsia"/>
                <w:sz w:val="21"/>
                <w:szCs w:val="21"/>
              </w:rPr>
              <w:t>のため、指導監査</w:t>
            </w:r>
            <w:r w:rsidR="0063796D" w:rsidRPr="00112587">
              <w:rPr>
                <w:rFonts w:asciiTheme="majorEastAsia" w:eastAsiaTheme="majorEastAsia" w:hAnsiTheme="majorEastAsia" w:hint="eastAsia"/>
                <w:sz w:val="21"/>
                <w:szCs w:val="21"/>
              </w:rPr>
              <w:t>を行うに当たっては</w:t>
            </w:r>
            <w:r w:rsidRPr="00112587">
              <w:rPr>
                <w:rFonts w:asciiTheme="majorEastAsia" w:eastAsiaTheme="majorEastAsia" w:hAnsiTheme="majorEastAsia" w:hint="eastAsia"/>
                <w:sz w:val="21"/>
                <w:szCs w:val="21"/>
              </w:rPr>
              <w:t>、監査担当者の主観的</w:t>
            </w:r>
            <w:r w:rsidR="0015058D" w:rsidRPr="00112587">
              <w:rPr>
                <w:rFonts w:asciiTheme="majorEastAsia" w:eastAsiaTheme="majorEastAsia" w:hAnsiTheme="majorEastAsia" w:hint="eastAsia"/>
                <w:sz w:val="21"/>
                <w:szCs w:val="21"/>
              </w:rPr>
              <w:t>な</w:t>
            </w:r>
            <w:r w:rsidRPr="00112587">
              <w:rPr>
                <w:rFonts w:asciiTheme="majorEastAsia" w:eastAsiaTheme="majorEastAsia" w:hAnsiTheme="majorEastAsia" w:hint="eastAsia"/>
                <w:sz w:val="21"/>
                <w:szCs w:val="21"/>
              </w:rPr>
              <w:t>判断で</w:t>
            </w:r>
            <w:r w:rsidR="00B34C96"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必要な識見を有していない</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の指摘</w:t>
            </w:r>
            <w:r w:rsidR="0063796D" w:rsidRPr="00112587">
              <w:rPr>
                <w:rFonts w:asciiTheme="majorEastAsia" w:eastAsiaTheme="majorEastAsia" w:hAnsiTheme="majorEastAsia" w:hint="eastAsia"/>
                <w:sz w:val="21"/>
                <w:szCs w:val="21"/>
              </w:rPr>
              <w:t>を行うこと</w:t>
            </w:r>
            <w:r w:rsidRPr="00112587">
              <w:rPr>
                <w:rFonts w:asciiTheme="majorEastAsia" w:eastAsiaTheme="majorEastAsia" w:hAnsiTheme="majorEastAsia" w:hint="eastAsia"/>
                <w:sz w:val="21"/>
                <w:szCs w:val="21"/>
              </w:rPr>
              <w:t>や</w:t>
            </w:r>
            <w:r w:rsidR="0063796D" w:rsidRPr="00112587">
              <w:rPr>
                <w:rFonts w:asciiTheme="majorEastAsia" w:eastAsiaTheme="majorEastAsia" w:hAnsiTheme="majorEastAsia" w:hint="eastAsia"/>
                <w:sz w:val="21"/>
                <w:szCs w:val="21"/>
              </w:rPr>
              <w:t>、</w:t>
            </w:r>
            <w:r w:rsidRPr="00112587">
              <w:rPr>
                <w:rFonts w:asciiTheme="majorEastAsia" w:eastAsiaTheme="majorEastAsia" w:hAnsiTheme="majorEastAsia" w:hint="eastAsia"/>
                <w:sz w:val="21"/>
                <w:szCs w:val="21"/>
              </w:rPr>
              <w:t>識見を有する者であることの証明を求めることがないよう留意する</w:t>
            </w:r>
            <w:r w:rsidR="0063796D" w:rsidRPr="00112587">
              <w:rPr>
                <w:rFonts w:asciiTheme="majorEastAsia" w:eastAsiaTheme="majorEastAsia" w:hAnsiTheme="majorEastAsia" w:hint="eastAsia"/>
                <w:sz w:val="21"/>
                <w:szCs w:val="21"/>
              </w:rPr>
              <w:t>必要がある</w:t>
            </w:r>
            <w:r w:rsidRPr="00112587">
              <w:rPr>
                <w:rFonts w:asciiTheme="majorEastAsia" w:eastAsiaTheme="majorEastAsia" w:hAnsiTheme="majorEastAsia" w:hint="eastAsia"/>
                <w:sz w:val="21"/>
                <w:szCs w:val="21"/>
              </w:rPr>
              <w:t>。</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法人にお</w:t>
            </w:r>
            <w:r w:rsidR="0063796D" w:rsidRPr="00112587">
              <w:rPr>
                <w:rFonts w:asciiTheme="majorEastAsia" w:eastAsiaTheme="majorEastAsia" w:hAnsiTheme="majorEastAsia" w:hint="eastAsia"/>
                <w:sz w:val="21"/>
                <w:szCs w:val="21"/>
              </w:rPr>
              <w:t>ける評議員の</w:t>
            </w:r>
            <w:r w:rsidRPr="00112587">
              <w:rPr>
                <w:rFonts w:asciiTheme="majorEastAsia" w:eastAsiaTheme="majorEastAsia" w:hAnsiTheme="majorEastAsia" w:hint="eastAsia"/>
                <w:sz w:val="21"/>
                <w:szCs w:val="21"/>
              </w:rPr>
              <w:t>選任</w:t>
            </w:r>
            <w:r w:rsidR="0063796D" w:rsidRPr="00112587">
              <w:rPr>
                <w:rFonts w:asciiTheme="majorEastAsia" w:eastAsiaTheme="majorEastAsia" w:hAnsiTheme="majorEastAsia" w:hint="eastAsia"/>
                <w:sz w:val="21"/>
                <w:szCs w:val="21"/>
              </w:rPr>
              <w:t>の</w:t>
            </w:r>
            <w:r w:rsidRPr="00112587">
              <w:rPr>
                <w:rFonts w:asciiTheme="majorEastAsia" w:eastAsiaTheme="majorEastAsia" w:hAnsiTheme="majorEastAsia" w:hint="eastAsia"/>
                <w:sz w:val="21"/>
                <w:szCs w:val="21"/>
              </w:rPr>
              <w:t>手続において</w:t>
            </w:r>
            <w:r w:rsidR="0063796D" w:rsidRPr="00112587">
              <w:rPr>
                <w:rFonts w:asciiTheme="majorEastAsia" w:eastAsiaTheme="majorEastAsia" w:hAnsiTheme="majorEastAsia" w:hint="eastAsia"/>
                <w:sz w:val="21"/>
                <w:szCs w:val="21"/>
              </w:rPr>
              <w:t>は</w:t>
            </w:r>
            <w:r w:rsidRPr="00112587">
              <w:rPr>
                <w:rFonts w:asciiTheme="majorEastAsia" w:eastAsiaTheme="majorEastAsia" w:hAnsiTheme="majorEastAsia" w:hint="eastAsia"/>
                <w:sz w:val="21"/>
                <w:szCs w:val="21"/>
              </w:rPr>
              <w:t>、評議員候補者が「</w:t>
            </w:r>
            <w:r w:rsidR="0015058D" w:rsidRPr="00112587">
              <w:rPr>
                <w:rFonts w:asciiTheme="majorEastAsia" w:eastAsiaTheme="majorEastAsia" w:hAnsiTheme="majorEastAsia" w:hint="eastAsia"/>
                <w:sz w:val="21"/>
                <w:szCs w:val="21"/>
              </w:rPr>
              <w:t>社会福祉法人の適正な運営に必要な</w:t>
            </w:r>
            <w:r w:rsidRPr="00112587">
              <w:rPr>
                <w:rFonts w:asciiTheme="majorEastAsia" w:eastAsiaTheme="majorEastAsia" w:hAnsiTheme="majorEastAsia" w:hint="eastAsia"/>
                <w:sz w:val="21"/>
                <w:szCs w:val="21"/>
              </w:rPr>
              <w:t>識見を有する者」である旨を説明することが</w:t>
            </w:r>
            <w:r w:rsidR="00B34C96" w:rsidRPr="00112587">
              <w:rPr>
                <w:rFonts w:asciiTheme="majorEastAsia" w:eastAsiaTheme="majorEastAsia" w:hAnsiTheme="majorEastAsia" w:hint="eastAsia"/>
                <w:sz w:val="21"/>
                <w:szCs w:val="21"/>
              </w:rPr>
              <w:t>必要であ</w:t>
            </w:r>
            <w:r w:rsidRPr="00112587">
              <w:rPr>
                <w:rFonts w:asciiTheme="majorEastAsia" w:eastAsiaTheme="majorEastAsia" w:hAnsiTheme="majorEastAsia" w:hint="eastAsia"/>
                <w:sz w:val="21"/>
                <w:szCs w:val="21"/>
              </w:rPr>
              <w:t>る。</w:t>
            </w:r>
          </w:p>
          <w:p w:rsidR="00302D8D" w:rsidRPr="00112587" w:rsidRDefault="00302D8D" w:rsidP="00404DEF">
            <w:pPr>
              <w:widowControl/>
              <w:ind w:left="21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法人と評議員との関係は、委任に関する規定に従う（法第</w:t>
            </w:r>
            <w:r w:rsidRPr="00112587">
              <w:rPr>
                <w:rFonts w:asciiTheme="majorEastAsia" w:eastAsiaTheme="majorEastAsia" w:hAnsiTheme="majorEastAsia"/>
                <w:sz w:val="21"/>
                <w:szCs w:val="21"/>
              </w:rPr>
              <w:t>38条）。そのため、定款の規定に基づき評議員として選任された者が就任を承諾</w:t>
            </w:r>
            <w:r w:rsidR="0015058D" w:rsidRPr="00112587">
              <w:rPr>
                <w:rFonts w:asciiTheme="majorEastAsia" w:eastAsiaTheme="majorEastAsia" w:hAnsiTheme="majorEastAsia" w:hint="eastAsia"/>
                <w:sz w:val="21"/>
                <w:szCs w:val="21"/>
              </w:rPr>
              <w:t>することで</w:t>
            </w:r>
            <w:r w:rsidRPr="00112587">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sidRPr="00112587">
              <w:rPr>
                <w:rFonts w:asciiTheme="majorEastAsia" w:eastAsiaTheme="majorEastAsia" w:hAnsiTheme="majorEastAsia" w:hint="eastAsia"/>
                <w:sz w:val="21"/>
                <w:szCs w:val="21"/>
              </w:rPr>
              <w:t>の有無</w:t>
            </w:r>
            <w:r w:rsidRPr="00112587">
              <w:rPr>
                <w:rFonts w:asciiTheme="majorEastAsia" w:eastAsiaTheme="majorEastAsia" w:hAnsiTheme="majorEastAsia" w:hint="eastAsia"/>
                <w:sz w:val="21"/>
                <w:szCs w:val="21"/>
              </w:rPr>
              <w:t>につい</w:t>
            </w:r>
            <w:r w:rsidR="004652E3" w:rsidRPr="00112587">
              <w:rPr>
                <w:rFonts w:asciiTheme="majorEastAsia" w:eastAsiaTheme="majorEastAsia" w:hAnsiTheme="majorEastAsia" w:hint="eastAsia"/>
                <w:sz w:val="21"/>
                <w:szCs w:val="21"/>
              </w:rPr>
              <w:t>て</w:t>
            </w:r>
            <w:r w:rsidR="00165D1D" w:rsidRPr="00112587">
              <w:rPr>
                <w:rFonts w:asciiTheme="majorEastAsia" w:eastAsiaTheme="majorEastAsia" w:hAnsiTheme="majorEastAsia" w:hint="eastAsia"/>
                <w:sz w:val="21"/>
                <w:szCs w:val="21"/>
              </w:rPr>
              <w:t>の指導監査を行うに当たっ</w:t>
            </w:r>
            <w:r w:rsidRPr="00112587">
              <w:rPr>
                <w:rFonts w:asciiTheme="majorEastAsia" w:eastAsiaTheme="majorEastAsia" w:hAnsiTheme="majorEastAsia" w:hint="eastAsia"/>
                <w:sz w:val="21"/>
                <w:szCs w:val="21"/>
              </w:rPr>
              <w:t>ては、評議員の役割の重要性</w:t>
            </w:r>
            <w:r w:rsidR="00165D1D" w:rsidRPr="00112587">
              <w:rPr>
                <w:rFonts w:asciiTheme="majorEastAsia" w:eastAsiaTheme="majorEastAsia" w:hAnsiTheme="majorEastAsia" w:hint="eastAsia"/>
                <w:sz w:val="21"/>
                <w:szCs w:val="21"/>
              </w:rPr>
              <w:t>に鑑み</w:t>
            </w:r>
            <w:r w:rsidRPr="00112587">
              <w:rPr>
                <w:rFonts w:asciiTheme="majorEastAsia" w:eastAsiaTheme="majorEastAsia" w:hAnsiTheme="majorEastAsia" w:hint="eastAsia"/>
                <w:sz w:val="21"/>
                <w:szCs w:val="21"/>
              </w:rPr>
              <w:t>、文書によ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確認（就任承諾書の徴収</w:t>
            </w:r>
            <w:r w:rsidR="00B34C96" w:rsidRPr="00112587">
              <w:rPr>
                <w:rFonts w:asciiTheme="majorEastAsia" w:eastAsiaTheme="majorEastAsia" w:hAnsiTheme="majorEastAsia" w:hint="eastAsia"/>
                <w:sz w:val="21"/>
                <w:szCs w:val="21"/>
              </w:rPr>
              <w:t>等</w:t>
            </w:r>
            <w:r w:rsidRPr="00112587">
              <w:rPr>
                <w:rFonts w:asciiTheme="majorEastAsia" w:eastAsiaTheme="majorEastAsia" w:hAnsiTheme="majorEastAsia" w:hint="eastAsia"/>
                <w:sz w:val="21"/>
                <w:szCs w:val="21"/>
              </w:rPr>
              <w:t>）</w:t>
            </w:r>
            <w:r w:rsidR="00165D1D" w:rsidRPr="00112587">
              <w:rPr>
                <w:rFonts w:asciiTheme="majorEastAsia" w:eastAsiaTheme="majorEastAsia" w:hAnsiTheme="majorEastAsia" w:hint="eastAsia"/>
                <w:sz w:val="21"/>
                <w:szCs w:val="21"/>
              </w:rPr>
              <w:t>によって</w:t>
            </w:r>
            <w:r w:rsidR="0015058D" w:rsidRPr="00112587">
              <w:rPr>
                <w:rFonts w:asciiTheme="majorEastAsia" w:eastAsiaTheme="majorEastAsia" w:hAnsiTheme="majorEastAsia" w:hint="eastAsia"/>
                <w:sz w:val="21"/>
                <w:szCs w:val="21"/>
              </w:rPr>
              <w:t>行う必要があり</w:t>
            </w: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当該文書は</w:t>
            </w:r>
            <w:r w:rsidRPr="00112587">
              <w:rPr>
                <w:rFonts w:asciiTheme="majorEastAsia" w:eastAsiaTheme="majorEastAsia" w:hAnsiTheme="majorEastAsia" w:hint="eastAsia"/>
                <w:sz w:val="21"/>
                <w:szCs w:val="21"/>
              </w:rPr>
              <w:t>法人において保存</w:t>
            </w:r>
            <w:r w:rsidR="0015058D" w:rsidRPr="00112587">
              <w:rPr>
                <w:rFonts w:asciiTheme="majorEastAsia" w:eastAsiaTheme="majorEastAsia" w:hAnsiTheme="majorEastAsia" w:hint="eastAsia"/>
                <w:sz w:val="21"/>
                <w:szCs w:val="21"/>
              </w:rPr>
              <w:t>され</w:t>
            </w:r>
            <w:r w:rsidRPr="00112587">
              <w:rPr>
                <w:rFonts w:asciiTheme="majorEastAsia" w:eastAsiaTheme="majorEastAsia" w:hAnsiTheme="majorEastAsia" w:hint="eastAsia"/>
                <w:sz w:val="21"/>
                <w:szCs w:val="21"/>
              </w:rPr>
              <w:t>る</w:t>
            </w:r>
            <w:r w:rsidR="00165D1D" w:rsidRPr="00112587">
              <w:rPr>
                <w:rFonts w:asciiTheme="majorEastAsia" w:eastAsiaTheme="majorEastAsia" w:hAnsiTheme="majorEastAsia" w:hint="eastAsia"/>
                <w:sz w:val="21"/>
                <w:szCs w:val="21"/>
              </w:rPr>
              <w:t>必要</w:t>
            </w:r>
            <w:r w:rsidRPr="00112587">
              <w:rPr>
                <w:rFonts w:asciiTheme="majorEastAsia" w:eastAsiaTheme="majorEastAsia" w:hAnsiTheme="majorEastAsia" w:hint="eastAsia"/>
                <w:sz w:val="21"/>
                <w:szCs w:val="21"/>
              </w:rPr>
              <w:t>が</w:t>
            </w:r>
            <w:r w:rsidR="00165D1D" w:rsidRPr="00112587">
              <w:rPr>
                <w:rFonts w:asciiTheme="majorEastAsia" w:eastAsiaTheme="majorEastAsia" w:hAnsiTheme="majorEastAsia" w:hint="eastAsia"/>
                <w:sz w:val="21"/>
                <w:szCs w:val="21"/>
              </w:rPr>
              <w:t>あ</w:t>
            </w:r>
            <w:r w:rsidRPr="00112587">
              <w:rPr>
                <w:rFonts w:asciiTheme="majorEastAsia" w:eastAsiaTheme="majorEastAsia" w:hAnsiTheme="majorEastAsia" w:hint="eastAsia"/>
                <w:sz w:val="21"/>
                <w:szCs w:val="21"/>
              </w:rPr>
              <w:t>る。なお、評議員の選任の手続において、選任された者に対</w:t>
            </w:r>
            <w:r w:rsidR="00165D1D" w:rsidRPr="00112587">
              <w:rPr>
                <w:rFonts w:asciiTheme="majorEastAsia" w:eastAsiaTheme="majorEastAsia" w:hAnsiTheme="majorEastAsia" w:hint="eastAsia"/>
                <w:sz w:val="21"/>
                <w:szCs w:val="21"/>
              </w:rPr>
              <w:t>する</w:t>
            </w:r>
            <w:r w:rsidRPr="00112587">
              <w:rPr>
                <w:rFonts w:asciiTheme="majorEastAsia" w:eastAsiaTheme="majorEastAsia" w:hAnsiTheme="majorEastAsia" w:hint="eastAsia"/>
                <w:sz w:val="21"/>
                <w:szCs w:val="21"/>
              </w:rPr>
              <w:t>委嘱状によ</w:t>
            </w:r>
            <w:r w:rsidR="0015058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委嘱</w:t>
            </w:r>
            <w:r w:rsidR="00B34C96" w:rsidRPr="00112587">
              <w:rPr>
                <w:rFonts w:asciiTheme="majorEastAsia" w:eastAsiaTheme="majorEastAsia" w:hAnsiTheme="majorEastAsia" w:hint="eastAsia"/>
                <w:sz w:val="21"/>
                <w:szCs w:val="21"/>
              </w:rPr>
              <w:t>が</w:t>
            </w:r>
            <w:r w:rsidRPr="00112587">
              <w:rPr>
                <w:rFonts w:asciiTheme="majorEastAsia" w:eastAsiaTheme="majorEastAsia" w:hAnsiTheme="majorEastAsia" w:hint="eastAsia"/>
                <w:sz w:val="21"/>
                <w:szCs w:val="21"/>
              </w:rPr>
              <w:t>必要</w:t>
            </w:r>
            <w:r w:rsidR="00165D1D" w:rsidRPr="00112587">
              <w:rPr>
                <w:rFonts w:asciiTheme="majorEastAsia" w:eastAsiaTheme="majorEastAsia" w:hAnsiTheme="majorEastAsia" w:hint="eastAsia"/>
                <w:sz w:val="21"/>
                <w:szCs w:val="21"/>
              </w:rPr>
              <w:t>とされるもので</w:t>
            </w:r>
            <w:r w:rsidRPr="00112587">
              <w:rPr>
                <w:rFonts w:asciiTheme="majorEastAsia" w:eastAsiaTheme="majorEastAsia" w:hAnsiTheme="majorEastAsia" w:hint="eastAsia"/>
                <w:sz w:val="21"/>
                <w:szCs w:val="21"/>
              </w:rPr>
              <w:t>はないが、</w:t>
            </w:r>
            <w:r w:rsidR="00165D1D" w:rsidRPr="00112587">
              <w:rPr>
                <w:rFonts w:asciiTheme="majorEastAsia" w:eastAsiaTheme="majorEastAsia" w:hAnsiTheme="majorEastAsia" w:hint="eastAsia"/>
                <w:sz w:val="21"/>
                <w:szCs w:val="21"/>
              </w:rPr>
              <w:t>法人において、選任された者に</w:t>
            </w:r>
            <w:r w:rsidRPr="00112587">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＜指摘基準＞</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BB4A35" w:rsidRPr="00112587">
              <w:rPr>
                <w:rFonts w:asciiTheme="majorEastAsia" w:eastAsiaTheme="majorEastAsia" w:hAnsiTheme="majorEastAsia" w:hint="eastAsia"/>
                <w:sz w:val="21"/>
                <w:szCs w:val="21"/>
              </w:rPr>
              <w:t>次</w:t>
            </w:r>
            <w:r w:rsidRPr="00112587">
              <w:rPr>
                <w:rFonts w:asciiTheme="majorEastAsia" w:eastAsiaTheme="majorEastAsia" w:hAnsiTheme="majorEastAsia" w:hint="eastAsia"/>
                <w:sz w:val="21"/>
                <w:szCs w:val="21"/>
              </w:rPr>
              <w:t>の場合は文書指摘</w:t>
            </w:r>
            <w:r w:rsidR="00D020BF" w:rsidRPr="00112587">
              <w:rPr>
                <w:rFonts w:asciiTheme="majorEastAsia" w:eastAsiaTheme="majorEastAsia" w:hAnsiTheme="majorEastAsia" w:hint="eastAsia"/>
                <w:sz w:val="21"/>
                <w:szCs w:val="21"/>
              </w:rPr>
              <w:t>によること</w:t>
            </w:r>
            <w:r w:rsidRPr="00112587">
              <w:rPr>
                <w:rFonts w:asciiTheme="majorEastAsia" w:eastAsiaTheme="majorEastAsia" w:hAnsiTheme="majorEastAsia" w:hint="eastAsia"/>
                <w:sz w:val="21"/>
                <w:szCs w:val="21"/>
              </w:rPr>
              <w:t>とする。</w:t>
            </w:r>
          </w:p>
          <w:p w:rsidR="00B80F69" w:rsidRPr="00112587" w:rsidRDefault="00B80F69"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　法令又は定款に定められた方法により評議員の選任が行われていない場合</w:t>
            </w:r>
          </w:p>
          <w:p w:rsidR="00302D8D" w:rsidRPr="00112587" w:rsidRDefault="00302D8D" w:rsidP="00404DEF">
            <w:pPr>
              <w:widowControl/>
              <w:ind w:leftChars="100" w:left="450" w:hangingChars="100" w:hanging="210"/>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評議員として選任された者</w:t>
            </w:r>
            <w:r w:rsidR="0015058D" w:rsidRPr="00112587">
              <w:rPr>
                <w:rFonts w:asciiTheme="majorEastAsia" w:eastAsiaTheme="majorEastAsia" w:hAnsiTheme="majorEastAsia" w:hint="eastAsia"/>
                <w:sz w:val="21"/>
                <w:szCs w:val="21"/>
              </w:rPr>
              <w:t>について</w:t>
            </w:r>
            <w:r w:rsidRPr="00112587">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sidRPr="00112587">
              <w:rPr>
                <w:rFonts w:asciiTheme="majorEastAsia" w:eastAsiaTheme="majorEastAsia" w:hAnsiTheme="majorEastAsia" w:hint="eastAsia"/>
                <w:sz w:val="21"/>
                <w:szCs w:val="21"/>
              </w:rPr>
              <w:t>る</w:t>
            </w:r>
            <w:r w:rsidRPr="00112587">
              <w:rPr>
                <w:rFonts w:asciiTheme="majorEastAsia" w:eastAsiaTheme="majorEastAsia" w:hAnsiTheme="majorEastAsia" w:hint="eastAsia"/>
                <w:sz w:val="21"/>
                <w:szCs w:val="21"/>
              </w:rPr>
              <w:t>選任がされていない場合</w:t>
            </w: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w:t>
            </w:r>
            <w:r w:rsidR="0015058D" w:rsidRPr="00112587">
              <w:rPr>
                <w:rFonts w:asciiTheme="majorEastAsia" w:eastAsiaTheme="majorEastAsia" w:hAnsiTheme="majorEastAsia" w:hint="eastAsia"/>
                <w:sz w:val="21"/>
                <w:szCs w:val="21"/>
              </w:rPr>
              <w:t xml:space="preserve">　</w:t>
            </w:r>
            <w:r w:rsidRPr="00112587">
              <w:rPr>
                <w:rFonts w:asciiTheme="majorEastAsia" w:eastAsiaTheme="majorEastAsia" w:hAnsiTheme="majorEastAsia" w:hint="eastAsia"/>
                <w:sz w:val="21"/>
                <w:szCs w:val="21"/>
              </w:rPr>
              <w:t>評議員について、就任承諾書等により、就任の意思表示があったことが確認できない場合</w:t>
            </w:r>
          </w:p>
          <w:p w:rsidR="00302D8D" w:rsidRPr="00112587" w:rsidRDefault="00302D8D" w:rsidP="00302D8D">
            <w:pPr>
              <w:widowControl/>
              <w:jc w:val="left"/>
              <w:rPr>
                <w:rFonts w:asciiTheme="majorEastAsia" w:eastAsiaTheme="majorEastAsia" w:hAnsiTheme="majorEastAsia"/>
                <w:sz w:val="21"/>
                <w:szCs w:val="21"/>
              </w:rPr>
            </w:pPr>
          </w:p>
          <w:p w:rsidR="00302D8D" w:rsidRPr="00112587"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＜確認書類＞</w:t>
            </w:r>
          </w:p>
          <w:p w:rsidR="00302D8D" w:rsidRDefault="00302D8D" w:rsidP="00302D8D">
            <w:pPr>
              <w:widowControl/>
              <w:jc w:val="left"/>
              <w:rPr>
                <w:rFonts w:asciiTheme="majorEastAsia" w:eastAsiaTheme="majorEastAsia" w:hAnsiTheme="majorEastAsia"/>
                <w:sz w:val="21"/>
                <w:szCs w:val="21"/>
              </w:rPr>
            </w:pPr>
            <w:r w:rsidRPr="00112587">
              <w:rPr>
                <w:rFonts w:asciiTheme="majorEastAsia" w:eastAsiaTheme="majorEastAsia" w:hAnsiTheme="majorEastAsia" w:hint="eastAsia"/>
                <w:sz w:val="21"/>
                <w:szCs w:val="21"/>
              </w:rPr>
              <w:t xml:space="preserve">　評議員の選任に関する書類（評議員選任・解任委員会の資料、議事録等）、就任承諾書等　</w:t>
            </w:r>
          </w:p>
          <w:p w:rsidR="006941D1" w:rsidRDefault="006941D1" w:rsidP="00302D8D">
            <w:pPr>
              <w:widowControl/>
              <w:jc w:val="left"/>
              <w:rPr>
                <w:rFonts w:asciiTheme="majorEastAsia" w:eastAsiaTheme="majorEastAsia" w:hAnsiTheme="majorEastAsia"/>
                <w:sz w:val="21"/>
                <w:szCs w:val="21"/>
              </w:rPr>
            </w:pPr>
          </w:p>
          <w:p w:rsidR="006941D1" w:rsidRPr="00112587" w:rsidRDefault="006941D1" w:rsidP="00302D8D">
            <w:pPr>
              <w:widowControl/>
              <w:jc w:val="left"/>
              <w:rPr>
                <w:rFonts w:asciiTheme="majorEastAsia" w:eastAsiaTheme="majorEastAsia" w:hAnsiTheme="majorEastAsia"/>
                <w:sz w:val="21"/>
                <w:szCs w:val="21"/>
              </w:rPr>
            </w:pP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評議員となることができない者又は適当ではない者が選任されていないか。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1505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15058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61条第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w:t>
            </w:r>
            <w:r w:rsidR="003C5A5B"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当該法人の役員又は職員を兼ねていな</w:t>
            </w:r>
            <w:r w:rsidRPr="00F01121">
              <w:rPr>
                <w:rFonts w:asciiTheme="majorEastAsia" w:eastAsiaTheme="majorEastAsia" w:hAnsiTheme="majorEastAsia" w:hint="eastAsia"/>
                <w:sz w:val="21"/>
                <w:szCs w:val="21"/>
              </w:rPr>
              <w:lastRenderedPageBreak/>
              <w:t>いか</w:t>
            </w:r>
            <w:r w:rsidR="003016B1"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当該法人の各評議員、各役員と特殊の関係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実際に評議員会に参</w:t>
            </w:r>
            <w:r w:rsidR="003C5A5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地方公共団体の長等特定の公職にある者が慣例的に評議員として選任されていないか。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020B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者が評議員となっていないか。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404DE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評議員会は、役員の選任・解任</w:t>
            </w:r>
            <w:r w:rsidR="00D020BF" w:rsidRPr="00F01121">
              <w:rPr>
                <w:rFonts w:asciiTheme="majorEastAsia" w:eastAsiaTheme="majorEastAsia" w:hAnsiTheme="majorEastAsia" w:hint="eastAsia"/>
                <w:sz w:val="21"/>
                <w:szCs w:val="21"/>
              </w:rPr>
              <w:t>の権限</w:t>
            </w:r>
            <w:r w:rsidRPr="00F01121">
              <w:rPr>
                <w:rFonts w:asciiTheme="majorEastAsia" w:eastAsiaTheme="majorEastAsia" w:hAnsiTheme="majorEastAsia" w:hint="eastAsia"/>
                <w:sz w:val="21"/>
                <w:szCs w:val="21"/>
              </w:rPr>
              <w:t>や定款変更</w:t>
            </w:r>
            <w:r w:rsidR="003C5A5B" w:rsidRPr="00F01121">
              <w:rPr>
                <w:rFonts w:asciiTheme="majorEastAsia" w:eastAsiaTheme="majorEastAsia" w:hAnsiTheme="majorEastAsia" w:hint="eastAsia"/>
                <w:sz w:val="21"/>
                <w:szCs w:val="21"/>
              </w:rPr>
              <w:t>の承認</w:t>
            </w:r>
            <w:r w:rsidRPr="00F01121">
              <w:rPr>
                <w:rFonts w:asciiTheme="majorEastAsia" w:eastAsiaTheme="majorEastAsia" w:hAnsiTheme="majorEastAsia" w:hint="eastAsia"/>
                <w:sz w:val="21"/>
                <w:szCs w:val="21"/>
              </w:rPr>
              <w:t>等</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法人の基本的事項について決議する権限を有し、これ</w:t>
            </w:r>
            <w:r w:rsidR="00165D1D" w:rsidRPr="00F01121">
              <w:rPr>
                <w:rFonts w:asciiTheme="majorEastAsia" w:eastAsiaTheme="majorEastAsia" w:hAnsiTheme="majorEastAsia" w:hint="eastAsia"/>
                <w:sz w:val="21"/>
                <w:szCs w:val="21"/>
              </w:rPr>
              <w:t>ら</w:t>
            </w:r>
            <w:r w:rsidRPr="00F01121">
              <w:rPr>
                <w:rFonts w:asciiTheme="majorEastAsia" w:eastAsiaTheme="majorEastAsia" w:hAnsiTheme="majorEastAsia" w:hint="eastAsia"/>
                <w:sz w:val="21"/>
                <w:szCs w:val="21"/>
              </w:rPr>
              <w:t>を通じて中立・公正な立場から理事等を牽制・監督する役割を担う機関である</w:t>
            </w:r>
            <w:r w:rsidR="00D020BF" w:rsidRPr="00F01121">
              <w:rPr>
                <w:rFonts w:asciiTheme="majorEastAsia" w:eastAsiaTheme="majorEastAsia" w:hAnsiTheme="majorEastAsia" w:hint="eastAsia"/>
                <w:sz w:val="21"/>
                <w:szCs w:val="21"/>
              </w:rPr>
              <w:t>。そして、その</w:t>
            </w:r>
            <w:r w:rsidRPr="00F01121">
              <w:rPr>
                <w:rFonts w:asciiTheme="majorEastAsia" w:eastAsiaTheme="majorEastAsia" w:hAnsiTheme="majorEastAsia" w:hint="eastAsia"/>
                <w:sz w:val="21"/>
                <w:szCs w:val="21"/>
              </w:rPr>
              <w:t>評議員会を構成する評議員</w:t>
            </w:r>
            <w:r w:rsidR="00165D1D" w:rsidRPr="00F01121">
              <w:rPr>
                <w:rFonts w:asciiTheme="majorEastAsia" w:eastAsiaTheme="majorEastAsia" w:hAnsiTheme="majorEastAsia" w:hint="eastAsia"/>
                <w:sz w:val="21"/>
                <w:szCs w:val="21"/>
              </w:rPr>
              <w:t>の</w:t>
            </w:r>
            <w:r w:rsidR="00165D1D" w:rsidRPr="00F01121">
              <w:rPr>
                <w:rFonts w:asciiTheme="majorEastAsia" w:eastAsiaTheme="majorEastAsia" w:hAnsiTheme="majorEastAsia" w:hint="eastAsia"/>
                <w:sz w:val="21"/>
                <w:szCs w:val="21"/>
              </w:rPr>
              <w:lastRenderedPageBreak/>
              <w:t>職務</w:t>
            </w:r>
            <w:r w:rsidRPr="00F01121">
              <w:rPr>
                <w:rFonts w:asciiTheme="majorEastAsia" w:eastAsiaTheme="majorEastAsia" w:hAnsiTheme="majorEastAsia" w:hint="eastAsia"/>
                <w:sz w:val="21"/>
                <w:szCs w:val="21"/>
              </w:rPr>
              <w:t>については、</w:t>
            </w:r>
            <w:r w:rsidR="00D020BF" w:rsidRPr="00F01121">
              <w:rPr>
                <w:rFonts w:asciiTheme="majorEastAsia" w:eastAsiaTheme="majorEastAsia" w:hAnsiTheme="majorEastAsia" w:hint="eastAsia"/>
                <w:sz w:val="21"/>
                <w:szCs w:val="21"/>
              </w:rPr>
              <w:t>個々の</w:t>
            </w:r>
            <w:r w:rsidR="00165D1D" w:rsidRPr="00F01121">
              <w:rPr>
                <w:rFonts w:asciiTheme="majorEastAsia" w:eastAsiaTheme="majorEastAsia" w:hAnsiTheme="majorEastAsia" w:hint="eastAsia"/>
                <w:sz w:val="21"/>
                <w:szCs w:val="21"/>
              </w:rPr>
              <w:t>評議員の</w:t>
            </w:r>
            <w:r w:rsidR="00D020BF" w:rsidRPr="00F01121">
              <w:rPr>
                <w:rFonts w:asciiTheme="majorEastAsia" w:eastAsiaTheme="majorEastAsia" w:hAnsiTheme="majorEastAsia" w:hint="eastAsia"/>
                <w:sz w:val="21"/>
                <w:szCs w:val="21"/>
              </w:rPr>
              <w:t>責任に基づき行</w:t>
            </w:r>
            <w:r w:rsidR="00165D1D" w:rsidRPr="00F01121">
              <w:rPr>
                <w:rFonts w:asciiTheme="majorEastAsia" w:eastAsiaTheme="majorEastAsia" w:hAnsiTheme="majorEastAsia" w:hint="eastAsia"/>
                <w:sz w:val="21"/>
                <w:szCs w:val="21"/>
              </w:rPr>
              <w:t>われるものである</w:t>
            </w:r>
            <w:r w:rsidR="00D020BF" w:rsidRPr="00F01121">
              <w:rPr>
                <w:rFonts w:asciiTheme="majorEastAsia" w:eastAsiaTheme="majorEastAsia" w:hAnsiTheme="majorEastAsia" w:hint="eastAsia"/>
                <w:sz w:val="21"/>
                <w:szCs w:val="21"/>
              </w:rPr>
              <w:t>ことから、</w:t>
            </w:r>
            <w:r w:rsidR="00165D1D" w:rsidRPr="00F01121">
              <w:rPr>
                <w:rFonts w:asciiTheme="majorEastAsia" w:eastAsiaTheme="majorEastAsia" w:hAnsiTheme="majorEastAsia" w:hint="eastAsia"/>
                <w:sz w:val="21"/>
                <w:szCs w:val="21"/>
              </w:rPr>
              <w:t>当該責任を全うさせるため、</w:t>
            </w:r>
            <w:r w:rsidR="00D020BF" w:rsidRPr="00F01121">
              <w:rPr>
                <w:rFonts w:asciiTheme="majorEastAsia" w:eastAsiaTheme="majorEastAsia" w:hAnsiTheme="majorEastAsia" w:hint="eastAsia"/>
                <w:sz w:val="21"/>
                <w:szCs w:val="21"/>
              </w:rPr>
              <w:t>一定の場合が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D020B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）とともに、当該法人の役員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職員を兼ねることができないこと（法第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B34C96"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各役員と特殊の関係にある者（注２）</w:t>
            </w:r>
            <w:r w:rsidR="00D020BF" w:rsidRPr="00F01121">
              <w:rPr>
                <w:rFonts w:asciiTheme="majorEastAsia" w:eastAsiaTheme="majorEastAsia" w:hAnsiTheme="majorEastAsia" w:hint="eastAsia"/>
                <w:sz w:val="21"/>
                <w:szCs w:val="21"/>
              </w:rPr>
              <w:t>を評議員として</w:t>
            </w:r>
            <w:r w:rsidRPr="00F01121">
              <w:rPr>
                <w:rFonts w:asciiTheme="majorEastAsia" w:eastAsiaTheme="majorEastAsia" w:hAnsiTheme="majorEastAsia" w:hint="eastAsia"/>
                <w:sz w:val="21"/>
                <w:szCs w:val="21"/>
              </w:rPr>
              <w:t>選任することができないこと（法第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項及び第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r w:rsidR="00D020BF"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れている。また、法人</w:t>
            </w:r>
            <w:r w:rsidR="00165D1D"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4857F2"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165D1D"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D020B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、暴力団</w:t>
            </w:r>
            <w:r w:rsidR="008E558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8E558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者が評議員になることはできない。</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（注１）欠格事由（評議員となることができない者）は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65D1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65D1D">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65D1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（注２）各評議員又は各役員と特殊</w:t>
            </w:r>
            <w:r w:rsidR="004652E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4652E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3C5A5B">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003C5A5B"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と婚姻の届出をしていないが事実上婚姻関係と同様の事情にある者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の使用人</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から受ける金銭その他の財産によって生計を維持している者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w:t>
            </w:r>
            <w:r w:rsidR="00F90F48" w:rsidRPr="00F01121">
              <w:rPr>
                <w:rFonts w:asciiTheme="majorEastAsia" w:eastAsiaTheme="majorEastAsia" w:hAnsiTheme="majorEastAsia" w:hint="eastAsia"/>
                <w:sz w:val="21"/>
                <w:szCs w:val="21"/>
              </w:rPr>
              <w:t>もの</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当該評議員又は</w:t>
            </w:r>
            <w:r w:rsidR="00F90F48" w:rsidRPr="00F01121">
              <w:rPr>
                <w:rFonts w:asciiTheme="majorEastAsia" w:eastAsiaTheme="majorEastAsia" w:hAnsiTheme="majorEastAsia" w:hint="eastAsia"/>
                <w:sz w:val="21"/>
                <w:szCs w:val="21"/>
              </w:rPr>
              <w:t>役員</w:t>
            </w:r>
            <w:r w:rsidRPr="00F01121">
              <w:rPr>
                <w:rFonts w:asciiTheme="majorEastAsia" w:eastAsiaTheme="majorEastAsia" w:hAnsiTheme="majorEastAsia" w:hint="eastAsia"/>
                <w:sz w:val="21"/>
                <w:szCs w:val="21"/>
              </w:rPr>
              <w:t>が役員（注）若しくは業務を執行する社員である他の同一の社会福祉法人以外の団体の役員、業務を執行する社員又は職員（同一の団体の役員等が当該社会福祉法人の</w:t>
            </w:r>
            <w:r w:rsidR="00F90F48" w:rsidRPr="00F01121">
              <w:rPr>
                <w:rFonts w:asciiTheme="majorEastAsia" w:eastAsiaTheme="majorEastAsia" w:hAnsiTheme="majorEastAsia" w:hint="eastAsia"/>
                <w:sz w:val="21"/>
                <w:szCs w:val="21"/>
              </w:rPr>
              <w:t>評議員</w:t>
            </w:r>
            <w:r w:rsidRPr="00F01121">
              <w:rPr>
                <w:rFonts w:asciiTheme="majorEastAsia" w:eastAsiaTheme="majorEastAsia" w:hAnsiTheme="majorEastAsia" w:hint="eastAsia"/>
                <w:sz w:val="21"/>
                <w:szCs w:val="21"/>
              </w:rPr>
              <w:t>の総数の</w:t>
            </w:r>
            <w:r w:rsidR="004652E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52E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3C5A5B">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3C5A5B">
            <w:pPr>
              <w:widowControl/>
              <w:ind w:leftChars="550" w:left="153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F90F48" w:rsidRPr="00F01121">
              <w:rPr>
                <w:rFonts w:asciiTheme="majorEastAsia" w:eastAsiaTheme="majorEastAsia" w:hAnsiTheme="majorEastAsia" w:hint="eastAsia"/>
                <w:sz w:val="21"/>
                <w:szCs w:val="21"/>
              </w:rPr>
              <w:t>、認可法人</w:t>
            </w:r>
          </w:p>
          <w:p w:rsidR="00302D8D" w:rsidRPr="00F01121" w:rsidRDefault="00302D8D" w:rsidP="00404DEF">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165D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165D1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165D1D"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165D1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r w:rsidR="00165D1D"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6941D1" w:rsidRPr="00F01121" w:rsidRDefault="006941D1" w:rsidP="00404DEF">
            <w:pPr>
              <w:widowControl/>
              <w:ind w:left="630" w:hanging="630"/>
              <w:jc w:val="left"/>
              <w:rPr>
                <w:rFonts w:asciiTheme="majorEastAsia" w:eastAsiaTheme="majorEastAsia" w:hAnsiTheme="majorEastAsia"/>
                <w:sz w:val="21"/>
                <w:szCs w:val="21"/>
              </w:rPr>
            </w:pP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評議員の選任に当たり、</w:t>
            </w:r>
            <w:r w:rsidR="00D020BF" w:rsidRPr="00F01121">
              <w:rPr>
                <w:rFonts w:asciiTheme="majorEastAsia" w:eastAsiaTheme="majorEastAsia" w:hAnsiTheme="majorEastAsia" w:hint="eastAsia"/>
                <w:sz w:val="21"/>
                <w:szCs w:val="21"/>
              </w:rPr>
              <w:t>評議員候補者が</w:t>
            </w:r>
            <w:r w:rsidRPr="00F01121">
              <w:rPr>
                <w:rFonts w:asciiTheme="majorEastAsia" w:eastAsiaTheme="majorEastAsia" w:hAnsiTheme="majorEastAsia" w:hint="eastAsia"/>
                <w:sz w:val="21"/>
                <w:szCs w:val="21"/>
              </w:rPr>
              <w:t>欠格事由</w:t>
            </w:r>
            <w:r w:rsidR="00D020BF" w:rsidRPr="00F01121">
              <w:rPr>
                <w:rFonts w:asciiTheme="majorEastAsia" w:eastAsiaTheme="majorEastAsia" w:hAnsiTheme="majorEastAsia" w:hint="eastAsia"/>
                <w:sz w:val="21"/>
                <w:szCs w:val="21"/>
              </w:rPr>
              <w:t>に該当</w:t>
            </w:r>
            <w:r w:rsidRPr="00F01121">
              <w:rPr>
                <w:rFonts w:asciiTheme="majorEastAsia" w:eastAsiaTheme="majorEastAsia" w:hAnsiTheme="majorEastAsia" w:hint="eastAsia"/>
                <w:sz w:val="21"/>
                <w:szCs w:val="21"/>
              </w:rPr>
              <w:t>しないか、各評議員又は各役員と特殊</w:t>
            </w:r>
            <w:r w:rsidR="00D020B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020B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ないか、暴力団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w:t>
            </w:r>
            <w:r w:rsidR="000E0084" w:rsidRPr="00F01121">
              <w:rPr>
                <w:rFonts w:asciiTheme="majorEastAsia" w:eastAsiaTheme="majorEastAsia" w:hAnsiTheme="majorEastAsia" w:hint="eastAsia"/>
                <w:sz w:val="21"/>
                <w:szCs w:val="21"/>
              </w:rPr>
              <w:t>確認を行う必要がある。確認方法としては、</w:t>
            </w:r>
            <w:r w:rsidRPr="00F01121">
              <w:rPr>
                <w:rFonts w:asciiTheme="majorEastAsia" w:eastAsiaTheme="majorEastAsia" w:hAnsiTheme="majorEastAsia" w:hint="eastAsia"/>
                <w:sz w:val="21"/>
                <w:szCs w:val="21"/>
              </w:rPr>
              <w:t>履歴書</w:t>
            </w:r>
            <w:r w:rsidR="00D020BF"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誓約書等</w:t>
            </w:r>
            <w:r w:rsidR="000E0084" w:rsidRPr="00F01121">
              <w:rPr>
                <w:rFonts w:asciiTheme="majorEastAsia" w:eastAsiaTheme="majorEastAsia" w:hAnsiTheme="majorEastAsia" w:hint="eastAsia"/>
                <w:sz w:val="21"/>
                <w:szCs w:val="21"/>
              </w:rPr>
              <w:t>により候補者本人にこれらの者に該当しないことの</w:t>
            </w:r>
            <w:r w:rsidRPr="00F01121">
              <w:rPr>
                <w:rFonts w:asciiTheme="majorEastAsia" w:eastAsiaTheme="majorEastAsia" w:hAnsiTheme="majorEastAsia" w:hint="eastAsia"/>
                <w:sz w:val="21"/>
                <w:szCs w:val="21"/>
              </w:rPr>
              <w:t>確認を行う</w:t>
            </w:r>
            <w:r w:rsidR="000E0084" w:rsidRPr="00F01121">
              <w:rPr>
                <w:rFonts w:asciiTheme="majorEastAsia" w:eastAsiaTheme="majorEastAsia" w:hAnsiTheme="majorEastAsia" w:hint="eastAsia"/>
                <w:sz w:val="21"/>
                <w:szCs w:val="21"/>
              </w:rPr>
              <w:t>方法で差し支えないものであるが、法人の判断により官公</w:t>
            </w:r>
            <w:r w:rsidR="000E0084" w:rsidRPr="00F01121">
              <w:rPr>
                <w:rFonts w:asciiTheme="majorEastAsia" w:eastAsiaTheme="majorEastAsia" w:hAnsiTheme="majorEastAsia" w:hint="eastAsia"/>
                <w:sz w:val="21"/>
                <w:szCs w:val="21"/>
              </w:rPr>
              <w:lastRenderedPageBreak/>
              <w:t>署が発行する書類により確認することも考えられる。</w:t>
            </w:r>
            <w:r w:rsidRPr="00F01121">
              <w:rPr>
                <w:rFonts w:asciiTheme="majorEastAsia" w:eastAsiaTheme="majorEastAsia" w:hAnsiTheme="majorEastAsia" w:hint="eastAsia"/>
                <w:sz w:val="21"/>
                <w:szCs w:val="21"/>
              </w:rPr>
              <w:t>指導監査</w:t>
            </w:r>
            <w:r w:rsidR="00D020B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0E0084"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w:t>
            </w:r>
            <w:r w:rsidR="00D020BF"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上</w:t>
            </w:r>
            <w:r w:rsidR="00D020BF"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選任</w:t>
            </w:r>
            <w:r w:rsidR="00D020BF" w:rsidRPr="00F01121">
              <w:rPr>
                <w:rFonts w:asciiTheme="majorEastAsia" w:eastAsiaTheme="majorEastAsia" w:hAnsiTheme="majorEastAsia" w:hint="eastAsia"/>
                <w:sz w:val="21"/>
                <w:szCs w:val="21"/>
              </w:rPr>
              <w:t>を行っ</w:t>
            </w:r>
            <w:r w:rsidRPr="00F01121">
              <w:rPr>
                <w:rFonts w:asciiTheme="majorEastAsia" w:eastAsiaTheme="majorEastAsia" w:hAnsiTheme="majorEastAsia" w:hint="eastAsia"/>
                <w:sz w:val="21"/>
                <w:szCs w:val="21"/>
              </w:rPr>
              <w:t>ているか</w:t>
            </w:r>
            <w:r w:rsidR="00D020B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D020BF">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当該法人の役員又は職員</w:t>
            </w:r>
            <w:r w:rsidR="00D020BF" w:rsidRPr="00F01121">
              <w:rPr>
                <w:rFonts w:asciiTheme="majorEastAsia" w:eastAsiaTheme="majorEastAsia" w:hAnsiTheme="majorEastAsia" w:hint="eastAsia"/>
                <w:sz w:val="21"/>
                <w:szCs w:val="21"/>
              </w:rPr>
              <w:t>との兼職</w:t>
            </w:r>
            <w:r w:rsidR="00165D1D" w:rsidRPr="00F01121">
              <w:rPr>
                <w:rFonts w:asciiTheme="majorEastAsia" w:eastAsiaTheme="majorEastAsia" w:hAnsiTheme="majorEastAsia" w:hint="eastAsia"/>
                <w:sz w:val="21"/>
                <w:szCs w:val="21"/>
              </w:rPr>
              <w:t>の有無</w:t>
            </w:r>
            <w:r w:rsidR="00D020BF"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については、法人が保有する関係書類により</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該当する者がいないかを確認する。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165D1D" w:rsidRPr="00F01121">
              <w:rPr>
                <w:rFonts w:asciiTheme="majorEastAsia" w:eastAsiaTheme="majorEastAsia" w:hAnsiTheme="majorEastAsia" w:hint="eastAsia"/>
                <w:sz w:val="21"/>
                <w:szCs w:val="21"/>
              </w:rPr>
              <w:t>（注２）</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3C5A5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3C5A5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3C5A5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3C5A5B"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3C5A5B"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165D1D"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4857F2" w:rsidRPr="00F01121">
              <w:rPr>
                <w:rFonts w:asciiTheme="majorEastAsia" w:eastAsiaTheme="majorEastAsia" w:hAnsiTheme="majorEastAsia" w:hint="eastAsia"/>
                <w:sz w:val="21"/>
                <w:szCs w:val="21"/>
              </w:rPr>
              <w:t>ことに</w:t>
            </w:r>
            <w:r w:rsidR="00334741" w:rsidRPr="00F01121">
              <w:rPr>
                <w:rFonts w:asciiTheme="majorEastAsia" w:eastAsiaTheme="majorEastAsia" w:hAnsiTheme="majorEastAsia" w:hint="eastAsia"/>
                <w:sz w:val="21"/>
                <w:szCs w:val="21"/>
              </w:rPr>
              <w:t>所</w:t>
            </w:r>
            <w:r w:rsidR="003C48FF" w:rsidRPr="00F01121">
              <w:rPr>
                <w:rFonts w:asciiTheme="majorEastAsia" w:eastAsiaTheme="majorEastAsia" w:hAnsiTheme="majorEastAsia" w:hint="eastAsia"/>
                <w:sz w:val="21"/>
                <w:szCs w:val="21"/>
              </w:rPr>
              <w:t>轄庁等</w:t>
            </w:r>
            <w:r w:rsidR="00334741" w:rsidRPr="00F01121">
              <w:rPr>
                <w:rFonts w:asciiTheme="majorEastAsia" w:eastAsiaTheme="majorEastAsia" w:hAnsiTheme="majorEastAsia" w:hint="eastAsia"/>
                <w:sz w:val="21"/>
                <w:szCs w:val="21"/>
              </w:rPr>
              <w:t>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ること</w:t>
            </w:r>
            <w:r w:rsidR="00D020BF"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D020B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とは</w:t>
            </w:r>
            <w:r w:rsidR="003C5A5B"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ないが、役員と同様に</w:t>
            </w:r>
            <w:r w:rsidR="00D020BF" w:rsidRPr="00F01121">
              <w:rPr>
                <w:rFonts w:asciiTheme="majorEastAsia" w:eastAsiaTheme="majorEastAsia" w:hAnsiTheme="majorEastAsia" w:hint="eastAsia"/>
                <w:sz w:val="21"/>
                <w:szCs w:val="21"/>
              </w:rPr>
              <w:t>、評議員総数の５</w:t>
            </w:r>
            <w:r w:rsidRPr="00F01121">
              <w:rPr>
                <w:rFonts w:asciiTheme="majorEastAsia" w:eastAsiaTheme="majorEastAsia" w:hAnsiTheme="majorEastAsia" w:hint="eastAsia"/>
                <w:sz w:val="21"/>
                <w:szCs w:val="21"/>
              </w:rPr>
              <w:t>分の</w:t>
            </w:r>
            <w:r w:rsidR="00D020B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1662E1"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165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3C5A5B" w:rsidRPr="00F01121">
              <w:rPr>
                <w:rFonts w:asciiTheme="majorEastAsia" w:eastAsiaTheme="majorEastAsia" w:hAnsiTheme="majorEastAsia" w:hint="eastAsia"/>
                <w:sz w:val="21"/>
                <w:szCs w:val="21"/>
              </w:rPr>
              <w:t>に当たるもの</w:t>
            </w:r>
            <w:r w:rsidRPr="00F01121">
              <w:rPr>
                <w:rFonts w:asciiTheme="majorEastAsia" w:eastAsiaTheme="majorEastAsia" w:hAnsiTheme="majorEastAsia" w:hint="eastAsia"/>
                <w:sz w:val="21"/>
                <w:szCs w:val="21"/>
              </w:rPr>
              <w:t>と考えられる（法第</w:t>
            </w:r>
            <w:r w:rsidRPr="00F01121">
              <w:rPr>
                <w:rFonts w:asciiTheme="majorEastAsia" w:eastAsiaTheme="majorEastAsia" w:hAnsiTheme="majorEastAsia"/>
                <w:sz w:val="21"/>
                <w:szCs w:val="21"/>
              </w:rPr>
              <w:t>109条第</w:t>
            </w:r>
            <w:r w:rsidR="003C5A5B"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項（役員に関する規定）参照）。</w:t>
            </w:r>
          </w:p>
          <w:p w:rsidR="003C5A5B" w:rsidRPr="00F01121" w:rsidRDefault="00302D8D" w:rsidP="00404DEF">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評議員会の役割の重要性</w:t>
            </w:r>
            <w:r w:rsidR="00165D1D"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ると、実際に評議員会に参</w:t>
            </w:r>
            <w:r w:rsidR="001662E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慣例的に評議員として選任され、</w:t>
            </w:r>
            <w:r w:rsidR="001662E1"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評議員会を欠席すること</w:t>
            </w:r>
            <w:r w:rsidR="001662E1"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は適当ではないため、評議員にこのような者がいないか</w:t>
            </w:r>
            <w:r w:rsidR="00165D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C5A5B">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E70A1D" w:rsidRPr="00F01121">
              <w:rPr>
                <w:rFonts w:asciiTheme="majorEastAsia" w:eastAsiaTheme="majorEastAsia" w:hAnsiTheme="majorEastAsia" w:hint="eastAsia"/>
                <w:sz w:val="21"/>
                <w:szCs w:val="21"/>
              </w:rPr>
              <w:t>に、評議員として不適当であると</w:t>
            </w:r>
            <w:r w:rsidRPr="00F01121">
              <w:rPr>
                <w:rFonts w:asciiTheme="majorEastAsia" w:eastAsiaTheme="majorEastAsia" w:hAnsiTheme="majorEastAsia" w:hint="eastAsia"/>
                <w:sz w:val="21"/>
                <w:szCs w:val="21"/>
              </w:rPr>
              <w:t>の判断</w:t>
            </w:r>
            <w:r w:rsidR="003C5A5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基準は、原則として、当該年度及びその前年度の評議員会を</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とする。ただし、指導監査</w:t>
            </w:r>
            <w:r w:rsidR="001662E1"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sidRPr="00F01121">
              <w:rPr>
                <w:rFonts w:asciiTheme="majorEastAsia" w:eastAsiaTheme="majorEastAsia" w:hAnsiTheme="majorEastAsia" w:hint="eastAsia"/>
                <w:sz w:val="21"/>
                <w:szCs w:val="21"/>
              </w:rPr>
              <w:t>者であること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404DEF">
            <w:pPr>
              <w:widowControl/>
              <w:ind w:left="42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評議員の選任手続において、評議員候補者</w:t>
            </w:r>
            <w:r w:rsidR="001662E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1662E1"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各評議員</w:t>
            </w:r>
            <w:r w:rsidR="004857F2"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w:t>
            </w:r>
            <w:r w:rsidR="00E70A1D" w:rsidRPr="00F01121">
              <w:rPr>
                <w:rFonts w:asciiTheme="majorEastAsia" w:eastAsiaTheme="majorEastAsia" w:hAnsiTheme="majorEastAsia" w:hint="eastAsia"/>
                <w:sz w:val="21"/>
                <w:szCs w:val="21"/>
              </w:rPr>
              <w:t>各</w:t>
            </w:r>
            <w:r w:rsidRPr="00F01121">
              <w:rPr>
                <w:rFonts w:asciiTheme="majorEastAsia" w:eastAsiaTheme="majorEastAsia" w:hAnsiTheme="majorEastAsia" w:hint="eastAsia"/>
                <w:sz w:val="21"/>
                <w:szCs w:val="21"/>
              </w:rPr>
              <w:t>役員と特殊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関係にある者がいない</w:t>
            </w:r>
            <w:r w:rsidR="003C5A5B" w:rsidRPr="00F01121">
              <w:rPr>
                <w:rFonts w:asciiTheme="majorEastAsia" w:eastAsiaTheme="majorEastAsia" w:hAnsiTheme="majorEastAsia" w:hint="eastAsia"/>
                <w:sz w:val="21"/>
                <w:szCs w:val="21"/>
              </w:rPr>
              <w:t>こと</w:t>
            </w:r>
            <w:r w:rsidR="00BD0CD0" w:rsidRPr="00F01121">
              <w:rPr>
                <w:rFonts w:asciiTheme="majorEastAsia" w:eastAsiaTheme="majorEastAsia" w:hAnsiTheme="majorEastAsia" w:hint="eastAsia"/>
                <w:sz w:val="21"/>
                <w:szCs w:val="21"/>
              </w:rPr>
              <w:t>又は</w:t>
            </w:r>
            <w:r w:rsidR="00DD789A" w:rsidRPr="00F01121">
              <w:rPr>
                <w:rFonts w:asciiTheme="majorEastAsia" w:eastAsiaTheme="majorEastAsia" w:hAnsiTheme="majorEastAsia" w:hint="eastAsia"/>
                <w:sz w:val="21"/>
                <w:szCs w:val="21"/>
              </w:rPr>
              <w:t>暴力団等の反社会的勢力に属する者でないこと</w:t>
            </w:r>
            <w:r w:rsidR="003C5A5B"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確認</w:t>
            </w:r>
            <w:r w:rsidR="004857F2"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法人が保有する書類により、欠格事由や特殊</w:t>
            </w:r>
            <w:r w:rsidR="003C5A5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3C5A5B"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ある者に該当する者がいることが判明した場合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評議員が</w:t>
            </w:r>
            <w:r w:rsidR="00E70A1D" w:rsidRPr="00F01121">
              <w:rPr>
                <w:rFonts w:asciiTheme="majorEastAsia" w:eastAsiaTheme="majorEastAsia" w:hAnsiTheme="majorEastAsia" w:hint="eastAsia"/>
                <w:sz w:val="21"/>
                <w:szCs w:val="21"/>
              </w:rPr>
              <w:t>当該法人の</w:t>
            </w:r>
            <w:r w:rsidRPr="00F01121">
              <w:rPr>
                <w:rFonts w:asciiTheme="majorEastAsia" w:eastAsiaTheme="majorEastAsia" w:hAnsiTheme="majorEastAsia" w:hint="eastAsia"/>
                <w:sz w:val="21"/>
                <w:szCs w:val="21"/>
              </w:rPr>
              <w:t>役</w:t>
            </w:r>
            <w:r w:rsidR="001662E1" w:rsidRPr="00F01121">
              <w:rPr>
                <w:rFonts w:asciiTheme="majorEastAsia" w:eastAsiaTheme="majorEastAsia" w:hAnsiTheme="majorEastAsia" w:hint="eastAsia"/>
                <w:sz w:val="21"/>
                <w:szCs w:val="21"/>
              </w:rPr>
              <w:t>員又は</w:t>
            </w:r>
            <w:r w:rsidRPr="00F01121">
              <w:rPr>
                <w:rFonts w:asciiTheme="majorEastAsia" w:eastAsiaTheme="majorEastAsia" w:hAnsiTheme="majorEastAsia" w:hint="eastAsia"/>
                <w:sz w:val="21"/>
                <w:szCs w:val="21"/>
              </w:rPr>
              <w:t>職員を兼ねている場合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3474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3474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者が評議員となっている場合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社会福祉協議会において、関係行政庁の職員が評議員総数の</w:t>
            </w:r>
            <w:r w:rsidR="00E70A1D"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E70A1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C5A5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欠席が継続し、名目的</w:t>
            </w:r>
            <w:r w:rsidR="001662E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慣例的に選任されていると考えられる評議員がいる場合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E70A1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評議員の選任手続における関係書類</w:t>
            </w:r>
            <w:r w:rsidR="00334741" w:rsidRPr="00F01121">
              <w:rPr>
                <w:rFonts w:asciiTheme="majorEastAsia" w:eastAsiaTheme="majorEastAsia" w:hAnsiTheme="majorEastAsia" w:hint="eastAsia"/>
                <w:sz w:val="21"/>
                <w:szCs w:val="21"/>
              </w:rPr>
              <w:t>（履歴書、誓約書等）</w:t>
            </w:r>
            <w:r w:rsidR="00302D8D" w:rsidRPr="00F01121">
              <w:rPr>
                <w:rFonts w:asciiTheme="majorEastAsia" w:eastAsiaTheme="majorEastAsia" w:hAnsiTheme="majorEastAsia" w:hint="eastAsia"/>
                <w:sz w:val="21"/>
                <w:szCs w:val="21"/>
              </w:rPr>
              <w:t>、役職員名簿、評議員会の議事録等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評議員の数は、法令及び定款に定める員数となっているか。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評議員の数は、定款で定めた理事の員数を超えているか。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評議員の数は定款で定めた理事の員数を超える数でなければならない（法第</w:t>
            </w:r>
            <w:r w:rsidRPr="00F01121">
              <w:rPr>
                <w:rFonts w:asciiTheme="majorEastAsia" w:eastAsiaTheme="majorEastAsia" w:hAnsiTheme="majorEastAsia"/>
                <w:sz w:val="21"/>
                <w:szCs w:val="21"/>
              </w:rPr>
              <w:t>40条第</w:t>
            </w:r>
            <w:r w:rsidR="003C5A5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注）。指導監査</w:t>
            </w:r>
            <w:r w:rsidR="001662E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w:t>
            </w:r>
            <w:r w:rsidR="001662E1"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Pr="00F01121">
              <w:rPr>
                <w:rFonts w:asciiTheme="majorEastAsia" w:eastAsiaTheme="majorEastAsia" w:hAnsiTheme="majorEastAsia" w:hint="eastAsia"/>
                <w:sz w:val="21"/>
                <w:szCs w:val="21"/>
              </w:rPr>
              <w:t>を超えているか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662E1">
            <w:pPr>
              <w:widowControl/>
              <w:ind w:leftChars="100" w:left="2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なお、定款で定めた評議員の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数が定款で定めた理事の</w:t>
            </w:r>
            <w:r w:rsidR="001662E1"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数を超えていればよいということではないことに留意する</w:t>
            </w:r>
            <w:r w:rsidR="001662E1"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 xml:space="preserve">。　</w:t>
            </w:r>
          </w:p>
          <w:p w:rsidR="00302D8D" w:rsidRPr="00F01121" w:rsidRDefault="00302D8D" w:rsidP="00356487">
            <w:pPr>
              <w:widowControl/>
              <w:ind w:leftChars="100" w:left="66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（注）上記にかかわらず、小規模法人に配慮する観点から、平成</w:t>
            </w:r>
            <w:r w:rsidRPr="00F01121">
              <w:rPr>
                <w:rFonts w:asciiTheme="majorEastAsia" w:eastAsiaTheme="majorEastAsia" w:hAnsiTheme="majorEastAsia"/>
                <w:sz w:val="21"/>
                <w:szCs w:val="21"/>
              </w:rPr>
              <w:t>27年度決算における法人単位事業活動計算書のサービ</w:t>
            </w:r>
            <w:r w:rsidRPr="00F01121">
              <w:rPr>
                <w:rFonts w:asciiTheme="majorEastAsia" w:eastAsiaTheme="majorEastAsia" w:hAnsiTheme="majorEastAsia"/>
                <w:sz w:val="21"/>
                <w:szCs w:val="21"/>
              </w:rPr>
              <w:lastRenderedPageBreak/>
              <w:t>ス活動収益が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億円以下の法人については、平成</w:t>
            </w:r>
            <w:r w:rsidRPr="00F01121">
              <w:rPr>
                <w:rFonts w:asciiTheme="majorEastAsia" w:eastAsiaTheme="majorEastAsia" w:hAnsiTheme="majorEastAsia"/>
                <w:sz w:val="21"/>
                <w:szCs w:val="21"/>
              </w:rPr>
              <w:t>29年度から平成31年度までの</w:t>
            </w:r>
            <w:r w:rsidR="00E70A1D" w:rsidRPr="00F01121">
              <w:rPr>
                <w:rFonts w:asciiTheme="majorEastAsia" w:eastAsiaTheme="majorEastAsia" w:hAnsiTheme="majorEastAsia" w:hint="eastAsia"/>
                <w:sz w:val="21"/>
                <w:szCs w:val="21"/>
              </w:rPr>
              <w:t>間の</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年間</w:t>
            </w:r>
            <w:r w:rsidR="00E70A1D" w:rsidRPr="00F01121">
              <w:rPr>
                <w:rFonts w:asciiTheme="majorEastAsia" w:eastAsiaTheme="majorEastAsia" w:hAnsiTheme="majorEastAsia" w:hint="eastAsia"/>
                <w:sz w:val="21"/>
                <w:szCs w:val="21"/>
              </w:rPr>
              <w:t>について適用される</w:t>
            </w:r>
            <w:r w:rsidRPr="00F01121">
              <w:rPr>
                <w:rFonts w:asciiTheme="majorEastAsia" w:eastAsiaTheme="majorEastAsia" w:hAnsiTheme="majorEastAsia" w:hint="eastAsia"/>
                <w:sz w:val="21"/>
                <w:szCs w:val="21"/>
              </w:rPr>
              <w:t>経過措置が設けられており、</w:t>
            </w:r>
            <w:r w:rsidR="00E70A1D" w:rsidRPr="00F01121">
              <w:rPr>
                <w:rFonts w:asciiTheme="majorEastAsia" w:eastAsiaTheme="majorEastAsia" w:hAnsiTheme="majorEastAsia" w:hint="eastAsia"/>
                <w:sz w:val="21"/>
                <w:szCs w:val="21"/>
              </w:rPr>
              <w:t>当該経過措置により</w:t>
            </w:r>
            <w:r w:rsidRPr="00F01121">
              <w:rPr>
                <w:rFonts w:asciiTheme="majorEastAsia" w:eastAsiaTheme="majorEastAsia" w:hAnsiTheme="majorEastAsia" w:hint="eastAsia"/>
                <w:sz w:val="21"/>
                <w:szCs w:val="21"/>
              </w:rPr>
              <w:t>評議員の数は</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人以上</w:t>
            </w:r>
            <w:r w:rsidR="001662E1" w:rsidRPr="00F01121">
              <w:rPr>
                <w:rFonts w:asciiTheme="majorEastAsia" w:eastAsiaTheme="majorEastAsia" w:hAnsiTheme="majorEastAsia" w:hint="eastAsia"/>
                <w:sz w:val="21"/>
                <w:szCs w:val="21"/>
              </w:rPr>
              <w:t>であ</w:t>
            </w:r>
            <w:r w:rsidR="00E70A1D" w:rsidRPr="00F01121">
              <w:rPr>
                <w:rFonts w:asciiTheme="majorEastAsia" w:eastAsiaTheme="majorEastAsia" w:hAnsiTheme="majorEastAsia" w:hint="eastAsia"/>
                <w:sz w:val="21"/>
                <w:szCs w:val="21"/>
              </w:rPr>
              <w:t>ればよい</w:t>
            </w:r>
            <w:r w:rsidR="001662E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とされている（平成</w:t>
            </w:r>
            <w:r w:rsidRPr="00F01121">
              <w:rPr>
                <w:rFonts w:asciiTheme="majorEastAsia" w:eastAsiaTheme="majorEastAsia" w:hAnsiTheme="majorEastAsia"/>
                <w:sz w:val="21"/>
                <w:szCs w:val="21"/>
              </w:rPr>
              <w:t>28年改正法附則第10条、平成28年改正政令第</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項）。なお、平成</w:t>
            </w:r>
            <w:r w:rsidRPr="00F01121">
              <w:rPr>
                <w:rFonts w:asciiTheme="majorEastAsia" w:eastAsiaTheme="majorEastAsia" w:hAnsiTheme="majorEastAsia"/>
                <w:sz w:val="21"/>
                <w:szCs w:val="21"/>
              </w:rPr>
              <w:t>28年度に設立された法人について</w:t>
            </w:r>
            <w:r w:rsidR="001662E1" w:rsidRPr="00F01121">
              <w:rPr>
                <w:rFonts w:asciiTheme="majorEastAsia" w:eastAsiaTheme="majorEastAsia" w:hAnsiTheme="majorEastAsia" w:hint="eastAsia"/>
                <w:sz w:val="21"/>
                <w:szCs w:val="21"/>
              </w:rPr>
              <w:t>は、その事業規模にかかわらず、</w:t>
            </w:r>
            <w:r w:rsidRPr="00F01121">
              <w:rPr>
                <w:rFonts w:asciiTheme="majorEastAsia" w:eastAsiaTheme="majorEastAsia" w:hAnsiTheme="majorEastAsia" w:hint="eastAsia"/>
                <w:sz w:val="21"/>
                <w:szCs w:val="21"/>
              </w:rPr>
              <w:t>この経過措置の</w:t>
            </w:r>
            <w:r w:rsidR="001662E1" w:rsidRPr="00F01121">
              <w:rPr>
                <w:rFonts w:asciiTheme="majorEastAsia" w:eastAsiaTheme="majorEastAsia" w:hAnsiTheme="majorEastAsia" w:hint="eastAsia"/>
                <w:sz w:val="21"/>
                <w:szCs w:val="21"/>
              </w:rPr>
              <w:t>対象とな</w:t>
            </w:r>
            <w:r w:rsidRPr="00F01121">
              <w:rPr>
                <w:rFonts w:asciiTheme="majorEastAsia" w:eastAsiaTheme="majorEastAsia" w:hAnsiTheme="majorEastAsia" w:hint="eastAsia"/>
                <w:sz w:val="21"/>
                <w:szCs w:val="21"/>
              </w:rPr>
              <w:t>ることとされている（同条第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1662E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在任する</w:t>
            </w:r>
            <w:r w:rsidR="00302D8D" w:rsidRPr="00F01121">
              <w:rPr>
                <w:rFonts w:asciiTheme="majorEastAsia" w:eastAsiaTheme="majorEastAsia" w:hAnsiTheme="majorEastAsia" w:hint="eastAsia"/>
                <w:sz w:val="21"/>
                <w:szCs w:val="21"/>
              </w:rPr>
              <w:t>評議員の</w:t>
            </w:r>
            <w:r w:rsidR="001662E1" w:rsidRPr="00F01121">
              <w:rPr>
                <w:rFonts w:asciiTheme="majorEastAsia" w:eastAsiaTheme="majorEastAsia" w:hAnsiTheme="majorEastAsia" w:hint="eastAsia"/>
                <w:sz w:val="21"/>
                <w:szCs w:val="21"/>
              </w:rPr>
              <w:t>人数</w:t>
            </w:r>
            <w:r w:rsidR="00302D8D" w:rsidRPr="00F01121">
              <w:rPr>
                <w:rFonts w:asciiTheme="majorEastAsia" w:eastAsiaTheme="majorEastAsia" w:hAnsiTheme="majorEastAsia" w:hint="eastAsia"/>
                <w:sz w:val="21"/>
                <w:szCs w:val="21"/>
              </w:rPr>
              <w:t>が定款で定めた理事の員数</w:t>
            </w:r>
            <w:r w:rsidR="001662E1" w:rsidRPr="00F01121">
              <w:rPr>
                <w:rFonts w:asciiTheme="majorEastAsia" w:eastAsiaTheme="majorEastAsia" w:hAnsiTheme="majorEastAsia" w:hint="eastAsia"/>
                <w:sz w:val="21"/>
                <w:szCs w:val="21"/>
              </w:rPr>
              <w:t>及び在任する理事の人数</w:t>
            </w:r>
            <w:r w:rsidR="00302D8D" w:rsidRPr="00F01121">
              <w:rPr>
                <w:rFonts w:asciiTheme="majorEastAsia" w:eastAsiaTheme="majorEastAsia" w:hAnsiTheme="majorEastAsia" w:hint="eastAsia"/>
                <w:sz w:val="21"/>
                <w:szCs w:val="21"/>
              </w:rPr>
              <w:t>を超えていない場合（同数以下の場合）</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662E1"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経過措置の対象法人について、評議員の</w:t>
            </w:r>
            <w:r w:rsidR="001662E1" w:rsidRPr="00F01121">
              <w:rPr>
                <w:rFonts w:asciiTheme="majorEastAsia" w:eastAsiaTheme="majorEastAsia" w:hAnsiTheme="majorEastAsia" w:hint="eastAsia"/>
                <w:sz w:val="21"/>
                <w:szCs w:val="21"/>
              </w:rPr>
              <w:t>人数</w:t>
            </w:r>
            <w:r w:rsidRPr="00F01121">
              <w:rPr>
                <w:rFonts w:asciiTheme="majorEastAsia" w:eastAsiaTheme="majorEastAsia" w:hAnsiTheme="majorEastAsia" w:hint="eastAsia"/>
                <w:sz w:val="21"/>
                <w:szCs w:val="21"/>
              </w:rPr>
              <w:t>が</w:t>
            </w:r>
            <w:r w:rsidR="007930B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人未満である場合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（２）評議員会の招集・運営</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評議員会の招集が適正に行われているか。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1662E1" w:rsidRPr="00F01121">
              <w:rPr>
                <w:rFonts w:asciiTheme="majorEastAsia" w:eastAsiaTheme="majorEastAsia" w:hAnsiTheme="majorEastAsia" w:hint="eastAsia"/>
                <w:sz w:val="21"/>
                <w:szCs w:val="21"/>
              </w:rPr>
              <w:t>、</w:t>
            </w:r>
          </w:p>
          <w:p w:rsidR="00302D8D"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10項により準用される一般法人法第181条</w:t>
            </w:r>
            <w:r w:rsidR="004652E3"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182条</w:t>
            </w:r>
            <w:r w:rsidRPr="00F01121">
              <w:rPr>
                <w:rFonts w:asciiTheme="majorEastAsia" w:eastAsiaTheme="majorEastAsia" w:hAnsiTheme="majorEastAsia" w:hint="eastAsia"/>
                <w:sz w:val="21"/>
                <w:szCs w:val="21"/>
              </w:rPr>
              <w:t>、</w:t>
            </w:r>
          </w:p>
          <w:p w:rsidR="001662E1" w:rsidRPr="00F01121" w:rsidRDefault="001662E1" w:rsidP="001662E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12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評議員会の招集通知を期限までに評議員に</w:t>
            </w:r>
            <w:r w:rsidR="004857F2" w:rsidRPr="00F01121">
              <w:rPr>
                <w:rFonts w:asciiTheme="majorEastAsia" w:eastAsiaTheme="majorEastAsia" w:hAnsiTheme="majorEastAsia" w:hint="eastAsia"/>
                <w:sz w:val="21"/>
                <w:szCs w:val="21"/>
              </w:rPr>
              <w:t>発</w:t>
            </w:r>
            <w:r w:rsidRPr="00F01121">
              <w:rPr>
                <w:rFonts w:asciiTheme="majorEastAsia" w:eastAsiaTheme="majorEastAsia" w:hAnsiTheme="majorEastAsia" w:hint="eastAsia"/>
                <w:sz w:val="21"/>
                <w:szCs w:val="21"/>
              </w:rPr>
              <w:t>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招集通知に記載しなければならない事項は理事会の決議によっているか。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定時評議員会が毎会計年度終了後一定の時期に招集されているか。</w:t>
            </w:r>
          </w:p>
          <w:p w:rsidR="00302D8D" w:rsidRPr="00F01121" w:rsidRDefault="00302D8D" w:rsidP="00302D8D">
            <w:pPr>
              <w:rPr>
                <w:rFonts w:asciiTheme="majorEastAsia" w:eastAsiaTheme="majorEastAsia" w:hAnsiTheme="majorEastAsia"/>
                <w:sz w:val="21"/>
                <w:szCs w:val="21"/>
              </w:rPr>
            </w:pP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は、理事会の決議により評議員会の日時及び場所等（注）を定め、理事が評議員会の</w:t>
            </w:r>
            <w:r w:rsidR="002C341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B34C96"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（又は定款に定めた期間）までに評議員に書面又は電磁的方法（電子メール等）により通知</w:t>
            </w:r>
            <w:r w:rsidR="00E70A1D" w:rsidRPr="00F01121">
              <w:rPr>
                <w:rFonts w:asciiTheme="majorEastAsia" w:eastAsiaTheme="majorEastAsia" w:hAnsiTheme="majorEastAsia" w:hint="eastAsia"/>
                <w:sz w:val="21"/>
                <w:szCs w:val="21"/>
              </w:rPr>
              <w:t>をする方法で行われ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w:t>
            </w:r>
            <w:r w:rsidR="00E70A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10項により準用される一般法人法第181条及び第182条、規則第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12）。なお、電磁的方法で通知</w:t>
            </w:r>
            <w:r w:rsidR="00E70A1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する場合には</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評議員の承諾を得なければならない。指導監査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ては、これらの手続が適正になされているか</w:t>
            </w:r>
            <w:r w:rsidR="007930B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56487">
            <w:pPr>
              <w:widowControl/>
              <w:ind w:left="63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10項により準用される一般法人法第181条第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648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評議員会の日時及び場所</w:t>
            </w:r>
          </w:p>
          <w:p w:rsidR="00302D8D" w:rsidRPr="00F01121" w:rsidRDefault="00302D8D" w:rsidP="00356487">
            <w:pPr>
              <w:widowControl/>
              <w:ind w:firstLine="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評議員会の目的である事項がある場合は当該事項</w:t>
            </w:r>
          </w:p>
          <w:p w:rsidR="00302D8D" w:rsidRPr="00F01121" w:rsidRDefault="00302D8D" w:rsidP="007930B5">
            <w:pPr>
              <w:widowControl/>
              <w:ind w:leftChars="250" w:left="8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施行規則第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12）</w:t>
            </w:r>
          </w:p>
          <w:p w:rsidR="00551566" w:rsidRPr="00F01121" w:rsidRDefault="00551566" w:rsidP="0055156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w:t>
            </w:r>
            <w:r w:rsidRPr="00F01121">
              <w:rPr>
                <w:rFonts w:asciiTheme="majorEastAsia" w:eastAsiaTheme="majorEastAsia" w:hAnsiTheme="majorEastAsia"/>
                <w:sz w:val="21"/>
                <w:szCs w:val="21"/>
              </w:rPr>
              <w:t>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定時評議員会は毎会計年度終了後一定の時期に招集されなければなら</w:t>
            </w:r>
            <w:r w:rsidR="002C3418"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計算書類等</w:t>
            </w:r>
            <w:r w:rsidR="007930B5" w:rsidRPr="00F01121">
              <w:rPr>
                <w:rFonts w:asciiTheme="majorEastAsia" w:eastAsiaTheme="majorEastAsia" w:hAnsiTheme="majorEastAsia" w:hint="eastAsia"/>
                <w:sz w:val="21"/>
                <w:szCs w:val="21"/>
              </w:rPr>
              <w:t>について</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月末日までに定時評議員会の承認を受け</w:t>
            </w:r>
            <w:r w:rsidR="00E70A1D" w:rsidRPr="00F01121">
              <w:rPr>
                <w:rFonts w:asciiTheme="majorEastAsia" w:eastAsiaTheme="majorEastAsia" w:hAnsiTheme="majorEastAsia" w:hint="eastAsia"/>
                <w:sz w:val="21"/>
                <w:szCs w:val="21"/>
              </w:rPr>
              <w:t>た若しく</w:t>
            </w:r>
            <w:r w:rsidRPr="00F01121">
              <w:rPr>
                <w:rFonts w:asciiTheme="majorEastAsia" w:eastAsiaTheme="majorEastAsia" w:hAnsiTheme="majorEastAsia" w:hint="eastAsia"/>
                <w:sz w:val="21"/>
                <w:szCs w:val="21"/>
              </w:rPr>
              <w:t>は定時評議員会に報告した上で</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所轄庁に届出をしなければならない（第</w:t>
            </w:r>
            <w:r w:rsidRPr="00F01121">
              <w:rPr>
                <w:rFonts w:asciiTheme="majorEastAsia" w:eastAsiaTheme="majorEastAsia" w:hAnsiTheme="majorEastAsia"/>
                <w:sz w:val="21"/>
                <w:szCs w:val="21"/>
              </w:rPr>
              <w:t>45条の30、第45条の31、第59条第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。そのため</w:t>
            </w:r>
            <w:r w:rsidRPr="00F01121">
              <w:rPr>
                <w:rFonts w:asciiTheme="majorEastAsia" w:eastAsiaTheme="majorEastAsia" w:hAnsiTheme="majorEastAsia" w:hint="eastAsia"/>
                <w:sz w:val="21"/>
                <w:szCs w:val="21"/>
              </w:rPr>
              <w:t>、計算書類等を所轄庁に届け出る毎年</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確認する。なお、定時評議員会の開催時期については、定款に具体的に</w:t>
            </w:r>
            <w:r w:rsidR="002C3418" w:rsidRPr="00F01121">
              <w:rPr>
                <w:rFonts w:asciiTheme="majorEastAsia" w:eastAsiaTheme="majorEastAsia" w:hAnsiTheme="majorEastAsia" w:hint="eastAsia"/>
                <w:sz w:val="21"/>
                <w:szCs w:val="21"/>
              </w:rPr>
              <w:t>記載され</w:t>
            </w:r>
            <w:r w:rsidRPr="00F01121">
              <w:rPr>
                <w:rFonts w:asciiTheme="majorEastAsia" w:eastAsiaTheme="majorEastAsia" w:hAnsiTheme="majorEastAsia" w:hint="eastAsia"/>
                <w:sz w:val="21"/>
                <w:szCs w:val="21"/>
              </w:rPr>
              <w:t>ることが望ましいものであり、</w:t>
            </w:r>
            <w:r w:rsidR="00E70A1D" w:rsidRPr="00F01121">
              <w:rPr>
                <w:rFonts w:asciiTheme="majorEastAsia" w:eastAsiaTheme="majorEastAsia" w:hAnsiTheme="majorEastAsia" w:hint="eastAsia"/>
                <w:sz w:val="21"/>
                <w:szCs w:val="21"/>
              </w:rPr>
              <w:t>当該時期を</w:t>
            </w:r>
            <w:r w:rsidRPr="00F01121">
              <w:rPr>
                <w:rFonts w:asciiTheme="majorEastAsia" w:eastAsiaTheme="majorEastAsia" w:hAnsiTheme="majorEastAsia" w:hint="eastAsia"/>
                <w:sz w:val="21"/>
                <w:szCs w:val="21"/>
              </w:rPr>
              <w:t>定款に記載</w:t>
            </w:r>
            <w:r w:rsidR="00E70A1D" w:rsidRPr="00F01121">
              <w:rPr>
                <w:rFonts w:asciiTheme="majorEastAsia" w:eastAsiaTheme="majorEastAsia" w:hAnsiTheme="majorEastAsia" w:hint="eastAsia"/>
                <w:sz w:val="21"/>
                <w:szCs w:val="21"/>
              </w:rPr>
              <w:t>した</w:t>
            </w:r>
            <w:r w:rsidRPr="00F01121">
              <w:rPr>
                <w:rFonts w:asciiTheme="majorEastAsia" w:eastAsiaTheme="majorEastAsia" w:hAnsiTheme="majorEastAsia" w:hint="eastAsia"/>
                <w:sz w:val="21"/>
                <w:szCs w:val="21"/>
              </w:rPr>
              <w:t>場合には、</w:t>
            </w:r>
            <w:r w:rsidR="00E70A1D"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時期までに開催</w:t>
            </w:r>
            <w:r w:rsidR="00E70A1D"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る必要がある（定款例第</w:t>
            </w:r>
            <w:r w:rsidRPr="00F01121">
              <w:rPr>
                <w:rFonts w:asciiTheme="majorEastAsia" w:eastAsiaTheme="majorEastAsia" w:hAnsiTheme="majorEastAsia"/>
                <w:sz w:val="21"/>
                <w:szCs w:val="21"/>
              </w:rPr>
              <w:t>11条参照）。</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の場合には、文書指摘</w:t>
            </w:r>
            <w:r w:rsidR="002C341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評議員会の日時及び場所等が理事会の決議により定められていない場合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4857F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4652E3"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（又は定款に定めた期間）までに評議員に通知がなされていない場合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電磁的方法により通知をした場合に、評議員の承諾を得ていない場合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評議員会の招集通知に必要事項が記載されていない場合</w:t>
            </w:r>
          </w:p>
          <w:p w:rsidR="00551566" w:rsidRPr="00F01121" w:rsidRDefault="00551566"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評議員会の招集通知が省略された場合に、評議員全員の同意が確認できない場合</w:t>
            </w:r>
          </w:p>
          <w:p w:rsidR="00302D8D" w:rsidRPr="00F01121" w:rsidRDefault="00302D8D" w:rsidP="007930B5">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930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定時評議員会が計算書類等を所轄庁に届け出る毎年</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月末日（定款に開催時期の定めがある場合にはそのとき）までに招集されていない場合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評議員会の招集通知、理事会の議事録、評議員会の議事録</w:t>
            </w:r>
            <w:r w:rsidR="00551566" w:rsidRPr="00F01121">
              <w:rPr>
                <w:rFonts w:asciiTheme="majorEastAsia" w:eastAsiaTheme="majorEastAsia" w:hAnsiTheme="majorEastAsia" w:hint="eastAsia"/>
                <w:sz w:val="21"/>
                <w:szCs w:val="21"/>
              </w:rPr>
              <w:t>、評議員全員の同意が確認できる書類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決議が適正に行われているか。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2C3418" w:rsidRPr="00F01121" w:rsidRDefault="00302D8D" w:rsidP="002C3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B34C96"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2C3418" w:rsidP="007930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302D8D" w:rsidRPr="00F01121">
              <w:rPr>
                <w:rFonts w:asciiTheme="majorEastAsia" w:eastAsiaTheme="majorEastAsia" w:hAnsiTheme="majorEastAsia"/>
                <w:sz w:val="21"/>
                <w:szCs w:val="21"/>
              </w:rPr>
              <w:t>10項により準用される一般法人法第194条第</w:t>
            </w:r>
            <w:r w:rsidR="00E70A1D"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r w:rsidR="00E70A1D" w:rsidRPr="00F01121">
              <w:rPr>
                <w:rFonts w:asciiTheme="majorEastAsia" w:eastAsiaTheme="majorEastAsia" w:hAnsiTheme="majorEastAsia" w:hint="eastAsia"/>
                <w:sz w:val="21"/>
                <w:szCs w:val="21"/>
              </w:rPr>
              <w:t>第</w:t>
            </w:r>
            <w:r w:rsidR="00302D8D" w:rsidRPr="00F01121">
              <w:rPr>
                <w:rFonts w:asciiTheme="majorEastAsia" w:eastAsiaTheme="majorEastAsia" w:hAnsiTheme="majorEastAsia"/>
                <w:sz w:val="21"/>
                <w:szCs w:val="21"/>
              </w:rPr>
              <w:t>195条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B34C96"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必要な数の評議員が出席し、必要</w:t>
            </w:r>
            <w:r w:rsidR="00B34C96"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決議が必要な事項について</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特別決議は必要数の賛成をもって行われているか。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決議について特別の利害関係を有する評議員が議決に加わっていないか。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省略した場合）や評議員会への報告があったとみなされた場合（</w:t>
            </w:r>
            <w:r w:rsidR="007930B5" w:rsidRPr="00F01121">
              <w:rPr>
                <w:rFonts w:asciiTheme="majorEastAsia" w:eastAsiaTheme="majorEastAsia" w:hAnsiTheme="majorEastAsia" w:hint="eastAsia"/>
                <w:sz w:val="21"/>
                <w:szCs w:val="21"/>
              </w:rPr>
              <w:t>報告を</w:t>
            </w:r>
            <w:r w:rsidRPr="00F01121">
              <w:rPr>
                <w:rFonts w:asciiTheme="majorEastAsia" w:eastAsiaTheme="majorEastAsia" w:hAnsiTheme="majorEastAsia" w:hint="eastAsia"/>
                <w:sz w:val="21"/>
                <w:szCs w:val="21"/>
              </w:rPr>
              <w:t>省略した場合）に、評議員の全員の書面又は電磁的記録による同意の意思表示があるか</w:t>
            </w:r>
            <w:r w:rsidR="009D072A" w:rsidRPr="00F01121">
              <w:rPr>
                <w:rFonts w:asciiTheme="majorEastAsia" w:eastAsiaTheme="majorEastAsia" w:hAnsiTheme="majorEastAsia" w:hint="eastAsia"/>
                <w:sz w:val="21"/>
                <w:szCs w:val="21"/>
              </w:rPr>
              <w:t>。</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w:t>
            </w:r>
            <w:r w:rsidR="002C3418" w:rsidRPr="00F01121">
              <w:rPr>
                <w:rFonts w:asciiTheme="majorEastAsia" w:eastAsiaTheme="majorEastAsia" w:hAnsiTheme="majorEastAsia" w:hint="eastAsia"/>
                <w:sz w:val="21"/>
                <w:szCs w:val="21"/>
              </w:rPr>
              <w:t>この「議決に加わることができる評議員」には、当該</w:t>
            </w:r>
            <w:r w:rsidRPr="00F01121">
              <w:rPr>
                <w:rFonts w:asciiTheme="majorEastAsia" w:eastAsiaTheme="majorEastAsia" w:hAnsiTheme="majorEastAsia" w:hint="eastAsia"/>
                <w:sz w:val="21"/>
                <w:szCs w:val="21"/>
              </w:rPr>
              <w:t>決議に特別の利害関係を有する評議員（法第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項）は含まれない。</w:t>
            </w:r>
          </w:p>
          <w:p w:rsidR="00302D8D" w:rsidRPr="00F01121" w:rsidRDefault="00302D8D" w:rsidP="002C3418">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評議員会の決議は、法令及び定款に定める</w:t>
            </w:r>
            <w:r w:rsidR="00E70A1D" w:rsidRPr="00F01121">
              <w:rPr>
                <w:rFonts w:asciiTheme="majorEastAsia" w:eastAsiaTheme="majorEastAsia" w:hAnsiTheme="majorEastAsia" w:hint="eastAsia"/>
                <w:sz w:val="21"/>
                <w:szCs w:val="21"/>
              </w:rPr>
              <w:t>事項に限り</w:t>
            </w:r>
            <w:r w:rsidRPr="00F01121">
              <w:rPr>
                <w:rFonts w:asciiTheme="majorEastAsia" w:eastAsiaTheme="majorEastAsia" w:hAnsiTheme="majorEastAsia" w:hint="eastAsia"/>
                <w:sz w:val="21"/>
                <w:szCs w:val="21"/>
              </w:rPr>
              <w:t>行うことができる（法第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E70A1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E70A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定款に定める事項の他、次の事項について、評議員会の決議</w:t>
            </w:r>
            <w:r w:rsidR="00E70A1D"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理事、監事、会計監査人の選任及び解任</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理事、監事の報酬等の決議（定款に報酬等の額を定める場合を除く。）</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理事等の責任の免除</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役員報酬等基準の承認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定款の変更</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解散の決議</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合併の承認</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社会福祉充実計画の承認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評議員会の決議には、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特別の利害関係（注１）を有する評議員</w:t>
            </w:r>
            <w:r w:rsidR="002C341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w:t>
            </w:r>
            <w:r w:rsidR="002C3418"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w:t>
            </w:r>
            <w:r w:rsidR="009D072A"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特別の利害関係を有</w:t>
            </w:r>
            <w:r w:rsidR="009D072A"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る評議員</w:t>
            </w:r>
            <w:r w:rsidR="002C3418" w:rsidRPr="00F01121">
              <w:rPr>
                <w:rFonts w:asciiTheme="majorEastAsia" w:eastAsiaTheme="majorEastAsia" w:hAnsiTheme="majorEastAsia" w:hint="eastAsia"/>
                <w:sz w:val="21"/>
                <w:szCs w:val="21"/>
              </w:rPr>
              <w:t>の存否</w:t>
            </w:r>
            <w:r w:rsidRPr="00F01121">
              <w:rPr>
                <w:rFonts w:asciiTheme="majorEastAsia" w:eastAsiaTheme="majorEastAsia" w:hAnsiTheme="majorEastAsia" w:hint="eastAsia"/>
                <w:sz w:val="21"/>
                <w:szCs w:val="21"/>
              </w:rPr>
              <w:t>については、</w:t>
            </w:r>
            <w:r w:rsidR="002C3418"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決議を行う前に</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法人が各評議員に</w:t>
            </w:r>
            <w:r w:rsidR="002C3418"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確認</w:t>
            </w:r>
            <w:r w:rsidR="009D072A"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必要がある</w:t>
            </w:r>
            <w:r w:rsidR="007930B5"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ため、</w:t>
            </w:r>
            <w:r w:rsidR="007930B5" w:rsidRPr="00F01121">
              <w:rPr>
                <w:rFonts w:asciiTheme="majorEastAsia" w:eastAsiaTheme="majorEastAsia" w:hAnsiTheme="majorEastAsia" w:hint="eastAsia"/>
                <w:sz w:val="21"/>
                <w:szCs w:val="21"/>
              </w:rPr>
              <w:t>当該法人において</w:t>
            </w:r>
            <w:r w:rsidRPr="00F01121">
              <w:rPr>
                <w:rFonts w:asciiTheme="majorEastAsia" w:eastAsiaTheme="majorEastAsia" w:hAnsiTheme="majorEastAsia" w:hint="eastAsia"/>
                <w:sz w:val="21"/>
                <w:szCs w:val="21"/>
              </w:rPr>
              <w:t>その確認</w:t>
            </w:r>
            <w:r w:rsidR="002C3418" w:rsidRPr="00F01121">
              <w:rPr>
                <w:rFonts w:asciiTheme="majorEastAsia" w:eastAsiaTheme="majorEastAsia" w:hAnsiTheme="majorEastAsia" w:hint="eastAsia"/>
                <w:sz w:val="21"/>
                <w:szCs w:val="21"/>
              </w:rPr>
              <w:t>がなされたか</w:t>
            </w:r>
            <w:r w:rsidRPr="00F01121">
              <w:rPr>
                <w:rFonts w:asciiTheme="majorEastAsia" w:eastAsiaTheme="majorEastAsia" w:hAnsiTheme="majorEastAsia" w:hint="eastAsia"/>
                <w:sz w:val="21"/>
                <w:szCs w:val="21"/>
              </w:rPr>
              <w:t>を</w:t>
            </w:r>
            <w:r w:rsidR="002C341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指導監査において確認する</w:t>
            </w:r>
            <w:r w:rsidR="009D072A"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r w:rsidR="00AF793F" w:rsidRPr="00F01121">
              <w:rPr>
                <w:rFonts w:asciiTheme="majorEastAsia" w:eastAsiaTheme="majorEastAsia" w:hAnsiTheme="majorEastAsia" w:hint="eastAsia"/>
                <w:sz w:val="21"/>
                <w:szCs w:val="21"/>
              </w:rPr>
              <w:t>この確認は、原則として議事録で行うものであるが、</w:t>
            </w:r>
            <w:r w:rsidRPr="00F01121">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sidRPr="00F01121">
              <w:rPr>
                <w:rFonts w:asciiTheme="majorEastAsia" w:eastAsiaTheme="majorEastAsia" w:hAnsiTheme="majorEastAsia" w:hint="eastAsia"/>
                <w:sz w:val="21"/>
                <w:szCs w:val="21"/>
              </w:rPr>
              <w:t>法人に</w:t>
            </w:r>
            <w:r w:rsidRPr="00F01121">
              <w:rPr>
                <w:rFonts w:asciiTheme="majorEastAsia" w:eastAsiaTheme="majorEastAsia" w:hAnsiTheme="majorEastAsia" w:hint="eastAsia"/>
                <w:sz w:val="21"/>
                <w:szCs w:val="21"/>
              </w:rPr>
              <w:t>申し出ることを</w:t>
            </w:r>
            <w:r w:rsidR="009D072A" w:rsidRPr="00F01121">
              <w:rPr>
                <w:rFonts w:asciiTheme="majorEastAsia" w:eastAsiaTheme="majorEastAsia" w:hAnsiTheme="majorEastAsia" w:hint="eastAsia"/>
                <w:sz w:val="21"/>
                <w:szCs w:val="21"/>
              </w:rPr>
              <w:t>定めた</w:t>
            </w:r>
            <w:r w:rsidRPr="00F01121">
              <w:rPr>
                <w:rFonts w:asciiTheme="majorEastAsia" w:eastAsiaTheme="majorEastAsia" w:hAnsiTheme="majorEastAsia" w:hint="eastAsia"/>
                <w:sz w:val="21"/>
                <w:szCs w:val="21"/>
              </w:rPr>
              <w:t>通知</w:t>
            </w:r>
            <w:r w:rsidR="002C3418" w:rsidRPr="00F01121">
              <w:rPr>
                <w:rFonts w:asciiTheme="majorEastAsia" w:eastAsiaTheme="majorEastAsia" w:hAnsiTheme="majorEastAsia" w:hint="eastAsia"/>
                <w:sz w:val="21"/>
                <w:szCs w:val="21"/>
              </w:rPr>
              <w:t>を発</w:t>
            </w:r>
            <w:r w:rsidRPr="00F01121">
              <w:rPr>
                <w:rFonts w:asciiTheme="majorEastAsia" w:eastAsiaTheme="majorEastAsia" w:hAnsiTheme="majorEastAsia" w:hint="eastAsia"/>
                <w:sz w:val="21"/>
                <w:szCs w:val="21"/>
              </w:rPr>
              <w:t>した場合や、評議員の職務の執行に関する法人の規程</w:t>
            </w:r>
            <w:r w:rsidR="002C3418"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、評議員が評議員会の決議事項と特別の利害関係を有する場合に</w:t>
            </w:r>
            <w:r w:rsidR="002C3418"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届け出なければならないことを定めている場合には、個別の議案の議決の際に</w:t>
            </w:r>
            <w:r w:rsidR="002C3418" w:rsidRPr="00F01121">
              <w:rPr>
                <w:rFonts w:asciiTheme="majorEastAsia" w:eastAsiaTheme="majorEastAsia" w:hAnsiTheme="majorEastAsia" w:hint="eastAsia"/>
                <w:sz w:val="21"/>
                <w:szCs w:val="21"/>
              </w:rPr>
              <w:t>改めて</w:t>
            </w:r>
            <w:r w:rsidRPr="00F01121">
              <w:rPr>
                <w:rFonts w:asciiTheme="majorEastAsia" w:eastAsiaTheme="majorEastAsia" w:hAnsiTheme="majorEastAsia" w:hint="eastAsia"/>
                <w:sz w:val="21"/>
                <w:szCs w:val="21"/>
              </w:rPr>
              <w:t>確認を行う必要はな</w:t>
            </w:r>
            <w:r w:rsidR="00AF793F" w:rsidRPr="00F01121">
              <w:rPr>
                <w:rFonts w:asciiTheme="majorEastAsia" w:eastAsiaTheme="majorEastAsia" w:hAnsiTheme="majorEastAsia" w:hint="eastAsia"/>
                <w:sz w:val="21"/>
                <w:szCs w:val="21"/>
              </w:rPr>
              <w:t>く、</w:t>
            </w:r>
            <w:r w:rsidR="005C197E" w:rsidRPr="00F01121">
              <w:rPr>
                <w:rFonts w:asciiTheme="majorEastAsia" w:eastAsiaTheme="majorEastAsia" w:hAnsiTheme="majorEastAsia" w:hint="eastAsia"/>
                <w:sz w:val="21"/>
                <w:szCs w:val="21"/>
              </w:rPr>
              <w:t>決議に利害関係がある評議員がいない場合には、</w:t>
            </w:r>
            <w:r w:rsidR="00AF793F" w:rsidRPr="00F01121">
              <w:rPr>
                <w:rFonts w:asciiTheme="majorEastAsia" w:eastAsiaTheme="majorEastAsia" w:hAnsiTheme="majorEastAsia" w:hint="eastAsia"/>
                <w:sz w:val="21"/>
                <w:szCs w:val="21"/>
              </w:rPr>
              <w:t>議事録の</w:t>
            </w:r>
            <w:r w:rsidR="00D740ED" w:rsidRPr="00F01121">
              <w:rPr>
                <w:rFonts w:asciiTheme="majorEastAsia" w:eastAsiaTheme="majorEastAsia" w:hAnsiTheme="majorEastAsia" w:hint="eastAsia"/>
                <w:sz w:val="21"/>
                <w:szCs w:val="21"/>
              </w:rPr>
              <w:t>記載</w:t>
            </w:r>
            <w:r w:rsidR="00AF793F" w:rsidRPr="00F01121">
              <w:rPr>
                <w:rFonts w:asciiTheme="majorEastAsia" w:eastAsiaTheme="majorEastAsia" w:hAnsiTheme="majorEastAsia" w:hint="eastAsia"/>
                <w:sz w:val="21"/>
                <w:szCs w:val="21"/>
              </w:rPr>
              <w:t>も不要である</w:t>
            </w:r>
            <w:r w:rsidRPr="00F01121">
              <w:rPr>
                <w:rFonts w:asciiTheme="majorEastAsia" w:eastAsiaTheme="majorEastAsia" w:hAnsiTheme="majorEastAsia" w:hint="eastAsia"/>
                <w:sz w:val="21"/>
                <w:szCs w:val="21"/>
              </w:rPr>
              <w:t>。</w:t>
            </w:r>
          </w:p>
          <w:p w:rsidR="00302D8D" w:rsidRPr="00F01121" w:rsidRDefault="00302D8D" w:rsidP="00356487">
            <w:pPr>
              <w:widowControl/>
              <w:ind w:leftChars="100" w:left="87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（注１）「特別の利害関係」とは、評議員が、その決議について、法人に対する善管注意義務（法第</w:t>
            </w:r>
            <w:r w:rsidRPr="00F01121">
              <w:rPr>
                <w:rFonts w:asciiTheme="majorEastAsia" w:eastAsiaTheme="majorEastAsia" w:hAnsiTheme="majorEastAsia"/>
                <w:sz w:val="21"/>
                <w:szCs w:val="21"/>
              </w:rPr>
              <w:t>38条、民法（明治29年法律第89号）第644条）を履行することが困難と認められる利害関係を意味するものである。</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2C3418" w:rsidRPr="00F01121">
              <w:rPr>
                <w:rFonts w:asciiTheme="majorEastAsia" w:eastAsiaTheme="majorEastAsia" w:hAnsiTheme="majorEastAsia" w:hint="eastAsia"/>
                <w:sz w:val="21"/>
                <w:szCs w:val="21"/>
              </w:rPr>
              <w:t>における普通</w:t>
            </w:r>
            <w:r w:rsidRPr="00F01121">
              <w:rPr>
                <w:rFonts w:asciiTheme="majorEastAsia" w:eastAsiaTheme="majorEastAsia" w:hAnsiTheme="majorEastAsia" w:hint="eastAsia"/>
                <w:sz w:val="21"/>
                <w:szCs w:val="21"/>
              </w:rPr>
              <w:t>決議（特別決議以外の決議）は、出席者の過半数（定款で過半数を上回る割合を定めた場合には</w:t>
            </w:r>
            <w:r w:rsidRPr="00F01121">
              <w:rPr>
                <w:rFonts w:asciiTheme="majorEastAsia" w:eastAsiaTheme="majorEastAsia" w:hAnsiTheme="majorEastAsia" w:hint="eastAsia"/>
                <w:sz w:val="21"/>
                <w:szCs w:val="21"/>
              </w:rPr>
              <w:lastRenderedPageBreak/>
              <w:t>その割合以上）の賛成（法第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2C3418" w:rsidRPr="00F01121">
              <w:rPr>
                <w:rFonts w:asciiTheme="majorEastAsia" w:eastAsiaTheme="majorEastAsia" w:hAnsiTheme="majorEastAsia" w:hint="eastAsia"/>
                <w:sz w:val="21"/>
                <w:szCs w:val="21"/>
              </w:rPr>
              <w:t>をもって</w:t>
            </w:r>
            <w:r w:rsidR="009D072A" w:rsidRPr="00F01121">
              <w:rPr>
                <w:rFonts w:asciiTheme="majorEastAsia" w:eastAsiaTheme="majorEastAsia" w:hAnsiTheme="majorEastAsia" w:hint="eastAsia"/>
                <w:sz w:val="21"/>
                <w:szCs w:val="21"/>
              </w:rPr>
              <w:t>行い</w:t>
            </w:r>
            <w:r w:rsidRPr="00F01121">
              <w:rPr>
                <w:rFonts w:asciiTheme="majorEastAsia" w:eastAsiaTheme="majorEastAsia" w:hAnsiTheme="majorEastAsia" w:hint="eastAsia"/>
                <w:sz w:val="21"/>
                <w:szCs w:val="21"/>
              </w:rPr>
              <w:t>、特別決議（注２）は、</w:t>
            </w:r>
            <w:r w:rsidR="00780DB4" w:rsidRPr="00F01121">
              <w:rPr>
                <w:rFonts w:asciiTheme="majorEastAsia" w:eastAsiaTheme="majorEastAsia" w:hAnsiTheme="majorEastAsia" w:hint="eastAsia"/>
                <w:sz w:val="21"/>
                <w:szCs w:val="21"/>
              </w:rPr>
              <w:t>議決に加わることができる評議員</w:t>
            </w:r>
            <w:r w:rsidRPr="00F01121">
              <w:rPr>
                <w:rFonts w:asciiTheme="majorEastAsia" w:eastAsiaTheme="majorEastAsia" w:hAnsiTheme="majorEastAsia" w:hint="eastAsia"/>
                <w:sz w:val="21"/>
                <w:szCs w:val="21"/>
              </w:rPr>
              <w:t>の</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（定款で</w:t>
            </w:r>
            <w:r w:rsidR="002C341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2C3418"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を上回る割合を定めた場合にはその割合）以上の賛成（法第</w:t>
            </w:r>
            <w:r w:rsidRPr="00F01121">
              <w:rPr>
                <w:rFonts w:asciiTheme="majorEastAsia" w:eastAsiaTheme="majorEastAsia" w:hAnsiTheme="majorEastAsia"/>
                <w:sz w:val="21"/>
                <w:szCs w:val="21"/>
              </w:rPr>
              <w:t>45条の</w:t>
            </w:r>
            <w:r w:rsidR="002C3418"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2C3418"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項）をもって行われる必要があり、指導監査</w:t>
            </w:r>
            <w:r w:rsidR="002C3418"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ては、評議員会の決議について、出席者数及び賛成者数が決議</w:t>
            </w:r>
            <w:r w:rsidR="002C3418" w:rsidRPr="00F01121">
              <w:rPr>
                <w:rFonts w:asciiTheme="majorEastAsia" w:eastAsiaTheme="majorEastAsia" w:hAnsiTheme="majorEastAsia" w:hint="eastAsia"/>
                <w:sz w:val="21"/>
                <w:szCs w:val="21"/>
              </w:rPr>
              <w:t>の成立</w:t>
            </w:r>
            <w:r w:rsidRPr="00F01121">
              <w:rPr>
                <w:rFonts w:asciiTheme="majorEastAsia" w:eastAsiaTheme="majorEastAsia" w:hAnsiTheme="majorEastAsia" w:hint="eastAsia"/>
                <w:sz w:val="21"/>
                <w:szCs w:val="21"/>
              </w:rPr>
              <w:t>に必要な数となっているかを確認する。</w:t>
            </w:r>
          </w:p>
          <w:p w:rsidR="00302D8D" w:rsidRPr="00F01121" w:rsidRDefault="00302D8D" w:rsidP="00356487">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（注２）特別決議</w:t>
            </w:r>
            <w:r w:rsidR="0023327B" w:rsidRPr="00F01121">
              <w:rPr>
                <w:rFonts w:asciiTheme="majorEastAsia" w:eastAsiaTheme="majorEastAsia" w:hAnsiTheme="majorEastAsia" w:hint="eastAsia"/>
                <w:sz w:val="21"/>
                <w:szCs w:val="21"/>
              </w:rPr>
              <w:t>によって行われること</w:t>
            </w:r>
            <w:r w:rsidRPr="00F01121">
              <w:rPr>
                <w:rFonts w:asciiTheme="majorEastAsia" w:eastAsiaTheme="majorEastAsia" w:hAnsiTheme="majorEastAsia" w:hint="eastAsia"/>
                <w:sz w:val="21"/>
                <w:szCs w:val="21"/>
              </w:rPr>
              <w:t>が必要な議案（法第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p w:rsidR="00302D8D" w:rsidRPr="00F01121" w:rsidRDefault="00302D8D" w:rsidP="007930B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302D8D" w:rsidRPr="00F01121" w:rsidRDefault="00302D8D" w:rsidP="00356487">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理事が評議員会の目的である事項について提案</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w:t>
            </w:r>
            <w:r w:rsidRPr="00F01121">
              <w:rPr>
                <w:rFonts w:asciiTheme="majorEastAsia" w:eastAsiaTheme="majorEastAsia" w:hAnsiTheme="majorEastAsia"/>
                <w:sz w:val="21"/>
                <w:szCs w:val="21"/>
              </w:rPr>
              <w:t>45条の</w:t>
            </w:r>
            <w:r w:rsidR="007930B5"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10項により準用される一般法人法第195条）。そのため、</w:t>
            </w:r>
            <w:r w:rsidR="0023327B" w:rsidRPr="00F01121">
              <w:rPr>
                <w:rFonts w:asciiTheme="majorEastAsia" w:eastAsiaTheme="majorEastAsia" w:hAnsiTheme="majorEastAsia" w:hint="eastAsia"/>
                <w:sz w:val="21"/>
                <w:szCs w:val="21"/>
              </w:rPr>
              <w:t>当該決議の省略又は報告の省略がなされた</w:t>
            </w:r>
            <w:r w:rsidRPr="00F01121">
              <w:rPr>
                <w:rFonts w:asciiTheme="majorEastAsia" w:eastAsiaTheme="majorEastAsia" w:hAnsiTheme="majorEastAsia" w:hint="eastAsia"/>
                <w:sz w:val="21"/>
                <w:szCs w:val="21"/>
              </w:rPr>
              <w:t>場合には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当該書面又は電磁的記録があるかを確認する。</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決議について、法令又は定款に定める出席者数又は賛成者数が不足してい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決議を要する事項について、決議が行われて</w:t>
            </w:r>
            <w:r w:rsidR="00F15F69" w:rsidRPr="00F01121">
              <w:rPr>
                <w:rFonts w:asciiTheme="majorEastAsia" w:eastAsiaTheme="majorEastAsia" w:hAnsiTheme="majorEastAsia" w:hint="eastAsia"/>
                <w:sz w:val="21"/>
                <w:szCs w:val="21"/>
              </w:rPr>
              <w:t>い</w:t>
            </w:r>
            <w:r w:rsidRPr="00F01121">
              <w:rPr>
                <w:rFonts w:asciiTheme="majorEastAsia" w:eastAsiaTheme="majorEastAsia" w:hAnsiTheme="majorEastAsia" w:hint="eastAsia"/>
                <w:sz w:val="21"/>
                <w:szCs w:val="21"/>
              </w:rPr>
              <w:t>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成立した</w:t>
            </w:r>
            <w:r w:rsidRPr="00F01121">
              <w:rPr>
                <w:rFonts w:asciiTheme="majorEastAsia" w:eastAsiaTheme="majorEastAsia" w:hAnsiTheme="majorEastAsia" w:hint="eastAsia"/>
                <w:sz w:val="21"/>
                <w:szCs w:val="21"/>
              </w:rPr>
              <w:t>決議に特別の利害関係を有する評議員が加わってい</w:t>
            </w:r>
            <w:r w:rsidR="002332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決議に特別の利害関係を有する評議員がいるかを</w:t>
            </w:r>
            <w:r w:rsidR="00EE605C"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評議員会への報告があったとみなされる場合に、</w:t>
            </w:r>
            <w:r w:rsidR="00EE605C" w:rsidRPr="00F01121">
              <w:rPr>
                <w:rFonts w:asciiTheme="majorEastAsia" w:eastAsiaTheme="majorEastAsia" w:hAnsiTheme="majorEastAsia" w:hint="eastAsia"/>
                <w:sz w:val="21"/>
                <w:szCs w:val="21"/>
              </w:rPr>
              <w:t>評議員全員の</w:t>
            </w:r>
            <w:r w:rsidRPr="00F01121">
              <w:rPr>
                <w:rFonts w:asciiTheme="majorEastAsia" w:eastAsiaTheme="majorEastAsia" w:hAnsiTheme="majorEastAsia" w:hint="eastAsia"/>
                <w:sz w:val="21"/>
                <w:szCs w:val="21"/>
              </w:rPr>
              <w:t>同意の意思表示の書面又は電磁的記録がない場合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56487"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評議員会について、適正に記録の作成、保存を行っているか。</w:t>
            </w:r>
          </w:p>
        </w:tc>
        <w:tc>
          <w:tcPr>
            <w:tcW w:w="2268" w:type="dxa"/>
          </w:tcPr>
          <w:p w:rsidR="0023327B"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45条の11第</w:t>
            </w:r>
            <w:r w:rsidR="007930B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7930B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23327B" w:rsidRPr="00F01121">
              <w:rPr>
                <w:rFonts w:asciiTheme="majorEastAsia" w:eastAsiaTheme="majorEastAsia" w:hAnsiTheme="majorEastAsia" w:hint="eastAsia"/>
                <w:sz w:val="21"/>
                <w:szCs w:val="21"/>
              </w:rPr>
              <w:t>まで、</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930B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定めるところにより、議事録を作成しているか。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議事録を</w:t>
            </w:r>
            <w:r w:rsidR="00EE605C" w:rsidRPr="00F01121">
              <w:rPr>
                <w:rFonts w:asciiTheme="majorEastAsia" w:eastAsiaTheme="majorEastAsia" w:hAnsiTheme="majorEastAsia" w:hint="eastAsia"/>
                <w:sz w:val="21"/>
                <w:szCs w:val="21"/>
              </w:rPr>
              <w:t>法人の事務所に</w:t>
            </w:r>
            <w:r w:rsidRPr="00F01121">
              <w:rPr>
                <w:rFonts w:asciiTheme="majorEastAsia" w:eastAsiaTheme="majorEastAsia" w:hAnsiTheme="majorEastAsia" w:hint="eastAsia"/>
                <w:sz w:val="21"/>
                <w:szCs w:val="21"/>
              </w:rPr>
              <w:t>法定の期間備え置いているか。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評議員会の決議があったとみなされた場合（</w:t>
            </w:r>
            <w:r w:rsidR="007930B5" w:rsidRPr="00F01121">
              <w:rPr>
                <w:rFonts w:asciiTheme="majorEastAsia" w:eastAsiaTheme="majorEastAsia" w:hAnsiTheme="majorEastAsia" w:hint="eastAsia"/>
                <w:sz w:val="21"/>
                <w:szCs w:val="21"/>
              </w:rPr>
              <w:t>決議を</w:t>
            </w:r>
            <w:r w:rsidRPr="00F01121">
              <w:rPr>
                <w:rFonts w:asciiTheme="majorEastAsia" w:eastAsiaTheme="majorEastAsia" w:hAnsiTheme="majorEastAsia" w:hint="eastAsia"/>
                <w:sz w:val="21"/>
                <w:szCs w:val="21"/>
              </w:rPr>
              <w:t>省略した場合）に、同意の書面又は電磁的記録を法人の主たる事務所に法定の期間備え置いているか。</w:t>
            </w:r>
          </w:p>
        </w:tc>
        <w:tc>
          <w:tcPr>
            <w:tcW w:w="11765" w:type="dxa"/>
            <w:shd w:val="clear" w:color="auto" w:fill="auto"/>
          </w:tcPr>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3327B">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評議員会は、法人の基本的事項について</w:t>
            </w:r>
            <w:r w:rsidR="005D2E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決議を行う機関であ</w:t>
            </w:r>
            <w:r w:rsidR="0023327B" w:rsidRPr="00F01121">
              <w:rPr>
                <w:rFonts w:asciiTheme="majorEastAsia" w:eastAsiaTheme="majorEastAsia" w:hAnsiTheme="majorEastAsia" w:hint="eastAsia"/>
                <w:sz w:val="21"/>
                <w:szCs w:val="21"/>
              </w:rPr>
              <w:t>り、その議事内容は</w:t>
            </w:r>
            <w:r w:rsidR="004652E3" w:rsidRPr="00F01121">
              <w:rPr>
                <w:rFonts w:asciiTheme="majorEastAsia" w:eastAsiaTheme="majorEastAsia" w:hAnsiTheme="majorEastAsia" w:hint="eastAsia"/>
                <w:sz w:val="21"/>
                <w:szCs w:val="21"/>
              </w:rPr>
              <w:t>法人にとって</w:t>
            </w:r>
            <w:r w:rsidR="0023327B" w:rsidRPr="00F01121">
              <w:rPr>
                <w:rFonts w:asciiTheme="majorEastAsia" w:eastAsiaTheme="majorEastAsia" w:hAnsiTheme="majorEastAsia" w:hint="eastAsia"/>
                <w:sz w:val="21"/>
                <w:szCs w:val="21"/>
              </w:rPr>
              <w:t>重要な資料</w:t>
            </w:r>
            <w:r w:rsidR="005D2E2F"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ることから、</w:t>
            </w:r>
            <w:r w:rsidR="00357EE5" w:rsidRPr="00F01121">
              <w:rPr>
                <w:rFonts w:asciiTheme="majorEastAsia" w:eastAsiaTheme="majorEastAsia" w:hAnsiTheme="majorEastAsia" w:hint="eastAsia"/>
                <w:sz w:val="21"/>
                <w:szCs w:val="21"/>
              </w:rPr>
              <w:t>法人においては、</w:t>
            </w:r>
            <w:r w:rsidRPr="00F01121">
              <w:rPr>
                <w:rFonts w:asciiTheme="majorEastAsia" w:eastAsiaTheme="majorEastAsia" w:hAnsiTheme="majorEastAsia" w:hint="eastAsia"/>
                <w:sz w:val="21"/>
                <w:szCs w:val="21"/>
              </w:rPr>
              <w:t>評議員会</w:t>
            </w:r>
            <w:r w:rsidR="00EE605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決議の内容等について記録した議事録を作成し</w:t>
            </w:r>
            <w:r w:rsidR="0023327B" w:rsidRPr="00F01121">
              <w:rPr>
                <w:rFonts w:asciiTheme="majorEastAsia" w:eastAsiaTheme="majorEastAsia" w:hAnsiTheme="majorEastAsia" w:hint="eastAsia"/>
                <w:sz w:val="21"/>
                <w:szCs w:val="21"/>
              </w:rPr>
              <w:t>（法第</w:t>
            </w:r>
            <w:r w:rsidR="0023327B" w:rsidRPr="00F01121">
              <w:rPr>
                <w:rFonts w:asciiTheme="majorEastAsia" w:eastAsiaTheme="majorEastAsia" w:hAnsiTheme="majorEastAsia"/>
                <w:sz w:val="21"/>
                <w:szCs w:val="21"/>
              </w:rPr>
              <w:t>45条の11第１項）</w:t>
            </w:r>
            <w:r w:rsidRPr="00F01121">
              <w:rPr>
                <w:rFonts w:asciiTheme="majorEastAsia" w:eastAsiaTheme="majorEastAsia" w:hAnsiTheme="majorEastAsia" w:hint="eastAsia"/>
                <w:sz w:val="21"/>
                <w:szCs w:val="21"/>
              </w:rPr>
              <w:t>、評議員</w:t>
            </w:r>
            <w:r w:rsidR="00B54230"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債権者が閲覧できるようにすること</w:t>
            </w:r>
            <w:r w:rsidR="0023327B" w:rsidRPr="00F01121">
              <w:rPr>
                <w:rFonts w:asciiTheme="majorEastAsia" w:eastAsiaTheme="majorEastAsia" w:hAnsiTheme="majorEastAsia" w:hint="eastAsia"/>
                <w:sz w:val="21"/>
                <w:szCs w:val="21"/>
              </w:rPr>
              <w:t>が義務付けら</w:t>
            </w:r>
            <w:r w:rsidRPr="00F01121">
              <w:rPr>
                <w:rFonts w:asciiTheme="majorEastAsia" w:eastAsiaTheme="majorEastAsia" w:hAnsiTheme="majorEastAsia" w:hint="eastAsia"/>
                <w:sz w:val="21"/>
                <w:szCs w:val="21"/>
              </w:rPr>
              <w:t>れている</w:t>
            </w:r>
            <w:r w:rsidR="0023327B" w:rsidRPr="00F01121">
              <w:rPr>
                <w:rFonts w:asciiTheme="majorEastAsia" w:eastAsiaTheme="majorEastAsia" w:hAnsiTheme="majorEastAsia" w:hint="eastAsia"/>
                <w:sz w:val="21"/>
                <w:szCs w:val="21"/>
              </w:rPr>
              <w:t>（同条第４項）</w:t>
            </w:r>
            <w:r w:rsidRPr="00F01121">
              <w:rPr>
                <w:rFonts w:asciiTheme="majorEastAsia" w:eastAsiaTheme="majorEastAsia" w:hAnsiTheme="majorEastAsia" w:hint="eastAsia"/>
                <w:sz w:val="21"/>
                <w:szCs w:val="21"/>
              </w:rPr>
              <w:t>。</w:t>
            </w:r>
            <w:r w:rsidR="0023327B" w:rsidRPr="00F01121">
              <w:rPr>
                <w:rFonts w:asciiTheme="majorEastAsia" w:eastAsiaTheme="majorEastAsia" w:hAnsiTheme="majorEastAsia" w:hint="eastAsia"/>
                <w:sz w:val="21"/>
                <w:szCs w:val="21"/>
              </w:rPr>
              <w:t>そこで</w:t>
            </w: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指導監査を行うに当たり、</w:t>
            </w:r>
            <w:r w:rsidRPr="00F01121">
              <w:rPr>
                <w:rFonts w:asciiTheme="majorEastAsia" w:eastAsiaTheme="majorEastAsia" w:hAnsiTheme="majorEastAsia" w:hint="eastAsia"/>
                <w:sz w:val="21"/>
                <w:szCs w:val="21"/>
              </w:rPr>
              <w:t>評議員会の議事録が法令に</w:t>
            </w:r>
            <w:r w:rsidR="00EE605C" w:rsidRPr="00F01121">
              <w:rPr>
                <w:rFonts w:asciiTheme="majorEastAsia" w:eastAsiaTheme="majorEastAsia" w:hAnsiTheme="majorEastAsia" w:hint="eastAsia"/>
                <w:sz w:val="21"/>
                <w:szCs w:val="21"/>
              </w:rPr>
              <w:t>基づき</w:t>
            </w:r>
            <w:r w:rsidRPr="00F01121">
              <w:rPr>
                <w:rFonts w:asciiTheme="majorEastAsia" w:eastAsiaTheme="majorEastAsia" w:hAnsiTheme="majorEastAsia" w:hint="eastAsia"/>
                <w:sz w:val="21"/>
                <w:szCs w:val="21"/>
              </w:rPr>
              <w:t>書面又は電磁的記録に</w:t>
            </w:r>
            <w:r w:rsidR="0023327B" w:rsidRPr="00F01121">
              <w:rPr>
                <w:rFonts w:asciiTheme="majorEastAsia" w:eastAsiaTheme="majorEastAsia" w:hAnsiTheme="majorEastAsia" w:hint="eastAsia"/>
                <w:sz w:val="21"/>
                <w:szCs w:val="21"/>
              </w:rPr>
              <w:t>より</w:t>
            </w:r>
            <w:r w:rsidRPr="00F01121">
              <w:rPr>
                <w:rFonts w:asciiTheme="majorEastAsia" w:eastAsiaTheme="majorEastAsia" w:hAnsiTheme="majorEastAsia" w:hint="eastAsia"/>
                <w:sz w:val="21"/>
                <w:szCs w:val="21"/>
              </w:rPr>
              <w:t>作成され、必要事項が記載されているか（規則第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15）、評議員会の日から法人の主たる事務所に10年間、従たる事務所に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年間備え置かれているか（法第</w:t>
            </w:r>
            <w:r w:rsidRPr="00F01121">
              <w:rPr>
                <w:rFonts w:asciiTheme="majorEastAsia" w:eastAsiaTheme="majorEastAsia" w:hAnsiTheme="majorEastAsia"/>
                <w:sz w:val="21"/>
                <w:szCs w:val="21"/>
              </w:rPr>
              <w:t>45条の11第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確認する。また、評議員会の決議</w:t>
            </w:r>
            <w:r w:rsidR="005D2E2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5D2E2F"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w:t>
            </w:r>
            <w:r w:rsidR="005D2E2F" w:rsidRPr="00F01121">
              <w:rPr>
                <w:rFonts w:asciiTheme="majorEastAsia" w:eastAsiaTheme="majorEastAsia" w:hAnsiTheme="majorEastAsia" w:hint="eastAsia"/>
                <w:sz w:val="21"/>
                <w:szCs w:val="21"/>
              </w:rPr>
              <w:t>は</w:t>
            </w:r>
            <w:r w:rsidR="002332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同意の意思表示の書面又は電磁的記録が</w:t>
            </w:r>
            <w:r w:rsidR="0023327B"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決議があったとみなされた日から</w:t>
            </w:r>
            <w:r w:rsidRPr="00F01121">
              <w:rPr>
                <w:rFonts w:asciiTheme="majorEastAsia" w:eastAsiaTheme="majorEastAsia" w:hAnsiTheme="majorEastAsia"/>
                <w:sz w:val="21"/>
                <w:szCs w:val="21"/>
              </w:rPr>
              <w:t>10年間備え置かれているか（法第45条の</w:t>
            </w:r>
            <w:r w:rsidR="0023327B"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10項により準用される一般法人法第194条第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4857F2"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定款に議事録署名人</w:t>
            </w:r>
            <w:r w:rsidR="0023327B" w:rsidRPr="00F01121">
              <w:rPr>
                <w:rFonts w:asciiTheme="majorEastAsia" w:eastAsiaTheme="majorEastAsia" w:hAnsiTheme="majorEastAsia" w:hint="eastAsia"/>
                <w:sz w:val="21"/>
                <w:szCs w:val="21"/>
              </w:rPr>
              <w:t>（議事録に署名又は記名押印することと定められた者</w:t>
            </w:r>
            <w:r w:rsidR="004652E3" w:rsidRPr="00F01121">
              <w:rPr>
                <w:rFonts w:asciiTheme="majorEastAsia" w:eastAsiaTheme="majorEastAsia" w:hAnsiTheme="majorEastAsia" w:hint="eastAsia"/>
                <w:sz w:val="21"/>
                <w:szCs w:val="21"/>
              </w:rPr>
              <w:t>をいう。</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23327B"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ている場合には、定款に従ってその署名又は記名押印がされているか</w:t>
            </w:r>
            <w:r w:rsidR="0023327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確認する。なお、法令上は、評議員会の議事録に、出席した評議員</w:t>
            </w:r>
            <w:r w:rsidR="0023327B"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署</w:t>
            </w:r>
            <w:r w:rsidRPr="00F01121">
              <w:rPr>
                <w:rFonts w:asciiTheme="majorEastAsia" w:eastAsiaTheme="majorEastAsia" w:hAnsiTheme="majorEastAsia" w:hint="eastAsia"/>
                <w:sz w:val="21"/>
                <w:szCs w:val="21"/>
              </w:rPr>
              <w:lastRenderedPageBreak/>
              <w:t>名</w:t>
            </w:r>
            <w:r w:rsidR="00357EE5"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を</w:t>
            </w:r>
            <w:r w:rsidR="0023327B" w:rsidRPr="00F01121">
              <w:rPr>
                <w:rFonts w:asciiTheme="majorEastAsia" w:eastAsiaTheme="majorEastAsia" w:hAnsiTheme="majorEastAsia" w:hint="eastAsia"/>
                <w:sz w:val="21"/>
                <w:szCs w:val="21"/>
              </w:rPr>
              <w:t>することを</w:t>
            </w:r>
            <w:r w:rsidRPr="00F01121">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w:t>
            </w:r>
            <w:r w:rsidRPr="00F01121">
              <w:rPr>
                <w:rFonts w:asciiTheme="majorEastAsia" w:eastAsiaTheme="majorEastAsia" w:hAnsiTheme="majorEastAsia"/>
                <w:sz w:val="21"/>
                <w:szCs w:val="21"/>
              </w:rPr>
              <w:t>14条参照）。</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w:t>
            </w:r>
            <w:r w:rsidR="0023327B" w:rsidRPr="00F01121">
              <w:rPr>
                <w:rFonts w:asciiTheme="majorEastAsia" w:eastAsiaTheme="majorEastAsia" w:hAnsiTheme="majorEastAsia" w:hint="eastAsia"/>
                <w:sz w:val="21"/>
                <w:szCs w:val="21"/>
              </w:rPr>
              <w:t>とし</w:t>
            </w:r>
            <w:r w:rsidRPr="00F01121">
              <w:rPr>
                <w:rFonts w:asciiTheme="majorEastAsia" w:eastAsiaTheme="majorEastAsia" w:hAnsiTheme="majorEastAsia" w:hint="eastAsia"/>
                <w:sz w:val="21"/>
                <w:szCs w:val="21"/>
              </w:rPr>
              <w:t>ては、開催された評議員会に関する事項（規則第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項）（注１）、評議員会の決議を省略した場合（評議員会の決議があったとみなされた場合）の事項（同条第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号）（注３）が</w:t>
            </w:r>
            <w:r w:rsidR="00EE605C"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り、必要な記載事項が記載されているか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（注１）開催された評議員会の内容に関する議事録の記載事項（規則第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評議員会の議事の経過の要領及びその結果</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監事による監事の選任若しくは解任又は辞任に関する意見（法第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会計監査人による会計監査人の選任、解任若しくは不再任又は辞任に関する意見（法第</w:t>
            </w:r>
            <w:r w:rsidRPr="00F01121">
              <w:rPr>
                <w:rFonts w:asciiTheme="majorEastAsia" w:eastAsiaTheme="majorEastAsia" w:hAnsiTheme="majorEastAsia"/>
                <w:sz w:val="21"/>
                <w:szCs w:val="21"/>
              </w:rPr>
              <w:t>43条第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74条第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同上）</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w:t>
            </w:r>
            <w:r w:rsidRPr="00F01121">
              <w:rPr>
                <w:rFonts w:asciiTheme="majorEastAsia" w:eastAsiaTheme="majorEastAsia" w:hAnsiTheme="majorEastAsia"/>
                <w:sz w:val="21"/>
                <w:szCs w:val="21"/>
              </w:rPr>
              <w:t>45条の18第</w:t>
            </w:r>
            <w:r w:rsidR="004857F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102条）</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監事による監事の報酬等についての意見（法第</w:t>
            </w:r>
            <w:r w:rsidRPr="00F01121">
              <w:rPr>
                <w:rFonts w:asciiTheme="majorEastAsia" w:eastAsiaTheme="majorEastAsia" w:hAnsiTheme="majorEastAsia"/>
                <w:sz w:val="21"/>
                <w:szCs w:val="21"/>
              </w:rPr>
              <w:t>45条の18第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105条第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450" w:left="12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　定時評議員会において会計監査人の出席を求める決議があったときの会計監査人の意見（法第</w:t>
            </w:r>
            <w:r w:rsidRPr="00F01121">
              <w:rPr>
                <w:rFonts w:asciiTheme="majorEastAsia" w:eastAsiaTheme="majorEastAsia" w:hAnsiTheme="majorEastAsia"/>
                <w:sz w:val="21"/>
                <w:szCs w:val="21"/>
              </w:rPr>
              <w:t>45条の19第</w:t>
            </w:r>
            <w:r w:rsidR="004857F2"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項において準用する一般法人法第</w:t>
            </w:r>
            <w:r w:rsidRPr="00F01121">
              <w:rPr>
                <w:rFonts w:asciiTheme="majorEastAsia" w:eastAsiaTheme="majorEastAsia" w:hAnsiTheme="majorEastAsia"/>
                <w:sz w:val="21"/>
                <w:szCs w:val="21"/>
              </w:rPr>
              <w:t>109条第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評議員会に出席した評議員、理事、監事又は会計監査人の氏名又は名称</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議長の氏名（議長が存する場合</w:t>
            </w:r>
            <w:r w:rsidR="004857F2" w:rsidRPr="00F01121">
              <w:rPr>
                <w:rFonts w:asciiTheme="majorEastAsia" w:eastAsiaTheme="majorEastAsia" w:hAnsiTheme="majorEastAsia" w:hint="eastAsia"/>
                <w:sz w:val="21"/>
                <w:szCs w:val="21"/>
              </w:rPr>
              <w:t>に限る。</w:t>
            </w:r>
            <w:r w:rsidRPr="00F01121">
              <w:rPr>
                <w:rFonts w:asciiTheme="majorEastAsia" w:eastAsiaTheme="majorEastAsia" w:hAnsiTheme="majorEastAsia" w:hint="eastAsia"/>
                <w:sz w:val="21"/>
                <w:szCs w:val="21"/>
              </w:rPr>
              <w:t>）</w:t>
            </w:r>
          </w:p>
          <w:p w:rsidR="00302D8D" w:rsidRPr="00F01121" w:rsidRDefault="00302D8D" w:rsidP="00357EE5">
            <w:pPr>
              <w:widowControl/>
              <w:ind w:leftChars="350" w:left="10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議事録の作成に係る職務を行った者の氏名</w:t>
            </w:r>
          </w:p>
          <w:p w:rsidR="00302D8D" w:rsidRPr="00F01121" w:rsidRDefault="00302D8D" w:rsidP="002E3AF1">
            <w:pPr>
              <w:widowControl/>
              <w:ind w:left="84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15第</w:t>
            </w:r>
            <w:r w:rsidR="00357EE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決議を省略した事項の内容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決議を省略した事項の提案をした者の氏名</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評議員会の決議があったものとみなされた日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④　議事録の作成に係る職務を行った者の氏名</w:t>
            </w:r>
          </w:p>
          <w:p w:rsidR="00302D8D" w:rsidRPr="00F01121" w:rsidRDefault="00302D8D" w:rsidP="00357EE5">
            <w:pPr>
              <w:widowControl/>
              <w:ind w:leftChars="350" w:left="84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sidR="00357EE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評議員会への報告があったものとみなされた事項の内容</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評議員会への報告があったものとみなされた日</w:t>
            </w:r>
          </w:p>
          <w:p w:rsidR="00302D8D" w:rsidRPr="00F01121" w:rsidRDefault="00302D8D" w:rsidP="00357EE5">
            <w:pPr>
              <w:widowControl/>
              <w:ind w:leftChars="350" w:left="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議事録の作成に係る職務を行った者の氏名</w:t>
            </w:r>
          </w:p>
          <w:p w:rsidR="00302D8D" w:rsidRPr="00F01121" w:rsidRDefault="00302D8D" w:rsidP="00357EE5">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なお、この場合は、全評議員の同意の意思表示</w:t>
            </w:r>
            <w:r w:rsidR="00357EE5"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書面等を事務所に備え置く必要はないこと。</w:t>
            </w:r>
          </w:p>
          <w:p w:rsidR="00302D8D" w:rsidRPr="00F01121" w:rsidRDefault="00302D8D" w:rsidP="002E3AF1">
            <w:pPr>
              <w:widowControl/>
              <w:ind w:left="21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議事録については、記載</w:t>
            </w:r>
            <w:r w:rsidR="0023327B" w:rsidRPr="00F01121">
              <w:rPr>
                <w:rFonts w:asciiTheme="majorEastAsia" w:eastAsiaTheme="majorEastAsia" w:hAnsiTheme="majorEastAsia" w:hint="eastAsia"/>
                <w:sz w:val="21"/>
                <w:szCs w:val="21"/>
              </w:rPr>
              <w:t>された</w:t>
            </w:r>
            <w:r w:rsidRPr="00F01121">
              <w:rPr>
                <w:rFonts w:asciiTheme="majorEastAsia" w:eastAsiaTheme="majorEastAsia" w:hAnsiTheme="majorEastAsia" w:hint="eastAsia"/>
                <w:sz w:val="21"/>
                <w:szCs w:val="21"/>
              </w:rPr>
              <w:t>事項</w:t>
            </w:r>
            <w:r w:rsidR="0023327B"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について、出席していない評議員や債権者等</w:t>
            </w:r>
            <w:r w:rsidR="00357EE5" w:rsidRPr="00F01121">
              <w:rPr>
                <w:rFonts w:asciiTheme="majorEastAsia" w:eastAsiaTheme="majorEastAsia" w:hAnsiTheme="majorEastAsia" w:hint="eastAsia"/>
                <w:sz w:val="21"/>
                <w:szCs w:val="21"/>
              </w:rPr>
              <w:t>が、その</w:t>
            </w:r>
            <w:r w:rsidRPr="00F01121">
              <w:rPr>
                <w:rFonts w:asciiTheme="majorEastAsia" w:eastAsiaTheme="majorEastAsia" w:hAnsiTheme="majorEastAsia" w:hint="eastAsia"/>
                <w:sz w:val="21"/>
                <w:szCs w:val="21"/>
              </w:rPr>
              <w:t>関係書類と併せて内容</w:t>
            </w:r>
            <w:r w:rsidR="00357EE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確認</w:t>
            </w:r>
            <w:r w:rsidR="00357EE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できるよう明確に記載</w:t>
            </w:r>
            <w:r w:rsidR="0023327B" w:rsidRPr="00F01121">
              <w:rPr>
                <w:rFonts w:asciiTheme="majorEastAsia" w:eastAsiaTheme="majorEastAsia" w:hAnsiTheme="majorEastAsia" w:hint="eastAsia"/>
                <w:sz w:val="21"/>
                <w:szCs w:val="21"/>
              </w:rPr>
              <w:t>する方法によら</w:t>
            </w:r>
            <w:r w:rsidRPr="00F01121">
              <w:rPr>
                <w:rFonts w:asciiTheme="majorEastAsia" w:eastAsiaTheme="majorEastAsia" w:hAnsiTheme="majorEastAsia" w:hint="eastAsia"/>
                <w:sz w:val="21"/>
                <w:szCs w:val="21"/>
              </w:rPr>
              <w:t>なければならない。</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23327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議事録が作成されていない場合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議事録の必要事項が記載されていない又は不十分である場合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w:t>
            </w:r>
            <w:r w:rsidR="00EE60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評議員会の日から主たる事務所に</w:t>
            </w:r>
            <w:r w:rsidRPr="00F01121">
              <w:rPr>
                <w:rFonts w:asciiTheme="majorEastAsia" w:eastAsiaTheme="majorEastAsia" w:hAnsiTheme="majorEastAsia"/>
                <w:sz w:val="21"/>
                <w:szCs w:val="21"/>
              </w:rPr>
              <w:t>10年間、従たる事務所に</w:t>
            </w:r>
            <w:r w:rsidR="00357EE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年間備え置</w:t>
            </w:r>
            <w:r w:rsidR="00EE605C" w:rsidRPr="00F01121">
              <w:rPr>
                <w:rFonts w:asciiTheme="majorEastAsia" w:eastAsiaTheme="majorEastAsia" w:hAnsiTheme="majorEastAsia" w:hint="eastAsia"/>
                <w:sz w:val="21"/>
                <w:szCs w:val="21"/>
              </w:rPr>
              <w:t>かれ</w:t>
            </w:r>
            <w:r w:rsidRPr="00F01121">
              <w:rPr>
                <w:rFonts w:asciiTheme="majorEastAsia" w:eastAsiaTheme="majorEastAsia" w:hAnsiTheme="majorEastAsia" w:hint="eastAsia"/>
                <w:sz w:val="21"/>
                <w:szCs w:val="21"/>
              </w:rPr>
              <w:t>ていない場合</w:t>
            </w:r>
          </w:p>
          <w:p w:rsidR="00302D8D" w:rsidRPr="00F01121" w:rsidRDefault="00302D8D" w:rsidP="002E3AF1">
            <w:pPr>
              <w:widowControl/>
              <w:ind w:leftChars="100" w:left="4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w:t>
            </w:r>
            <w:r w:rsidR="00EE605C"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議を省略した場合</w:t>
            </w:r>
            <w:r w:rsidR="00EE605C"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同意の意思表示</w:t>
            </w:r>
            <w:r w:rsidR="00EE605C" w:rsidRPr="00F01121">
              <w:rPr>
                <w:rFonts w:asciiTheme="majorEastAsia" w:eastAsiaTheme="majorEastAsia" w:hAnsiTheme="majorEastAsia" w:hint="eastAsia"/>
                <w:sz w:val="21"/>
                <w:szCs w:val="21"/>
              </w:rPr>
              <w:t>が行われた書面</w:t>
            </w:r>
            <w:r w:rsidRPr="00F01121">
              <w:rPr>
                <w:rFonts w:asciiTheme="majorEastAsia" w:eastAsiaTheme="majorEastAsia" w:hAnsiTheme="majorEastAsia" w:hint="eastAsia"/>
                <w:sz w:val="21"/>
                <w:szCs w:val="21"/>
              </w:rPr>
              <w:t>又は電磁的記録が</w:t>
            </w:r>
            <w:r w:rsidR="00EE605C" w:rsidRPr="00F01121">
              <w:rPr>
                <w:rFonts w:asciiTheme="majorEastAsia" w:eastAsiaTheme="majorEastAsia" w:hAnsiTheme="majorEastAsia" w:hint="eastAsia"/>
                <w:sz w:val="21"/>
                <w:szCs w:val="21"/>
              </w:rPr>
              <w:t>、法人の主たる事務所に</w:t>
            </w:r>
            <w:r w:rsidRPr="00F01121">
              <w:rPr>
                <w:rFonts w:asciiTheme="majorEastAsia" w:eastAsiaTheme="majorEastAsia" w:hAnsiTheme="majorEastAsia" w:hint="eastAsia"/>
                <w:sz w:val="21"/>
                <w:szCs w:val="21"/>
              </w:rPr>
              <w:t>評議員会の決議があったとみなされた日から</w:t>
            </w:r>
            <w:r w:rsidRPr="00F01121">
              <w:rPr>
                <w:rFonts w:asciiTheme="majorEastAsia" w:eastAsiaTheme="majorEastAsia" w:hAnsiTheme="majorEastAsia"/>
                <w:sz w:val="21"/>
                <w:szCs w:val="21"/>
              </w:rPr>
              <w:t>10年間備え置かれていない場合</w:t>
            </w:r>
          </w:p>
          <w:p w:rsidR="00302D8D" w:rsidRPr="00F01121" w:rsidRDefault="00302D8D" w:rsidP="002E3AF1">
            <w:pPr>
              <w:widowControl/>
              <w:ind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定款に議事録署名人に関する規定がある場合に、当該規定による署名</w:t>
            </w:r>
            <w:r w:rsidR="00EE605C" w:rsidRPr="00F01121">
              <w:rPr>
                <w:rFonts w:asciiTheme="majorEastAsia" w:eastAsiaTheme="majorEastAsia" w:hAnsiTheme="majorEastAsia" w:hint="eastAsia"/>
                <w:sz w:val="21"/>
                <w:szCs w:val="21"/>
              </w:rPr>
              <w:t>又は記名押印</w:t>
            </w:r>
            <w:r w:rsidRPr="00F01121">
              <w:rPr>
                <w:rFonts w:asciiTheme="majorEastAsia" w:eastAsiaTheme="majorEastAsia" w:hAnsiTheme="majorEastAsia" w:hint="eastAsia"/>
                <w:sz w:val="21"/>
                <w:szCs w:val="21"/>
              </w:rPr>
              <w:t>がなされていない場合</w:t>
            </w:r>
          </w:p>
          <w:p w:rsidR="00302D8D" w:rsidRPr="00F01121" w:rsidRDefault="00302D8D" w:rsidP="00302D8D">
            <w:pPr>
              <w:widowControl/>
              <w:jc w:val="left"/>
              <w:rPr>
                <w:rFonts w:asciiTheme="majorEastAsia" w:eastAsiaTheme="majorEastAsia" w:hAnsiTheme="majorEastAsia"/>
                <w:sz w:val="21"/>
                <w:szCs w:val="21"/>
              </w:rPr>
            </w:pP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評議員会の議事録、同意の意思表示</w:t>
            </w:r>
            <w:r w:rsidR="004857F2" w:rsidRPr="00F01121">
              <w:rPr>
                <w:rFonts w:asciiTheme="majorEastAsia" w:eastAsiaTheme="majorEastAsia" w:hAnsiTheme="majorEastAsia" w:hint="eastAsia"/>
                <w:sz w:val="21"/>
                <w:szCs w:val="21"/>
              </w:rPr>
              <w:t>を行った書面</w:t>
            </w:r>
            <w:r w:rsidRPr="00F01121">
              <w:rPr>
                <w:rFonts w:asciiTheme="majorEastAsia" w:eastAsiaTheme="majorEastAsia" w:hAnsiTheme="majorEastAsia" w:hint="eastAsia"/>
                <w:sz w:val="21"/>
                <w:szCs w:val="21"/>
              </w:rPr>
              <w:t>又は電磁的記録</w:t>
            </w:r>
          </w:p>
        </w:tc>
      </w:tr>
      <w:tr w:rsidR="005D22F0" w:rsidRPr="00F01121" w:rsidTr="003A76BE">
        <w:tc>
          <w:tcPr>
            <w:tcW w:w="1134" w:type="dxa"/>
            <w:shd w:val="clear" w:color="auto" w:fill="auto"/>
          </w:tcPr>
          <w:p w:rsidR="001E7BF8" w:rsidRPr="00F01121" w:rsidRDefault="001E7BF8" w:rsidP="009937F5">
            <w:pPr>
              <w:rPr>
                <w:rFonts w:asciiTheme="majorEastAsia" w:eastAsiaTheme="majorEastAsia" w:hAnsiTheme="majorEastAsia"/>
                <w:sz w:val="21"/>
                <w:szCs w:val="21"/>
              </w:rPr>
            </w:pPr>
          </w:p>
        </w:tc>
        <w:tc>
          <w:tcPr>
            <w:tcW w:w="2977"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決算手続は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法令及び定款の定めに従い</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適正に行われているか。</w:t>
            </w:r>
          </w:p>
        </w:tc>
        <w:tc>
          <w:tcPr>
            <w:tcW w:w="2268"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45条の30、</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45条の31、</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第２条の</w:t>
            </w:r>
            <w:r w:rsidRPr="00F01121">
              <w:rPr>
                <w:rFonts w:asciiTheme="majorEastAsia" w:eastAsiaTheme="majorEastAsia" w:hAnsiTheme="majorEastAsia"/>
                <w:sz w:val="21"/>
                <w:szCs w:val="21"/>
              </w:rPr>
              <w:t>40</w:t>
            </w:r>
          </w:p>
        </w:tc>
        <w:tc>
          <w:tcPr>
            <w:tcW w:w="4253"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w:t>
            </w:r>
            <w:r w:rsidR="00960B82" w:rsidRPr="00F01121">
              <w:rPr>
                <w:rFonts w:asciiTheme="majorEastAsia" w:eastAsiaTheme="majorEastAsia" w:hAnsiTheme="majorEastAsia" w:hint="eastAsia"/>
                <w:sz w:val="21"/>
                <w:szCs w:val="21"/>
              </w:rPr>
              <w:t>関係書類等</w:t>
            </w:r>
            <w:r w:rsidRPr="00F01121">
              <w:rPr>
                <w:rFonts w:asciiTheme="majorEastAsia" w:eastAsiaTheme="majorEastAsia" w:hAnsiTheme="majorEastAsia" w:hint="eastAsia"/>
                <w:sz w:val="21"/>
                <w:szCs w:val="21"/>
              </w:rPr>
              <w:t>について、監事の監査を受けているか。</w:t>
            </w:r>
          </w:p>
          <w:p w:rsidR="001E7BF8" w:rsidRPr="00F01121" w:rsidRDefault="00F11B3C"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960B82" w:rsidRPr="00F01121">
              <w:rPr>
                <w:rFonts w:asciiTheme="majorEastAsia" w:eastAsiaTheme="majorEastAsia" w:hAnsiTheme="majorEastAsia" w:hint="eastAsia"/>
                <w:sz w:val="21"/>
                <w:szCs w:val="21"/>
              </w:rPr>
              <w:t>計算関係書類等</w:t>
            </w:r>
            <w:r w:rsidR="001E7BF8" w:rsidRPr="00F01121">
              <w:rPr>
                <w:rFonts w:asciiTheme="majorEastAsia" w:eastAsiaTheme="majorEastAsia" w:hAnsiTheme="majorEastAsia" w:hint="eastAsia"/>
                <w:sz w:val="21"/>
                <w:szCs w:val="21"/>
              </w:rPr>
              <w:t>について</w:t>
            </w:r>
            <w:r w:rsidR="00BD0CD0" w:rsidRPr="00F01121">
              <w:rPr>
                <w:rFonts w:asciiTheme="majorEastAsia" w:eastAsiaTheme="majorEastAsia" w:hAnsiTheme="majorEastAsia" w:hint="eastAsia"/>
                <w:sz w:val="21"/>
                <w:szCs w:val="21"/>
              </w:rPr>
              <w:t>、</w:t>
            </w:r>
            <w:r w:rsidR="001E7BF8" w:rsidRPr="00F01121">
              <w:rPr>
                <w:rFonts w:asciiTheme="majorEastAsia" w:eastAsiaTheme="majorEastAsia" w:hAnsiTheme="majorEastAsia" w:hint="eastAsia"/>
                <w:sz w:val="21"/>
                <w:szCs w:val="21"/>
              </w:rPr>
              <w:t>会計監査人</w:t>
            </w:r>
            <w:r w:rsidR="00BD0CD0" w:rsidRPr="00F01121">
              <w:rPr>
                <w:rFonts w:asciiTheme="majorEastAsia" w:eastAsiaTheme="majorEastAsia" w:hAnsiTheme="majorEastAsia" w:hint="eastAsia"/>
                <w:sz w:val="21"/>
                <w:szCs w:val="21"/>
              </w:rPr>
              <w:t>の</w:t>
            </w:r>
            <w:r w:rsidR="001E7BF8" w:rsidRPr="00F01121">
              <w:rPr>
                <w:rFonts w:asciiTheme="majorEastAsia" w:eastAsiaTheme="majorEastAsia" w:hAnsiTheme="majorEastAsia" w:hint="eastAsia"/>
                <w:sz w:val="21"/>
                <w:szCs w:val="21"/>
              </w:rPr>
              <w:t>監査を受けているか。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60B82" w:rsidRPr="00F01121">
              <w:rPr>
                <w:rFonts w:asciiTheme="majorEastAsia" w:eastAsiaTheme="majorEastAsia" w:hAnsiTheme="majorEastAsia" w:hint="eastAsia"/>
                <w:sz w:val="21"/>
                <w:szCs w:val="21"/>
              </w:rPr>
              <w:t>計算関係書類等</w:t>
            </w:r>
            <w:r w:rsidRPr="00F01121">
              <w:rPr>
                <w:rFonts w:asciiTheme="majorEastAsia" w:eastAsiaTheme="majorEastAsia" w:hAnsiTheme="majorEastAsia" w:hint="eastAsia"/>
                <w:sz w:val="21"/>
                <w:szCs w:val="21"/>
              </w:rPr>
              <w:t>は理事会の承認を受けているか。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会計監査人設置法人以外の法人は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計算書類及び財産目録について</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定時評議員会の承認を受けているか。</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会計監査人設置法人は</w:t>
            </w:r>
            <w:r w:rsidR="00BD0CD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計算書類及び財産目録を定時評議員会に報告しているか。</w:t>
            </w:r>
          </w:p>
        </w:tc>
        <w:tc>
          <w:tcPr>
            <w:tcW w:w="11765" w:type="dxa"/>
            <w:shd w:val="clear" w:color="auto" w:fill="auto"/>
          </w:tcPr>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1E7BF8" w:rsidRPr="00F01121" w:rsidRDefault="001E7BF8" w:rsidP="00CC042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決算に際しては、毎会計年度終了後３か月以内に、計算関係書類（計算書類及びその附属明細書）及び財産目録（以下「計算関係書類等」という。）を作成し、所轄庁に提出しなければならない（法第</w:t>
            </w:r>
            <w:r w:rsidRPr="00F01121">
              <w:rPr>
                <w:rFonts w:asciiTheme="majorEastAsia" w:eastAsiaTheme="majorEastAsia" w:hAnsiTheme="majorEastAsia"/>
                <w:sz w:val="21"/>
                <w:szCs w:val="21"/>
              </w:rPr>
              <w:t>59条）。</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計算関係書類等を所轄庁に提出するにあたっては、理事会の承認を受け、このうち計算書類及び財産目録については定時評議員会の承認を受けたものでなければならない（法第</w:t>
            </w:r>
            <w:r w:rsidRPr="00F01121">
              <w:rPr>
                <w:rFonts w:asciiTheme="majorEastAsia" w:eastAsiaTheme="majorEastAsia" w:hAnsiTheme="majorEastAsia"/>
                <w:sz w:val="21"/>
                <w:szCs w:val="21"/>
              </w:rPr>
              <w:t>45条の30、規則第２条の40）。ただし、会計監査人設置法人においては、一定の要件（注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sz w:val="21"/>
                <w:szCs w:val="21"/>
              </w:rPr>
              <w:t>）を満たす場合には、計算書類及び財産目録については定時評議員会においてその内容を報告することで足りる（法第45条の31、規則第２条の40）。</w:t>
            </w:r>
          </w:p>
          <w:p w:rsidR="001E7BF8" w:rsidRPr="00F01121" w:rsidRDefault="001E7BF8" w:rsidP="009937F5">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BD0CD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）会計監査人設置法人が</w:t>
            </w:r>
            <w:r w:rsidR="007D3A96"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次の①から③の全て</w:t>
            </w:r>
            <w:r w:rsidR="007D3A96" w:rsidRPr="00F01121">
              <w:rPr>
                <w:rFonts w:asciiTheme="majorEastAsia" w:eastAsiaTheme="majorEastAsia" w:hAnsiTheme="majorEastAsia" w:hint="eastAsia"/>
                <w:sz w:val="21"/>
                <w:szCs w:val="21"/>
              </w:rPr>
              <w:t>の要件</w:t>
            </w:r>
            <w:r w:rsidRPr="00F01121">
              <w:rPr>
                <w:rFonts w:asciiTheme="majorEastAsia" w:eastAsiaTheme="majorEastAsia" w:hAnsiTheme="majorEastAsia" w:hint="eastAsia"/>
                <w:sz w:val="21"/>
                <w:szCs w:val="21"/>
              </w:rPr>
              <w:t>を満たす場合</w:t>
            </w:r>
            <w:r w:rsidR="007D3A96" w:rsidRPr="00F01121">
              <w:rPr>
                <w:rFonts w:asciiTheme="majorEastAsia" w:eastAsiaTheme="majorEastAsia" w:hAnsiTheme="majorEastAsia" w:hint="eastAsia"/>
                <w:sz w:val="21"/>
                <w:szCs w:val="21"/>
              </w:rPr>
              <w:t>には、計算書類又は財産目録について、評議員会の承認を要さず、報告で足りることとなる</w:t>
            </w:r>
            <w:r w:rsidRPr="00F01121">
              <w:rPr>
                <w:rFonts w:asciiTheme="majorEastAsia" w:eastAsiaTheme="majorEastAsia" w:hAnsiTheme="majorEastAsia" w:hint="eastAsia"/>
                <w:sz w:val="21"/>
                <w:szCs w:val="21"/>
              </w:rPr>
              <w:t>（規則第２条の</w:t>
            </w:r>
            <w:r w:rsidRPr="00F01121">
              <w:rPr>
                <w:rFonts w:asciiTheme="majorEastAsia" w:eastAsiaTheme="majorEastAsia" w:hAnsiTheme="majorEastAsia"/>
                <w:sz w:val="21"/>
                <w:szCs w:val="21"/>
              </w:rPr>
              <w:t>39</w:t>
            </w:r>
            <w:r w:rsidR="007D3A96" w:rsidRPr="00F01121">
              <w:rPr>
                <w:rFonts w:asciiTheme="majorEastAsia" w:eastAsiaTheme="majorEastAsia" w:hAnsiTheme="majorEastAsia" w:hint="eastAsia"/>
                <w:sz w:val="21"/>
                <w:szCs w:val="21"/>
              </w:rPr>
              <w:t>、第２条の40</w:t>
            </w:r>
            <w:r w:rsidRPr="00F01121">
              <w:rPr>
                <w:rFonts w:asciiTheme="majorEastAsia" w:eastAsiaTheme="majorEastAsia" w:hAnsiTheme="major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についての会計監査報告に無限定適正意見が付されていること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会計監査報告に関する監事の監査報告に、会計監査人の監査の方法又は結果</w:t>
            </w:r>
            <w:r w:rsidR="00556E8B"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相当でないと認める意見がないこと</w:t>
            </w:r>
          </w:p>
          <w:p w:rsidR="001E7BF8" w:rsidRPr="00F01121" w:rsidRDefault="001E7BF8" w:rsidP="009937F5">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計算書類</w:t>
            </w:r>
            <w:r w:rsidR="007D3A96" w:rsidRPr="00F01121">
              <w:rPr>
                <w:rFonts w:asciiTheme="majorEastAsia" w:eastAsiaTheme="majorEastAsia" w:hAnsiTheme="majorEastAsia" w:hint="eastAsia"/>
                <w:sz w:val="21"/>
                <w:szCs w:val="21"/>
              </w:rPr>
              <w:t>又は財産目録</w:t>
            </w:r>
            <w:r w:rsidRPr="00F01121">
              <w:rPr>
                <w:rFonts w:asciiTheme="majorEastAsia" w:eastAsiaTheme="majorEastAsia" w:hAnsiTheme="majorEastAsia" w:hint="eastAsia"/>
                <w:sz w:val="21"/>
                <w:szCs w:val="21"/>
              </w:rPr>
              <w:t>に</w:t>
            </w:r>
            <w:r w:rsidR="00556E8B" w:rsidRPr="00F01121">
              <w:rPr>
                <w:rFonts w:asciiTheme="majorEastAsia" w:eastAsiaTheme="majorEastAsia" w:hAnsiTheme="majorEastAsia" w:hint="eastAsia"/>
                <w:sz w:val="21"/>
                <w:szCs w:val="21"/>
              </w:rPr>
              <w:t>ついて、特定監事が期限までに監査報告の内容を通知しなかったことにより、監事の監査を受けたものとみなされたものでないこと</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w:t>
            </w:r>
            <w:r w:rsidRPr="00F01121">
              <w:rPr>
                <w:rFonts w:asciiTheme="majorEastAsia" w:eastAsiaTheme="majorEastAsia" w:hAnsiTheme="majorEastAsia" w:hint="eastAsia"/>
                <w:sz w:val="21"/>
                <w:szCs w:val="21"/>
              </w:rPr>
              <w:lastRenderedPageBreak/>
              <w:t>場合は、監事の監査に加え、計算関係書類等について会計監査人の監査を受けなければならない（注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w:t>
            </w:r>
            <w:r w:rsidR="00561C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）監事の監査及び会計監査人の監査については、</w:t>
            </w:r>
            <w:r w:rsidRPr="00F01121">
              <w:rPr>
                <w:rFonts w:asciiTheme="majorEastAsia" w:eastAsiaTheme="majorEastAsia" w:hAnsiTheme="majorEastAsia" w:hint="eastAsia"/>
                <w:sz w:val="20"/>
                <w:szCs w:val="20"/>
              </w:rPr>
              <w:t>Ⅰ</w:t>
            </w:r>
            <w:r w:rsidRPr="00F01121">
              <w:rPr>
                <w:rFonts w:asciiTheme="majorEastAsia" w:eastAsiaTheme="majorEastAsia" w:hAnsiTheme="majorEastAsia" w:hint="eastAsia"/>
                <w:sz w:val="21"/>
                <w:szCs w:val="21"/>
              </w:rPr>
              <w:t>の５「監事」、７「会計監査人」を参照。</w:t>
            </w:r>
          </w:p>
          <w:p w:rsidR="001E7BF8" w:rsidRPr="00F01121" w:rsidRDefault="001E7BF8"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指導監査を行うに当たっては、必要な機関</w:t>
            </w:r>
            <w:r w:rsidR="00561C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承認や報告の手続が行われているかを確認する。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計算関係書類等に関して、必要な機関の承認を受けていない場合及び必要な報告が行われていない場合は、文書指摘によることとする。</w:t>
            </w:r>
          </w:p>
          <w:p w:rsidR="001E7BF8" w:rsidRPr="00F01121" w:rsidRDefault="001E7BF8" w:rsidP="009937F5">
            <w:pPr>
              <w:rPr>
                <w:rFonts w:asciiTheme="majorEastAsia" w:eastAsiaTheme="majorEastAsia" w:hAnsiTheme="majorEastAsia"/>
                <w:sz w:val="21"/>
                <w:szCs w:val="21"/>
              </w:rPr>
            </w:pPr>
          </w:p>
          <w:p w:rsidR="001E7BF8" w:rsidRPr="00F01121" w:rsidRDefault="001E7BF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1E7BF8" w:rsidRPr="00F01121" w:rsidRDefault="001E7BF8" w:rsidP="00A57D1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定款、経理規程、監事による監査報告、会計監査人による会計監査報告、理事会議事録、評議員会議事録等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理事</w:t>
            </w:r>
          </w:p>
        </w:tc>
        <w:tc>
          <w:tcPr>
            <w:tcW w:w="2977" w:type="dxa"/>
          </w:tcPr>
          <w:p w:rsidR="00302D8D" w:rsidRPr="00F01121" w:rsidRDefault="00302D8D" w:rsidP="00302D8D">
            <w:pPr>
              <w:rPr>
                <w:rFonts w:asciiTheme="majorEastAsia" w:eastAsiaTheme="majorEastAsia" w:hAnsiTheme="majorEastAsia"/>
                <w:strike/>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widowControl/>
              <w:jc w:val="left"/>
              <w:rPr>
                <w:rFonts w:asciiTheme="majorEastAsia" w:eastAsiaTheme="majorEastAsia" w:hAnsiTheme="majorEastAsia"/>
                <w:sz w:val="21"/>
                <w:szCs w:val="21"/>
              </w:rPr>
            </w:pPr>
          </w:p>
        </w:tc>
      </w:tr>
      <w:tr w:rsidR="00302D8D" w:rsidRPr="00F01121" w:rsidTr="001A3B80">
        <w:tc>
          <w:tcPr>
            <w:tcW w:w="1134" w:type="dxa"/>
          </w:tcPr>
          <w:p w:rsidR="00302D8D" w:rsidRPr="00F01121" w:rsidRDefault="004652E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B538DF"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B538DF"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B538DF"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52E3"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７</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357EE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sidRPr="00F01121">
              <w:rPr>
                <w:rFonts w:asciiTheme="majorEastAsia" w:eastAsiaTheme="majorEastAsia" w:hAnsiTheme="majorEastAsia" w:hint="eastAsia"/>
                <w:sz w:val="21"/>
                <w:szCs w:val="21"/>
              </w:rPr>
              <w:t>その理事会における意思決定を通じて業務執行の決定又は監督を行うという意味で、</w:t>
            </w:r>
            <w:r w:rsidRPr="00F01121">
              <w:rPr>
                <w:rFonts w:asciiTheme="majorEastAsia" w:eastAsiaTheme="majorEastAsia" w:hAnsiTheme="majorEastAsia" w:hint="eastAsia"/>
                <w:sz w:val="21"/>
                <w:szCs w:val="21"/>
              </w:rPr>
              <w:t>法人の運営にお</w:t>
            </w:r>
            <w:r w:rsidR="005D2E2F"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重要な役割を担っている。</w:t>
            </w:r>
          </w:p>
          <w:p w:rsidR="00302D8D" w:rsidRPr="00F01121" w:rsidRDefault="00302D8D" w:rsidP="0011420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理事の員数は、</w:t>
            </w:r>
            <w:r w:rsidR="00B538DF"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の数</w:t>
            </w:r>
            <w:r w:rsidR="004652E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w:t>
            </w:r>
            <w:r w:rsidR="004652E3"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員数が</w:t>
            </w:r>
            <w:r w:rsidR="00B538DF"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B538DF"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357EE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B538D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EE605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確認する。なお、「遅滞なく」補充の手続</w:t>
            </w:r>
            <w:r w:rsidR="00B538DF"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評議員会の開催等の理事選任に係る手続に関</w:t>
            </w:r>
            <w:r w:rsidR="00B538DF"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具体的な検討や</w:t>
            </w:r>
            <w:r w:rsidR="00B538DF" w:rsidRPr="00F01121">
              <w:rPr>
                <w:rFonts w:asciiTheme="majorEastAsia" w:eastAsiaTheme="majorEastAsia" w:hAnsiTheme="majorEastAsia" w:hint="eastAsia"/>
                <w:sz w:val="21"/>
                <w:szCs w:val="21"/>
              </w:rPr>
              <w:t>実施</w:t>
            </w:r>
            <w:r w:rsidRPr="00F01121">
              <w:rPr>
                <w:rFonts w:asciiTheme="majorEastAsia" w:eastAsiaTheme="majorEastAsia" w:hAnsiTheme="majorEastAsia" w:hint="eastAsia"/>
                <w:sz w:val="21"/>
                <w:szCs w:val="21"/>
              </w:rPr>
              <w:t>が</w:t>
            </w:r>
            <w:r w:rsidR="00B538DF" w:rsidRPr="00F01121">
              <w:rPr>
                <w:rFonts w:asciiTheme="majorEastAsia" w:eastAsiaTheme="majorEastAsia" w:hAnsiTheme="majorEastAsia" w:hint="eastAsia"/>
                <w:sz w:val="21"/>
                <w:szCs w:val="21"/>
              </w:rPr>
              <w:t>さ</w:t>
            </w:r>
            <w:r w:rsidRPr="00F01121">
              <w:rPr>
                <w:rFonts w:asciiTheme="majorEastAsia" w:eastAsiaTheme="majorEastAsia" w:hAnsiTheme="majorEastAsia" w:hint="eastAsia"/>
                <w:sz w:val="21"/>
                <w:szCs w:val="21"/>
              </w:rPr>
              <w:t>れているかを確認する。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B538DF" w:rsidRPr="00F01121">
              <w:rPr>
                <w:rFonts w:asciiTheme="majorEastAsia" w:eastAsiaTheme="majorEastAsia" w:hAnsiTheme="majorEastAsia" w:hint="eastAsia"/>
                <w:sz w:val="21"/>
                <w:szCs w:val="21"/>
              </w:rPr>
              <w:t>のうち</w:t>
            </w:r>
            <w:r w:rsidRPr="00F01121">
              <w:rPr>
                <w:rFonts w:asciiTheme="majorEastAsia" w:eastAsiaTheme="majorEastAsia" w:hAnsiTheme="majorEastAsia" w:hint="eastAsia"/>
                <w:sz w:val="21"/>
                <w:szCs w:val="21"/>
              </w:rPr>
              <w:t>定款</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B538DF"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w:t>
            </w:r>
            <w:r w:rsidR="00B538DF" w:rsidRPr="00F01121">
              <w:rPr>
                <w:rFonts w:asciiTheme="majorEastAsia" w:eastAsiaTheme="majorEastAsia" w:hAnsiTheme="majorEastAsia" w:hint="eastAsia"/>
                <w:sz w:val="21"/>
                <w:szCs w:val="21"/>
              </w:rPr>
              <w:t>理事が、</w:t>
            </w:r>
            <w:r w:rsidRPr="00F01121">
              <w:rPr>
                <w:rFonts w:asciiTheme="majorEastAsia" w:eastAsiaTheme="majorEastAsia" w:hAnsiTheme="majorEastAsia" w:hint="eastAsia"/>
                <w:sz w:val="21"/>
                <w:szCs w:val="21"/>
              </w:rPr>
              <w:t>理事会の構成員として</w:t>
            </w:r>
            <w:r w:rsidR="00B538DF" w:rsidRPr="00F01121">
              <w:rPr>
                <w:rFonts w:asciiTheme="majorEastAsia" w:eastAsiaTheme="majorEastAsia" w:hAnsiTheme="majorEastAsia" w:hint="eastAsia"/>
                <w:sz w:val="21"/>
                <w:szCs w:val="21"/>
              </w:rPr>
              <w:t>担う</w:t>
            </w:r>
            <w:r w:rsidRPr="00F01121">
              <w:rPr>
                <w:rFonts w:asciiTheme="majorEastAsia" w:eastAsiaTheme="majorEastAsia" w:hAnsiTheme="majorEastAsia" w:hint="eastAsia"/>
                <w:sz w:val="21"/>
                <w:szCs w:val="21"/>
              </w:rPr>
              <w:t>法人の業務執行の決定</w:t>
            </w:r>
            <w:r w:rsidR="00B538DF" w:rsidRPr="00F01121">
              <w:rPr>
                <w:rFonts w:asciiTheme="majorEastAsia" w:eastAsiaTheme="majorEastAsia" w:hAnsiTheme="majorEastAsia" w:hint="eastAsia"/>
                <w:sz w:val="21"/>
                <w:szCs w:val="21"/>
              </w:rPr>
              <w:t>や</w:t>
            </w:r>
            <w:r w:rsidRPr="00F01121">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hint="eastAsia"/>
                <w:sz w:val="21"/>
                <w:szCs w:val="21"/>
              </w:rPr>
              <w:t>欠員の補充のための検討や手続</w:t>
            </w:r>
            <w:r w:rsidR="00EE605C"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EE605C"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B538DF" w:rsidRPr="00F01121">
              <w:rPr>
                <w:rFonts w:asciiTheme="majorEastAsia" w:eastAsiaTheme="majorEastAsia" w:hAnsiTheme="majorEastAsia" w:hint="eastAsia"/>
                <w:sz w:val="21"/>
                <w:szCs w:val="21"/>
              </w:rPr>
              <w:t>（理事会、理事長等が手続を進めているか。）</w:t>
            </w:r>
            <w:r w:rsidRPr="00F01121">
              <w:rPr>
                <w:rFonts w:asciiTheme="majorEastAsia" w:eastAsiaTheme="majorEastAsia" w:hAnsiTheme="majorEastAsia" w:hint="eastAsia"/>
                <w:sz w:val="21"/>
                <w:szCs w:val="21"/>
              </w:rPr>
              <w:t>を</w:t>
            </w:r>
            <w:r w:rsidR="00B538DF" w:rsidRPr="00F01121">
              <w:rPr>
                <w:rFonts w:asciiTheme="majorEastAsia" w:eastAsiaTheme="majorEastAsia" w:hAnsiTheme="majorEastAsia" w:hint="eastAsia"/>
                <w:sz w:val="21"/>
                <w:szCs w:val="21"/>
              </w:rPr>
              <w:t>、指導監査により</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11420D">
            <w:pPr>
              <w:ind w:left="42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B538DF"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B538D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57EE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05256C"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補充の検討が行われていない場合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定款、理事の選任に関する評議員会議事録、理事会議事録</w:t>
            </w:r>
            <w:r w:rsidR="004857F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（２）選</w:t>
            </w:r>
            <w:r w:rsidRPr="00F01121">
              <w:rPr>
                <w:rFonts w:asciiTheme="majorEastAsia" w:eastAsiaTheme="majorEastAsia" w:hAnsiTheme="majorEastAsia" w:hint="eastAsia"/>
                <w:sz w:val="21"/>
                <w:szCs w:val="21"/>
              </w:rPr>
              <w:lastRenderedPageBreak/>
              <w:t>任及び解任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　理事は法令及び定款に定</w:t>
            </w:r>
            <w:r w:rsidRPr="00F01121">
              <w:rPr>
                <w:rFonts w:asciiTheme="majorEastAsia" w:eastAsiaTheme="majorEastAsia" w:hAnsiTheme="majorEastAsia" w:hint="eastAsia"/>
                <w:sz w:val="21"/>
                <w:szCs w:val="21"/>
              </w:rPr>
              <w:lastRenderedPageBreak/>
              <w:t>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38D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第</w:t>
            </w:r>
            <w:r w:rsidRPr="00F01121">
              <w:rPr>
                <w:rFonts w:asciiTheme="majorEastAsia" w:eastAsiaTheme="majorEastAsia" w:hAnsiTheme="majorEastAsia"/>
                <w:sz w:val="21"/>
                <w:szCs w:val="21"/>
              </w:rPr>
              <w:t>45条の</w:t>
            </w:r>
            <w:r w:rsidR="00357EE5" w:rsidRPr="00F01121">
              <w:rPr>
                <w:rFonts w:asciiTheme="majorEastAsia" w:eastAsiaTheme="majorEastAsia" w:hAnsiTheme="majorEastAsia" w:hint="eastAsia"/>
                <w:sz w:val="21"/>
                <w:szCs w:val="21"/>
              </w:rPr>
              <w:t>４</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評議員会の決議により選任又は解任さ</w:t>
            </w:r>
            <w:r w:rsidRPr="00F01121">
              <w:rPr>
                <w:rFonts w:asciiTheme="majorEastAsia" w:eastAsiaTheme="majorEastAsia" w:hAnsiTheme="majorEastAsia" w:hint="eastAsia"/>
                <w:sz w:val="21"/>
                <w:szCs w:val="21"/>
              </w:rPr>
              <w:lastRenderedPageBreak/>
              <w:t>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理事の解任は、法に定める解任事由に該当しているか。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理事の選任は評議員会の決議により行う</w:t>
            </w:r>
            <w:r w:rsidR="00B538DF"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357EE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w:t>
            </w:r>
            <w:r w:rsidR="004857F2" w:rsidRPr="00F01121">
              <w:rPr>
                <w:rFonts w:asciiTheme="majorEastAsia" w:eastAsiaTheme="majorEastAsia" w:hAnsiTheme="majorEastAsia" w:hint="eastAsia"/>
                <w:sz w:val="21"/>
                <w:szCs w:val="21"/>
              </w:rPr>
              <w:t>かについて</w:t>
            </w:r>
            <w:r w:rsidRPr="00F01121">
              <w:rPr>
                <w:rFonts w:asciiTheme="majorEastAsia" w:eastAsiaTheme="majorEastAsia" w:hAnsiTheme="majorEastAsia" w:hint="eastAsia"/>
                <w:sz w:val="21"/>
                <w:szCs w:val="21"/>
              </w:rPr>
              <w:t>確認する（評議員会の決議については、３</w:t>
            </w:r>
            <w:r w:rsidR="00B538DF"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法人と理事との関係は、評議員と同様に、委任に関する規定に従う（法第</w:t>
            </w:r>
            <w:r w:rsidRPr="00F01121">
              <w:rPr>
                <w:rFonts w:asciiTheme="majorEastAsia" w:eastAsiaTheme="majorEastAsia" w:hAnsiTheme="majorEastAsia"/>
                <w:sz w:val="21"/>
                <w:szCs w:val="21"/>
              </w:rPr>
              <w:t>38条）。そのため、評議員会により選任された者が就任を承諾したことにより、その時点（承諾のときに理事の任期が開始していない場合は任期の開始時）から理事となる</w:t>
            </w:r>
            <w:r w:rsidR="004652E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EE605C"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4857F2" w:rsidRPr="00F01121">
              <w:rPr>
                <w:rFonts w:asciiTheme="majorEastAsia" w:eastAsiaTheme="majorEastAsia" w:hAnsiTheme="majorEastAsia" w:hint="eastAsia"/>
                <w:sz w:val="21"/>
                <w:szCs w:val="21"/>
              </w:rPr>
              <w:t>の</w:t>
            </w:r>
            <w:r w:rsidR="00EE605C" w:rsidRPr="00F01121">
              <w:rPr>
                <w:rFonts w:asciiTheme="majorEastAsia" w:eastAsiaTheme="majorEastAsia" w:hAnsiTheme="majorEastAsia" w:hint="eastAsia"/>
                <w:sz w:val="21"/>
                <w:szCs w:val="21"/>
              </w:rPr>
              <w:t>指導監査を行うに当たって</w:t>
            </w:r>
            <w:r w:rsidRPr="00F01121">
              <w:rPr>
                <w:rFonts w:asciiTheme="majorEastAsia" w:eastAsiaTheme="majorEastAsia" w:hAnsiTheme="majorEastAsia" w:hint="eastAsia"/>
                <w:sz w:val="21"/>
                <w:szCs w:val="21"/>
              </w:rPr>
              <w:t>は、理事の役割の重要性</w:t>
            </w:r>
            <w:r w:rsidR="00EE605C"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、文書によ</w:t>
            </w:r>
            <w:r w:rsidR="00EE605C"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EE605C"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EE605C"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EE605C"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る。なお、理事の選任の手続において、選任された者に対</w:t>
            </w:r>
            <w:r w:rsidR="00EE605C"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5D2E2F"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w:t>
            </w:r>
            <w:r w:rsidR="005D2E2F" w:rsidRPr="00F01121">
              <w:rPr>
                <w:rFonts w:asciiTheme="majorEastAsia" w:eastAsiaTheme="majorEastAsia" w:hAnsiTheme="majorEastAsia" w:hint="eastAsia"/>
                <w:sz w:val="21"/>
                <w:szCs w:val="21"/>
              </w:rPr>
              <w:t>が必ず</w:t>
            </w:r>
            <w:r w:rsidRPr="00F01121">
              <w:rPr>
                <w:rFonts w:asciiTheme="majorEastAsia" w:eastAsiaTheme="majorEastAsia" w:hAnsiTheme="majorEastAsia" w:hint="eastAsia"/>
                <w:sz w:val="21"/>
                <w:szCs w:val="21"/>
              </w:rPr>
              <w:t>必要</w:t>
            </w:r>
            <w:r w:rsidR="00947C7B"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947C7B"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sidR="00B538DF"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、評議員会の決議により行うが</w:t>
            </w:r>
            <w:r w:rsidR="00B538DF" w:rsidRPr="00F01121">
              <w:rPr>
                <w:rFonts w:asciiTheme="majorEastAsia" w:eastAsiaTheme="majorEastAsia" w:hAnsiTheme="majorEastAsia" w:hint="eastAsia"/>
                <w:sz w:val="21"/>
                <w:szCs w:val="21"/>
              </w:rPr>
              <w:t>（法第</w:t>
            </w:r>
            <w:r w:rsidR="00B538DF" w:rsidRPr="00F01121">
              <w:rPr>
                <w:rFonts w:asciiTheme="majorEastAsia" w:eastAsiaTheme="majorEastAsia" w:hAnsiTheme="majorEastAsia"/>
                <w:sz w:val="21"/>
                <w:szCs w:val="21"/>
              </w:rPr>
              <w:t>45条の４第１項）</w:t>
            </w:r>
            <w:r w:rsidRPr="00F01121">
              <w:rPr>
                <w:rFonts w:asciiTheme="majorEastAsia" w:eastAsiaTheme="majorEastAsia" w:hAnsiTheme="majorEastAsia" w:hint="eastAsia"/>
                <w:sz w:val="21"/>
                <w:szCs w:val="21"/>
              </w:rPr>
              <w:t>、安定的な法人運営や利用者の処遇に及ぼす影響が大きいことから、評議員会によ</w:t>
            </w:r>
            <w:r w:rsidR="00B538DF"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解任権が濫用されることがあってはなら</w:t>
            </w:r>
            <w:r w:rsidR="00947C7B" w:rsidRPr="00F01121">
              <w:rPr>
                <w:rFonts w:asciiTheme="majorEastAsia" w:eastAsiaTheme="majorEastAsia" w:hAnsiTheme="majorEastAsia" w:hint="eastAsia"/>
                <w:sz w:val="21"/>
                <w:szCs w:val="21"/>
              </w:rPr>
              <w:t>ない。そのため</w:t>
            </w:r>
            <w:r w:rsidRPr="00F01121">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sidRPr="00F01121">
              <w:rPr>
                <w:rFonts w:asciiTheme="majorEastAsia" w:eastAsiaTheme="majorEastAsia" w:hAnsiTheme="majorEastAsia" w:hint="eastAsia"/>
                <w:sz w:val="21"/>
                <w:szCs w:val="21"/>
              </w:rPr>
              <w:t>解任する</w:t>
            </w:r>
            <w:r w:rsidRPr="00F01121">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と解すべきである。</w:t>
            </w:r>
          </w:p>
          <w:p w:rsidR="00302D8D" w:rsidRPr="00F01121" w:rsidRDefault="00302D8D" w:rsidP="0011420D">
            <w:pPr>
              <w:ind w:left="2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B538D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ては、同条に基づく評議員会の決議により理事が解任され</w:t>
            </w:r>
            <w:r w:rsidR="00947C7B"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場合に、解任の理由が</w:t>
            </w:r>
            <w:r w:rsidR="00B538D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当該理事に重大な義務違反</w:t>
            </w:r>
            <w:r w:rsidR="00947C7B"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があ</w:t>
            </w:r>
            <w:r w:rsidR="00B538DF" w:rsidRPr="00F01121">
              <w:rPr>
                <w:rFonts w:asciiTheme="majorEastAsia" w:eastAsiaTheme="majorEastAsia" w:hAnsiTheme="majorEastAsia" w:hint="eastAsia"/>
                <w:sz w:val="21"/>
                <w:szCs w:val="21"/>
              </w:rPr>
              <w:t>ることによ</w:t>
            </w:r>
            <w:r w:rsidRPr="00F01121">
              <w:rPr>
                <w:rFonts w:asciiTheme="majorEastAsia" w:eastAsiaTheme="majorEastAsia" w:hAnsiTheme="majorEastAsia" w:hint="eastAsia"/>
                <w:sz w:val="21"/>
                <w:szCs w:val="21"/>
              </w:rPr>
              <w:t>るものであるか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B538DF"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11420D">
            <w:pPr>
              <w:ind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理事の選任が評議員会の有効な決議により行われていない場合</w:t>
            </w:r>
          </w:p>
          <w:p w:rsidR="00302D8D" w:rsidRPr="00F01121" w:rsidRDefault="00302D8D" w:rsidP="0011420D">
            <w:pPr>
              <w:ind w:leftChars="100" w:left="4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538D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理事の解任が評議員</w:t>
            </w:r>
            <w:r w:rsidR="00947C7B"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47C7B" w:rsidRPr="00F01121">
              <w:rPr>
                <w:rFonts w:asciiTheme="majorEastAsia" w:eastAsiaTheme="majorEastAsia" w:hAnsiTheme="majorEastAsia" w:hint="eastAsia"/>
                <w:sz w:val="21"/>
                <w:szCs w:val="21"/>
              </w:rPr>
              <w:t xml:space="preserve">　理</w:t>
            </w:r>
            <w:r w:rsidRPr="00F01121">
              <w:rPr>
                <w:rFonts w:asciiTheme="majorEastAsia" w:eastAsiaTheme="majorEastAsia" w:hAnsiTheme="majorEastAsia" w:hint="eastAsia"/>
                <w:sz w:val="21"/>
                <w:szCs w:val="21"/>
              </w:rPr>
              <w:t>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sidRPr="00F01121">
              <w:rPr>
                <w:rFonts w:asciiTheme="majorEastAsia" w:eastAsiaTheme="majorEastAsia" w:hAnsiTheme="majorEastAsia" w:hint="eastAsia"/>
                <w:sz w:val="21"/>
                <w:szCs w:val="21"/>
              </w:rPr>
              <w:t>就任</w:t>
            </w:r>
            <w:r w:rsidRPr="00F01121">
              <w:rPr>
                <w:rFonts w:asciiTheme="majorEastAsia" w:eastAsiaTheme="majorEastAsia" w:hAnsiTheme="majorEastAsia" w:hint="eastAsia"/>
                <w:sz w:val="21"/>
                <w:szCs w:val="21"/>
              </w:rPr>
              <w:t>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w:t>
            </w:r>
            <w:r w:rsidRPr="00F01121">
              <w:rPr>
                <w:rFonts w:asciiTheme="majorEastAsia" w:eastAsiaTheme="majorEastAsia" w:hAnsiTheme="majorEastAsia"/>
                <w:sz w:val="21"/>
                <w:szCs w:val="21"/>
              </w:rPr>
              <w:t>)適格性</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理事となることができない者又は適切ではない者が選任されていないか。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947C7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61条第</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6E0564"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109条</w:t>
            </w:r>
            <w:r w:rsidR="006E0564" w:rsidRPr="00F01121">
              <w:rPr>
                <w:rFonts w:asciiTheme="majorEastAsia" w:eastAsiaTheme="majorEastAsia" w:hAnsiTheme="majorEastAsia" w:hint="eastAsia"/>
                <w:sz w:val="21"/>
                <w:szCs w:val="21"/>
              </w:rPr>
              <w:t>から</w:t>
            </w:r>
            <w:r w:rsidRPr="00F01121">
              <w:rPr>
                <w:rFonts w:asciiTheme="majorEastAsia" w:eastAsiaTheme="majorEastAsia" w:hAnsiTheme="majorEastAsia"/>
                <w:sz w:val="21"/>
                <w:szCs w:val="21"/>
              </w:rPr>
              <w:t>111条</w:t>
            </w:r>
            <w:r w:rsidR="006E0564" w:rsidRPr="00F01121">
              <w:rPr>
                <w:rFonts w:asciiTheme="majorEastAsia" w:eastAsiaTheme="majorEastAsia" w:hAnsiTheme="majorEastAsia" w:hint="eastAsia"/>
                <w:sz w:val="21"/>
                <w:szCs w:val="21"/>
              </w:rPr>
              <w:t>まで、</w:t>
            </w:r>
          </w:p>
          <w:p w:rsidR="00302D8D" w:rsidRPr="00F01121" w:rsidRDefault="00302D8D" w:rsidP="00EA095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EA095D" w:rsidRPr="00F01121">
              <w:rPr>
                <w:rFonts w:asciiTheme="majorEastAsia" w:eastAsiaTheme="majorEastAsia" w:hAnsiTheme="majorEastAsia" w:hint="eastAsia"/>
                <w:sz w:val="21"/>
                <w:szCs w:val="21"/>
              </w:rPr>
              <w:t>３の１の（１）、（３）、（４）、（６）</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各理事について、特殊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者が上限を超えて含まれていないか。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947C7B"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地方公共団体の長等特定の公職にある者が慣例的に理事長に就任したり、理事と</w:t>
            </w:r>
            <w:r w:rsidRPr="00F01121">
              <w:rPr>
                <w:rFonts w:asciiTheme="majorEastAsia" w:eastAsiaTheme="majorEastAsia" w:hAnsiTheme="majorEastAsia" w:hint="eastAsia"/>
                <w:sz w:val="21"/>
                <w:szCs w:val="21"/>
              </w:rPr>
              <w:lastRenderedPageBreak/>
              <w:t>して参加していないか。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E056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理事は、理事会の構成員として、法人の業務執行の決定</w:t>
            </w:r>
            <w:r w:rsidR="006E0564" w:rsidRPr="00F01121">
              <w:rPr>
                <w:rFonts w:asciiTheme="majorEastAsia" w:eastAsiaTheme="majorEastAsia" w:hAnsiTheme="majorEastAsia" w:hint="eastAsia"/>
                <w:sz w:val="21"/>
                <w:szCs w:val="21"/>
              </w:rPr>
              <w:t>をする</w:t>
            </w:r>
            <w:r w:rsidRPr="00F01121">
              <w:rPr>
                <w:rFonts w:asciiTheme="majorEastAsia" w:eastAsiaTheme="majorEastAsia" w:hAnsiTheme="majorEastAsia" w:hint="eastAsia"/>
                <w:sz w:val="21"/>
                <w:szCs w:val="21"/>
              </w:rPr>
              <w:t>等法人の運営における重要な役割を担</w:t>
            </w:r>
            <w:r w:rsidR="006E0564" w:rsidRPr="00F01121">
              <w:rPr>
                <w:rFonts w:asciiTheme="majorEastAsia" w:eastAsiaTheme="majorEastAsia" w:hAnsiTheme="majorEastAsia" w:hint="eastAsia"/>
                <w:sz w:val="21"/>
                <w:szCs w:val="21"/>
              </w:rPr>
              <w:t>い、その職務を個々の責任に基づいて行うものであ</w:t>
            </w:r>
            <w:r w:rsidRPr="00F01121">
              <w:rPr>
                <w:rFonts w:asciiTheme="majorEastAsia" w:eastAsiaTheme="majorEastAsia" w:hAnsiTheme="majorEastAsia" w:hint="eastAsia"/>
                <w:sz w:val="21"/>
                <w:szCs w:val="21"/>
              </w:rPr>
              <w:t>ることから、</w:t>
            </w:r>
            <w:r w:rsidR="00947C7B" w:rsidRPr="00F01121">
              <w:rPr>
                <w:rFonts w:asciiTheme="majorEastAsia" w:eastAsiaTheme="majorEastAsia" w:hAnsiTheme="majorEastAsia" w:hint="eastAsia"/>
                <w:sz w:val="21"/>
                <w:szCs w:val="21"/>
              </w:rPr>
              <w:t>当該責任を全うさせるため、</w:t>
            </w:r>
            <w:r w:rsidRPr="00F01121">
              <w:rPr>
                <w:rFonts w:asciiTheme="majorEastAsia" w:eastAsiaTheme="majorEastAsia" w:hAnsiTheme="majorEastAsia" w:hint="eastAsia"/>
                <w:sz w:val="21"/>
                <w:szCs w:val="21"/>
              </w:rPr>
              <w:t>理事について、</w:t>
            </w:r>
            <w:r w:rsidR="006E0564" w:rsidRPr="00F01121">
              <w:rPr>
                <w:rFonts w:asciiTheme="majorEastAsia" w:eastAsiaTheme="majorEastAsia" w:hAnsiTheme="majorEastAsia" w:hint="eastAsia"/>
                <w:sz w:val="21"/>
                <w:szCs w:val="21"/>
              </w:rPr>
              <w:t>一定の事由が</w:t>
            </w:r>
            <w:r w:rsidRPr="00F01121">
              <w:rPr>
                <w:rFonts w:asciiTheme="majorEastAsia" w:eastAsiaTheme="majorEastAsia" w:hAnsiTheme="majorEastAsia" w:hint="eastAsia"/>
                <w:sz w:val="21"/>
                <w:szCs w:val="21"/>
              </w:rPr>
              <w:t>欠格事由（注１）</w:t>
            </w:r>
            <w:r w:rsidR="006E0564"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定め</w:t>
            </w:r>
            <w:r w:rsidR="006E056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sidRPr="00F01121">
              <w:rPr>
                <w:rFonts w:asciiTheme="majorEastAsia" w:eastAsiaTheme="majorEastAsia" w:hAnsiTheme="majorEastAsia" w:hint="eastAsia"/>
                <w:sz w:val="21"/>
                <w:szCs w:val="21"/>
              </w:rPr>
              <w:t>及び当該理事の合計</w:t>
            </w:r>
            <w:r w:rsidRPr="00F01121">
              <w:rPr>
                <w:rFonts w:asciiTheme="majorEastAsia" w:eastAsiaTheme="majorEastAsia" w:hAnsiTheme="majorEastAsia" w:hint="eastAsia"/>
                <w:sz w:val="21"/>
                <w:szCs w:val="21"/>
              </w:rPr>
              <w:t>（注２）が</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理事総数の</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（上限は</w:t>
            </w:r>
            <w:r w:rsidR="006E0564" w:rsidRPr="00F01121">
              <w:rPr>
                <w:rFonts w:asciiTheme="majorEastAsia" w:eastAsiaTheme="majorEastAsia" w:hAnsiTheme="majorEastAsia" w:hint="eastAsia"/>
                <w:sz w:val="21"/>
                <w:szCs w:val="21"/>
              </w:rPr>
              <w:t>当該</w:t>
            </w:r>
            <w:r w:rsidR="004423D0" w:rsidRPr="00F01121">
              <w:rPr>
                <w:rFonts w:asciiTheme="majorEastAsia" w:eastAsiaTheme="majorEastAsia" w:hAnsiTheme="majorEastAsia" w:hint="eastAsia"/>
                <w:sz w:val="21"/>
                <w:szCs w:val="21"/>
              </w:rPr>
              <w:t>理事</w:t>
            </w:r>
            <w:r w:rsidR="006E0564" w:rsidRPr="00F01121">
              <w:rPr>
                <w:rFonts w:asciiTheme="majorEastAsia" w:eastAsiaTheme="majorEastAsia" w:hAnsiTheme="majorEastAsia" w:hint="eastAsia"/>
                <w:sz w:val="21"/>
                <w:szCs w:val="21"/>
              </w:rPr>
              <w:t>を含めずに３</w:t>
            </w:r>
            <w:r w:rsidRPr="00F01121">
              <w:rPr>
                <w:rFonts w:asciiTheme="majorEastAsia" w:eastAsiaTheme="majorEastAsia" w:hAnsiTheme="majorEastAsia" w:hint="eastAsia"/>
                <w:sz w:val="21"/>
                <w:szCs w:val="21"/>
              </w:rPr>
              <w:t>人）を超えて含まれてはならない（法第</w:t>
            </w:r>
            <w:r w:rsidRPr="00F01121">
              <w:rPr>
                <w:rFonts w:asciiTheme="majorEastAsia" w:eastAsiaTheme="majorEastAsia" w:hAnsiTheme="majorEastAsia"/>
                <w:sz w:val="21"/>
                <w:szCs w:val="21"/>
              </w:rPr>
              <w:t>44条第</w:t>
            </w:r>
            <w:r w:rsidR="006E0564"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項）。また、法人</w:t>
            </w:r>
            <w:r w:rsidR="00947C7B"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947C7B"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w:t>
            </w:r>
            <w:r w:rsidR="006E0564"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、評議員と同様に暴力団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（注１）欠格事由（理事となることができない者）については、評議員と同じく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947C7B"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947C7B">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D371B1">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947C7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10）</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当該理事と婚姻の届出をしていないが事実上婚姻関係と同様の事情にある者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当該理事の使用人</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当該理事から受ける金銭その他の財産によって生計を維持している者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F01121" w:rsidRDefault="00302D8D" w:rsidP="00D371B1">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次の団体の職員（国会議員又は地方議会の議員を除く。）（同一の団体の職員が当該社会福祉法人の理事の総数の</w:t>
            </w:r>
            <w:r w:rsidR="00947C7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947C7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D371B1">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w:t>
            </w:r>
          </w:p>
          <w:p w:rsidR="00302D8D" w:rsidRPr="00F01121" w:rsidRDefault="00302D8D" w:rsidP="005374DD">
            <w:pPr>
              <w:ind w:leftChars="100" w:left="240" w:firstLineChars="600" w:firstLine="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特殊法人</w:t>
            </w:r>
            <w:r w:rsidR="00A57D10" w:rsidRPr="00F01121">
              <w:rPr>
                <w:rFonts w:asciiTheme="majorEastAsia" w:eastAsiaTheme="majorEastAsia" w:hAnsiTheme="majorEastAsia" w:hint="eastAsia"/>
                <w:sz w:val="21"/>
                <w:szCs w:val="21"/>
              </w:rPr>
              <w:t>、認可法人</w:t>
            </w:r>
          </w:p>
          <w:p w:rsidR="00302D8D" w:rsidRPr="00F01121" w:rsidRDefault="00302D8D" w:rsidP="0053547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法人監査における確認事項ではないが、租税特別措置法第</w:t>
            </w:r>
            <w:r w:rsidRPr="00F01121">
              <w:rPr>
                <w:rFonts w:asciiTheme="majorEastAsia" w:eastAsiaTheme="majorEastAsia" w:hAnsiTheme="majorEastAsia"/>
                <w:sz w:val="21"/>
                <w:szCs w:val="21"/>
              </w:rPr>
              <w:t>40条第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w:t>
            </w:r>
            <w:r w:rsidR="00947C7B"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者の範囲については、上記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法人は、理事の選任に当たり、</w:t>
            </w:r>
            <w:r w:rsidR="006E0564" w:rsidRPr="00F01121">
              <w:rPr>
                <w:rFonts w:asciiTheme="majorEastAsia" w:eastAsiaTheme="majorEastAsia" w:hAnsiTheme="majorEastAsia" w:hint="eastAsia"/>
                <w:sz w:val="21"/>
                <w:szCs w:val="21"/>
              </w:rPr>
              <w:t>理事候補者が</w:t>
            </w:r>
            <w:r w:rsidRPr="00F01121">
              <w:rPr>
                <w:rFonts w:asciiTheme="majorEastAsia" w:eastAsiaTheme="majorEastAsia" w:hAnsiTheme="majorEastAsia" w:hint="eastAsia"/>
                <w:sz w:val="21"/>
                <w:szCs w:val="21"/>
              </w:rPr>
              <w:t>欠格事由</w:t>
            </w:r>
            <w:r w:rsidR="006E0564" w:rsidRPr="00F01121">
              <w:rPr>
                <w:rFonts w:asciiTheme="majorEastAsia" w:eastAsiaTheme="majorEastAsia" w:hAnsiTheme="majorEastAsia" w:hint="eastAsia"/>
                <w:sz w:val="21"/>
                <w:szCs w:val="21"/>
              </w:rPr>
              <w:t>に該当し</w:t>
            </w:r>
            <w:r w:rsidRPr="00F01121">
              <w:rPr>
                <w:rFonts w:asciiTheme="majorEastAsia" w:eastAsiaTheme="majorEastAsia" w:hAnsiTheme="majorEastAsia" w:hint="eastAsia"/>
                <w:sz w:val="21"/>
                <w:szCs w:val="21"/>
              </w:rPr>
              <w:t>ないか、各理事と特殊</w:t>
            </w:r>
            <w:r w:rsidR="006E0564"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6E056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ある者が上限を超えて含まれていないか、暴力団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9D1BC3"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56AA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Pr="00F01121">
              <w:rPr>
                <w:rFonts w:asciiTheme="majorEastAsia" w:eastAsiaTheme="majorEastAsia" w:hAnsiTheme="majorEastAsia" w:hint="eastAsia"/>
                <w:sz w:val="21"/>
                <w:szCs w:val="21"/>
              </w:rPr>
              <w:t>指導監査</w:t>
            </w:r>
            <w:r w:rsidR="006E056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56AAA" w:rsidRPr="00F01121">
              <w:rPr>
                <w:rFonts w:asciiTheme="majorEastAsia" w:eastAsiaTheme="majorEastAsia" w:hAnsiTheme="majorEastAsia" w:hint="eastAsia"/>
                <w:sz w:val="21"/>
                <w:szCs w:val="21"/>
              </w:rPr>
              <w:t>何らかの方法により</w:t>
            </w:r>
            <w:r w:rsidRPr="00F01121">
              <w:rPr>
                <w:rFonts w:asciiTheme="majorEastAsia" w:eastAsiaTheme="majorEastAsia" w:hAnsiTheme="majorEastAsia" w:hint="eastAsia"/>
                <w:sz w:val="21"/>
                <w:szCs w:val="21"/>
              </w:rPr>
              <w:t>これらの事項を確認しているか</w:t>
            </w:r>
            <w:r w:rsidR="00947C7B"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947C7B"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特殊</w:t>
            </w:r>
            <w:r w:rsidR="00947C7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47C7B"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者の③のⅶに該当しない場合であっても、関係行政庁の職員が法人の理事となることは</w:t>
            </w:r>
            <w:r w:rsidR="00947C7B"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61条に「国及び地方公共団体は法人の自主性を重んじ、不当な関与を行わないこと」（第</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6E056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6E056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24222F"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24222F"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24222F"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24222F"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B54230"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6E0564"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であるとはいえ</w:t>
            </w:r>
            <w:r w:rsidRPr="00F01121">
              <w:rPr>
                <w:rFonts w:asciiTheme="majorEastAsia" w:eastAsiaTheme="majorEastAsia" w:hAnsiTheme="majorEastAsia" w:hint="eastAsia"/>
                <w:sz w:val="21"/>
                <w:szCs w:val="21"/>
              </w:rPr>
              <w:t>ないが、役員総数</w:t>
            </w:r>
            <w:r w:rsidR="006E0564"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6E0564"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6E056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6E0564"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w:t>
            </w:r>
            <w:r w:rsidR="002422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不当な関与</w:t>
            </w:r>
            <w:r w:rsidR="0024222F" w:rsidRPr="00F01121">
              <w:rPr>
                <w:rFonts w:asciiTheme="majorEastAsia" w:eastAsiaTheme="majorEastAsia" w:hAnsiTheme="majorEastAsia" w:hint="eastAsia"/>
                <w:sz w:val="21"/>
                <w:szCs w:val="21"/>
              </w:rPr>
              <w:t>といえ</w:t>
            </w:r>
            <w:r w:rsidRPr="00F01121">
              <w:rPr>
                <w:rFonts w:asciiTheme="majorEastAsia" w:eastAsiaTheme="majorEastAsia" w:hAnsiTheme="majorEastAsia" w:hint="eastAsia"/>
                <w:sz w:val="21"/>
                <w:szCs w:val="21"/>
              </w:rPr>
              <w:t>るため、法により認められていない（法第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535473">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24222F"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理事会の役割の重要性</w:t>
            </w:r>
            <w:r w:rsidR="0024222F" w:rsidRPr="00F01121">
              <w:rPr>
                <w:rFonts w:asciiTheme="majorEastAsia" w:eastAsiaTheme="majorEastAsia" w:hAnsiTheme="majorEastAsia" w:hint="eastAsia"/>
                <w:sz w:val="21"/>
                <w:szCs w:val="21"/>
              </w:rPr>
              <w:t>に鑑み</w:t>
            </w:r>
            <w:r w:rsidR="009D1BC3" w:rsidRPr="00F01121">
              <w:rPr>
                <w:rFonts w:asciiTheme="majorEastAsia" w:eastAsiaTheme="majorEastAsia" w:hAnsiTheme="majorEastAsia" w:hint="eastAsia"/>
                <w:sz w:val="21"/>
                <w:szCs w:val="21"/>
              </w:rPr>
              <w:t>れば</w:t>
            </w:r>
            <w:r w:rsidRPr="00F01121">
              <w:rPr>
                <w:rFonts w:asciiTheme="majorEastAsia" w:eastAsiaTheme="majorEastAsia" w:hAnsiTheme="majorEastAsia" w:hint="eastAsia"/>
                <w:sz w:val="21"/>
                <w:szCs w:val="21"/>
              </w:rPr>
              <w:t>、実際に理事会に参</w:t>
            </w:r>
            <w:r w:rsidR="006E0564"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6E056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慣例的に理事として選任され、</w:t>
            </w:r>
            <w:r w:rsidR="006E0564"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理事会を欠席すること</w:t>
            </w:r>
            <w:r w:rsidR="006E0564" w:rsidRPr="00F01121">
              <w:rPr>
                <w:rFonts w:asciiTheme="majorEastAsia" w:eastAsiaTheme="majorEastAsia" w:hAnsiTheme="majorEastAsia" w:hint="eastAsia"/>
                <w:sz w:val="21"/>
                <w:szCs w:val="21"/>
              </w:rPr>
              <w:t>となること</w:t>
            </w:r>
            <w:r w:rsidRPr="00F01121">
              <w:rPr>
                <w:rFonts w:asciiTheme="majorEastAsia" w:eastAsiaTheme="majorEastAsia" w:hAnsiTheme="majorEastAsia" w:hint="eastAsia"/>
                <w:sz w:val="21"/>
                <w:szCs w:val="21"/>
              </w:rPr>
              <w:t>は適当ではないため、理事にこのような者がいないか</w:t>
            </w:r>
            <w:r w:rsidR="0024222F"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24222F">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この場合</w:t>
            </w:r>
            <w:r w:rsidR="009D1BC3" w:rsidRPr="00F01121">
              <w:rPr>
                <w:rFonts w:asciiTheme="majorEastAsia" w:eastAsiaTheme="majorEastAsia" w:hAnsiTheme="majorEastAsia" w:hint="eastAsia"/>
                <w:sz w:val="21"/>
                <w:szCs w:val="21"/>
              </w:rPr>
              <w:t>の</w:t>
            </w:r>
            <w:r w:rsidR="0024222F" w:rsidRPr="00F01121">
              <w:rPr>
                <w:rFonts w:asciiTheme="majorEastAsia" w:eastAsiaTheme="majorEastAsia" w:hAnsiTheme="majorEastAsia" w:hint="eastAsia"/>
                <w:sz w:val="21"/>
                <w:szCs w:val="21"/>
              </w:rPr>
              <w:t>理事として不適当であると</w:t>
            </w:r>
            <w:r w:rsidRPr="00F01121">
              <w:rPr>
                <w:rFonts w:asciiTheme="majorEastAsia" w:eastAsiaTheme="majorEastAsia" w:hAnsiTheme="majorEastAsia" w:hint="eastAsia"/>
                <w:sz w:val="21"/>
                <w:szCs w:val="21"/>
              </w:rPr>
              <w:t>判断</w:t>
            </w:r>
            <w:r w:rsidR="00D371B1"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基準は、原則として、当該年度及びその前年度において理事会を２回以上続けて欠席している</w:t>
            </w:r>
            <w:r w:rsidR="006E0564"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6E056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理事の選任手続において、理事候補者に対して欠格事由に該当しないこと、各理事と特殊</w:t>
            </w:r>
            <w:r w:rsidR="0024222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関係にある者が上限を超えて含まれていないか、暴力団等の反社会的勢力</w:t>
            </w:r>
            <w:r w:rsidR="0024222F" w:rsidRPr="00F01121">
              <w:rPr>
                <w:rFonts w:asciiTheme="majorEastAsia" w:eastAsiaTheme="majorEastAsia" w:hAnsiTheme="majorEastAsia" w:hint="eastAsia"/>
                <w:sz w:val="21"/>
                <w:szCs w:val="21"/>
              </w:rPr>
              <w:t>に属する</w:t>
            </w:r>
            <w:r w:rsidRPr="00F01121">
              <w:rPr>
                <w:rFonts w:asciiTheme="majorEastAsia" w:eastAsiaTheme="majorEastAsia" w:hAnsiTheme="majorEastAsia" w:hint="eastAsia"/>
                <w:sz w:val="21"/>
                <w:szCs w:val="21"/>
              </w:rPr>
              <w:t>者でないことを確認していない場合</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B54230"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者が理事となっている場合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24222F"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24222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35D0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欠席が継続しており、名目的、慣例的に選任されていると考えられる役員がいる場合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役員の選任手続における関係書類</w:t>
            </w:r>
            <w:r w:rsidR="000E0084"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理事として含まれていなければならない者が選任されているか。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社会福祉事業の経営に識見を有する者が選任されているか。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施設を設置している場合は、当該施設の管理者が選任されているか。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理事のうちには、「社会福祉事業の経営に</w:t>
            </w:r>
            <w:r w:rsidR="00F35D0D"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ている者」が含まれている必要がある（法第</w:t>
            </w:r>
            <w:r w:rsidRPr="00F01121">
              <w:rPr>
                <w:rFonts w:asciiTheme="majorEastAsia" w:eastAsiaTheme="majorEastAsia" w:hAnsiTheme="majorEastAsia"/>
                <w:sz w:val="21"/>
                <w:szCs w:val="21"/>
              </w:rPr>
              <w:t>44条第</w:t>
            </w:r>
            <w:r w:rsidR="00880FF4"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号）。また、施設を設置している法人は、施設経営の実態を法人運営に反映させるため、</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（注）が理事として選任されている必要がある（同項第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53547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施設の管理者</w:t>
            </w:r>
            <w:r w:rsidR="00F35D0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については、当該法人が複数</w:t>
            </w:r>
            <w:r w:rsidR="00F35D0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施設を設置している場合は、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ての施設の管理者を理事とする必要があるものではなく、施設の管理者のうち</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名以上が理事に選任されていれば足りる。</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なお、この場合の「施設」</w:t>
            </w:r>
            <w:r w:rsidR="009D1BC3"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は、原則として</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62条第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B5423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第</w:t>
            </w:r>
            <w:r w:rsidR="00F35D0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種社会福祉事業の経営のために設置した施設をいうが、</w:t>
            </w:r>
            <w:r w:rsidR="00B54230" w:rsidRPr="00F01121">
              <w:rPr>
                <w:rFonts w:asciiTheme="majorEastAsia" w:eastAsiaTheme="majorEastAsia" w:hAnsiTheme="majorEastAsia" w:hint="eastAsia"/>
                <w:sz w:val="21"/>
                <w:szCs w:val="21"/>
              </w:rPr>
              <w:t>第２種社会福祉事業であっても、</w:t>
            </w:r>
            <w:r w:rsidRPr="00F01121">
              <w:rPr>
                <w:rFonts w:asciiTheme="majorEastAsia" w:eastAsiaTheme="majorEastAsia" w:hAnsiTheme="majorEastAsia" w:hint="eastAsia"/>
                <w:sz w:val="21"/>
                <w:szCs w:val="21"/>
              </w:rPr>
              <w:t>保育所、就労移行支援事業所、就労継続支援事業所等</w:t>
            </w:r>
            <w:r w:rsidR="005D2E2F" w:rsidRPr="00F01121">
              <w:rPr>
                <w:rFonts w:asciiTheme="majorEastAsia" w:eastAsiaTheme="majorEastAsia" w:hAnsiTheme="majorEastAsia" w:hint="eastAsia"/>
                <w:sz w:val="21"/>
                <w:szCs w:val="21"/>
              </w:rPr>
              <w:t>が法人</w:t>
            </w:r>
            <w:r w:rsidR="00B54230" w:rsidRPr="00F01121">
              <w:rPr>
                <w:rFonts w:asciiTheme="majorEastAsia" w:eastAsiaTheme="majorEastAsia" w:hAnsiTheme="majorEastAsia" w:hint="eastAsia"/>
                <w:sz w:val="21"/>
                <w:szCs w:val="21"/>
              </w:rPr>
              <w:t>が</w:t>
            </w:r>
            <w:r w:rsidR="005D2E2F" w:rsidRPr="00F01121">
              <w:rPr>
                <w:rFonts w:asciiTheme="majorEastAsia" w:eastAsiaTheme="majorEastAsia" w:hAnsiTheme="majorEastAsia" w:hint="eastAsia"/>
                <w:sz w:val="21"/>
                <w:szCs w:val="21"/>
              </w:rPr>
              <w:t>経営</w:t>
            </w:r>
            <w:r w:rsidR="00B54230" w:rsidRPr="00F01121">
              <w:rPr>
                <w:rFonts w:asciiTheme="majorEastAsia" w:eastAsiaTheme="majorEastAsia" w:hAnsiTheme="majorEastAsia" w:hint="eastAsia"/>
                <w:sz w:val="21"/>
                <w:szCs w:val="21"/>
              </w:rPr>
              <w:t>する事業の</w:t>
            </w:r>
            <w:r w:rsidRPr="00F01121">
              <w:rPr>
                <w:rFonts w:asciiTheme="majorEastAsia" w:eastAsiaTheme="majorEastAsia" w:hAnsiTheme="majorEastAsia" w:hint="eastAsia"/>
                <w:sz w:val="21"/>
                <w:szCs w:val="21"/>
              </w:rPr>
              <w:t>中核</w:t>
            </w:r>
            <w:r w:rsidR="00B5423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る場合には、当該事業所等</w:t>
            </w:r>
            <w:r w:rsidR="00B54230" w:rsidRPr="00F01121">
              <w:rPr>
                <w:rFonts w:asciiTheme="majorEastAsia" w:eastAsiaTheme="majorEastAsia" w:hAnsiTheme="majorEastAsia" w:hint="eastAsia"/>
                <w:sz w:val="21"/>
                <w:szCs w:val="21"/>
              </w:rPr>
              <w:t>は同様に取扱う</w:t>
            </w:r>
            <w:r w:rsidRPr="00F01121">
              <w:rPr>
                <w:rFonts w:asciiTheme="majorEastAsia" w:eastAsiaTheme="majorEastAsia" w:hAnsiTheme="majorEastAsia" w:hint="eastAsia"/>
                <w:sz w:val="21"/>
                <w:szCs w:val="21"/>
              </w:rPr>
              <w:t>。</w:t>
            </w:r>
          </w:p>
          <w:p w:rsidR="00302D8D" w:rsidRPr="00F01121" w:rsidRDefault="00302D8D" w:rsidP="0053547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ている者」については、法人において、それぞれ「社会福祉事業の経営に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DA0A7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880FF4"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w:t>
            </w:r>
            <w:r w:rsidR="00DA0A73"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で</w:t>
            </w:r>
            <w:r w:rsidR="005D2E2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必要な識見を有していない、</w:t>
            </w:r>
            <w:r w:rsidR="009D1BC3" w:rsidRPr="00F01121">
              <w:rPr>
                <w:rFonts w:asciiTheme="majorEastAsia" w:eastAsiaTheme="majorEastAsia" w:hAnsiTheme="majorEastAsia" w:hint="eastAsia"/>
                <w:sz w:val="21"/>
                <w:szCs w:val="21"/>
              </w:rPr>
              <w:t>あるいは</w:t>
            </w:r>
            <w:r w:rsidRPr="00F01121">
              <w:rPr>
                <w:rFonts w:asciiTheme="majorEastAsia" w:eastAsiaTheme="majorEastAsia" w:hAnsiTheme="majorEastAsia" w:hint="eastAsia"/>
                <w:sz w:val="21"/>
                <w:szCs w:val="21"/>
              </w:rPr>
              <w:t>実情に通じていない</w:t>
            </w:r>
            <w:r w:rsidR="005D2E2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の指摘</w:t>
            </w:r>
            <w:r w:rsidR="00DA0A73"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535473">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なお、「当該社会福祉法人が行う事業の区域における福祉に関する実情に通</w:t>
            </w:r>
            <w:r w:rsidR="00DA0A73"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ている者」に</w:t>
            </w:r>
            <w:r w:rsidR="005D2E2F"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審査要領第</w:t>
            </w:r>
            <w:r w:rsidR="00EA095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EA095D" w:rsidRPr="00F01121">
              <w:rPr>
                <w:rFonts w:asciiTheme="majorEastAsia" w:eastAsiaTheme="majorEastAsia" w:hAnsiTheme="majorEastAsia" w:hint="eastAsia"/>
                <w:sz w:val="21"/>
                <w:szCs w:val="21"/>
              </w:rPr>
              <w:t>（２）の記載</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DA0A73"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DA0A7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3547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理事のうちに「社会福祉事業の経営に</w:t>
            </w:r>
            <w:r w:rsidR="00DA0A73" w:rsidRPr="00F01121">
              <w:rPr>
                <w:rFonts w:asciiTheme="majorEastAsia" w:eastAsiaTheme="majorEastAsia" w:hAnsiTheme="majorEastAsia" w:hint="eastAsia"/>
                <w:sz w:val="21"/>
                <w:szCs w:val="21"/>
              </w:rPr>
              <w:t>関する</w:t>
            </w:r>
            <w:r w:rsidRPr="00F01121">
              <w:rPr>
                <w:rFonts w:asciiTheme="majorEastAsia" w:eastAsiaTheme="majorEastAsia" w:hAnsiTheme="majorEastAsia" w:hint="eastAsia"/>
                <w:sz w:val="21"/>
                <w:szCs w:val="21"/>
              </w:rPr>
              <w:t>識見を有する者」として</w:t>
            </w:r>
            <w:r w:rsidR="00DA0A7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理事のうちに「当該社会福祉法人が行う事業の区域における福祉に関する実情に通</w:t>
            </w:r>
            <w:r w:rsidR="00F15F69" w:rsidRPr="00F01121">
              <w:rPr>
                <w:rFonts w:asciiTheme="majorEastAsia" w:eastAsiaTheme="majorEastAsia" w:hAnsiTheme="majorEastAsia" w:hint="eastAsia"/>
                <w:sz w:val="21"/>
                <w:szCs w:val="21"/>
              </w:rPr>
              <w:t>じ</w:t>
            </w:r>
            <w:r w:rsidRPr="00F01121">
              <w:rPr>
                <w:rFonts w:asciiTheme="majorEastAsia" w:eastAsiaTheme="majorEastAsia" w:hAnsiTheme="majorEastAsia" w:hint="eastAsia"/>
                <w:sz w:val="21"/>
                <w:szCs w:val="21"/>
              </w:rPr>
              <w:t>ている者」として、評議員会の決議等</w:t>
            </w:r>
            <w:r w:rsidR="00DA0A7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適正な手続に</w:t>
            </w:r>
            <w:r w:rsidR="00880FF4" w:rsidRPr="00F01121">
              <w:rPr>
                <w:rFonts w:asciiTheme="majorEastAsia" w:eastAsiaTheme="majorEastAsia" w:hAnsiTheme="majorEastAsia" w:hint="eastAsia"/>
                <w:sz w:val="21"/>
                <w:szCs w:val="21"/>
              </w:rPr>
              <w:t>基づいて</w:t>
            </w:r>
            <w:r w:rsidRPr="00F01121">
              <w:rPr>
                <w:rFonts w:asciiTheme="majorEastAsia" w:eastAsiaTheme="majorEastAsia" w:hAnsiTheme="majorEastAsia" w:hint="eastAsia"/>
                <w:sz w:val="21"/>
                <w:szCs w:val="21"/>
              </w:rPr>
              <w:t>選任された者がいない場合</w:t>
            </w:r>
          </w:p>
          <w:p w:rsidR="00302D8D" w:rsidRPr="00F01121" w:rsidRDefault="00302D8D" w:rsidP="00DA0A73">
            <w:pPr>
              <w:ind w:leftChars="100" w:left="340" w:hanging="10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A0A7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当該法人が施設を設置している場合であって、施設の管理者が理事として</w:t>
            </w:r>
            <w:r w:rsidR="00DA0A73" w:rsidRPr="00F01121">
              <w:rPr>
                <w:rFonts w:asciiTheme="majorEastAsia" w:eastAsiaTheme="majorEastAsia" w:hAnsiTheme="majorEastAsia" w:hint="eastAsia"/>
                <w:sz w:val="21"/>
                <w:szCs w:val="21"/>
              </w:rPr>
              <w:t>一人も</w:t>
            </w:r>
            <w:r w:rsidRPr="00F01121">
              <w:rPr>
                <w:rFonts w:asciiTheme="majorEastAsia" w:eastAsiaTheme="majorEastAsia" w:hAnsiTheme="majorEastAsia" w:hint="eastAsia"/>
                <w:sz w:val="21"/>
                <w:szCs w:val="21"/>
              </w:rPr>
              <w:t>選任されていない場合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理事の選任手続における関係書類</w:t>
            </w:r>
            <w:r w:rsidR="0087726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（４）理事長</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理事長及び業務執行理事は理事会で選定されているか。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467AC0" w:rsidRPr="00F01121" w:rsidRDefault="00467AC0"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45条の16第２項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理事会の決議で理事長を選定しているか。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業務執行理事の選定は理事会の決議で行われているか。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理事長は、法人の代表権（法人の業務に関する一切の裁判上又は裁判外の行為を</w:t>
            </w:r>
            <w:r w:rsidR="00467AC0" w:rsidRPr="00F01121">
              <w:rPr>
                <w:rFonts w:asciiTheme="majorEastAsia" w:eastAsiaTheme="majorEastAsia" w:hAnsiTheme="majorEastAsia" w:hint="eastAsia"/>
                <w:sz w:val="21"/>
                <w:szCs w:val="21"/>
              </w:rPr>
              <w:t>対外的に</w:t>
            </w:r>
            <w:r w:rsidRPr="00F01121">
              <w:rPr>
                <w:rFonts w:asciiTheme="majorEastAsia" w:eastAsiaTheme="majorEastAsia" w:hAnsiTheme="majorEastAsia" w:hint="eastAsia"/>
                <w:sz w:val="21"/>
                <w:szCs w:val="21"/>
              </w:rPr>
              <w:t>する権限（法第</w:t>
            </w:r>
            <w:r w:rsidRPr="00F01121">
              <w:rPr>
                <w:rFonts w:asciiTheme="majorEastAsia" w:eastAsiaTheme="majorEastAsia" w:hAnsiTheme="majorEastAsia"/>
                <w:sz w:val="21"/>
                <w:szCs w:val="21"/>
              </w:rPr>
              <w:t>45条の17第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項））を有するとともに、</w:t>
            </w:r>
            <w:r w:rsidR="00467AC0" w:rsidRPr="00F01121">
              <w:rPr>
                <w:rFonts w:asciiTheme="majorEastAsia" w:eastAsiaTheme="majorEastAsia" w:hAnsiTheme="majorEastAsia" w:hint="eastAsia"/>
                <w:sz w:val="21"/>
                <w:szCs w:val="21"/>
              </w:rPr>
              <w:t>対内的に</w:t>
            </w:r>
            <w:r w:rsidRPr="00F01121">
              <w:rPr>
                <w:rFonts w:asciiTheme="majorEastAsia" w:eastAsiaTheme="majorEastAsia" w:hAnsiTheme="majorEastAsia" w:hint="eastAsia"/>
                <w:sz w:val="21"/>
                <w:szCs w:val="21"/>
              </w:rPr>
              <w:t>法人の業務を執行する権限</w:t>
            </w:r>
            <w:r w:rsidR="00D371B1"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有する（法第</w:t>
            </w:r>
            <w:r w:rsidRPr="00F01121">
              <w:rPr>
                <w:rFonts w:asciiTheme="majorEastAsia" w:eastAsiaTheme="majorEastAsia" w:hAnsiTheme="majorEastAsia"/>
                <w:sz w:val="21"/>
                <w:szCs w:val="21"/>
              </w:rPr>
              <w:t>45条の16第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号）ものであり、理事会</w:t>
            </w:r>
            <w:r w:rsidR="00467AC0"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理事の中から選定</w:t>
            </w:r>
            <w:r w:rsidR="00467AC0"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なければならない（法第</w:t>
            </w:r>
            <w:r w:rsidRPr="00F01121">
              <w:rPr>
                <w:rFonts w:asciiTheme="majorEastAsia" w:eastAsiaTheme="majorEastAsia" w:hAnsiTheme="majorEastAsia"/>
                <w:sz w:val="21"/>
                <w:szCs w:val="21"/>
              </w:rPr>
              <w:t>45条の13第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なお、平成</w:t>
            </w:r>
            <w:r w:rsidRPr="00F01121">
              <w:rPr>
                <w:rFonts w:asciiTheme="majorEastAsia" w:eastAsiaTheme="majorEastAsia" w:hAnsiTheme="majorEastAsia"/>
                <w:sz w:val="21"/>
                <w:szCs w:val="21"/>
              </w:rPr>
              <w:t>28年改正法</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施行後においては、</w:t>
            </w:r>
            <w:r w:rsidR="00467AC0" w:rsidRPr="00F01121">
              <w:rPr>
                <w:rFonts w:asciiTheme="majorEastAsia" w:eastAsiaTheme="majorEastAsia" w:hAnsiTheme="majorEastAsia" w:hint="eastAsia"/>
                <w:sz w:val="21"/>
                <w:szCs w:val="21"/>
              </w:rPr>
              <w:t>法律上、</w:t>
            </w:r>
            <w:r w:rsidRPr="00F01121">
              <w:rPr>
                <w:rFonts w:asciiTheme="majorEastAsia" w:eastAsiaTheme="majorEastAsia" w:hAnsiTheme="majorEastAsia" w:hint="eastAsia"/>
                <w:sz w:val="21"/>
                <w:szCs w:val="21"/>
              </w:rPr>
              <w:t>法人の代表権を有する者は理事長のみ</w:t>
            </w:r>
            <w:r w:rsidR="00467AC0" w:rsidRPr="00F01121">
              <w:rPr>
                <w:rFonts w:asciiTheme="majorEastAsia" w:eastAsiaTheme="majorEastAsia" w:hAnsiTheme="majorEastAsia" w:hint="eastAsia"/>
                <w:sz w:val="21"/>
                <w:szCs w:val="21"/>
              </w:rPr>
              <w:t>とされ</w:t>
            </w:r>
            <w:r w:rsidRPr="00F01121">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理事長の他に、理事の中から法人の業務を執行する理事</w:t>
            </w:r>
            <w:r w:rsidR="00D371B1" w:rsidRPr="00F01121">
              <w:rPr>
                <w:rFonts w:asciiTheme="majorEastAsia" w:eastAsiaTheme="majorEastAsia" w:hAnsiTheme="majorEastAsia" w:hint="eastAsia"/>
                <w:sz w:val="21"/>
                <w:szCs w:val="21"/>
              </w:rPr>
              <w:t>（業務執行理事）を</w:t>
            </w:r>
            <w:r w:rsidRPr="00F01121">
              <w:rPr>
                <w:rFonts w:asciiTheme="majorEastAsia" w:eastAsiaTheme="majorEastAsia" w:hAnsiTheme="majorEastAsia" w:hint="eastAsia"/>
                <w:sz w:val="21"/>
                <w:szCs w:val="21"/>
              </w:rPr>
              <w:t>理事会で選定することができる（法第</w:t>
            </w:r>
            <w:r w:rsidRPr="00F01121">
              <w:rPr>
                <w:rFonts w:asciiTheme="majorEastAsia" w:eastAsiaTheme="majorEastAsia" w:hAnsiTheme="majorEastAsia"/>
                <w:sz w:val="21"/>
                <w:szCs w:val="21"/>
              </w:rPr>
              <w:t>45条の16第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r w:rsidR="00467AC0" w:rsidRPr="00F01121">
              <w:rPr>
                <w:rFonts w:asciiTheme="majorEastAsia" w:eastAsiaTheme="majorEastAsia" w:hAnsiTheme="majorEastAsia" w:hint="eastAsia"/>
                <w:sz w:val="21"/>
                <w:szCs w:val="21"/>
              </w:rPr>
              <w:t>なお、業務執行理事は</w:t>
            </w:r>
            <w:r w:rsidRPr="00F01121">
              <w:rPr>
                <w:rFonts w:asciiTheme="majorEastAsia" w:eastAsiaTheme="majorEastAsia" w:hAnsiTheme="majorEastAsia" w:hint="eastAsia"/>
                <w:sz w:val="21"/>
                <w:szCs w:val="21"/>
              </w:rPr>
              <w:t>、法人の代表権</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有さない（法人の対外的な業務</w:t>
            </w:r>
            <w:r w:rsidR="00880FF4"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執行することはできない）ことに留意する</w:t>
            </w:r>
            <w:r w:rsidR="00467AC0"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0C4E39">
            <w:pPr>
              <w:ind w:leftChars="-100" w:left="180" w:hangingChars="200" w:hanging="420"/>
              <w:rPr>
                <w:rFonts w:asciiTheme="majorEastAsia" w:eastAsiaTheme="majorEastAsia" w:hAnsiTheme="majorEastAsia"/>
                <w:sz w:val="21"/>
                <w:szCs w:val="21"/>
              </w:rPr>
            </w:pPr>
          </w:p>
          <w:p w:rsidR="00302D8D" w:rsidRPr="00F01121" w:rsidRDefault="00302D8D" w:rsidP="002402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67AC0"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ては、理事長が理事会の決定により選定されているか、業務執行理事を</w:t>
            </w:r>
            <w:r w:rsidR="00467AC0" w:rsidRPr="00F01121">
              <w:rPr>
                <w:rFonts w:asciiTheme="majorEastAsia" w:eastAsiaTheme="majorEastAsia" w:hAnsiTheme="majorEastAsia" w:hint="eastAsia"/>
                <w:sz w:val="21"/>
                <w:szCs w:val="21"/>
              </w:rPr>
              <w:t>置く</w:t>
            </w:r>
            <w:r w:rsidRPr="00F01121">
              <w:rPr>
                <w:rFonts w:asciiTheme="majorEastAsia" w:eastAsiaTheme="majorEastAsia" w:hAnsiTheme="majorEastAsia" w:hint="eastAsia"/>
                <w:sz w:val="21"/>
                <w:szCs w:val="21"/>
              </w:rPr>
              <w:t>場合には理事会により選定されているかについて確認する。なお、理事長及び業務執行理事の選定については、法令上</w:t>
            </w:r>
            <w:r w:rsidR="00467AC0"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手続に関する特別の規定はなく、理事会の決議</w:t>
            </w:r>
            <w:r w:rsidR="00880FF4" w:rsidRPr="00F01121">
              <w:rPr>
                <w:rFonts w:asciiTheme="majorEastAsia" w:eastAsiaTheme="majorEastAsia" w:hAnsiTheme="majorEastAsia" w:hint="eastAsia"/>
                <w:sz w:val="21"/>
                <w:szCs w:val="21"/>
              </w:rPr>
              <w:t>事項</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45条の14）として、法令及び定款に定める手続（注）に</w:t>
            </w:r>
            <w:r w:rsidR="00467AC0" w:rsidRPr="00F01121">
              <w:rPr>
                <w:rFonts w:asciiTheme="majorEastAsia" w:eastAsiaTheme="majorEastAsia" w:hAnsiTheme="majorEastAsia" w:hint="eastAsia"/>
                <w:sz w:val="21"/>
                <w:szCs w:val="21"/>
              </w:rPr>
              <w:t>従って</w:t>
            </w:r>
            <w:r w:rsidRPr="00F01121">
              <w:rPr>
                <w:rFonts w:asciiTheme="majorEastAsia" w:eastAsiaTheme="majorEastAsia" w:hAnsiTheme="majorEastAsia" w:hint="eastAsia"/>
                <w:sz w:val="21"/>
                <w:szCs w:val="21"/>
              </w:rPr>
              <w:t>行う。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（注）定款例第</w:t>
            </w:r>
            <w:r w:rsidRPr="00F01121">
              <w:rPr>
                <w:rFonts w:asciiTheme="majorEastAsia" w:eastAsiaTheme="majorEastAsia" w:hAnsiTheme="majorEastAsia"/>
                <w:sz w:val="21"/>
                <w:szCs w:val="21"/>
              </w:rPr>
              <w:t>16条第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項参照。また、理事会の決議については、６</w:t>
            </w:r>
            <w:r w:rsidR="00467AC0" w:rsidRPr="00F01121">
              <w:rPr>
                <w:rFonts w:asciiTheme="majorEastAsia" w:eastAsiaTheme="majorEastAsia" w:hAnsiTheme="majorEastAsia" w:hint="eastAsia"/>
                <w:sz w:val="21"/>
                <w:szCs w:val="21"/>
              </w:rPr>
              <w:t>「理事会」</w:t>
            </w:r>
            <w:r w:rsidRPr="00F01121">
              <w:rPr>
                <w:rFonts w:asciiTheme="majorEastAsia" w:eastAsiaTheme="majorEastAsia" w:hAnsiTheme="majorEastAsia" w:hint="eastAsia"/>
                <w:sz w:val="21"/>
                <w:szCs w:val="21"/>
              </w:rPr>
              <w:t>の（１）の２参照。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467A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w:t>
            </w:r>
            <w:r w:rsidR="00467AC0"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　監事</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（１）定数</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１　</w:t>
            </w:r>
            <w:r w:rsidR="00467AC0" w:rsidRPr="00F01121">
              <w:rPr>
                <w:rFonts w:asciiTheme="majorEastAsia" w:eastAsiaTheme="majorEastAsia" w:hAnsiTheme="majorEastAsia" w:hint="eastAsia"/>
                <w:sz w:val="21"/>
                <w:szCs w:val="21"/>
              </w:rPr>
              <w:t>法に規定された</w:t>
            </w:r>
            <w:r w:rsidRPr="00F01121">
              <w:rPr>
                <w:rFonts w:asciiTheme="majorEastAsia" w:eastAsiaTheme="majorEastAsia" w:hAnsiTheme="majorEastAsia" w:hint="eastAsia"/>
                <w:sz w:val="21"/>
                <w:szCs w:val="21"/>
              </w:rPr>
              <w:t>員数が定款に定められ、</w:t>
            </w:r>
            <w:r w:rsidR="00467AC0"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定款に定める員数</w:t>
            </w:r>
            <w:r w:rsidR="00467AC0" w:rsidRPr="00F01121">
              <w:rPr>
                <w:rFonts w:asciiTheme="majorEastAsia" w:eastAsiaTheme="majorEastAsia" w:hAnsiTheme="majorEastAsia" w:hint="eastAsia"/>
                <w:sz w:val="21"/>
                <w:szCs w:val="21"/>
              </w:rPr>
              <w:t>を満たす</w:t>
            </w:r>
            <w:r w:rsidRPr="00F01121">
              <w:rPr>
                <w:rFonts w:asciiTheme="majorEastAsia" w:eastAsiaTheme="majorEastAsia" w:hAnsiTheme="majorEastAsia" w:hint="eastAsia"/>
                <w:sz w:val="21"/>
                <w:szCs w:val="21"/>
              </w:rPr>
              <w:t>選任</w:t>
            </w:r>
            <w:r w:rsidR="00467A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lastRenderedPageBreak/>
              <w:t>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項による第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項の準用</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定款に定める員数が選任されているか。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定款</w:t>
            </w:r>
            <w:r w:rsidRPr="00F01121">
              <w:rPr>
                <w:rFonts w:asciiTheme="majorEastAsia" w:eastAsiaTheme="majorEastAsia" w:hAnsiTheme="majorEastAsia" w:hint="eastAsia"/>
                <w:sz w:val="21"/>
                <w:szCs w:val="21"/>
              </w:rPr>
              <w:t>で定めた員数の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lastRenderedPageBreak/>
              <w:t>者が欠けたときは遅滞なく補充しているか。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欠員が生じていないか。</w:t>
            </w:r>
            <w:r w:rsidRPr="00F01121">
              <w:rPr>
                <w:rFonts w:asciiTheme="majorEastAsia" w:eastAsiaTheme="majorEastAsia" w:hAnsiTheme="majorEastAsia"/>
                <w:sz w:val="21"/>
                <w:szCs w:val="21"/>
              </w:rPr>
              <w:tab/>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監事は、理事の職務の執行を監査し、監査報告を作成する</w:t>
            </w:r>
            <w:r w:rsidR="00467AC0"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項）、適正な法人運営</w:t>
            </w:r>
            <w:r w:rsidRPr="00F01121">
              <w:rPr>
                <w:rFonts w:asciiTheme="majorEastAsia" w:eastAsiaTheme="majorEastAsia" w:hAnsiTheme="majorEastAsia" w:hint="eastAsia"/>
                <w:sz w:val="21"/>
                <w:szCs w:val="21"/>
              </w:rPr>
              <w:lastRenderedPageBreak/>
              <w:t>の確保に関する重要な役割を担っている。</w:t>
            </w:r>
          </w:p>
          <w:p w:rsidR="00302D8D" w:rsidRPr="00F01121" w:rsidRDefault="00302D8D" w:rsidP="00FD349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監事の員数は、</w:t>
            </w:r>
            <w:r w:rsidR="00467A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人以上（法第</w:t>
            </w:r>
            <w:r w:rsidRPr="00F01121">
              <w:rPr>
                <w:rFonts w:asciiTheme="majorEastAsia" w:eastAsiaTheme="majorEastAsia" w:hAnsiTheme="majorEastAsia"/>
                <w:sz w:val="21"/>
                <w:szCs w:val="21"/>
              </w:rPr>
              <w:t>44条第</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の数を</w:t>
            </w:r>
            <w:r w:rsidRPr="00F01121">
              <w:rPr>
                <w:rFonts w:asciiTheme="majorEastAsia" w:eastAsiaTheme="majorEastAsia" w:hAnsiTheme="majorEastAsia" w:hint="eastAsia"/>
                <w:sz w:val="21"/>
                <w:szCs w:val="21"/>
              </w:rPr>
              <w:t>定款に定めるところ、</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定款に定める員数が</w:t>
            </w:r>
            <w:r w:rsidR="00467AC0"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選任されているか</w:t>
            </w:r>
            <w:r w:rsidR="00D371B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w:t>
            </w:r>
            <w:r w:rsidR="00467AC0"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を超える者が欠けたときは</w:t>
            </w:r>
            <w:r w:rsidR="00D37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遅滞なく補充しなければならない（法第</w:t>
            </w:r>
            <w:r w:rsidRPr="00F01121">
              <w:rPr>
                <w:rFonts w:asciiTheme="majorEastAsia" w:eastAsiaTheme="majorEastAsia" w:hAnsiTheme="majorEastAsia"/>
                <w:sz w:val="21"/>
                <w:szCs w:val="21"/>
              </w:rPr>
              <w:t>45条の</w:t>
            </w:r>
            <w:r w:rsidR="00880FF4"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）。指導監査</w:t>
            </w:r>
            <w:r w:rsidR="00880FF4"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ては、当該指導監査の時点で定款</w:t>
            </w:r>
            <w:r w:rsidR="00880FF4"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定めた員数の</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を超える者が欠けていないか、欠けている場合に</w:t>
            </w:r>
            <w:r w:rsidR="00D371B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遅滞なく補充のための手続</w:t>
            </w:r>
            <w:r w:rsidR="00880FF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880FF4"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880FF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確認する。なお、「遅滞なく」手続</w:t>
            </w:r>
            <w:r w:rsidR="009D1BC3"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進め</w:t>
            </w:r>
            <w:r w:rsidR="009D1BC3"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ているか</w:t>
            </w:r>
            <w:r w:rsidR="009D1BC3" w:rsidRPr="00F01121">
              <w:rPr>
                <w:rFonts w:asciiTheme="majorEastAsia" w:eastAsiaTheme="majorEastAsia" w:hAnsiTheme="majorEastAsia" w:hint="eastAsia"/>
                <w:sz w:val="21"/>
                <w:szCs w:val="21"/>
              </w:rPr>
              <w:t>どうか</w:t>
            </w:r>
            <w:r w:rsidRPr="00F01121">
              <w:rPr>
                <w:rFonts w:asciiTheme="majorEastAsia" w:eastAsiaTheme="majorEastAsia" w:hAnsiTheme="majorEastAsia" w:hint="eastAsia"/>
                <w:sz w:val="21"/>
                <w:szCs w:val="21"/>
              </w:rPr>
              <w:t>については、当該法人において、監事候補者の選定、評議員</w:t>
            </w:r>
            <w:r w:rsidR="00A57D10"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への監事の選任の議案提出、評議員会の開催等の監事選任に係る手続に関する具体的な検討や選任手続が</w:t>
            </w:r>
            <w:r w:rsidR="009D1BC3" w:rsidRPr="00F01121">
              <w:rPr>
                <w:rFonts w:asciiTheme="majorEastAsia" w:eastAsiaTheme="majorEastAsia" w:hAnsiTheme="majorEastAsia" w:hint="eastAsia"/>
                <w:sz w:val="21"/>
                <w:szCs w:val="21"/>
              </w:rPr>
              <w:t>実際に</w:t>
            </w:r>
            <w:r w:rsidRPr="00F01121">
              <w:rPr>
                <w:rFonts w:asciiTheme="majorEastAsia" w:eastAsiaTheme="majorEastAsia" w:hAnsiTheme="majorEastAsia" w:hint="eastAsia"/>
                <w:sz w:val="21"/>
                <w:szCs w:val="21"/>
              </w:rPr>
              <w:t>進められているかを確認する。</w:t>
            </w:r>
          </w:p>
          <w:p w:rsidR="00302D8D" w:rsidRPr="00F01121" w:rsidRDefault="00302D8D" w:rsidP="00FD349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監事に定款で定めた員数の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適当ではないことから、法人</w:t>
            </w:r>
            <w:r w:rsidR="00880FF4" w:rsidRPr="00F01121">
              <w:rPr>
                <w:rFonts w:asciiTheme="majorEastAsia" w:eastAsiaTheme="majorEastAsia" w:hAnsiTheme="majorEastAsia" w:hint="eastAsia"/>
                <w:sz w:val="21"/>
                <w:szCs w:val="21"/>
              </w:rPr>
              <w:t>におい</w:t>
            </w:r>
            <w:r w:rsidRPr="00F01121">
              <w:rPr>
                <w:rFonts w:asciiTheme="majorEastAsia" w:eastAsiaTheme="majorEastAsia" w:hAnsiTheme="majorEastAsia" w:hint="eastAsia"/>
                <w:sz w:val="21"/>
                <w:szCs w:val="21"/>
              </w:rPr>
              <w:t>て欠員の補充のための検討や手続が進められているかを確認する。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67AC0"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定款で定めた員数が選任されていない場合</w:t>
            </w:r>
          </w:p>
          <w:p w:rsidR="00302D8D" w:rsidRPr="00F01121" w:rsidRDefault="00302D8D" w:rsidP="00FD3491">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定款で定めた員数の</w:t>
            </w:r>
            <w:r w:rsidR="00467A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01121" w:rsidRDefault="00302D8D" w:rsidP="00A76200">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欠員がある場合に、</w:t>
            </w:r>
            <w:r w:rsidR="00A76200" w:rsidRPr="00F01121">
              <w:rPr>
                <w:rFonts w:asciiTheme="majorEastAsia" w:eastAsiaTheme="majorEastAsia" w:hAnsiTheme="majorEastAsia" w:hint="eastAsia"/>
                <w:sz w:val="21"/>
                <w:szCs w:val="21"/>
              </w:rPr>
              <w:t>法人において補充のための手続が進められておらず、かつ、</w:t>
            </w:r>
            <w:r w:rsidRPr="00F01121">
              <w:rPr>
                <w:rFonts w:asciiTheme="majorEastAsia" w:eastAsiaTheme="majorEastAsia" w:hAnsiTheme="majorEastAsia" w:hint="eastAsia"/>
                <w:sz w:val="21"/>
                <w:szCs w:val="21"/>
              </w:rPr>
              <w:t>その補充のための検討が行われていない場合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（２）選任</w:t>
            </w:r>
            <w:r w:rsidR="00467AC0" w:rsidRPr="00F01121">
              <w:rPr>
                <w:rFonts w:asciiTheme="majorEastAsia" w:eastAsiaTheme="majorEastAsia" w:hAnsiTheme="majorEastAsia" w:hint="eastAsia"/>
                <w:sz w:val="21"/>
                <w:szCs w:val="21"/>
              </w:rPr>
              <w:t>及び解任</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法令及び定款に定める手続により選任又は解任されているか。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9D1BC3"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467AC0"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72条第</w:t>
            </w:r>
            <w:r w:rsidR="00467AC0"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467AC0"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467A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第</w:t>
            </w:r>
            <w:r w:rsidR="00467AC0"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項第</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880FF4"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評議員会の決議により選任されているか。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評議員会に提出された監事の選任に関する議案は監事の過半数の同意を得ているか。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67A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監事の解任は評議員会の特別決議によっているか。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監事の選任は評議員会の決議（注１）により行う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項）、評議員会の決議が適切になされていることを確認する。</w:t>
            </w:r>
          </w:p>
          <w:p w:rsidR="00302D8D" w:rsidRPr="00F01121" w:rsidRDefault="00302D8D" w:rsidP="00894E1E">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（注１）評議員会の決議については、３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理事会が監事の選任に関する議案を評議員会に提出する</w:t>
            </w:r>
            <w:r w:rsidR="00D371B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には、監事</w:t>
            </w:r>
            <w:r w:rsidR="00D37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理事の職務の執行</w:t>
            </w:r>
            <w:r w:rsidR="00880FF4" w:rsidRPr="00F01121">
              <w:rPr>
                <w:rFonts w:asciiTheme="majorEastAsia" w:eastAsiaTheme="majorEastAsia" w:hAnsiTheme="majorEastAsia" w:hint="eastAsia"/>
                <w:sz w:val="21"/>
                <w:szCs w:val="21"/>
              </w:rPr>
              <w:t>（理事会の構成員として行う行為を</w:t>
            </w:r>
            <w:r w:rsidR="00C379A5" w:rsidRPr="00F01121">
              <w:rPr>
                <w:rFonts w:asciiTheme="majorEastAsia" w:eastAsiaTheme="majorEastAsia" w:hAnsiTheme="majorEastAsia" w:hint="eastAsia"/>
                <w:sz w:val="21"/>
                <w:szCs w:val="21"/>
              </w:rPr>
              <w:t>含む。）</w:t>
            </w:r>
            <w:r w:rsidRPr="00F01121">
              <w:rPr>
                <w:rFonts w:asciiTheme="majorEastAsia" w:eastAsiaTheme="majorEastAsia" w:hAnsiTheme="majorEastAsia" w:hint="eastAsia"/>
                <w:sz w:val="21"/>
                <w:szCs w:val="21"/>
              </w:rPr>
              <w:t>を監査する立場にあること</w:t>
            </w:r>
            <w:r w:rsidR="00D371B1"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その独立性を確保するため、</w:t>
            </w:r>
            <w:r w:rsidRPr="00F01121">
              <w:rPr>
                <w:rFonts w:asciiTheme="majorEastAsia" w:eastAsiaTheme="majorEastAsia" w:hAnsiTheme="majorEastAsia" w:hint="eastAsia"/>
                <w:sz w:val="21"/>
                <w:szCs w:val="21"/>
              </w:rPr>
              <w:t>監事の過半数（注２）の同意を得なければなら</w:t>
            </w:r>
            <w:r w:rsidR="00D371B1"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880FF4"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72条第</w:t>
            </w:r>
            <w:r w:rsidR="00880FF4"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880FF4" w:rsidRPr="00F01121">
              <w:rPr>
                <w:rFonts w:asciiTheme="majorEastAsia" w:eastAsiaTheme="majorEastAsia" w:hAnsiTheme="majorEastAsia" w:hint="eastAsia"/>
                <w:sz w:val="21"/>
                <w:szCs w:val="21"/>
              </w:rPr>
              <w:t>指導監査を行うに当たっては、</w:t>
            </w:r>
            <w:r w:rsidRPr="00F01121">
              <w:rPr>
                <w:rFonts w:asciiTheme="majorEastAsia" w:eastAsiaTheme="majorEastAsia" w:hAnsiTheme="majorEastAsia" w:hint="eastAsia"/>
                <w:sz w:val="21"/>
                <w:szCs w:val="21"/>
              </w:rPr>
              <w:t>監事の過半数の同意を得ているか</w:t>
            </w:r>
            <w:r w:rsidR="00C379A5"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（注２）「監事の過半数」については、</w:t>
            </w:r>
            <w:r w:rsidR="00C379A5" w:rsidRPr="00F01121">
              <w:rPr>
                <w:rFonts w:asciiTheme="majorEastAsia" w:eastAsiaTheme="majorEastAsia" w:hAnsiTheme="majorEastAsia" w:hint="eastAsia"/>
                <w:sz w:val="21"/>
                <w:szCs w:val="21"/>
              </w:rPr>
              <w:t>在任する</w:t>
            </w:r>
            <w:r w:rsidRPr="00F01121">
              <w:rPr>
                <w:rFonts w:asciiTheme="majorEastAsia" w:eastAsiaTheme="majorEastAsia" w:hAnsiTheme="majorEastAsia" w:hint="eastAsia"/>
                <w:sz w:val="21"/>
                <w:szCs w:val="21"/>
              </w:rPr>
              <w:t>監事の過半数</w:t>
            </w:r>
            <w:r w:rsidR="009D1BC3"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302D8D" w:rsidRPr="00F01121" w:rsidRDefault="00302D8D" w:rsidP="00894E1E">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なお、理事会が</w:t>
            </w:r>
            <w:r w:rsidR="00D371B1" w:rsidRPr="00F01121">
              <w:rPr>
                <w:rFonts w:asciiTheme="majorEastAsia" w:eastAsiaTheme="majorEastAsia" w:hAnsiTheme="majorEastAsia" w:hint="eastAsia"/>
                <w:sz w:val="21"/>
                <w:szCs w:val="21"/>
              </w:rPr>
              <w:t>提出する議案について</w:t>
            </w:r>
            <w:r w:rsidRPr="00F01121">
              <w:rPr>
                <w:rFonts w:asciiTheme="majorEastAsia" w:eastAsiaTheme="majorEastAsia" w:hAnsiTheme="majorEastAsia" w:hint="eastAsia"/>
                <w:sz w:val="21"/>
                <w:szCs w:val="21"/>
              </w:rPr>
              <w:t>監事の過半数の同意を得</w:t>
            </w:r>
            <w:r w:rsidR="00C379A5"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たことを証する書類は、各監事</w:t>
            </w:r>
            <w:r w:rsidR="00D371B1" w:rsidRPr="00F01121">
              <w:rPr>
                <w:rFonts w:asciiTheme="majorEastAsia" w:eastAsiaTheme="majorEastAsia" w:hAnsiTheme="majorEastAsia" w:hint="eastAsia"/>
                <w:sz w:val="21"/>
                <w:szCs w:val="21"/>
              </w:rPr>
              <w:t>ごとに作成した</w:t>
            </w:r>
            <w:r w:rsidRPr="00F01121">
              <w:rPr>
                <w:rFonts w:asciiTheme="majorEastAsia" w:eastAsiaTheme="majorEastAsia" w:hAnsiTheme="majorEastAsia" w:hint="eastAsia"/>
                <w:sz w:val="21"/>
                <w:szCs w:val="21"/>
              </w:rPr>
              <w:t>同意書や監事の連名</w:t>
            </w:r>
            <w:r w:rsidR="00D371B1" w:rsidRPr="00F01121">
              <w:rPr>
                <w:rFonts w:asciiTheme="majorEastAsia" w:eastAsiaTheme="majorEastAsia" w:hAnsiTheme="majorEastAsia" w:hint="eastAsia"/>
                <w:sz w:val="21"/>
                <w:szCs w:val="21"/>
              </w:rPr>
              <w:t>による</w:t>
            </w:r>
            <w:r w:rsidRPr="00F01121">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）でも差し支えない。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法人と監事との関係は、評議員や理事と同様に、委任に関する規定に従う（法第</w:t>
            </w:r>
            <w:r w:rsidRPr="00F01121">
              <w:rPr>
                <w:rFonts w:asciiTheme="majorEastAsia" w:eastAsiaTheme="majorEastAsia" w:hAnsiTheme="majorEastAsia"/>
                <w:sz w:val="21"/>
                <w:szCs w:val="21"/>
              </w:rPr>
              <w:t>38条）。そのため、評議員会により選任された者が就任を承諾</w:t>
            </w:r>
            <w:r w:rsidR="00880FF4" w:rsidRPr="00F01121">
              <w:rPr>
                <w:rFonts w:asciiTheme="majorEastAsia" w:eastAsiaTheme="majorEastAsia" w:hAnsiTheme="majorEastAsia" w:hint="eastAsia"/>
                <w:sz w:val="21"/>
                <w:szCs w:val="21"/>
              </w:rPr>
              <w:t>することで</w:t>
            </w:r>
            <w:r w:rsidRPr="00F01121">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、この就任の承諾</w:t>
            </w:r>
            <w:r w:rsidR="00880FF4" w:rsidRPr="00F01121">
              <w:rPr>
                <w:rFonts w:asciiTheme="majorEastAsia" w:eastAsiaTheme="majorEastAsia" w:hAnsiTheme="majorEastAsia" w:hint="eastAsia"/>
                <w:sz w:val="21"/>
                <w:szCs w:val="21"/>
              </w:rPr>
              <w:t>の有無</w:t>
            </w:r>
            <w:r w:rsidRPr="00F01121">
              <w:rPr>
                <w:rFonts w:asciiTheme="majorEastAsia" w:eastAsiaTheme="majorEastAsia" w:hAnsiTheme="majorEastAsia" w:hint="eastAsia"/>
                <w:sz w:val="21"/>
                <w:szCs w:val="21"/>
              </w:rPr>
              <w:t>について</w:t>
            </w:r>
            <w:r w:rsidR="00880FF4" w:rsidRPr="00F01121">
              <w:rPr>
                <w:rFonts w:asciiTheme="majorEastAsia" w:eastAsiaTheme="majorEastAsia" w:hAnsiTheme="majorEastAsia" w:hint="eastAsia"/>
                <w:sz w:val="21"/>
                <w:szCs w:val="21"/>
              </w:rPr>
              <w:t>の指導監査を行うに当たって</w:t>
            </w:r>
            <w:r w:rsidRPr="00F01121">
              <w:rPr>
                <w:rFonts w:asciiTheme="majorEastAsia" w:eastAsiaTheme="majorEastAsia" w:hAnsiTheme="majorEastAsia" w:hint="eastAsia"/>
                <w:sz w:val="21"/>
                <w:szCs w:val="21"/>
              </w:rPr>
              <w:t>は、監事の役割の重要性</w:t>
            </w:r>
            <w:r w:rsidR="00880FF4"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、文書に</w:t>
            </w:r>
            <w:r w:rsidRPr="00F01121">
              <w:rPr>
                <w:rFonts w:asciiTheme="majorEastAsia" w:eastAsiaTheme="majorEastAsia" w:hAnsiTheme="majorEastAsia" w:hint="eastAsia"/>
                <w:sz w:val="21"/>
                <w:szCs w:val="21"/>
              </w:rPr>
              <w:lastRenderedPageBreak/>
              <w:t>よ</w:t>
            </w:r>
            <w:r w:rsidR="00880FF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確認（就任承諾書の徴収</w:t>
            </w:r>
            <w:r w:rsidR="00417257"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w:t>
            </w:r>
            <w:r w:rsidR="00D371B1" w:rsidRPr="00F01121">
              <w:rPr>
                <w:rFonts w:asciiTheme="majorEastAsia" w:eastAsiaTheme="majorEastAsia" w:hAnsiTheme="majorEastAsia" w:hint="eastAsia"/>
                <w:sz w:val="21"/>
                <w:szCs w:val="21"/>
              </w:rPr>
              <w:t>によって行う必要があり</w:t>
            </w:r>
            <w:r w:rsidRPr="00F01121">
              <w:rPr>
                <w:rFonts w:asciiTheme="majorEastAsia" w:eastAsiaTheme="majorEastAsia" w:hAnsiTheme="majorEastAsia" w:hint="eastAsia"/>
                <w:sz w:val="21"/>
                <w:szCs w:val="21"/>
              </w:rPr>
              <w:t>、</w:t>
            </w:r>
            <w:r w:rsidR="001968EE" w:rsidRPr="00F01121">
              <w:rPr>
                <w:rFonts w:asciiTheme="majorEastAsia" w:eastAsiaTheme="majorEastAsia" w:hAnsiTheme="majorEastAsia" w:hint="eastAsia"/>
                <w:sz w:val="21"/>
                <w:szCs w:val="21"/>
              </w:rPr>
              <w:t>当該文書は</w:t>
            </w:r>
            <w:r w:rsidRPr="00F01121">
              <w:rPr>
                <w:rFonts w:asciiTheme="majorEastAsia" w:eastAsiaTheme="majorEastAsia" w:hAnsiTheme="majorEastAsia" w:hint="eastAsia"/>
                <w:sz w:val="21"/>
                <w:szCs w:val="21"/>
              </w:rPr>
              <w:t>法人において保存</w:t>
            </w:r>
            <w:r w:rsidR="001968EE"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る</w:t>
            </w:r>
            <w:r w:rsidR="001968E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る。なお、監事の選任の手続において、選任された者に対</w:t>
            </w:r>
            <w:r w:rsidR="001968EE"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委嘱状によ</w:t>
            </w:r>
            <w:r w:rsidR="001968EE"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委嘱を行う</w:t>
            </w:r>
            <w:r w:rsidR="001968EE"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1968EE" w:rsidRPr="00F01121">
              <w:rPr>
                <w:rFonts w:asciiTheme="majorEastAsia" w:eastAsiaTheme="majorEastAsia" w:hAnsiTheme="majorEastAsia" w:hint="eastAsia"/>
                <w:sz w:val="21"/>
                <w:szCs w:val="21"/>
              </w:rPr>
              <w:t>とされるもので</w:t>
            </w:r>
            <w:r w:rsidRPr="00F01121">
              <w:rPr>
                <w:rFonts w:asciiTheme="majorEastAsia" w:eastAsiaTheme="majorEastAsia" w:hAnsiTheme="majorEastAsia" w:hint="eastAsia"/>
                <w:sz w:val="21"/>
                <w:szCs w:val="21"/>
              </w:rPr>
              <w:t>はないが、</w:t>
            </w:r>
            <w:r w:rsidR="001968EE" w:rsidRPr="00F01121">
              <w:rPr>
                <w:rFonts w:asciiTheme="majorEastAsia" w:eastAsiaTheme="majorEastAsia" w:hAnsiTheme="majorEastAsia" w:hint="eastAsia"/>
                <w:sz w:val="21"/>
                <w:szCs w:val="21"/>
              </w:rPr>
              <w:t>法人において、選任された者に</w:t>
            </w:r>
            <w:r w:rsidRPr="00F01121">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監事の解任については、評議員会の特別決議（注３）により行う</w:t>
            </w:r>
            <w:r w:rsidR="00C379A5"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w:t>
            </w:r>
            <w:r w:rsidR="00C379A5"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sz w:val="21"/>
                <w:szCs w:val="21"/>
              </w:rPr>
              <w:t>45条の９第７項第１号、</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w:t>
            </w:r>
            <w:r w:rsidR="00C379A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項）、評議員会の特別決議が適正に行われている</w:t>
            </w:r>
            <w:r w:rsidR="00C379A5"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（注３）評議員会の特別決議については、３</w:t>
            </w:r>
            <w:r w:rsidR="00C379A5" w:rsidRPr="00F01121">
              <w:rPr>
                <w:rFonts w:asciiTheme="majorEastAsia" w:eastAsiaTheme="majorEastAsia" w:hAnsiTheme="majorEastAsia" w:hint="eastAsia"/>
                <w:sz w:val="21"/>
                <w:szCs w:val="21"/>
              </w:rPr>
              <w:t>「評議員・評議員会」</w:t>
            </w:r>
            <w:r w:rsidRPr="00F01121">
              <w:rPr>
                <w:rFonts w:asciiTheme="majorEastAsia" w:eastAsiaTheme="majorEastAsia" w:hAnsiTheme="majorEastAsia" w:hint="eastAsia"/>
                <w:sz w:val="21"/>
                <w:szCs w:val="21"/>
              </w:rPr>
              <w:t>の（２）の２参照</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379A5"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監事の選任が評議員会の有効な決議により行われていない場合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監事の選任に関する評議員会の議案について、監事の過半数の同意を</w:t>
            </w:r>
            <w:r w:rsidR="00A57D10" w:rsidRPr="00F01121">
              <w:rPr>
                <w:rFonts w:asciiTheme="majorEastAsia" w:eastAsiaTheme="majorEastAsia" w:hAnsiTheme="majorEastAsia" w:hint="eastAsia"/>
                <w:sz w:val="21"/>
                <w:szCs w:val="21"/>
              </w:rPr>
              <w:t>得たことが確認できない</w:t>
            </w:r>
            <w:r w:rsidRPr="00F01121">
              <w:rPr>
                <w:rFonts w:asciiTheme="majorEastAsia" w:eastAsiaTheme="majorEastAsia" w:hAnsiTheme="majorEastAsia" w:hint="eastAsia"/>
                <w:sz w:val="21"/>
                <w:szCs w:val="21"/>
              </w:rPr>
              <w:t>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監事の解任が評議員会の有効な特別決議により行われていない場合</w:t>
            </w:r>
          </w:p>
          <w:p w:rsidR="00302D8D" w:rsidRPr="00F01121" w:rsidRDefault="00302D8D" w:rsidP="00C379A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監事の就任の意思表示があったことが就任承諾書等により確認できない場合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r w:rsidR="00A57D10" w:rsidRPr="00F01121">
              <w:rPr>
                <w:rFonts w:asciiTheme="majorEastAsia" w:eastAsiaTheme="majorEastAsia" w:hAnsiTheme="majorEastAsia" w:hint="eastAsia"/>
                <w:sz w:val="21"/>
                <w:szCs w:val="21"/>
              </w:rPr>
              <w:t>、就任承諾書等</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監事となることができない者が選任されていないか。</w:t>
            </w:r>
          </w:p>
        </w:tc>
        <w:tc>
          <w:tcPr>
            <w:tcW w:w="2268" w:type="dxa"/>
          </w:tcPr>
          <w:p w:rsidR="00C379A5"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D1BC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欠格事由を有する者が選任されていないか。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評議員、理事又は職員を兼ねていないか。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実際に法人運営に参</w:t>
            </w:r>
            <w:r w:rsidR="00D371B1"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できない者が名目的に選任されていないか。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地方公共団体の長等特定の公職にある者が慣例的に</w:t>
            </w:r>
            <w:r w:rsidR="00545621"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に就任し</w:t>
            </w:r>
            <w:r w:rsidR="00545621" w:rsidRPr="00F01121">
              <w:rPr>
                <w:rFonts w:asciiTheme="majorEastAsia" w:eastAsiaTheme="majorEastAsia" w:hAnsiTheme="majorEastAsia" w:hint="eastAsia"/>
                <w:sz w:val="21"/>
                <w:szCs w:val="21"/>
              </w:rPr>
              <w:t>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D2E2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者が選任されていないか。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監事は、適正な法人運営の確保に関する重要な役割を担っていることから、欠格事由（注１）</w:t>
            </w:r>
            <w:r w:rsidR="00C379A5"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C379A5"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w:t>
            </w:r>
            <w:r w:rsidR="00C379A5" w:rsidRPr="00F01121">
              <w:rPr>
                <w:rFonts w:asciiTheme="majorEastAsia" w:eastAsiaTheme="majorEastAsia" w:hAnsiTheme="majorEastAsia" w:hint="eastAsia"/>
                <w:sz w:val="21"/>
                <w:szCs w:val="21"/>
              </w:rPr>
              <w:t>とともに</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項により準用される法第</w:t>
            </w:r>
            <w:r w:rsidRPr="00F01121">
              <w:rPr>
                <w:rFonts w:asciiTheme="majorEastAsia" w:eastAsiaTheme="majorEastAsia" w:hAnsiTheme="majorEastAsia"/>
                <w:sz w:val="21"/>
                <w:szCs w:val="21"/>
              </w:rPr>
              <w:t>40条第</w:t>
            </w:r>
            <w:r w:rsidR="00C379A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項）、理事の職務の執行を監査する役割を果たすため、理事又は職員を兼ねることはできないこと（法第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項）、各理事と特殊の関係にある者（注２）が含まれていてはなら</w:t>
            </w:r>
            <w:r w:rsidR="00C379A5" w:rsidRPr="00F01121">
              <w:rPr>
                <w:rFonts w:asciiTheme="majorEastAsia" w:eastAsiaTheme="majorEastAsia" w:hAnsiTheme="majorEastAsia" w:hint="eastAsia"/>
                <w:sz w:val="21"/>
                <w:szCs w:val="21"/>
              </w:rPr>
              <w:t>ないこと</w:t>
            </w:r>
            <w:r w:rsidRPr="00F01121">
              <w:rPr>
                <w:rFonts w:asciiTheme="majorEastAsia" w:eastAsiaTheme="majorEastAsia" w:hAnsiTheme="majorEastAsia" w:hint="eastAsia"/>
                <w:sz w:val="21"/>
                <w:szCs w:val="21"/>
              </w:rPr>
              <w:t>、また、複数（</w:t>
            </w:r>
            <w:r w:rsidR="001968E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人以上）の監事がそれぞれ独立して職務を執行することから他の監事と特殊の関係</w:t>
            </w:r>
            <w:r w:rsidR="009D1BC3"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ある者が含まれていてはならないこと（法第</w:t>
            </w:r>
            <w:r w:rsidRPr="00F01121">
              <w:rPr>
                <w:rFonts w:asciiTheme="majorEastAsia" w:eastAsiaTheme="majorEastAsia" w:hAnsiTheme="majorEastAsia"/>
                <w:sz w:val="21"/>
                <w:szCs w:val="21"/>
              </w:rPr>
              <w:t>44条第</w:t>
            </w:r>
            <w:r w:rsidR="00C379A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C379A5" w:rsidRPr="00F01121">
              <w:rPr>
                <w:rFonts w:asciiTheme="majorEastAsia" w:eastAsiaTheme="majorEastAsia" w:hAnsiTheme="majorEastAsia" w:hint="eastAsia"/>
                <w:sz w:val="21"/>
                <w:szCs w:val="21"/>
              </w:rPr>
              <w:t>が定めら</w:t>
            </w:r>
            <w:r w:rsidRPr="00F01121">
              <w:rPr>
                <w:rFonts w:asciiTheme="majorEastAsia" w:eastAsiaTheme="majorEastAsia" w:hAnsiTheme="majorEastAsia" w:hint="eastAsia"/>
                <w:sz w:val="21"/>
                <w:szCs w:val="21"/>
              </w:rPr>
              <w:t>れている。さらに、法人</w:t>
            </w:r>
            <w:r w:rsidR="001968EE"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公益性</w:t>
            </w:r>
            <w:r w:rsidR="001968EE"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者と関わりを持ってはならないものであり、評議員や理事と同様に暴力団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等の反社会的勢力者が監事になることはできない。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（注１）欠格事由（監事となることができない</w:t>
            </w:r>
            <w:r w:rsidR="00C379A5"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）は、評議員及び理事と同じく</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のとおりである。</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成年被後見人又は被保佐人</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968EE"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w:t>
            </w:r>
            <w:r w:rsidR="001968E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所轄庁の解散命令により解散を命ぜられた法人の解散当時の役員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（注２）各役員と特殊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ある者の範囲は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379A5"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配偶者</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三親等以内の親族</w:t>
            </w:r>
          </w:p>
          <w:p w:rsidR="00302D8D" w:rsidRPr="00F01121" w:rsidRDefault="00302D8D" w:rsidP="001968EE">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C379A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厚生労働省令で定める者（規則第</w:t>
            </w:r>
            <w:r w:rsidR="00C379A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11）</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当該役員と婚姻の届出をしていないが事実上婚姻関係と同様の事情にある者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ⅱ　当該役員の使用人</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当該役員から受ける金銭その他の財産によって生計を維持している者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ⅱ又はⅲの配偶者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ⅰ～ⅲの三親等以内の親族であって、これらの者と生計を一にする者</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7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8A63C9"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302D8D" w:rsidRPr="00F01121">
              <w:rPr>
                <w:rFonts w:asciiTheme="majorEastAsia" w:eastAsiaTheme="majorEastAsia" w:hAnsiTheme="majorEastAsia" w:hint="eastAsia"/>
                <w:sz w:val="21"/>
                <w:szCs w:val="21"/>
              </w:rPr>
              <w:t xml:space="preserve">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F01121" w:rsidRDefault="00302D8D" w:rsidP="001968EE">
            <w:pPr>
              <w:ind w:leftChars="450" w:left="12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分の</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を超える場合に限る。）</w:t>
            </w:r>
          </w:p>
          <w:p w:rsidR="00302D8D" w:rsidRPr="00F01121" w:rsidRDefault="00302D8D" w:rsidP="001968EE">
            <w:pPr>
              <w:ind w:leftChars="550" w:left="15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国の機関、地方公共団体、独立行政法人、国立大学法人、大学共同利用機関法人、地方独立行政法人、特殊法人</w:t>
            </w:r>
            <w:r w:rsidR="00561CA5" w:rsidRPr="00F01121">
              <w:rPr>
                <w:rFonts w:asciiTheme="majorEastAsia" w:eastAsiaTheme="majorEastAsia" w:hAnsiTheme="majorEastAsia" w:hint="eastAsia"/>
                <w:sz w:val="21"/>
                <w:szCs w:val="21"/>
              </w:rPr>
              <w:t>、認可法人</w:t>
            </w:r>
          </w:p>
          <w:p w:rsidR="00302D8D" w:rsidRPr="00F01121" w:rsidRDefault="00302D8D" w:rsidP="00894E1E">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法人監査における確認事項ではないが、租税特別措置法第</w:t>
            </w:r>
            <w:r w:rsidRPr="00F01121">
              <w:rPr>
                <w:rFonts w:asciiTheme="majorEastAsia" w:eastAsiaTheme="majorEastAsia" w:hAnsiTheme="majorEastAsia"/>
                <w:sz w:val="21"/>
                <w:szCs w:val="21"/>
              </w:rPr>
              <w:t>40条第</w:t>
            </w:r>
            <w:r w:rsidR="001968E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項の適用を受けるための条件となる特殊関係者の範囲については、上記</w:t>
            </w:r>
            <w:r w:rsidR="00D371B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と同一ではないため留意が必要。</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C379A5"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ある者が含まれていないか、暴力団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者でないかについて確認を行う</w:t>
            </w:r>
            <w:r w:rsidR="00C379A5" w:rsidRPr="00F01121">
              <w:rPr>
                <w:rFonts w:asciiTheme="majorEastAsia" w:eastAsiaTheme="majorEastAsia" w:hAnsiTheme="majorEastAsia" w:hint="eastAsia"/>
                <w:sz w:val="21"/>
                <w:szCs w:val="21"/>
              </w:rPr>
              <w:t>必要が</w:t>
            </w:r>
            <w:r w:rsidRPr="00F01121">
              <w:rPr>
                <w:rFonts w:asciiTheme="majorEastAsia" w:eastAsiaTheme="majorEastAsia" w:hAnsiTheme="majorEastAsia" w:hint="eastAsia"/>
                <w:sz w:val="21"/>
                <w:szCs w:val="21"/>
              </w:rPr>
              <w:t>あ</w:t>
            </w:r>
            <w:r w:rsidR="00DE5DDA" w:rsidRPr="00F01121">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Pr="00F01121">
              <w:rPr>
                <w:rFonts w:asciiTheme="majorEastAsia" w:eastAsiaTheme="majorEastAsia" w:hAnsiTheme="majorEastAsia" w:hint="eastAsia"/>
                <w:sz w:val="21"/>
                <w:szCs w:val="21"/>
              </w:rPr>
              <w:t>指導監査</w:t>
            </w:r>
            <w:r w:rsidR="00C379A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w:t>
            </w:r>
            <w:r w:rsidR="00DE5DDA" w:rsidRPr="00F01121">
              <w:rPr>
                <w:rFonts w:asciiTheme="majorEastAsia" w:eastAsiaTheme="majorEastAsia" w:hAnsiTheme="majorEastAsia" w:hint="eastAsia"/>
                <w:sz w:val="21"/>
                <w:szCs w:val="21"/>
              </w:rPr>
              <w:t>何らかの方法で</w:t>
            </w:r>
            <w:r w:rsidRPr="00F01121">
              <w:rPr>
                <w:rFonts w:asciiTheme="majorEastAsia" w:eastAsiaTheme="majorEastAsia" w:hAnsiTheme="majorEastAsia" w:hint="eastAsia"/>
                <w:sz w:val="21"/>
                <w:szCs w:val="21"/>
              </w:rPr>
              <w:t>これらの事項を確認しているかを確認する。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w:t>
            </w:r>
            <w:r w:rsidR="00D371B1" w:rsidRPr="00F01121">
              <w:rPr>
                <w:rFonts w:asciiTheme="majorEastAsia" w:eastAsiaTheme="majorEastAsia" w:hAnsiTheme="majorEastAsia" w:hint="eastAsia"/>
                <w:sz w:val="21"/>
                <w:szCs w:val="21"/>
              </w:rPr>
              <w:t>（注２）の</w:t>
            </w:r>
            <w:r w:rsidRPr="00F01121">
              <w:rPr>
                <w:rFonts w:asciiTheme="majorEastAsia" w:eastAsiaTheme="majorEastAsia" w:hAnsiTheme="majorEastAsia" w:hint="eastAsia"/>
                <w:sz w:val="21"/>
                <w:szCs w:val="21"/>
              </w:rPr>
              <w:t>特殊</w:t>
            </w:r>
            <w:r w:rsidR="00D37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w:t>
            </w:r>
            <w:r w:rsidR="00D371B1" w:rsidRPr="00F01121">
              <w:rPr>
                <w:rFonts w:asciiTheme="majorEastAsia" w:eastAsiaTheme="majorEastAsia" w:hAnsiTheme="majorEastAsia" w:hint="eastAsia"/>
                <w:sz w:val="21"/>
                <w:szCs w:val="21"/>
              </w:rPr>
              <w:t>にある</w:t>
            </w:r>
            <w:r w:rsidRPr="00F01121">
              <w:rPr>
                <w:rFonts w:asciiTheme="majorEastAsia" w:eastAsiaTheme="majorEastAsia" w:hAnsiTheme="majorEastAsia" w:hint="eastAsia"/>
                <w:sz w:val="21"/>
                <w:szCs w:val="21"/>
              </w:rPr>
              <w:t>者の③のⅶに該当しない場合であっても、関係行政庁の職員が法人の監事となることは法第</w:t>
            </w:r>
            <w:r w:rsidRPr="00F01121">
              <w:rPr>
                <w:rFonts w:asciiTheme="majorEastAsia" w:eastAsiaTheme="majorEastAsia" w:hAnsiTheme="majorEastAsia"/>
                <w:sz w:val="21"/>
                <w:szCs w:val="21"/>
              </w:rPr>
              <w:t>61条に「国及び地方公共団体は法人の自主性を重んじ、不当な関与を行わないこと」（第</w:t>
            </w:r>
            <w:r w:rsidR="00D371B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D371B1"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号）及び「法人が国及び地方公共団体に対して不当に管理的援助を求めないこと」（同項第</w:t>
            </w:r>
            <w:r w:rsidR="00D371B1"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r w:rsidR="00D37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規定</w:t>
            </w:r>
            <w:r w:rsidR="00D371B1" w:rsidRPr="00F01121">
              <w:rPr>
                <w:rFonts w:asciiTheme="majorEastAsia" w:eastAsiaTheme="majorEastAsia" w:hAnsiTheme="majorEastAsia" w:hint="eastAsia"/>
                <w:sz w:val="21"/>
                <w:szCs w:val="21"/>
              </w:rPr>
              <w:t>し</w:t>
            </w:r>
            <w:r w:rsidRPr="00F01121">
              <w:rPr>
                <w:rFonts w:asciiTheme="majorEastAsia" w:eastAsiaTheme="majorEastAsia" w:hAnsiTheme="majorEastAsia" w:hint="eastAsia"/>
                <w:sz w:val="21"/>
                <w:szCs w:val="21"/>
              </w:rPr>
              <w:t>、公私分離の原則</w:t>
            </w:r>
            <w:r w:rsidR="00D371B1" w:rsidRPr="00F01121">
              <w:rPr>
                <w:rFonts w:asciiTheme="majorEastAsia" w:eastAsiaTheme="majorEastAsia" w:hAnsiTheme="majorEastAsia" w:hint="eastAsia"/>
                <w:sz w:val="21"/>
                <w:szCs w:val="21"/>
              </w:rPr>
              <w:t>を定める趣旨</w:t>
            </w:r>
            <w:r w:rsidRPr="00F01121">
              <w:rPr>
                <w:rFonts w:asciiTheme="majorEastAsia" w:eastAsiaTheme="majorEastAsia" w:hAnsiTheme="majorEastAsia" w:hint="eastAsia"/>
                <w:sz w:val="21"/>
                <w:szCs w:val="21"/>
              </w:rPr>
              <w:t>に照ら</w:t>
            </w:r>
            <w:r w:rsidR="00D371B1" w:rsidRPr="00F01121">
              <w:rPr>
                <w:rFonts w:asciiTheme="majorEastAsia" w:eastAsiaTheme="majorEastAsia" w:hAnsiTheme="majorEastAsia" w:hint="eastAsia"/>
                <w:sz w:val="21"/>
                <w:szCs w:val="21"/>
              </w:rPr>
              <w:t>すと</w:t>
            </w:r>
            <w:r w:rsidRPr="00F01121">
              <w:rPr>
                <w:rFonts w:asciiTheme="majorEastAsia" w:eastAsiaTheme="majorEastAsia" w:hAnsiTheme="majorEastAsia" w:hint="eastAsia"/>
                <w:sz w:val="21"/>
                <w:szCs w:val="21"/>
              </w:rPr>
              <w:t>適当ではない</w:t>
            </w:r>
            <w:r w:rsidR="00D371B1" w:rsidRPr="00F01121">
              <w:rPr>
                <w:rFonts w:asciiTheme="majorEastAsia" w:eastAsiaTheme="majorEastAsia" w:hAnsiTheme="majorEastAsia" w:hint="eastAsia"/>
                <w:sz w:val="21"/>
                <w:szCs w:val="21"/>
              </w:rPr>
              <w:t>ことに</w:t>
            </w:r>
            <w:r w:rsidR="003F71F5" w:rsidRPr="00F01121">
              <w:rPr>
                <w:rFonts w:asciiTheme="majorEastAsia" w:eastAsiaTheme="majorEastAsia" w:hAnsiTheme="majorEastAsia" w:hint="eastAsia"/>
                <w:sz w:val="21"/>
                <w:szCs w:val="21"/>
              </w:rPr>
              <w:t>所轄庁等関係行政庁は</w:t>
            </w:r>
            <w:r w:rsidRPr="00F01121">
              <w:rPr>
                <w:rFonts w:asciiTheme="majorEastAsia" w:eastAsiaTheme="majorEastAsia" w:hAnsiTheme="majorEastAsia" w:hint="eastAsia"/>
                <w:sz w:val="21"/>
                <w:szCs w:val="21"/>
              </w:rPr>
              <w:t>留意する必要がある。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sidRPr="00F01121">
              <w:rPr>
                <w:rFonts w:asciiTheme="majorEastAsia" w:eastAsiaTheme="majorEastAsia" w:hAnsiTheme="majorEastAsia" w:hint="eastAsia"/>
                <w:sz w:val="21"/>
                <w:szCs w:val="21"/>
              </w:rPr>
              <w:t>となる</w:t>
            </w:r>
            <w:r w:rsidRPr="00F01121">
              <w:rPr>
                <w:rFonts w:asciiTheme="majorEastAsia" w:eastAsiaTheme="majorEastAsia" w:hAnsiTheme="majorEastAsia" w:hint="eastAsia"/>
                <w:sz w:val="21"/>
                <w:szCs w:val="21"/>
              </w:rPr>
              <w:t>こと</w:t>
            </w:r>
            <w:r w:rsidR="000D3857" w:rsidRPr="00F01121">
              <w:rPr>
                <w:rFonts w:asciiTheme="majorEastAsia" w:eastAsiaTheme="majorEastAsia" w:hAnsiTheme="majorEastAsia" w:hint="eastAsia"/>
                <w:sz w:val="21"/>
                <w:szCs w:val="21"/>
              </w:rPr>
              <w:t>のみをもって</w:t>
            </w:r>
            <w:r w:rsidRPr="00F01121">
              <w:rPr>
                <w:rFonts w:asciiTheme="majorEastAsia" w:eastAsiaTheme="majorEastAsia" w:hAnsiTheme="majorEastAsia" w:hint="eastAsia"/>
                <w:sz w:val="21"/>
                <w:szCs w:val="21"/>
              </w:rPr>
              <w:t>不当な関与で</w:t>
            </w:r>
            <w:r w:rsidR="000D3857" w:rsidRPr="00F01121">
              <w:rPr>
                <w:rFonts w:asciiTheme="majorEastAsia" w:eastAsiaTheme="majorEastAsia" w:hAnsiTheme="majorEastAsia" w:hint="eastAsia"/>
                <w:sz w:val="21"/>
                <w:szCs w:val="21"/>
              </w:rPr>
              <w:t>あると</w:t>
            </w:r>
            <w:r w:rsidRPr="00F01121">
              <w:rPr>
                <w:rFonts w:asciiTheme="majorEastAsia" w:eastAsiaTheme="majorEastAsia" w:hAnsiTheme="majorEastAsia" w:hint="eastAsia"/>
                <w:sz w:val="21"/>
                <w:szCs w:val="21"/>
              </w:rPr>
              <w:t>は</w:t>
            </w:r>
            <w:r w:rsidR="005E7C77" w:rsidRPr="00F01121">
              <w:rPr>
                <w:rFonts w:asciiTheme="majorEastAsia" w:eastAsiaTheme="majorEastAsia" w:hAnsiTheme="majorEastAsia" w:hint="eastAsia"/>
                <w:sz w:val="21"/>
                <w:szCs w:val="21"/>
              </w:rPr>
              <w:t>いえ</w:t>
            </w:r>
            <w:r w:rsidRPr="00F01121">
              <w:rPr>
                <w:rFonts w:asciiTheme="majorEastAsia" w:eastAsiaTheme="majorEastAsia" w:hAnsiTheme="majorEastAsia" w:hint="eastAsia"/>
                <w:sz w:val="21"/>
                <w:szCs w:val="21"/>
              </w:rPr>
              <w:t>ないが、役員総数</w:t>
            </w:r>
            <w:r w:rsidR="000D3857" w:rsidRPr="00F01121">
              <w:rPr>
                <w:rFonts w:asciiTheme="majorEastAsia" w:eastAsiaTheme="majorEastAsia" w:hAnsiTheme="majorEastAsia" w:hint="eastAsia"/>
                <w:sz w:val="21"/>
                <w:szCs w:val="21"/>
              </w:rPr>
              <w:t>（注３）</w:t>
            </w:r>
            <w:r w:rsidRPr="00F01121">
              <w:rPr>
                <w:rFonts w:asciiTheme="majorEastAsia" w:eastAsiaTheme="majorEastAsia" w:hAnsiTheme="majorEastAsia" w:hint="eastAsia"/>
                <w:sz w:val="21"/>
                <w:szCs w:val="21"/>
              </w:rPr>
              <w:t>の</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を超える</w:t>
            </w:r>
            <w:r w:rsidR="000D3857" w:rsidRPr="00F01121">
              <w:rPr>
                <w:rFonts w:asciiTheme="majorEastAsia" w:eastAsiaTheme="majorEastAsia" w:hAnsiTheme="majorEastAsia" w:hint="eastAsia"/>
                <w:sz w:val="21"/>
                <w:szCs w:val="21"/>
              </w:rPr>
              <w:t>割合を占める</w:t>
            </w:r>
            <w:r w:rsidRPr="00F01121">
              <w:rPr>
                <w:rFonts w:asciiTheme="majorEastAsia" w:eastAsiaTheme="majorEastAsia" w:hAnsiTheme="majorEastAsia" w:hint="eastAsia"/>
                <w:sz w:val="21"/>
                <w:szCs w:val="21"/>
              </w:rPr>
              <w:t>場合は不当な関与</w:t>
            </w:r>
            <w:r w:rsidR="000D385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と考えられるため、法により認められていない（法第</w:t>
            </w:r>
            <w:r w:rsidRPr="00F01121">
              <w:rPr>
                <w:rFonts w:asciiTheme="majorEastAsia" w:eastAsiaTheme="majorEastAsia" w:hAnsiTheme="majorEastAsia"/>
                <w:sz w:val="21"/>
                <w:szCs w:val="21"/>
              </w:rPr>
              <w:t>109条第</w:t>
            </w:r>
            <w:r w:rsidR="009D1BC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894E1E">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（注３）法第</w:t>
            </w:r>
            <w:r w:rsidRPr="00F01121">
              <w:rPr>
                <w:rFonts w:asciiTheme="majorEastAsia" w:eastAsiaTheme="majorEastAsia" w:hAnsiTheme="majorEastAsia"/>
                <w:sz w:val="21"/>
                <w:szCs w:val="21"/>
              </w:rPr>
              <w:t>109条第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項は、役員総数に対する関係行政庁の職員である役員の割合について規定しており</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役員、すなわち、理事と監事の合計数で判断されるものである。</w:t>
            </w:r>
          </w:p>
          <w:p w:rsidR="00302D8D" w:rsidRPr="00F01121" w:rsidRDefault="00302D8D" w:rsidP="00894E1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上記の監事の役割の重要性</w:t>
            </w:r>
            <w:r w:rsidR="009D1BC3" w:rsidRPr="00F01121">
              <w:rPr>
                <w:rFonts w:asciiTheme="majorEastAsia" w:eastAsiaTheme="majorEastAsia" w:hAnsiTheme="majorEastAsia" w:hint="eastAsia"/>
                <w:sz w:val="21"/>
                <w:szCs w:val="21"/>
              </w:rPr>
              <w:t>に鑑みれば</w:t>
            </w:r>
            <w:r w:rsidRPr="00F01121">
              <w:rPr>
                <w:rFonts w:asciiTheme="majorEastAsia" w:eastAsiaTheme="majorEastAsia" w:hAnsiTheme="majorEastAsia" w:hint="eastAsia"/>
                <w:sz w:val="21"/>
                <w:szCs w:val="21"/>
              </w:rPr>
              <w:t>、実際に理事会に参</w:t>
            </w:r>
            <w:r w:rsidR="000D3857" w:rsidRPr="00F01121">
              <w:rPr>
                <w:rFonts w:asciiTheme="majorEastAsia" w:eastAsiaTheme="majorEastAsia" w:hAnsiTheme="majorEastAsia" w:hint="eastAsia"/>
                <w:sz w:val="21"/>
                <w:szCs w:val="21"/>
              </w:rPr>
              <w:t>加</w:t>
            </w:r>
            <w:r w:rsidRPr="00F01121">
              <w:rPr>
                <w:rFonts w:asciiTheme="majorEastAsia" w:eastAsiaTheme="majorEastAsia" w:hAnsiTheme="majorEastAsia" w:hint="eastAsia"/>
                <w:sz w:val="21"/>
                <w:szCs w:val="21"/>
              </w:rPr>
              <w:t>できない者や地方公共団体の長等の特定の公職にある者が名目的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慣例的に監事として選任され、</w:t>
            </w:r>
            <w:r w:rsidR="000D3857" w:rsidRPr="00F01121">
              <w:rPr>
                <w:rFonts w:asciiTheme="majorEastAsia" w:eastAsiaTheme="majorEastAsia" w:hAnsiTheme="majorEastAsia" w:hint="eastAsia"/>
                <w:sz w:val="21"/>
                <w:szCs w:val="21"/>
              </w:rPr>
              <w:t>その結果、</w:t>
            </w:r>
            <w:r w:rsidRPr="00F01121">
              <w:rPr>
                <w:rFonts w:asciiTheme="majorEastAsia" w:eastAsiaTheme="majorEastAsia" w:hAnsiTheme="majorEastAsia" w:hint="eastAsia"/>
                <w:sz w:val="21"/>
                <w:szCs w:val="21"/>
              </w:rPr>
              <w:t>理事会を欠席</w:t>
            </w:r>
            <w:r w:rsidR="000D3857" w:rsidRPr="00F01121">
              <w:rPr>
                <w:rFonts w:asciiTheme="majorEastAsia" w:eastAsiaTheme="majorEastAsia" w:hAnsiTheme="majorEastAsia" w:hint="eastAsia"/>
                <w:sz w:val="21"/>
                <w:szCs w:val="21"/>
              </w:rPr>
              <w:t>することとな</w:t>
            </w:r>
            <w:r w:rsidRPr="00F01121">
              <w:rPr>
                <w:rFonts w:asciiTheme="majorEastAsia" w:eastAsiaTheme="majorEastAsia" w:hAnsiTheme="majorEastAsia" w:hint="eastAsia"/>
                <w:sz w:val="21"/>
                <w:szCs w:val="21"/>
              </w:rPr>
              <w:t>ることは適当ではないため、監事にこのような者がいないかを確認する。この場合の</w:t>
            </w:r>
            <w:r w:rsidR="005E7C77" w:rsidRPr="00F01121">
              <w:rPr>
                <w:rFonts w:asciiTheme="majorEastAsia" w:eastAsiaTheme="majorEastAsia" w:hAnsiTheme="majorEastAsia" w:hint="eastAsia"/>
                <w:sz w:val="21"/>
                <w:szCs w:val="21"/>
              </w:rPr>
              <w:t>監事として不適当である</w:t>
            </w:r>
            <w:r w:rsidR="000D3857"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判断</w:t>
            </w:r>
            <w:r w:rsidR="005E7C77" w:rsidRPr="00F01121">
              <w:rPr>
                <w:rFonts w:asciiTheme="majorEastAsia" w:eastAsiaTheme="majorEastAsia" w:hAnsiTheme="majorEastAsia" w:hint="eastAsia"/>
                <w:sz w:val="21"/>
                <w:szCs w:val="21"/>
              </w:rPr>
              <w:t>する</w:t>
            </w:r>
            <w:r w:rsidR="009D1BC3" w:rsidRPr="00F01121">
              <w:rPr>
                <w:rFonts w:asciiTheme="majorEastAsia" w:eastAsiaTheme="majorEastAsia" w:hAnsiTheme="majorEastAsia" w:hint="eastAsia"/>
                <w:sz w:val="21"/>
                <w:szCs w:val="21"/>
              </w:rPr>
              <w:t>ための</w:t>
            </w:r>
            <w:r w:rsidRPr="00F01121">
              <w:rPr>
                <w:rFonts w:asciiTheme="majorEastAsia" w:eastAsiaTheme="majorEastAsia" w:hAnsiTheme="majorEastAsia" w:hint="eastAsia"/>
                <w:sz w:val="21"/>
                <w:szCs w:val="21"/>
              </w:rPr>
              <w:t>基準は、原則として、当該年度及び</w:t>
            </w:r>
            <w:r w:rsidRPr="00F01121">
              <w:rPr>
                <w:rFonts w:asciiTheme="majorEastAsia" w:eastAsiaTheme="majorEastAsia" w:hAnsiTheme="majorEastAsia" w:hint="eastAsia"/>
                <w:sz w:val="21"/>
                <w:szCs w:val="21"/>
              </w:rPr>
              <w:lastRenderedPageBreak/>
              <w:t>その前年度</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おいて理事会を２回以上続けて欠席している</w:t>
            </w:r>
            <w:r w:rsidR="000D3857" w:rsidRPr="00F01121">
              <w:rPr>
                <w:rFonts w:asciiTheme="majorEastAsia" w:eastAsiaTheme="majorEastAsia" w:hAnsiTheme="majorEastAsia" w:hint="eastAsia"/>
                <w:sz w:val="21"/>
                <w:szCs w:val="21"/>
              </w:rPr>
              <w:t>者であること</w:t>
            </w:r>
            <w:r w:rsidR="009D1BC3"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監事の選任手続</w:t>
            </w:r>
            <w:r w:rsidR="009D1BC3" w:rsidRPr="00F01121">
              <w:rPr>
                <w:rFonts w:asciiTheme="majorEastAsia" w:eastAsiaTheme="majorEastAsia" w:hAnsiTheme="majorEastAsia" w:hint="eastAsia"/>
                <w:sz w:val="21"/>
                <w:szCs w:val="21"/>
              </w:rPr>
              <w:t>の過程</w:t>
            </w:r>
            <w:r w:rsidRPr="00F01121">
              <w:rPr>
                <w:rFonts w:asciiTheme="majorEastAsia" w:eastAsiaTheme="majorEastAsia" w:hAnsiTheme="majorEastAsia" w:hint="eastAsia"/>
                <w:sz w:val="21"/>
                <w:szCs w:val="21"/>
              </w:rPr>
              <w:t>において、監事候補者</w:t>
            </w:r>
            <w:r w:rsidR="005E7C77"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欠格事由に該当しないこと、</w:t>
            </w:r>
            <w:r w:rsidR="004875BD" w:rsidRPr="00F01121">
              <w:rPr>
                <w:rFonts w:asciiTheme="majorEastAsia" w:eastAsiaTheme="majorEastAsia" w:hAnsiTheme="majorEastAsia" w:hint="eastAsia"/>
                <w:sz w:val="21"/>
                <w:szCs w:val="21"/>
              </w:rPr>
              <w:t>理事又は職員を兼ねていないこと、</w:t>
            </w:r>
            <w:r w:rsidRPr="00F01121">
              <w:rPr>
                <w:rFonts w:asciiTheme="majorEastAsia" w:eastAsiaTheme="majorEastAsia" w:hAnsiTheme="majorEastAsia" w:hint="eastAsia"/>
                <w:sz w:val="21"/>
                <w:szCs w:val="21"/>
              </w:rPr>
              <w:t>各役員と特殊関係にある者が含まれていない</w:t>
            </w:r>
            <w:r w:rsidR="005E7C7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w:t>
            </w:r>
            <w:r w:rsidR="005E7C77" w:rsidRPr="00F01121">
              <w:rPr>
                <w:rFonts w:asciiTheme="majorEastAsia" w:eastAsiaTheme="majorEastAsia" w:hAnsiTheme="majorEastAsia" w:hint="eastAsia"/>
                <w:sz w:val="21"/>
                <w:szCs w:val="21"/>
              </w:rPr>
              <w:t>が含まれていないことについて</w:t>
            </w:r>
            <w:r w:rsidRPr="00F01121">
              <w:rPr>
                <w:rFonts w:asciiTheme="majorEastAsia" w:eastAsiaTheme="majorEastAsia" w:hAnsiTheme="majorEastAsia" w:hint="eastAsia"/>
                <w:sz w:val="21"/>
                <w:szCs w:val="21"/>
              </w:rPr>
              <w:t>確認していない場合</w:t>
            </w:r>
          </w:p>
          <w:p w:rsidR="00302D8D" w:rsidRPr="00F01121" w:rsidRDefault="00302D8D" w:rsidP="00894E1E">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法人が保有する書類により</w:t>
            </w:r>
            <w:r w:rsidR="000D3857"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監事のうちに</w:t>
            </w:r>
            <w:r w:rsidRPr="00F01121">
              <w:rPr>
                <w:rFonts w:asciiTheme="majorEastAsia" w:eastAsiaTheme="majorEastAsia" w:hAnsiTheme="majorEastAsia" w:hint="eastAsia"/>
                <w:sz w:val="21"/>
                <w:szCs w:val="21"/>
              </w:rPr>
              <w:t>欠格事由に該当する者がいること、</w:t>
            </w:r>
            <w:r w:rsidR="004875BD" w:rsidRPr="00F01121">
              <w:rPr>
                <w:rFonts w:asciiTheme="majorEastAsia" w:eastAsiaTheme="majorEastAsia" w:hAnsiTheme="majorEastAsia" w:hint="eastAsia"/>
                <w:sz w:val="21"/>
                <w:szCs w:val="21"/>
              </w:rPr>
              <w:t>理事又は職員を兼ねている者がいること、</w:t>
            </w:r>
            <w:r w:rsidRPr="00F01121">
              <w:rPr>
                <w:rFonts w:asciiTheme="majorEastAsia" w:eastAsiaTheme="majorEastAsia" w:hAnsiTheme="majorEastAsia" w:hint="eastAsia"/>
                <w:sz w:val="21"/>
                <w:szCs w:val="21"/>
              </w:rPr>
              <w:t>各役員と特殊</w:t>
            </w:r>
            <w:r w:rsidR="005E7C7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関係にある者が含まれている</w:t>
            </w:r>
            <w:r w:rsidR="000D3857"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が判明した場合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暴力団</w:t>
            </w:r>
            <w:r w:rsidR="003F71F5" w:rsidRPr="00F01121">
              <w:rPr>
                <w:rFonts w:asciiTheme="majorEastAsia" w:eastAsiaTheme="majorEastAsia" w:hAnsiTheme="majorEastAsia" w:hint="eastAsia"/>
                <w:sz w:val="21"/>
                <w:szCs w:val="21"/>
              </w:rPr>
              <w:t>員</w:t>
            </w:r>
            <w:r w:rsidRPr="00F01121">
              <w:rPr>
                <w:rFonts w:asciiTheme="majorEastAsia" w:eastAsiaTheme="majorEastAsia" w:hAnsiTheme="majorEastAsia" w:hint="eastAsia"/>
                <w:sz w:val="21"/>
                <w:szCs w:val="21"/>
              </w:rPr>
              <w:t>等の反社会的勢力</w:t>
            </w:r>
            <w:r w:rsidR="003F71F5"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者が監事になっている場合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社会福祉協議会において、関係行政庁の職員が役員総数の</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分の</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理事会への欠席が継続しており、名目的</w:t>
            </w:r>
            <w:r w:rsidR="000D385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慣例的に選任されていると考えられる監事がいる場合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F41B2" w:rsidRPr="00F01121">
              <w:rPr>
                <w:rFonts w:asciiTheme="majorEastAsia" w:eastAsiaTheme="majorEastAsia" w:hAnsiTheme="majorEastAsia" w:hint="eastAsia"/>
                <w:sz w:val="21"/>
                <w:szCs w:val="21"/>
              </w:rPr>
              <w:t>監事</w:t>
            </w:r>
            <w:r w:rsidRPr="00F01121">
              <w:rPr>
                <w:rFonts w:asciiTheme="majorEastAsia" w:eastAsiaTheme="majorEastAsia" w:hAnsiTheme="majorEastAsia" w:hint="eastAsia"/>
                <w:sz w:val="21"/>
                <w:szCs w:val="21"/>
              </w:rPr>
              <w:t>の選任手続に</w:t>
            </w:r>
            <w:r w:rsidR="006D60C7" w:rsidRPr="00F01121">
              <w:rPr>
                <w:rFonts w:asciiTheme="majorEastAsia" w:eastAsiaTheme="majorEastAsia" w:hAnsiTheme="majorEastAsia" w:hint="eastAsia"/>
                <w:sz w:val="21"/>
                <w:szCs w:val="21"/>
              </w:rPr>
              <w:t>おける</w:t>
            </w:r>
            <w:r w:rsidRPr="00F01121">
              <w:rPr>
                <w:rFonts w:asciiTheme="majorEastAsia" w:eastAsiaTheme="majorEastAsia" w:hAnsiTheme="majorEastAsia" w:hint="eastAsia"/>
                <w:sz w:val="21"/>
                <w:szCs w:val="21"/>
              </w:rPr>
              <w:t>書類</w:t>
            </w:r>
            <w:r w:rsidR="006D60C7" w:rsidRPr="00F01121">
              <w:rPr>
                <w:rFonts w:asciiTheme="majorEastAsia" w:eastAsiaTheme="majorEastAsia" w:hAnsiTheme="majorEastAsia" w:hint="eastAsia"/>
                <w:sz w:val="21"/>
                <w:szCs w:val="21"/>
              </w:rPr>
              <w:t>（履歴書、誓約書等）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法に定める者が含まれているか。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44条第</w:t>
            </w:r>
            <w:r w:rsidR="000D38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D385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社会福祉事業について識見を有する者及び財務管理について識見を有する者が含まれているか。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監事は、監査</w:t>
            </w:r>
            <w:r w:rsidR="000D3857" w:rsidRPr="00F01121">
              <w:rPr>
                <w:rFonts w:asciiTheme="majorEastAsia" w:eastAsiaTheme="majorEastAsia" w:hAnsiTheme="majorEastAsia" w:hint="eastAsia"/>
                <w:sz w:val="21"/>
                <w:szCs w:val="21"/>
              </w:rPr>
              <w:t>を行うに当たり</w:t>
            </w:r>
            <w:r w:rsidRPr="00F01121">
              <w:rPr>
                <w:rFonts w:asciiTheme="majorEastAsia" w:eastAsiaTheme="majorEastAsia" w:hAnsiTheme="majorEastAsia" w:hint="eastAsia"/>
                <w:sz w:val="21"/>
                <w:szCs w:val="21"/>
              </w:rPr>
              <w:t>、法人の業務及び財産の状況を確認するものである</w:t>
            </w:r>
            <w:r w:rsidR="005D2E2F"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w:t>
            </w:r>
            <w:r w:rsidRPr="00F01121">
              <w:rPr>
                <w:rFonts w:asciiTheme="majorEastAsia" w:eastAsiaTheme="majorEastAsia" w:hAnsiTheme="majorEastAsia"/>
                <w:sz w:val="21"/>
                <w:szCs w:val="21"/>
              </w:rPr>
              <w:t>44条第</w:t>
            </w:r>
            <w:r w:rsidR="005E7C7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A5508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w:t>
            </w:r>
            <w:r w:rsidR="000D3857"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、監査担当者の主観的</w:t>
            </w:r>
            <w:r w:rsidR="005E7C77"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判断で識見を有していないとの指摘</w:t>
            </w:r>
            <w:r w:rsidR="000D3857"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や</w:t>
            </w:r>
            <w:r w:rsidR="005E7C7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識見を有する者であることの証明を求めることがないよう</w:t>
            </w:r>
            <w:r w:rsidR="000D3857"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留意する</w:t>
            </w:r>
            <w:r w:rsidR="000D3857"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識見を有する者」についての審査要領の記載（第</w:t>
            </w:r>
            <w:r w:rsidR="00417257"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ない。</w:t>
            </w:r>
          </w:p>
          <w:p w:rsidR="00302D8D" w:rsidRPr="00F01121" w:rsidRDefault="00302D8D" w:rsidP="00A55085">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sidRPr="00F01121">
              <w:rPr>
                <w:rFonts w:asciiTheme="majorEastAsia" w:eastAsiaTheme="majorEastAsia" w:hAnsiTheme="majorEastAsia" w:hint="eastAsia"/>
                <w:sz w:val="21"/>
                <w:szCs w:val="21"/>
              </w:rPr>
              <w:t>３の４の（５）</w:t>
            </w:r>
            <w:r w:rsidRPr="00F01121">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D3857"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監事のうちに「社会福祉事業に</w:t>
            </w:r>
            <w:r w:rsidR="000D38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識見を有する者」として評議員会の決議等適正な手続により選任された者がいない場合</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監事の選任手続</w:t>
            </w:r>
            <w:r w:rsidR="00BF56AC" w:rsidRPr="00F01121">
              <w:rPr>
                <w:rFonts w:asciiTheme="majorEastAsia" w:eastAsiaTheme="majorEastAsia" w:hAnsiTheme="majorEastAsia" w:hint="eastAsia"/>
                <w:sz w:val="21"/>
                <w:szCs w:val="21"/>
              </w:rPr>
              <w:t>における</w:t>
            </w:r>
            <w:r w:rsidRPr="00F01121">
              <w:rPr>
                <w:rFonts w:asciiTheme="majorEastAsia" w:eastAsiaTheme="majorEastAsia" w:hAnsiTheme="majorEastAsia" w:hint="eastAsia"/>
                <w:sz w:val="21"/>
                <w:szCs w:val="21"/>
              </w:rPr>
              <w:t>書類</w:t>
            </w:r>
            <w:r w:rsidR="00BF56AC" w:rsidRPr="00F01121">
              <w:rPr>
                <w:rFonts w:asciiTheme="majorEastAsia" w:eastAsiaTheme="majorEastAsia" w:hAnsiTheme="majorEastAsia" w:hint="eastAsia"/>
                <w:sz w:val="21"/>
                <w:szCs w:val="21"/>
              </w:rPr>
              <w:t>（履歴書等）</w:t>
            </w:r>
            <w:r w:rsidRPr="00F01121">
              <w:rPr>
                <w:rFonts w:asciiTheme="majorEastAsia" w:eastAsiaTheme="majorEastAsia" w:hAnsiTheme="majorEastAsia" w:hint="eastAsia"/>
                <w:sz w:val="21"/>
                <w:szCs w:val="21"/>
              </w:rPr>
              <w:t>、役員名簿、理事会及び評議員会の議事録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（３）職務・義務</w:t>
            </w:r>
          </w:p>
        </w:tc>
        <w:tc>
          <w:tcPr>
            <w:tcW w:w="2977" w:type="dxa"/>
          </w:tcPr>
          <w:p w:rsidR="00302D8D" w:rsidRPr="00F01121" w:rsidRDefault="00302D8D" w:rsidP="00302D8D">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法令に定めるところにより業務を行っているか。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45条の28第</w:t>
            </w:r>
            <w:r w:rsidR="000D38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0D3857" w:rsidRPr="00F01121">
              <w:rPr>
                <w:rFonts w:asciiTheme="majorEastAsia" w:eastAsiaTheme="majorEastAsia" w:hAnsiTheme="majorEastAsia" w:hint="eastAsia"/>
                <w:sz w:val="21"/>
                <w:szCs w:val="21"/>
              </w:rPr>
              <w:t>、</w:t>
            </w:r>
          </w:p>
          <w:p w:rsidR="000D3857"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w:t>
            </w:r>
            <w:r w:rsidR="000D3857"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r w:rsidR="000D3857"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36C7F"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0D38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p>
          <w:p w:rsidR="00302D8D" w:rsidRPr="00F01121" w:rsidRDefault="00302D8D" w:rsidP="000D38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34から第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監事は、理事の職務の執行を監査し、監査報告を作成しなければならない（法第</w:t>
            </w:r>
            <w:r w:rsidRPr="00F01121">
              <w:rPr>
                <w:rFonts w:asciiTheme="majorEastAsia" w:eastAsiaTheme="majorEastAsia" w:hAnsiTheme="majorEastAsia"/>
                <w:sz w:val="21"/>
                <w:szCs w:val="21"/>
              </w:rPr>
              <w:t>45条の18第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毎会計年度の計算書類及び事業報告並びにこれらの附属明細書は</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厚生労働省令に定めるところにより、監事の監査を受けなければなら</w:t>
            </w:r>
            <w:r w:rsidR="00336C7F"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45条の28）、計算書類及びその附属明細書（計算関係書類（規則第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26第</w:t>
            </w:r>
            <w:r w:rsidR="005E7C7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項））の監査と</w:t>
            </w:r>
            <w:r w:rsidR="00336C7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sidRPr="00F01121">
              <w:rPr>
                <w:rFonts w:asciiTheme="majorEastAsia" w:eastAsiaTheme="majorEastAsia" w:hAnsiTheme="majorEastAsia" w:hint="eastAsia"/>
                <w:sz w:val="21"/>
                <w:szCs w:val="21"/>
              </w:rPr>
              <w:t>その作成等の</w:t>
            </w:r>
            <w:r w:rsidRPr="00F01121">
              <w:rPr>
                <w:rFonts w:asciiTheme="majorEastAsia" w:eastAsiaTheme="majorEastAsia" w:hAnsiTheme="majorEastAsia" w:hint="eastAsia"/>
                <w:sz w:val="21"/>
                <w:szCs w:val="21"/>
              </w:rPr>
              <w:t>手続に関する規定が</w:t>
            </w:r>
            <w:r w:rsidR="00AB0B99" w:rsidRPr="00F01121">
              <w:rPr>
                <w:rFonts w:asciiTheme="majorEastAsia" w:eastAsiaTheme="majorEastAsia" w:hAnsiTheme="majorEastAsia" w:hint="eastAsia"/>
                <w:sz w:val="21"/>
                <w:szCs w:val="21"/>
              </w:rPr>
              <w:t>法及び規則に</w:t>
            </w:r>
            <w:r w:rsidRPr="00F01121">
              <w:rPr>
                <w:rFonts w:asciiTheme="majorEastAsia" w:eastAsiaTheme="majorEastAsia" w:hAnsiTheme="majorEastAsia" w:hint="eastAsia"/>
                <w:sz w:val="21"/>
                <w:szCs w:val="21"/>
              </w:rPr>
              <w:t>設けられている。</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sidRPr="00F01121">
              <w:rPr>
                <w:rFonts w:asciiTheme="majorEastAsia" w:eastAsiaTheme="majorEastAsia" w:hAnsiTheme="majorEastAsia" w:hint="eastAsia"/>
                <w:sz w:val="21"/>
                <w:szCs w:val="21"/>
              </w:rPr>
              <w:t>（特定監事）</w:t>
            </w:r>
            <w:r w:rsidRPr="00F01121">
              <w:rPr>
                <w:rFonts w:asciiTheme="majorEastAsia" w:eastAsiaTheme="majorEastAsia" w:hAnsiTheme="majorEastAsia" w:hint="eastAsia"/>
                <w:sz w:val="21"/>
                <w:szCs w:val="21"/>
              </w:rPr>
              <w:t>を定めることができる（この監事を定めない場合は、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ての監事が通知を行うこととなる。規則第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計算関係書類の監査については、会計監査人設置法人</w:t>
            </w:r>
            <w:r w:rsidR="009D1BC3"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sidRPr="00F01121">
              <w:rPr>
                <w:rFonts w:asciiTheme="majorEastAsia" w:eastAsiaTheme="majorEastAsia" w:hAnsiTheme="majorEastAsia" w:hint="eastAsia"/>
                <w:sz w:val="21"/>
                <w:szCs w:val="21"/>
              </w:rPr>
              <w:t>会計監査人設置法人と</w:t>
            </w:r>
            <w:r w:rsidRPr="00F01121">
              <w:rPr>
                <w:rFonts w:asciiTheme="majorEastAsia" w:eastAsiaTheme="majorEastAsia" w:hAnsiTheme="majorEastAsia" w:hint="eastAsia"/>
                <w:sz w:val="21"/>
                <w:szCs w:val="21"/>
              </w:rPr>
              <w:t>会計監査人非設置法人と</w:t>
            </w:r>
            <w:r w:rsidR="00AB0B99" w:rsidRPr="00F01121">
              <w:rPr>
                <w:rFonts w:asciiTheme="majorEastAsia" w:eastAsiaTheme="majorEastAsia" w:hAnsiTheme="majorEastAsia" w:hint="eastAsia"/>
                <w:sz w:val="21"/>
                <w:szCs w:val="21"/>
              </w:rPr>
              <w:t>で監査の</w:t>
            </w:r>
            <w:r w:rsidRPr="00F01121">
              <w:rPr>
                <w:rFonts w:asciiTheme="majorEastAsia" w:eastAsiaTheme="majorEastAsia" w:hAnsiTheme="majorEastAsia" w:hint="eastAsia"/>
                <w:sz w:val="21"/>
                <w:szCs w:val="21"/>
              </w:rPr>
              <w:t>内容</w:t>
            </w:r>
            <w:r w:rsidR="009D1BC3"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異なる</w:t>
            </w:r>
            <w:r w:rsidR="009D1BC3" w:rsidRPr="00F01121">
              <w:rPr>
                <w:rFonts w:asciiTheme="majorEastAsia" w:eastAsiaTheme="majorEastAsia" w:hAnsiTheme="majorEastAsia" w:hint="eastAsia"/>
                <w:sz w:val="21"/>
                <w:szCs w:val="21"/>
              </w:rPr>
              <w:t>こととなる</w:t>
            </w:r>
            <w:r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w:t>
            </w:r>
            <w:r w:rsidR="00AB0B99" w:rsidRPr="00F01121">
              <w:rPr>
                <w:rFonts w:asciiTheme="majorEastAsia" w:eastAsiaTheme="majorEastAsia" w:hAnsiTheme="majorEastAsia" w:hint="eastAsia"/>
                <w:sz w:val="21"/>
                <w:szCs w:val="21"/>
              </w:rPr>
              <w:t>非</w:t>
            </w:r>
            <w:r w:rsidRPr="00F01121">
              <w:rPr>
                <w:rFonts w:asciiTheme="majorEastAsia" w:eastAsiaTheme="majorEastAsia" w:hAnsiTheme="majorEastAsia" w:hint="eastAsia"/>
                <w:sz w:val="21"/>
                <w:szCs w:val="21"/>
              </w:rPr>
              <w:t>設置法人の計算関係書類</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監査報告の内容は次のとおり</w:t>
            </w:r>
            <w:r w:rsidR="005E7C77"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w:t>
            </w:r>
            <w:r w:rsidR="005E7C77" w:rsidRPr="00F01121">
              <w:rPr>
                <w:rFonts w:asciiTheme="majorEastAsia" w:eastAsiaTheme="majorEastAsia" w:hAnsiTheme="majorEastAsia" w:hint="eastAsia"/>
                <w:sz w:val="21"/>
                <w:szCs w:val="21"/>
              </w:rPr>
              <w:t>。</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監事の監査の方法及びその内容</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監査のため必要な調査ができなかったときは、その旨及びその理由</w:t>
            </w:r>
          </w:p>
          <w:p w:rsidR="00302D8D" w:rsidRPr="00F01121" w:rsidRDefault="00302D8D" w:rsidP="00216743">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追記情報</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会計方針の変更</w:t>
            </w:r>
          </w:p>
          <w:p w:rsidR="005E7C77"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重要な偶発事象</w:t>
            </w:r>
          </w:p>
          <w:p w:rsidR="00302D8D" w:rsidRPr="00F01121" w:rsidRDefault="00302D8D" w:rsidP="00216743">
            <w:pPr>
              <w:ind w:leftChars="300" w:left="114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5E7C77"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27第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監査報告を作成した日</w:t>
            </w:r>
          </w:p>
          <w:p w:rsidR="00302D8D" w:rsidRPr="00F01121" w:rsidRDefault="00302D8D" w:rsidP="00216743">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計算書類の全部を受領した日から</w:t>
            </w:r>
            <w:r w:rsidR="0021674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計算書類の附属明細書を受領した日から</w:t>
            </w:r>
            <w:r w:rsidR="0021674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216743">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特定理事及び特定監事が合意により定めた日（合意がある場合）</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21674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216743"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D1BC3">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28第</w:t>
            </w:r>
            <w:r w:rsidR="005E7C77"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会計監査人設置法人の計算関係書類</w:t>
            </w:r>
            <w:r w:rsidR="00AB0B99"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の監査報告の内容及び手続は</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次のとおり定められている（規則第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31及び第</w:t>
            </w:r>
            <w:r w:rsidR="005E7C7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w:t>
            </w:r>
          </w:p>
          <w:p w:rsidR="00302D8D" w:rsidRPr="00F01121" w:rsidRDefault="00302D8D" w:rsidP="005E7C77">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監査報告の内容は次のとおり</w:t>
            </w:r>
            <w:r w:rsidR="00336C7F"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（規則第</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31）</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監事の監査の方法及びその内容</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③　重要な後発事象（会計監査報告の内容となっているものを除く</w:t>
            </w:r>
            <w:r w:rsidR="009D1BC3"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④　会計監査人の職務の遂行が適正に実施されることを確保するための体制に関する事項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⑤　監査のために必要な調査ができなかったときは、その旨及びその理由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特定監事（注３）は、次に掲げる日の</w:t>
            </w:r>
            <w:r w:rsidR="009D1BC3" w:rsidRPr="00F01121">
              <w:rPr>
                <w:rFonts w:asciiTheme="majorEastAsia" w:eastAsiaTheme="majorEastAsia" w:hAnsiTheme="majorEastAsia" w:hint="eastAsia"/>
                <w:sz w:val="21"/>
                <w:szCs w:val="21"/>
              </w:rPr>
              <w:t>うち</w:t>
            </w:r>
            <w:r w:rsidRPr="00F01121">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会計監査報告を受領した日から</w:t>
            </w:r>
            <w:r w:rsidR="009D1BC3"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4B72"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②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ない場合は計算関係書類の作成に関する職務を行った理事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9D1BC3"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9D1BC3"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事業報告等に</w:t>
            </w:r>
            <w:r w:rsidR="00AB0B99" w:rsidRPr="00F01121">
              <w:rPr>
                <w:rFonts w:asciiTheme="majorEastAsia" w:eastAsiaTheme="majorEastAsia" w:hAnsiTheme="majorEastAsia" w:hint="eastAsia"/>
                <w:sz w:val="21"/>
                <w:szCs w:val="21"/>
              </w:rPr>
              <w:t>係る</w:t>
            </w:r>
            <w:r w:rsidRPr="00F01121">
              <w:rPr>
                <w:rFonts w:asciiTheme="majorEastAsia" w:eastAsiaTheme="majorEastAsia" w:hAnsiTheme="majorEastAsia" w:hint="eastAsia"/>
                <w:sz w:val="21"/>
                <w:szCs w:val="21"/>
              </w:rPr>
              <w:t>監査については</w:t>
            </w:r>
            <w:r w:rsidR="00AB0B99"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AB0B99" w:rsidRPr="00F01121">
              <w:rPr>
                <w:rFonts w:asciiTheme="majorEastAsia" w:eastAsiaTheme="majorEastAsia" w:hAnsiTheme="majorEastAsia" w:hint="eastAsia"/>
                <w:sz w:val="21"/>
                <w:szCs w:val="21"/>
              </w:rPr>
              <w:t>定められている</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監査報告等の内容は次のとおり規定されている（規則第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36）。</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監事の監査の方法及びその内容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監査のため必要な調査ができなかったときは、その旨及びその理由</w:t>
            </w:r>
          </w:p>
          <w:p w:rsidR="00302D8D" w:rsidRPr="00F01121" w:rsidRDefault="00302D8D" w:rsidP="000B4B72">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⑥　監査報告を作成した日</w:t>
            </w:r>
          </w:p>
          <w:p w:rsidR="00302D8D" w:rsidRPr="00F01121" w:rsidRDefault="00302D8D" w:rsidP="000B4B7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事業報告を受領した日から</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0B4B72">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事業報告の附属明細書を受領した日から</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特定理事及び特定監事が合意により定めた日（合意がある場合）</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（注５）事業報告等の内容を通知すべき監事を定めたときはその監事、定め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ない場合は全ての監事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0B4B72">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ない場合は事業報告及びその附属明細書の作成に関する職務を行った理事</w:t>
            </w:r>
            <w:r w:rsidR="00336C7F"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（規則第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37第</w:t>
            </w:r>
            <w:r w:rsidR="00AB0B9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302D8D" w:rsidP="000B4B7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ては、監事の監査報告について、必要な事項が記載されているか、</w:t>
            </w:r>
            <w:r w:rsidR="00336C7F" w:rsidRPr="00F01121">
              <w:rPr>
                <w:rFonts w:asciiTheme="majorEastAsia" w:eastAsiaTheme="majorEastAsia" w:hAnsiTheme="majorEastAsia" w:hint="eastAsia"/>
                <w:sz w:val="21"/>
                <w:szCs w:val="21"/>
              </w:rPr>
              <w:t>作成等の</w:t>
            </w:r>
            <w:r w:rsidRPr="00F01121">
              <w:rPr>
                <w:rFonts w:asciiTheme="majorEastAsia" w:eastAsiaTheme="majorEastAsia" w:hAnsiTheme="majorEastAsia" w:hint="eastAsia"/>
                <w:sz w:val="21"/>
                <w:szCs w:val="21"/>
              </w:rPr>
              <w:t>手続が法令に定めるところによりなされているかを確認する。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監査報告に必要な記載事項が記載されていない場合</w:t>
            </w:r>
          </w:p>
          <w:p w:rsidR="00302D8D" w:rsidRPr="00F01121" w:rsidRDefault="00302D8D" w:rsidP="000B4B7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監事が期限までに特定理事（計算関係書類についての監査報告にあっては、会計監査人設置法人にあっては特定理事及び会計監査人）に監査報告の内容を通知していない場合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9C7F9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監査報告、監査報告の内容の通知</w:t>
            </w:r>
            <w:r w:rsidR="00840CB4" w:rsidRPr="00F01121">
              <w:rPr>
                <w:rFonts w:asciiTheme="majorEastAsia" w:eastAsiaTheme="majorEastAsia" w:hAnsiTheme="majorEastAsia" w:hint="eastAsia"/>
                <w:sz w:val="21"/>
                <w:szCs w:val="21"/>
              </w:rPr>
              <w:t>文書</w:t>
            </w:r>
            <w:r w:rsidRPr="00F01121">
              <w:rPr>
                <w:rFonts w:asciiTheme="majorEastAsia" w:eastAsiaTheme="majorEastAsia" w:hAnsiTheme="majorEastAsia" w:hint="eastAsia"/>
                <w:sz w:val="21"/>
                <w:szCs w:val="21"/>
              </w:rPr>
              <w:t xml:space="preserve">　</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36C7F"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理事会への出席義務を履行しているか。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監事は、理事の職務の執行を監査する役割を有し、毎年度の監査報告の作成</w:t>
            </w:r>
            <w:r w:rsidR="009D1BC3" w:rsidRPr="00F01121">
              <w:rPr>
                <w:rFonts w:asciiTheme="majorEastAsia" w:eastAsiaTheme="majorEastAsia" w:hAnsiTheme="majorEastAsia" w:hint="eastAsia"/>
                <w:sz w:val="21"/>
                <w:szCs w:val="21"/>
              </w:rPr>
              <w:t>の義務を負うとともに</w:t>
            </w:r>
            <w:r w:rsidRPr="00F01121">
              <w:rPr>
                <w:rFonts w:asciiTheme="majorEastAsia" w:eastAsiaTheme="majorEastAsia" w:hAnsiTheme="majorEastAsia" w:hint="eastAsia"/>
                <w:sz w:val="21"/>
                <w:szCs w:val="21"/>
              </w:rPr>
              <w:t>、</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の義務を負</w:t>
            </w:r>
            <w:r w:rsidR="009D1BC3" w:rsidRPr="00F01121">
              <w:rPr>
                <w:rFonts w:asciiTheme="majorEastAsia" w:eastAsiaTheme="majorEastAsia" w:hAnsiTheme="majorEastAsia" w:hint="eastAsia"/>
                <w:sz w:val="21"/>
                <w:szCs w:val="21"/>
              </w:rPr>
              <w:t>う</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r w:rsidR="00336C7F"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102条</w:t>
            </w:r>
            <w:r w:rsidR="00336C7F"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w:t>
            </w:r>
            <w:r w:rsidR="00336C7F"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不正の行為</w:t>
            </w:r>
            <w:r w:rsidR="00336C7F"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当該行為をするおそれがあると認められる場合、又は</w:t>
            </w:r>
            <w:r w:rsidRPr="00F01121">
              <w:rPr>
                <w:rFonts w:asciiTheme="majorEastAsia" w:eastAsiaTheme="majorEastAsia" w:hAnsiTheme="majorEastAsia" w:hint="eastAsia"/>
                <w:sz w:val="21"/>
                <w:szCs w:val="21"/>
              </w:rPr>
              <w:t>法令、定款違反</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若しくは</w:t>
            </w:r>
            <w:r w:rsidR="00336C7F" w:rsidRPr="00F01121">
              <w:rPr>
                <w:rFonts w:asciiTheme="majorEastAsia" w:eastAsiaTheme="majorEastAsia" w:hAnsiTheme="majorEastAsia" w:hint="eastAsia"/>
                <w:sz w:val="21"/>
                <w:szCs w:val="21"/>
              </w:rPr>
              <w:t>著しく</w:t>
            </w:r>
            <w:r w:rsidRPr="00F01121">
              <w:rPr>
                <w:rFonts w:asciiTheme="majorEastAsia" w:eastAsiaTheme="majorEastAsia" w:hAnsiTheme="majorEastAsia" w:hint="eastAsia"/>
                <w:sz w:val="21"/>
                <w:szCs w:val="21"/>
              </w:rPr>
              <w:t>不当な事実があると認める場合</w:t>
            </w:r>
            <w:r w:rsidR="00336C7F"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、遅滞なくその旨を理事会に報告すること。</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理事会に出席し、必要がある場合には意見を述べなければならないこと。</w:t>
            </w:r>
          </w:p>
          <w:p w:rsidR="00302D8D" w:rsidRPr="00F01121" w:rsidRDefault="00302D8D" w:rsidP="008F6948">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sidRPr="00F01121">
              <w:rPr>
                <w:rFonts w:asciiTheme="majorEastAsia" w:eastAsiaTheme="majorEastAsia" w:hAnsiTheme="majorEastAsia" w:hint="eastAsia"/>
                <w:sz w:val="21"/>
                <w:szCs w:val="21"/>
              </w:rPr>
              <w:t>の事実</w:t>
            </w:r>
            <w:r w:rsidRPr="00F01121">
              <w:rPr>
                <w:rFonts w:asciiTheme="majorEastAsia" w:eastAsiaTheme="majorEastAsia" w:hAnsiTheme="majorEastAsia" w:hint="eastAsia"/>
                <w:sz w:val="21"/>
                <w:szCs w:val="21"/>
              </w:rPr>
              <w:t>があると認めるときはその調査結果を評議員会に報告すること。</w:t>
            </w:r>
          </w:p>
          <w:p w:rsidR="00302D8D" w:rsidRPr="00F01121" w:rsidRDefault="00302D8D" w:rsidP="008F694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上記の①及び③は監査報告の記載内容であり、特に問題がな</w:t>
            </w:r>
            <w:r w:rsidR="00073FD4" w:rsidRPr="00F01121">
              <w:rPr>
                <w:rFonts w:asciiTheme="majorEastAsia" w:eastAsiaTheme="majorEastAsia" w:hAnsiTheme="majorEastAsia" w:hint="eastAsia"/>
                <w:sz w:val="21"/>
                <w:szCs w:val="21"/>
              </w:rPr>
              <w:t>ければ改めてこれを指導監査で</w:t>
            </w:r>
            <w:r w:rsidRPr="00F01121">
              <w:rPr>
                <w:rFonts w:asciiTheme="majorEastAsia" w:eastAsiaTheme="majorEastAsia" w:hAnsiTheme="majorEastAsia" w:hint="eastAsia"/>
                <w:sz w:val="21"/>
                <w:szCs w:val="21"/>
              </w:rPr>
              <w:t>確認する必要はな</w:t>
            </w:r>
            <w:r w:rsidR="00073FD4"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、指導監査</w:t>
            </w:r>
            <w:r w:rsidR="00336C7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ては、上記の②の</w:t>
            </w:r>
            <w:r w:rsidR="00336C7F" w:rsidRPr="00F01121">
              <w:rPr>
                <w:rFonts w:asciiTheme="majorEastAsia" w:eastAsiaTheme="majorEastAsia" w:hAnsiTheme="majorEastAsia" w:hint="eastAsia"/>
                <w:sz w:val="21"/>
                <w:szCs w:val="21"/>
              </w:rPr>
              <w:t>義務の履行のため、</w:t>
            </w:r>
            <w:r w:rsidRPr="00F01121">
              <w:rPr>
                <w:rFonts w:asciiTheme="majorEastAsia" w:eastAsiaTheme="majorEastAsia" w:hAnsiTheme="majorEastAsia" w:hint="eastAsia"/>
                <w:sz w:val="21"/>
                <w:szCs w:val="21"/>
              </w:rPr>
              <w:t>監事が理事会に出席をしているか</w:t>
            </w:r>
            <w:r w:rsidR="00073FD4"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sidRPr="00F01121">
              <w:rPr>
                <w:rFonts w:asciiTheme="majorEastAsia" w:eastAsiaTheme="majorEastAsia" w:hAnsiTheme="majorEastAsia" w:hint="eastAsia"/>
                <w:sz w:val="21"/>
                <w:szCs w:val="21"/>
              </w:rPr>
              <w:t>を及ぼす観点から</w:t>
            </w:r>
            <w:r w:rsidRPr="00F01121">
              <w:rPr>
                <w:rFonts w:asciiTheme="majorEastAsia" w:eastAsiaTheme="majorEastAsia" w:hAnsiTheme="majorEastAsia" w:hint="eastAsia"/>
                <w:sz w:val="21"/>
                <w:szCs w:val="21"/>
              </w:rPr>
              <w:t>重要である</w:t>
            </w:r>
            <w:r w:rsidR="00AB0B9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、法律上の義務とされた</w:t>
            </w:r>
            <w:r w:rsidR="00AB0B9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であり、理事会においても監事が出席できるよう理事会の日程調整を行う等の配慮</w:t>
            </w:r>
            <w:r w:rsidR="00073FD4" w:rsidRPr="00F01121">
              <w:rPr>
                <w:rFonts w:asciiTheme="majorEastAsia" w:eastAsiaTheme="majorEastAsia" w:hAnsiTheme="majorEastAsia" w:hint="eastAsia"/>
                <w:sz w:val="21"/>
                <w:szCs w:val="21"/>
              </w:rPr>
              <w:t>を行うこと</w:t>
            </w:r>
            <w:r w:rsidRPr="00F01121">
              <w:rPr>
                <w:rFonts w:asciiTheme="majorEastAsia" w:eastAsiaTheme="majorEastAsia" w:hAnsiTheme="majorEastAsia" w:hint="eastAsia"/>
                <w:sz w:val="21"/>
                <w:szCs w:val="21"/>
              </w:rPr>
              <w:t>が必要である。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336C7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r w:rsidR="00CC5B1C" w:rsidRPr="00F01121">
              <w:rPr>
                <w:rFonts w:asciiTheme="majorEastAsia" w:eastAsiaTheme="majorEastAsia" w:hAnsiTheme="majorEastAsia" w:hint="eastAsia"/>
                <w:sz w:val="21"/>
                <w:szCs w:val="21"/>
              </w:rPr>
              <w:t>（所轄庁がやむを得ない事情があると認める場合を除く。）</w:t>
            </w:r>
            <w:r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理事会に</w:t>
            </w:r>
            <w:r w:rsidR="00336C7F"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回以上続けて欠席した監事がいる場合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監事の全員が欠席した理事会がある場合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w:t>
            </w:r>
          </w:p>
          <w:p w:rsidR="006941D1" w:rsidRPr="00F01121" w:rsidRDefault="006941D1"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　理事会</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073FD4"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審議状況</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color w:val="000000" w:themeColor="text1"/>
                <w:sz w:val="21"/>
                <w:szCs w:val="21"/>
              </w:rPr>
              <w:t>１　理事会は法令及び定款の定めに従って開催されているか。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336C7F"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36C7F" w:rsidRPr="00F01121">
              <w:rPr>
                <w:rFonts w:asciiTheme="majorEastAsia" w:eastAsiaTheme="majorEastAsia" w:hAnsiTheme="majorEastAsia" w:hint="eastAsia"/>
                <w:sz w:val="21"/>
                <w:szCs w:val="21"/>
              </w:rPr>
              <w:t>、</w:t>
            </w:r>
          </w:p>
          <w:p w:rsidR="00302D8D" w:rsidRPr="00F01121" w:rsidRDefault="00AB0B99" w:rsidP="00336C7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同条</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９</w:t>
            </w:r>
            <w:r w:rsidR="00302D8D" w:rsidRPr="00F01121">
              <w:rPr>
                <w:rFonts w:asciiTheme="majorEastAsia" w:eastAsiaTheme="majorEastAsia" w:hAnsiTheme="majorEastAsia" w:hint="eastAsia"/>
                <w:sz w:val="21"/>
                <w:szCs w:val="21"/>
              </w:rPr>
              <w:t>項により準</w:t>
            </w:r>
            <w:r w:rsidR="00302D8D" w:rsidRPr="00F01121">
              <w:rPr>
                <w:rFonts w:asciiTheme="majorEastAsia" w:eastAsiaTheme="majorEastAsia" w:hAnsiTheme="majorEastAsia" w:hint="eastAsia"/>
                <w:sz w:val="21"/>
                <w:szCs w:val="21"/>
              </w:rPr>
              <w:lastRenderedPageBreak/>
              <w:t>用される一般法人法第</w:t>
            </w:r>
            <w:r w:rsidR="00302D8D" w:rsidRPr="00F01121">
              <w:rPr>
                <w:rFonts w:asciiTheme="majorEastAsia" w:eastAsiaTheme="majorEastAsia" w:hAnsiTheme="majorEastAsia"/>
                <w:sz w:val="21"/>
                <w:szCs w:val="21"/>
              </w:rPr>
              <w:t>94条第</w:t>
            </w:r>
            <w:r w:rsidR="00336C7F"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第</w:t>
            </w:r>
            <w:r w:rsidR="00336C7F" w:rsidRPr="00F01121">
              <w:rPr>
                <w:rFonts w:asciiTheme="majorEastAsia" w:eastAsiaTheme="majorEastAsia" w:hAnsiTheme="majorEastAsia" w:hint="eastAsia"/>
                <w:sz w:val="21"/>
                <w:szCs w:val="21"/>
              </w:rPr>
              <w:t>２</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権限を有する者が招集しているか。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各理事及び各監事に対して、期限までに招集の通知をしているか。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36C7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招集通知の省略は、理事及び監事の全員の同意により行われているか。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＜着眼点＞</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項）。また、理事会を招集する理事を定款又は理事会で定めたときは、その他の理事は招集権者で</w:t>
            </w:r>
            <w:r w:rsidRPr="00F01121">
              <w:rPr>
                <w:rFonts w:asciiTheme="majorEastAsia" w:eastAsiaTheme="majorEastAsia" w:hAnsiTheme="majorEastAsia" w:hint="eastAsia"/>
                <w:sz w:val="21"/>
                <w:szCs w:val="21"/>
              </w:rPr>
              <w:lastRenderedPageBreak/>
              <w:t>ある理事に対して、理事会の目的である事項を示して、理事会の招集を請求することができ（同条第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B0B99"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請求があった場合には、請求日から</w:t>
            </w:r>
            <w:r w:rsidR="00AB0B9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日以内に、理事会の招集通知（請求日から</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週間以内の日に理事会を開催するものである必要がある</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）が発せられない場合には、その請求をした理事が理事会を招集することができる（同条第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w:t>
            </w:r>
            <w:r w:rsidR="00336C7F"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招集する者は、理事会の日の</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w:t>
            </w:r>
            <w:r w:rsidR="00073FD4" w:rsidRPr="00F01121">
              <w:rPr>
                <w:rFonts w:asciiTheme="majorEastAsia" w:eastAsiaTheme="majorEastAsia" w:hAnsiTheme="majorEastAsia" w:hint="eastAsia"/>
                <w:sz w:val="21"/>
                <w:szCs w:val="21"/>
              </w:rPr>
              <w:t>前</w:t>
            </w:r>
            <w:r w:rsidRPr="00F01121">
              <w:rPr>
                <w:rFonts w:asciiTheme="majorEastAsia" w:eastAsiaTheme="majorEastAsia" w:hAnsiTheme="majorEastAsia" w:hint="eastAsia"/>
                <w:sz w:val="21"/>
                <w:szCs w:val="21"/>
              </w:rPr>
              <w:t>（これを下回る期間を定款で定めた場合にあってはその期間）までに、各理事及び各監事に対してその通知を発出しなければならない（法第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94条第</w:t>
            </w:r>
            <w:r w:rsidR="00AB0B9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027F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C027F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336C7F"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336C7F"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ては、理事会を招集した理事（法第</w:t>
            </w:r>
            <w:r w:rsidRPr="00F01121">
              <w:rPr>
                <w:rFonts w:asciiTheme="majorEastAsia" w:eastAsiaTheme="majorEastAsia" w:hAnsiTheme="majorEastAsia"/>
                <w:sz w:val="21"/>
                <w:szCs w:val="21"/>
              </w:rPr>
              <w:t>45条の14第</w:t>
            </w:r>
            <w:r w:rsidR="00AB0B9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項により招集した理事を含む</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302D8D" w:rsidRPr="00F01121" w:rsidRDefault="00302D8D" w:rsidP="00C027FD">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なお、理事会の招集通知を省略</w:t>
            </w:r>
            <w:r w:rsidR="00336C7F" w:rsidRPr="00F01121">
              <w:rPr>
                <w:rFonts w:asciiTheme="majorEastAsia" w:eastAsiaTheme="majorEastAsia" w:hAnsiTheme="majorEastAsia" w:hint="eastAsia"/>
                <w:sz w:val="21"/>
                <w:szCs w:val="21"/>
              </w:rPr>
              <w:t>することについて</w:t>
            </w:r>
            <w:r w:rsidRPr="00F01121">
              <w:rPr>
                <w:rFonts w:asciiTheme="majorEastAsia" w:eastAsiaTheme="majorEastAsia" w:hAnsiTheme="majorEastAsia" w:hint="eastAsia"/>
                <w:sz w:val="21"/>
                <w:szCs w:val="21"/>
              </w:rPr>
              <w:t>の理事及び監事の同意</w:t>
            </w:r>
            <w:r w:rsidR="00336C7F" w:rsidRPr="00F01121">
              <w:rPr>
                <w:rFonts w:asciiTheme="majorEastAsia" w:eastAsiaTheme="majorEastAsia" w:hAnsiTheme="majorEastAsia" w:hint="eastAsia"/>
                <w:sz w:val="21"/>
                <w:szCs w:val="21"/>
              </w:rPr>
              <w:t>の取得・保存</w:t>
            </w:r>
            <w:r w:rsidR="00073FD4" w:rsidRPr="00F01121">
              <w:rPr>
                <w:rFonts w:asciiTheme="majorEastAsia" w:eastAsiaTheme="majorEastAsia" w:hAnsiTheme="majorEastAsia" w:hint="eastAsia"/>
                <w:sz w:val="21"/>
                <w:szCs w:val="21"/>
              </w:rPr>
              <w:t>の</w:t>
            </w:r>
            <w:r w:rsidR="00336C7F" w:rsidRPr="00F01121">
              <w:rPr>
                <w:rFonts w:asciiTheme="majorEastAsia" w:eastAsiaTheme="majorEastAsia" w:hAnsiTheme="majorEastAsia" w:hint="eastAsia"/>
                <w:sz w:val="21"/>
                <w:szCs w:val="21"/>
              </w:rPr>
              <w:t>方法</w:t>
            </w:r>
            <w:r w:rsidRPr="00F01121">
              <w:rPr>
                <w:rFonts w:asciiTheme="majorEastAsia" w:eastAsiaTheme="majorEastAsia" w:hAnsiTheme="majorEastAsia" w:hint="eastAsia"/>
                <w:sz w:val="21"/>
                <w:szCs w:val="21"/>
              </w:rPr>
              <w:t>について、法令上</w:t>
            </w:r>
            <w:r w:rsidR="00C91748" w:rsidRPr="00F01121">
              <w:rPr>
                <w:rFonts w:asciiTheme="majorEastAsia" w:eastAsiaTheme="majorEastAsia" w:hAnsiTheme="majorEastAsia" w:hint="eastAsia"/>
                <w:sz w:val="21"/>
                <w:szCs w:val="21"/>
              </w:rPr>
              <w:t>の制限</w:t>
            </w:r>
            <w:r w:rsidRPr="00F01121">
              <w:rPr>
                <w:rFonts w:asciiTheme="majorEastAsia" w:eastAsiaTheme="majorEastAsia" w:hAnsiTheme="majorEastAsia" w:hint="eastAsia"/>
                <w:sz w:val="21"/>
                <w:szCs w:val="21"/>
              </w:rPr>
              <w:t>はないが、法人において、理事及び監事の全員が同意書を提出する</w:t>
            </w:r>
            <w:r w:rsidR="00073FD4"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理事会の議事録に</w:t>
            </w:r>
            <w:r w:rsidR="00C91748" w:rsidRPr="00F01121">
              <w:rPr>
                <w:rFonts w:asciiTheme="majorEastAsia" w:eastAsiaTheme="majorEastAsia" w:hAnsiTheme="majorEastAsia" w:hint="eastAsia"/>
                <w:sz w:val="21"/>
                <w:szCs w:val="21"/>
              </w:rPr>
              <w:t>当該同意があった旨を</w:t>
            </w:r>
            <w:r w:rsidRPr="00F01121">
              <w:rPr>
                <w:rFonts w:asciiTheme="majorEastAsia" w:eastAsiaTheme="majorEastAsia" w:hAnsiTheme="majorEastAsia" w:hint="eastAsia"/>
                <w:sz w:val="21"/>
                <w:szCs w:val="21"/>
              </w:rPr>
              <w:t>記載する等</w:t>
            </w:r>
            <w:r w:rsidR="00C91748" w:rsidRPr="00F01121">
              <w:rPr>
                <w:rFonts w:asciiTheme="majorEastAsia" w:eastAsiaTheme="majorEastAsia" w:hAnsiTheme="majorEastAsia" w:hint="eastAsia"/>
                <w:sz w:val="21"/>
                <w:szCs w:val="21"/>
              </w:rPr>
              <w:t>、書面若しくは電磁的記録による</w:t>
            </w:r>
            <w:r w:rsidRPr="00F01121">
              <w:rPr>
                <w:rFonts w:asciiTheme="majorEastAsia" w:eastAsiaTheme="majorEastAsia" w:hAnsiTheme="majorEastAsia" w:hint="eastAsia"/>
                <w:sz w:val="21"/>
                <w:szCs w:val="21"/>
              </w:rPr>
              <w:t>何らかの形で</w:t>
            </w:r>
            <w:r w:rsidR="00C91748" w:rsidRPr="00F01121">
              <w:rPr>
                <w:rFonts w:asciiTheme="majorEastAsia" w:eastAsiaTheme="majorEastAsia" w:hAnsiTheme="majorEastAsia" w:hint="eastAsia"/>
                <w:sz w:val="21"/>
                <w:szCs w:val="21"/>
              </w:rPr>
              <w:t>保存</w:t>
            </w:r>
            <w:r w:rsidR="00073FD4" w:rsidRPr="00F01121">
              <w:rPr>
                <w:rFonts w:asciiTheme="majorEastAsia" w:eastAsiaTheme="majorEastAsia" w:hAnsiTheme="majorEastAsia" w:hint="eastAsia"/>
                <w:sz w:val="21"/>
                <w:szCs w:val="21"/>
              </w:rPr>
              <w:t>できるように</w:t>
            </w:r>
            <w:r w:rsidR="00C91748" w:rsidRPr="00F01121">
              <w:rPr>
                <w:rFonts w:asciiTheme="majorEastAsia" w:eastAsiaTheme="majorEastAsia" w:hAnsiTheme="majorEastAsia" w:hint="eastAsia"/>
                <w:sz w:val="21"/>
                <w:szCs w:val="21"/>
              </w:rPr>
              <w:t>しておく</w:t>
            </w:r>
            <w:r w:rsidRPr="00F01121">
              <w:rPr>
                <w:rFonts w:asciiTheme="majorEastAsia" w:eastAsiaTheme="majorEastAsia" w:hAnsiTheme="majorEastAsia" w:hint="eastAsia"/>
                <w:sz w:val="21"/>
                <w:szCs w:val="21"/>
              </w:rPr>
              <w:t>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理事及び監事の全員に期限までに理事会の招集通知が発出されていない場合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招集権を有さない者が理事会を招集している場合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招集通知</w:t>
            </w:r>
            <w:r w:rsidR="00C91748"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省略</w:t>
            </w:r>
            <w:r w:rsidR="00C91748" w:rsidRPr="00F01121">
              <w:rPr>
                <w:rFonts w:asciiTheme="majorEastAsia" w:eastAsiaTheme="majorEastAsia" w:hAnsiTheme="majorEastAsia" w:hint="eastAsia"/>
                <w:sz w:val="21"/>
                <w:szCs w:val="21"/>
              </w:rPr>
              <w:t>され</w:t>
            </w:r>
            <w:r w:rsidRPr="00F01121">
              <w:rPr>
                <w:rFonts w:asciiTheme="majorEastAsia" w:eastAsiaTheme="majorEastAsia" w:hAnsiTheme="majorEastAsia" w:hint="eastAsia"/>
                <w:sz w:val="21"/>
                <w:szCs w:val="21"/>
              </w:rPr>
              <w:t>た場合に、理事及び監事の全員の同意が確認できない場合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rsidR="00302D8D" w:rsidRPr="00F01121" w:rsidRDefault="00302D8D" w:rsidP="00C9174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必要な数の理事が出席し、必要</w:t>
            </w:r>
            <w:r w:rsidR="00AB0B99"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AB0B99"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w:t>
            </w:r>
            <w:r w:rsidR="00AB0B99" w:rsidRPr="00F01121">
              <w:rPr>
                <w:rFonts w:asciiTheme="majorEastAsia" w:eastAsiaTheme="majorEastAsia" w:hAnsiTheme="majorEastAsia" w:hint="eastAsia"/>
                <w:sz w:val="21"/>
                <w:szCs w:val="21"/>
              </w:rPr>
              <w:t>が必要な</w:t>
            </w:r>
            <w:r w:rsidRPr="00F01121">
              <w:rPr>
                <w:rFonts w:asciiTheme="majorEastAsia" w:eastAsiaTheme="majorEastAsia" w:hAnsiTheme="majorEastAsia" w:hint="eastAsia"/>
                <w:sz w:val="21"/>
                <w:szCs w:val="21"/>
              </w:rPr>
              <w:t>事項について</w:t>
            </w:r>
            <w:r w:rsidR="00AB0B9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決議が行われているか。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決議に</w:t>
            </w:r>
            <w:r w:rsidR="00AB0B99"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特別の利害関係を有する理事が</w:t>
            </w:r>
            <w:r w:rsidR="00AB0B99" w:rsidRPr="00F01121">
              <w:rPr>
                <w:rFonts w:asciiTheme="majorEastAsia" w:eastAsiaTheme="majorEastAsia" w:hAnsiTheme="majorEastAsia" w:hint="eastAsia"/>
                <w:sz w:val="21"/>
                <w:szCs w:val="21"/>
              </w:rPr>
              <w:t>決議に加わ</w:t>
            </w:r>
            <w:r w:rsidRPr="00F01121">
              <w:rPr>
                <w:rFonts w:asciiTheme="majorEastAsia" w:eastAsiaTheme="majorEastAsia" w:hAnsiTheme="majorEastAsia" w:hint="eastAsia"/>
                <w:sz w:val="21"/>
                <w:szCs w:val="21"/>
              </w:rPr>
              <w:t>っていないか。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理事会で評議員の選任又は解任の決議が行われていないか。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書面による議決権の行使が行われていないか。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理事会の決議は、必要な数の理事が出席し、必要</w:t>
            </w:r>
            <w:r w:rsidR="00710481"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数の賛成</w:t>
            </w:r>
            <w:r w:rsidR="00710481" w:rsidRPr="00F01121">
              <w:rPr>
                <w:rFonts w:asciiTheme="majorEastAsia" w:eastAsiaTheme="majorEastAsia" w:hAnsiTheme="majorEastAsia" w:hint="eastAsia"/>
                <w:sz w:val="21"/>
                <w:szCs w:val="21"/>
              </w:rPr>
              <w:t>をもって</w:t>
            </w:r>
            <w:r w:rsidRPr="00F01121">
              <w:rPr>
                <w:rFonts w:asciiTheme="majorEastAsia" w:eastAsiaTheme="majorEastAsia" w:hAnsiTheme="majorEastAsia" w:hint="eastAsia"/>
                <w:sz w:val="21"/>
                <w:szCs w:val="21"/>
              </w:rPr>
              <w:t>行われる必要がある（法第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6B3197">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法律上、決議に必要な出席者数（定足数）は議決に加わること</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できる理事の過半数</w:t>
            </w:r>
            <w:r w:rsidR="00710481" w:rsidRPr="00F01121">
              <w:rPr>
                <w:rFonts w:asciiTheme="majorEastAsia" w:eastAsiaTheme="majorEastAsia" w:hAnsiTheme="majorEastAsia" w:hint="eastAsia"/>
                <w:sz w:val="21"/>
                <w:szCs w:val="21"/>
              </w:rPr>
              <w:t>であり</w:t>
            </w:r>
            <w:r w:rsidRPr="00F01121">
              <w:rPr>
                <w:rFonts w:asciiTheme="majorEastAsia" w:eastAsiaTheme="majorEastAsia" w:hAnsiTheme="majorEastAsia" w:hint="eastAsia"/>
                <w:sz w:val="21"/>
                <w:szCs w:val="21"/>
              </w:rPr>
              <w:t>、決議に必要な賛成数は出席</w:t>
            </w:r>
            <w:r w:rsidR="00C91748" w:rsidRPr="00F01121">
              <w:rPr>
                <w:rFonts w:asciiTheme="majorEastAsia" w:eastAsiaTheme="majorEastAsia" w:hAnsiTheme="majorEastAsia" w:hint="eastAsia"/>
                <w:sz w:val="21"/>
                <w:szCs w:val="21"/>
              </w:rPr>
              <w:t>した理事</w:t>
            </w:r>
            <w:r w:rsidRPr="00F01121">
              <w:rPr>
                <w:rFonts w:asciiTheme="majorEastAsia" w:eastAsiaTheme="majorEastAsia" w:hAnsiTheme="majorEastAsia" w:hint="eastAsia"/>
                <w:sz w:val="21"/>
                <w:szCs w:val="21"/>
              </w:rPr>
              <w:t>の過半数</w:t>
            </w:r>
            <w:r w:rsidR="00710481"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過半数を超える割合とすることを定めることもできる。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次の事項については、理事会の決議を要する。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評議員会の日時及び場所並びに議題・議案の決定</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理事長及び業務執行理事の選定及び解職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重要な役割を担う職員の選任及び解任</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従たる事務所その他の重要な組織の設置、変更及び廃止</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内部管理体制の整備（特定社会福祉法人のみ）</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競業及び利益相反取引の承認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計算書類及び事業報告等の承認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役員、会計監査人の責任の一部免除（定款に定めがある場合に限る。）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その他重要な業務執行の決定（理事長等に委任されていない業務執行の決定）</w:t>
            </w:r>
          </w:p>
          <w:p w:rsidR="00302D8D" w:rsidRPr="00F01121" w:rsidRDefault="00302D8D" w:rsidP="006B319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理事会の決議には、決議に特別の利害関係（注１）を有する理事</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加わることができない（法第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項）。理事会の決議に特別の利害関係を有している理事が加わっていないかについて</w:t>
            </w:r>
            <w:r w:rsidR="00073FD4" w:rsidRPr="00F01121">
              <w:rPr>
                <w:rFonts w:asciiTheme="majorEastAsia" w:eastAsiaTheme="majorEastAsia" w:hAnsiTheme="majorEastAsia" w:hint="eastAsia"/>
                <w:sz w:val="21"/>
                <w:szCs w:val="21"/>
              </w:rPr>
              <w:t>の確認</w:t>
            </w:r>
            <w:r w:rsidRPr="00F01121">
              <w:rPr>
                <w:rFonts w:asciiTheme="majorEastAsia" w:eastAsiaTheme="majorEastAsia" w:hAnsiTheme="majorEastAsia" w:hint="eastAsia"/>
                <w:sz w:val="21"/>
                <w:szCs w:val="21"/>
              </w:rPr>
              <w:t>は法人</w:t>
            </w:r>
            <w:r w:rsidR="00710481" w:rsidRPr="00F01121">
              <w:rPr>
                <w:rFonts w:asciiTheme="majorEastAsia" w:eastAsiaTheme="majorEastAsia" w:hAnsiTheme="majorEastAsia" w:hint="eastAsia"/>
                <w:sz w:val="21"/>
                <w:szCs w:val="21"/>
              </w:rPr>
              <w:t>において</w:t>
            </w:r>
            <w:r w:rsidR="00073FD4" w:rsidRPr="00F01121">
              <w:rPr>
                <w:rFonts w:asciiTheme="majorEastAsia" w:eastAsiaTheme="majorEastAsia" w:hAnsiTheme="majorEastAsia" w:hint="eastAsia"/>
                <w:sz w:val="21"/>
                <w:szCs w:val="21"/>
              </w:rPr>
              <w:t>行われ</w:t>
            </w:r>
            <w:r w:rsidRPr="00F01121">
              <w:rPr>
                <w:rFonts w:asciiTheme="majorEastAsia" w:eastAsiaTheme="majorEastAsia" w:hAnsiTheme="majorEastAsia" w:hint="eastAsia"/>
                <w:sz w:val="21"/>
                <w:szCs w:val="21"/>
              </w:rPr>
              <w:t>る必要があり、その確認</w:t>
            </w:r>
            <w:r w:rsidR="00073FD4" w:rsidRPr="00F01121">
              <w:rPr>
                <w:rFonts w:asciiTheme="majorEastAsia" w:eastAsiaTheme="majorEastAsia" w:hAnsiTheme="majorEastAsia" w:hint="eastAsia"/>
                <w:sz w:val="21"/>
                <w:szCs w:val="21"/>
              </w:rPr>
              <w:t>が行われ</w:t>
            </w:r>
            <w:r w:rsidRPr="00F01121">
              <w:rPr>
                <w:rFonts w:asciiTheme="majorEastAsia" w:eastAsiaTheme="majorEastAsia" w:hAnsiTheme="majorEastAsia" w:hint="eastAsia"/>
                <w:sz w:val="21"/>
                <w:szCs w:val="21"/>
              </w:rPr>
              <w:t>ているか</w:t>
            </w:r>
            <w:r w:rsidR="00710481"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指導監査</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確認する。</w:t>
            </w:r>
            <w:r w:rsidR="004236D1" w:rsidRPr="00F01121">
              <w:rPr>
                <w:rFonts w:asciiTheme="majorEastAsia" w:eastAsiaTheme="majorEastAsia" w:hAnsiTheme="majorEastAsia" w:hint="eastAsia"/>
                <w:sz w:val="21"/>
                <w:szCs w:val="21"/>
              </w:rPr>
              <w:t>こ</w:t>
            </w:r>
            <w:r w:rsidR="00AD6EDA" w:rsidRPr="00F01121">
              <w:rPr>
                <w:rFonts w:asciiTheme="majorEastAsia" w:eastAsiaTheme="majorEastAsia" w:hAnsiTheme="majorEastAsia" w:hint="eastAsia"/>
                <w:sz w:val="21"/>
                <w:szCs w:val="21"/>
              </w:rPr>
              <w:t>の確認は原則と</w:t>
            </w:r>
            <w:r w:rsidR="004236D1" w:rsidRPr="00F01121">
              <w:rPr>
                <w:rFonts w:asciiTheme="majorEastAsia" w:eastAsiaTheme="majorEastAsia" w:hAnsiTheme="majorEastAsia" w:hint="eastAsia"/>
                <w:sz w:val="21"/>
                <w:szCs w:val="21"/>
              </w:rPr>
              <w:t>して議事録で行うものであるが</w:t>
            </w:r>
            <w:r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当該理事会の議案について特別の利害関係を有する場合には</w:t>
            </w:r>
            <w:r w:rsidR="00B03CEA" w:rsidRPr="00F01121">
              <w:rPr>
                <w:rFonts w:asciiTheme="majorEastAsia" w:eastAsiaTheme="majorEastAsia" w:hAnsiTheme="majorEastAsia" w:hint="eastAsia"/>
                <w:sz w:val="21"/>
                <w:szCs w:val="21"/>
              </w:rPr>
              <w:t>、</w:t>
            </w:r>
            <w:r w:rsidR="00C3576F" w:rsidRPr="00F01121">
              <w:rPr>
                <w:rFonts w:asciiTheme="majorEastAsia" w:eastAsiaTheme="majorEastAsia" w:hAnsiTheme="majorEastAsia" w:hint="eastAsia"/>
                <w:sz w:val="21"/>
                <w:szCs w:val="21"/>
              </w:rPr>
              <w:t>法人に申し出ることを定めた通知を発出した場合や、</w:t>
            </w:r>
            <w:r w:rsidRPr="00F01121">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sidRPr="00F01121">
              <w:rPr>
                <w:rFonts w:asciiTheme="majorEastAsia" w:eastAsiaTheme="majorEastAsia" w:hAnsiTheme="majorEastAsia" w:hint="eastAsia"/>
                <w:sz w:val="21"/>
                <w:szCs w:val="21"/>
              </w:rPr>
              <w:t>法人で</w:t>
            </w:r>
            <w:r w:rsidR="00710481" w:rsidRPr="00F01121">
              <w:rPr>
                <w:rFonts w:asciiTheme="majorEastAsia" w:eastAsiaTheme="majorEastAsia" w:hAnsiTheme="majorEastAsia" w:hint="eastAsia"/>
                <w:sz w:val="21"/>
                <w:szCs w:val="21"/>
              </w:rPr>
              <w:t>改めてその</w:t>
            </w:r>
            <w:r w:rsidRPr="00F01121">
              <w:rPr>
                <w:rFonts w:asciiTheme="majorEastAsia" w:eastAsiaTheme="majorEastAsia" w:hAnsiTheme="majorEastAsia" w:hint="eastAsia"/>
                <w:sz w:val="21"/>
                <w:szCs w:val="21"/>
              </w:rPr>
              <w:t>確認を行う必要はな</w:t>
            </w:r>
            <w:r w:rsidR="004236D1" w:rsidRPr="00F01121">
              <w:rPr>
                <w:rFonts w:asciiTheme="majorEastAsia" w:eastAsiaTheme="majorEastAsia" w:hAnsiTheme="majorEastAsia" w:hint="eastAsia"/>
                <w:sz w:val="21"/>
                <w:szCs w:val="21"/>
              </w:rPr>
              <w:t>く、決議に利害関係を有する理事がいない場合には、議事録への記載も不要である</w:t>
            </w:r>
            <w:r w:rsidR="00B03CEA" w:rsidRPr="00F01121">
              <w:rPr>
                <w:rFonts w:asciiTheme="majorEastAsia" w:eastAsiaTheme="majorEastAsia" w:hAnsiTheme="majorEastAsia" w:hint="eastAsia"/>
                <w:sz w:val="21"/>
                <w:szCs w:val="21"/>
              </w:rPr>
              <w:t>ことに留意が必要である</w:t>
            </w:r>
            <w:r w:rsidRPr="00F01121">
              <w:rPr>
                <w:rFonts w:asciiTheme="majorEastAsia" w:eastAsiaTheme="majorEastAsia" w:hAnsiTheme="majorEastAsia" w:hint="eastAsia"/>
                <w:sz w:val="21"/>
                <w:szCs w:val="21"/>
              </w:rPr>
              <w:t>。</w:t>
            </w:r>
          </w:p>
          <w:p w:rsidR="00302D8D" w:rsidRPr="00F01121" w:rsidRDefault="00302D8D" w:rsidP="006B3197">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（注１）「特別の利害関係」とは、理事が、その決議について、法人に対する忠実義務（法第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w:t>
            </w:r>
            <w:r w:rsidRPr="00F01121">
              <w:rPr>
                <w:rFonts w:asciiTheme="majorEastAsia" w:eastAsiaTheme="majorEastAsia" w:hAnsiTheme="majorEastAsia"/>
                <w:sz w:val="21"/>
                <w:szCs w:val="21"/>
              </w:rPr>
              <w:t>45条の16第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項）や理事の損害賠償責任の一部免除の決議（法第</w:t>
            </w:r>
            <w:r w:rsidRPr="00F01121">
              <w:rPr>
                <w:rFonts w:asciiTheme="majorEastAsia" w:eastAsiaTheme="majorEastAsia" w:hAnsiTheme="majorEastAsia"/>
                <w:sz w:val="21"/>
                <w:szCs w:val="21"/>
              </w:rPr>
              <w:t>45条の20第</w:t>
            </w:r>
            <w:r w:rsidR="00A57D1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114条第</w:t>
            </w:r>
            <w:r w:rsidR="00710481"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項（法人の定款に規定がある場合に限る。））等の場合がある。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8B086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（注２）理事が自己又は第三者のために当該法人の事業に属する取引を行うこと</w:t>
            </w:r>
          </w:p>
          <w:p w:rsidR="00302D8D" w:rsidRPr="00F01121" w:rsidRDefault="00302D8D" w:rsidP="008B0866">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（注３）理事が自己又は第三者のために法人と取引を行うこと</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w:t>
            </w:r>
            <w:r w:rsidR="0071048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は理事会が評議員を選任</w:t>
            </w:r>
            <w:r w:rsidR="00C91748"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解任する旨の定款の定めは効力を有しない</w:t>
            </w:r>
            <w:r w:rsidR="00710481"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C91748"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w:t>
            </w:r>
            <w:r w:rsidR="00073FD4" w:rsidRPr="00F01121">
              <w:rPr>
                <w:rFonts w:asciiTheme="majorEastAsia" w:eastAsiaTheme="majorEastAsia" w:hAnsiTheme="majorEastAsia" w:hint="eastAsia"/>
                <w:sz w:val="21"/>
                <w:szCs w:val="21"/>
              </w:rPr>
              <w:t>若しくは</w:t>
            </w:r>
            <w:r w:rsidRPr="00F01121">
              <w:rPr>
                <w:rFonts w:asciiTheme="majorEastAsia" w:eastAsiaTheme="majorEastAsia" w:hAnsiTheme="majorEastAsia" w:hint="eastAsia"/>
                <w:sz w:val="21"/>
                <w:szCs w:val="21"/>
              </w:rPr>
              <w:t>評議員の選任に関する規程等に基づき、評議員候補者の推薦を行うことは</w:t>
            </w:r>
            <w:r w:rsidR="00073FD4" w:rsidRPr="00F01121">
              <w:rPr>
                <w:rFonts w:asciiTheme="majorEastAsia" w:eastAsiaTheme="majorEastAsia" w:hAnsiTheme="majorEastAsia" w:hint="eastAsia"/>
                <w:sz w:val="21"/>
                <w:szCs w:val="21"/>
              </w:rPr>
              <w:t>可能である</w:t>
            </w:r>
            <w:r w:rsidRPr="00F01121">
              <w:rPr>
                <w:rFonts w:asciiTheme="majorEastAsia" w:eastAsiaTheme="majorEastAsia" w:hAnsiTheme="majorEastAsia" w:hint="eastAsia"/>
                <w:sz w:val="21"/>
                <w:szCs w:val="21"/>
              </w:rPr>
              <w:t>。</w:t>
            </w:r>
          </w:p>
          <w:p w:rsidR="00302D8D" w:rsidRPr="00F01121" w:rsidRDefault="00302D8D" w:rsidP="008B086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w:t>
            </w:r>
            <w:r w:rsidRPr="00F01121">
              <w:rPr>
                <w:rFonts w:asciiTheme="majorEastAsia" w:eastAsiaTheme="majorEastAsia" w:hAnsiTheme="majorEastAsia"/>
                <w:sz w:val="21"/>
                <w:szCs w:val="21"/>
              </w:rPr>
              <w:t>28年改正法</w:t>
            </w:r>
            <w:r w:rsidR="00C91748" w:rsidRPr="00F01121">
              <w:rPr>
                <w:rFonts w:asciiTheme="majorEastAsia" w:eastAsiaTheme="majorEastAsia" w:hAnsiTheme="majorEastAsia" w:hint="eastAsia"/>
                <w:sz w:val="21"/>
                <w:szCs w:val="21"/>
              </w:rPr>
              <w:t>の施行</w:t>
            </w:r>
            <w:r w:rsidRPr="00F01121">
              <w:rPr>
                <w:rFonts w:asciiTheme="majorEastAsia" w:eastAsiaTheme="majorEastAsia" w:hAnsiTheme="majorEastAsia" w:hint="eastAsia"/>
                <w:sz w:val="21"/>
                <w:szCs w:val="21"/>
              </w:rPr>
              <w:t>後は、理事会における議決は対面（テレビ会議等</w:t>
            </w:r>
            <w:r w:rsidR="00073FD4"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を含む</w:t>
            </w:r>
            <w:r w:rsidR="0071048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）により行うこととされており、書面議決の</w:t>
            </w:r>
            <w:r w:rsidR="00C91748" w:rsidRPr="00F01121">
              <w:rPr>
                <w:rFonts w:asciiTheme="majorEastAsia" w:eastAsiaTheme="majorEastAsia" w:hAnsiTheme="majorEastAsia" w:hint="eastAsia"/>
                <w:sz w:val="21"/>
                <w:szCs w:val="21"/>
              </w:rPr>
              <w:t>方法による</w:t>
            </w:r>
            <w:r w:rsidRPr="00F01121">
              <w:rPr>
                <w:rFonts w:asciiTheme="majorEastAsia" w:eastAsiaTheme="majorEastAsia" w:hAnsiTheme="majorEastAsia" w:hint="eastAsia"/>
                <w:sz w:val="21"/>
                <w:szCs w:val="21"/>
              </w:rPr>
              <w:t>ことはできな</w:t>
            </w:r>
            <w:r w:rsidR="00073FD4" w:rsidRPr="00F01121">
              <w:rPr>
                <w:rFonts w:asciiTheme="majorEastAsia" w:eastAsiaTheme="majorEastAsia" w:hAnsiTheme="majorEastAsia" w:hint="eastAsia"/>
                <w:sz w:val="21"/>
                <w:szCs w:val="21"/>
              </w:rPr>
              <w:t>くなって</w:t>
            </w:r>
            <w:r w:rsidRPr="00F01121">
              <w:rPr>
                <w:rFonts w:asciiTheme="majorEastAsia" w:eastAsiaTheme="majorEastAsia" w:hAnsiTheme="majorEastAsia" w:hint="eastAsia"/>
                <w:sz w:val="21"/>
                <w:szCs w:val="21"/>
              </w:rPr>
              <w:t>い</w:t>
            </w:r>
            <w:r w:rsidR="00073FD4"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。書面による議決権の行使がなされ</w:t>
            </w:r>
            <w:r w:rsidR="00073FD4" w:rsidRPr="00F01121">
              <w:rPr>
                <w:rFonts w:asciiTheme="majorEastAsia" w:eastAsiaTheme="majorEastAsia" w:hAnsiTheme="majorEastAsia" w:hint="eastAsia"/>
                <w:sz w:val="21"/>
                <w:szCs w:val="21"/>
              </w:rPr>
              <w:t>た</w:t>
            </w:r>
            <w:r w:rsidRPr="00F01121">
              <w:rPr>
                <w:rFonts w:asciiTheme="majorEastAsia" w:eastAsiaTheme="majorEastAsia" w:hAnsiTheme="majorEastAsia" w:hint="eastAsia"/>
                <w:sz w:val="21"/>
                <w:szCs w:val="21"/>
              </w:rPr>
              <w:t>場合にはその取扱いを是正する必要があ</w:t>
            </w:r>
            <w:r w:rsidR="00073FD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w:t>
            </w:r>
            <w:r w:rsidR="00073FD4" w:rsidRPr="00F01121">
              <w:rPr>
                <w:rFonts w:asciiTheme="majorEastAsia" w:eastAsiaTheme="majorEastAsia" w:hAnsiTheme="majorEastAsia" w:hint="eastAsia"/>
                <w:sz w:val="21"/>
                <w:szCs w:val="21"/>
              </w:rPr>
              <w:t>この</w:t>
            </w:r>
            <w:r w:rsidRPr="00F01121">
              <w:rPr>
                <w:rFonts w:asciiTheme="majorEastAsia" w:eastAsiaTheme="majorEastAsia" w:hAnsiTheme="majorEastAsia" w:hint="eastAsia"/>
                <w:sz w:val="21"/>
                <w:szCs w:val="21"/>
              </w:rPr>
              <w:t>書面議決がなされていないかを確認する。</w:t>
            </w:r>
          </w:p>
          <w:p w:rsidR="00302D8D" w:rsidRPr="00F01121" w:rsidRDefault="00302D8D" w:rsidP="008B0866">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w:t>
            </w:r>
            <w:r w:rsidR="00710481" w:rsidRPr="00F01121">
              <w:rPr>
                <w:rFonts w:asciiTheme="majorEastAsia" w:eastAsiaTheme="majorEastAsia" w:hAnsiTheme="majorEastAsia" w:hint="eastAsia"/>
                <w:sz w:val="21"/>
                <w:szCs w:val="21"/>
              </w:rPr>
              <w:t>ことは認められているため、この</w:t>
            </w:r>
            <w:r w:rsidRPr="00F01121">
              <w:rPr>
                <w:rFonts w:asciiTheme="majorEastAsia" w:eastAsiaTheme="majorEastAsia" w:hAnsiTheme="majorEastAsia" w:hint="eastAsia"/>
                <w:sz w:val="21"/>
                <w:szCs w:val="21"/>
              </w:rPr>
              <w:t>定め</w:t>
            </w:r>
            <w:r w:rsidR="00C91748" w:rsidRPr="00F01121">
              <w:rPr>
                <w:rFonts w:asciiTheme="majorEastAsia" w:eastAsiaTheme="majorEastAsia" w:hAnsiTheme="majorEastAsia" w:hint="eastAsia"/>
                <w:sz w:val="21"/>
                <w:szCs w:val="21"/>
              </w:rPr>
              <w:t>がある</w:t>
            </w:r>
            <w:r w:rsidRPr="00F01121">
              <w:rPr>
                <w:rFonts w:asciiTheme="majorEastAsia" w:eastAsiaTheme="majorEastAsia" w:hAnsiTheme="majorEastAsia" w:hint="eastAsia"/>
                <w:sz w:val="21"/>
                <w:szCs w:val="21"/>
              </w:rPr>
              <w:t>ときは、理事の全員の事前の同意の意思表示により、当該議案について理事会の決議があったとみなされる（法第</w:t>
            </w:r>
            <w:r w:rsidRPr="00F01121">
              <w:rPr>
                <w:rFonts w:asciiTheme="majorEastAsia" w:eastAsiaTheme="majorEastAsia" w:hAnsiTheme="majorEastAsia"/>
                <w:sz w:val="21"/>
                <w:szCs w:val="21"/>
              </w:rPr>
              <w:t>45条の14第</w:t>
            </w:r>
            <w:r w:rsidR="00710481"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96条）。この場合には、理事会の</w:t>
            </w:r>
            <w:r w:rsidR="00073FD4"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議が省略されたこと</w:t>
            </w:r>
            <w:r w:rsidR="00073FD4"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理事会議事録の記載事項とな</w:t>
            </w:r>
            <w:r w:rsidR="00073FD4" w:rsidRPr="00F01121">
              <w:rPr>
                <w:rFonts w:asciiTheme="majorEastAsia" w:eastAsiaTheme="majorEastAsia" w:hAnsiTheme="majorEastAsia" w:hint="eastAsia"/>
                <w:sz w:val="21"/>
                <w:szCs w:val="21"/>
              </w:rPr>
              <w:t>り（規則第２条の</w:t>
            </w:r>
            <w:r w:rsidR="00073FD4" w:rsidRPr="00F01121">
              <w:rPr>
                <w:rFonts w:asciiTheme="majorEastAsia" w:eastAsiaTheme="majorEastAsia" w:hAnsiTheme="majorEastAsia"/>
                <w:sz w:val="21"/>
                <w:szCs w:val="21"/>
              </w:rPr>
              <w:t>17第４項第１号）</w:t>
            </w:r>
            <w:r w:rsidRPr="00F01121">
              <w:rPr>
                <w:rFonts w:asciiTheme="majorEastAsia" w:eastAsiaTheme="majorEastAsia" w:hAnsiTheme="majorEastAsia" w:hint="eastAsia"/>
                <w:sz w:val="21"/>
                <w:szCs w:val="21"/>
              </w:rPr>
              <w:t>、理事の全員の</w:t>
            </w:r>
            <w:r w:rsidR="00073FD4" w:rsidRPr="00F01121">
              <w:rPr>
                <w:rFonts w:asciiTheme="majorEastAsia" w:eastAsiaTheme="majorEastAsia" w:hAnsiTheme="majorEastAsia" w:hint="eastAsia"/>
                <w:sz w:val="21"/>
                <w:szCs w:val="21"/>
              </w:rPr>
              <w:t>意思表示を記す</w:t>
            </w:r>
            <w:r w:rsidRPr="00F01121">
              <w:rPr>
                <w:rFonts w:asciiTheme="majorEastAsia" w:eastAsiaTheme="majorEastAsia" w:hAnsiTheme="majorEastAsia" w:hint="eastAsia"/>
                <w:sz w:val="21"/>
                <w:szCs w:val="21"/>
              </w:rPr>
              <w:t>書面又は電磁的記録は、決議があったとみなされた日から</w:t>
            </w:r>
            <w:r w:rsidRPr="00F01121">
              <w:rPr>
                <w:rFonts w:asciiTheme="majorEastAsia" w:eastAsiaTheme="majorEastAsia" w:hAnsiTheme="majorEastAsia"/>
                <w:sz w:val="21"/>
                <w:szCs w:val="21"/>
              </w:rPr>
              <w:t>10年間</w:t>
            </w:r>
            <w:r w:rsidR="00073FD4" w:rsidRPr="00F01121">
              <w:rPr>
                <w:rFonts w:asciiTheme="majorEastAsia" w:eastAsiaTheme="majorEastAsia" w:hAnsiTheme="majorEastAsia" w:hint="eastAsia"/>
                <w:sz w:val="21"/>
                <w:szCs w:val="21"/>
              </w:rPr>
              <w:t>主たる事務所に</w:t>
            </w:r>
            <w:r w:rsidRPr="00F01121">
              <w:rPr>
                <w:rFonts w:asciiTheme="majorEastAsia" w:eastAsiaTheme="majorEastAsia" w:hAnsiTheme="majorEastAsia" w:hint="eastAsia"/>
                <w:sz w:val="21"/>
                <w:szCs w:val="21"/>
              </w:rPr>
              <w:t>備え置かなければならない（法第</w:t>
            </w:r>
            <w:r w:rsidRPr="00F01121">
              <w:rPr>
                <w:rFonts w:asciiTheme="majorEastAsia" w:eastAsiaTheme="majorEastAsia" w:hAnsiTheme="majorEastAsia"/>
                <w:sz w:val="21"/>
                <w:szCs w:val="21"/>
              </w:rPr>
              <w:t>45条の15第</w:t>
            </w:r>
            <w:r w:rsidR="00C91748"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項）（指導監査における取扱いについては、６</w:t>
            </w:r>
            <w:r w:rsidR="00417257"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（２）記録を参照）。</w:t>
            </w:r>
            <w:r w:rsidR="006A5D32" w:rsidRPr="00F01121">
              <w:rPr>
                <w:rFonts w:asciiTheme="majorEastAsia" w:eastAsiaTheme="majorEastAsia" w:hAnsiTheme="majorEastAsia" w:hint="eastAsia"/>
                <w:sz w:val="21"/>
                <w:szCs w:val="21"/>
              </w:rPr>
              <w:t>また、</w:t>
            </w:r>
            <w:r w:rsidR="00B8075C" w:rsidRPr="00F01121">
              <w:rPr>
                <w:rFonts w:asciiTheme="majorEastAsia" w:eastAsiaTheme="majorEastAsia" w:hAnsiTheme="majorEastAsia" w:hint="eastAsia"/>
                <w:sz w:val="21"/>
                <w:szCs w:val="21"/>
              </w:rPr>
              <w:t>当該提案について監事が異議を述べたときは</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決議要件を満たさないため</w:t>
            </w:r>
            <w:r w:rsidR="00B03CEA" w:rsidRPr="00F01121">
              <w:rPr>
                <w:rFonts w:asciiTheme="majorEastAsia" w:eastAsiaTheme="majorEastAsia" w:hAnsiTheme="majorEastAsia" w:hint="eastAsia"/>
                <w:sz w:val="21"/>
                <w:szCs w:val="21"/>
              </w:rPr>
              <w:t>、</w:t>
            </w:r>
            <w:r w:rsidR="00B8075C" w:rsidRPr="00F01121">
              <w:rPr>
                <w:rFonts w:asciiTheme="majorEastAsia" w:eastAsiaTheme="majorEastAsia" w:hAnsiTheme="majorEastAsia" w:hint="eastAsia"/>
                <w:sz w:val="21"/>
                <w:szCs w:val="21"/>
              </w:rPr>
              <w:t>監事からも事前に同意の書面を徴収することが望ましい。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C91748"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00710481" w:rsidRPr="00F01121">
              <w:rPr>
                <w:rFonts w:asciiTheme="majorEastAsia" w:eastAsiaTheme="majorEastAsia" w:hAnsiTheme="majorEastAsia" w:hint="eastAsia"/>
                <w:sz w:val="21"/>
                <w:szCs w:val="21"/>
              </w:rPr>
              <w:t>成立した</w:t>
            </w:r>
            <w:r w:rsidRPr="00F01121">
              <w:rPr>
                <w:rFonts w:asciiTheme="majorEastAsia" w:eastAsiaTheme="majorEastAsia" w:hAnsiTheme="majorEastAsia" w:hint="eastAsia"/>
                <w:sz w:val="21"/>
                <w:szCs w:val="21"/>
              </w:rPr>
              <w:t>決議</w:t>
            </w:r>
            <w:r w:rsidR="00710481" w:rsidRPr="00F01121">
              <w:rPr>
                <w:rFonts w:asciiTheme="majorEastAsia" w:eastAsiaTheme="majorEastAsia" w:hAnsiTheme="majorEastAsia" w:hint="eastAsia"/>
                <w:sz w:val="21"/>
                <w:szCs w:val="21"/>
              </w:rPr>
              <w:t>について、法令又は定款に定める</w:t>
            </w:r>
            <w:r w:rsidRPr="00F01121">
              <w:rPr>
                <w:rFonts w:asciiTheme="majorEastAsia" w:eastAsiaTheme="majorEastAsia" w:hAnsiTheme="majorEastAsia" w:hint="eastAsia"/>
                <w:sz w:val="21"/>
                <w:szCs w:val="21"/>
              </w:rPr>
              <w:t>定足数又は賛成数</w:t>
            </w:r>
            <w:r w:rsidR="00710481" w:rsidRPr="00F01121">
              <w:rPr>
                <w:rFonts w:asciiTheme="majorEastAsia" w:eastAsiaTheme="majorEastAsia" w:hAnsiTheme="majorEastAsia" w:hint="eastAsia"/>
                <w:sz w:val="21"/>
                <w:szCs w:val="21"/>
              </w:rPr>
              <w:t>が不足していた</w:t>
            </w:r>
            <w:r w:rsidRPr="00F01121">
              <w:rPr>
                <w:rFonts w:asciiTheme="majorEastAsia" w:eastAsiaTheme="majorEastAsia" w:hAnsiTheme="majorEastAsia" w:hint="eastAsia"/>
                <w:sz w:val="21"/>
                <w:szCs w:val="21"/>
              </w:rPr>
              <w:t>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議案について特別な利害関係を有する理事がいないことを</w:t>
            </w:r>
            <w:r w:rsidR="00073FD4"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確認していない場合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議案について特別な利害関係を有する理事が議決に加わっている場合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w:t>
            </w:r>
            <w:r w:rsidR="00710481"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評議員の選任又は解任が行われている場合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欠席した理事が書面により議決権の行使をしたこととされている場合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理事会の決議を要する事項について</w:t>
            </w:r>
            <w:r w:rsidR="00710481" w:rsidRPr="00F01121">
              <w:rPr>
                <w:rFonts w:asciiTheme="majorEastAsia" w:eastAsiaTheme="majorEastAsia" w:hAnsiTheme="majorEastAsia" w:hint="eastAsia"/>
                <w:sz w:val="21"/>
                <w:szCs w:val="21"/>
              </w:rPr>
              <w:t>決議が行われてい</w:t>
            </w:r>
            <w:r w:rsidRPr="00F01121">
              <w:rPr>
                <w:rFonts w:asciiTheme="majorEastAsia" w:eastAsiaTheme="majorEastAsia" w:hAnsiTheme="majorEastAsia" w:hint="eastAsia"/>
                <w:sz w:val="21"/>
                <w:szCs w:val="21"/>
              </w:rPr>
              <w:t>ない場合</w:t>
            </w:r>
          </w:p>
          <w:p w:rsidR="00302D8D" w:rsidRPr="00F01121" w:rsidRDefault="00A83EC7" w:rsidP="00B03CEA">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理事会の決議があったと</w:t>
            </w:r>
            <w:r w:rsidR="006A5D32" w:rsidRPr="00F01121">
              <w:rPr>
                <w:rFonts w:asciiTheme="majorEastAsia" w:eastAsiaTheme="majorEastAsia" w:hAnsiTheme="majorEastAsia" w:hint="eastAsia"/>
                <w:sz w:val="21"/>
                <w:szCs w:val="21"/>
              </w:rPr>
              <w:t>みなされる場合に、理事全員の同意の意思表示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D130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定款、理事会議事録、理事の職務の執行に関する規程</w:t>
            </w:r>
            <w:r w:rsidR="006A5D32" w:rsidRPr="00F01121">
              <w:rPr>
                <w:rFonts w:asciiTheme="majorEastAsia" w:eastAsiaTheme="majorEastAsia" w:hAnsiTheme="majorEastAsia" w:hint="eastAsia"/>
                <w:sz w:val="21"/>
                <w:szCs w:val="21"/>
              </w:rPr>
              <w:t>、</w:t>
            </w:r>
            <w:r w:rsidR="003D130B" w:rsidRPr="00F01121">
              <w:rPr>
                <w:rFonts w:asciiTheme="majorEastAsia" w:eastAsiaTheme="majorEastAsia" w:hAnsiTheme="majorEastAsia" w:hint="eastAsia"/>
                <w:sz w:val="21"/>
                <w:szCs w:val="21"/>
              </w:rPr>
              <w:t>理事全員の</w:t>
            </w:r>
            <w:r w:rsidR="006A5D32" w:rsidRPr="00F01121">
              <w:rPr>
                <w:rFonts w:asciiTheme="majorEastAsia" w:eastAsiaTheme="majorEastAsia" w:hAnsiTheme="majorEastAsia" w:hint="eastAsia"/>
                <w:sz w:val="21"/>
                <w:szCs w:val="21"/>
              </w:rPr>
              <w:t>同意の意思表示</w:t>
            </w:r>
            <w:r w:rsidR="003D130B" w:rsidRPr="00F01121">
              <w:rPr>
                <w:rFonts w:asciiTheme="majorEastAsia" w:eastAsiaTheme="majorEastAsia" w:hAnsiTheme="majorEastAsia" w:hint="eastAsia"/>
                <w:sz w:val="21"/>
                <w:szCs w:val="21"/>
              </w:rPr>
              <w:t>及び監事が異議を述べていないことを示す</w:t>
            </w:r>
            <w:r w:rsidR="006A5D32" w:rsidRPr="00F01121">
              <w:rPr>
                <w:rFonts w:asciiTheme="majorEastAsia" w:eastAsiaTheme="majorEastAsia" w:hAnsiTheme="majorEastAsia" w:hint="eastAsia"/>
                <w:sz w:val="21"/>
                <w:szCs w:val="21"/>
              </w:rPr>
              <w:t>書面又は電磁的記録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理事への権限の委任は適切に行われているか。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C91748"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理事に委任できない事項が理事に委任されていないか。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C9174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理事に委任される範囲</w:t>
            </w:r>
            <w:r w:rsidR="0071048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明確になっているか。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理事会の権限である法人の業務執行の決定</w:t>
            </w:r>
            <w:r w:rsidR="00710481" w:rsidRPr="00F01121">
              <w:rPr>
                <w:rFonts w:asciiTheme="majorEastAsia" w:eastAsiaTheme="majorEastAsia" w:hAnsiTheme="majorEastAsia" w:hint="eastAsia"/>
                <w:sz w:val="21"/>
                <w:szCs w:val="21"/>
              </w:rPr>
              <w:t>（法第</w:t>
            </w:r>
            <w:r w:rsidR="00710481" w:rsidRPr="00F01121">
              <w:rPr>
                <w:rFonts w:asciiTheme="majorEastAsia" w:eastAsiaTheme="majorEastAsia" w:hAnsiTheme="majorEastAsia"/>
                <w:sz w:val="21"/>
                <w:szCs w:val="21"/>
              </w:rPr>
              <w:t>45条の13第２項第１号）を</w:t>
            </w:r>
            <w:r w:rsidRPr="00F01121">
              <w:rPr>
                <w:rFonts w:asciiTheme="majorEastAsia" w:eastAsiaTheme="majorEastAsia" w:hAnsiTheme="majorEastAsia" w:hint="eastAsia"/>
                <w:sz w:val="21"/>
                <w:szCs w:val="21"/>
              </w:rPr>
              <w:t>、理事長等に委任すること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できるが</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については、</w:t>
            </w:r>
            <w:r w:rsidR="00710481" w:rsidRPr="00F01121">
              <w:rPr>
                <w:rFonts w:asciiTheme="majorEastAsia" w:eastAsiaTheme="majorEastAsia" w:hAnsiTheme="majorEastAsia" w:hint="eastAsia"/>
                <w:sz w:val="21"/>
                <w:szCs w:val="21"/>
              </w:rPr>
              <w:t>理事会で決定されなければならず、</w:t>
            </w:r>
            <w:r w:rsidRPr="00F01121">
              <w:rPr>
                <w:rFonts w:asciiTheme="majorEastAsia" w:eastAsiaTheme="majorEastAsia" w:hAnsiTheme="majorEastAsia" w:hint="eastAsia"/>
                <w:sz w:val="21"/>
                <w:szCs w:val="21"/>
              </w:rPr>
              <w:t>理事長等に</w:t>
            </w:r>
            <w:r w:rsidR="00710481" w:rsidRPr="00F01121">
              <w:rPr>
                <w:rFonts w:asciiTheme="majorEastAsia" w:eastAsiaTheme="majorEastAsia" w:hAnsiTheme="majorEastAsia" w:hint="eastAsia"/>
                <w:sz w:val="21"/>
                <w:szCs w:val="21"/>
              </w:rPr>
              <w:t>その権限を</w:t>
            </w:r>
            <w:r w:rsidRPr="00F01121">
              <w:rPr>
                <w:rFonts w:asciiTheme="majorEastAsia" w:eastAsiaTheme="majorEastAsia" w:hAnsiTheme="majorEastAsia" w:hint="eastAsia"/>
                <w:sz w:val="21"/>
                <w:szCs w:val="21"/>
              </w:rPr>
              <w:t>委任すること</w:t>
            </w:r>
            <w:r w:rsidR="00710481"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できない（法第</w:t>
            </w:r>
            <w:r w:rsidRPr="00F01121">
              <w:rPr>
                <w:rFonts w:asciiTheme="majorEastAsia" w:eastAsiaTheme="majorEastAsia" w:hAnsiTheme="majorEastAsia"/>
                <w:sz w:val="21"/>
                <w:szCs w:val="21"/>
              </w:rPr>
              <w:t>45条の13第</w:t>
            </w:r>
            <w:r w:rsidR="00710481"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項）。また、理事へ</w:t>
            </w:r>
            <w:r w:rsidR="00710481" w:rsidRPr="00F01121">
              <w:rPr>
                <w:rFonts w:asciiTheme="majorEastAsia" w:eastAsiaTheme="majorEastAsia" w:hAnsiTheme="majorEastAsia" w:hint="eastAsia"/>
                <w:sz w:val="21"/>
                <w:szCs w:val="21"/>
              </w:rPr>
              <w:t>権限を</w:t>
            </w:r>
            <w:r w:rsidRPr="00F01121">
              <w:rPr>
                <w:rFonts w:asciiTheme="majorEastAsia" w:eastAsiaTheme="majorEastAsia" w:hAnsiTheme="majorEastAsia" w:hint="eastAsia"/>
                <w:sz w:val="21"/>
                <w:szCs w:val="21"/>
              </w:rPr>
              <w:t>委任</w:t>
            </w:r>
            <w:r w:rsidR="00710481"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は、</w:t>
            </w:r>
            <w:r w:rsidR="00073FD4"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責任の所在を明らかにするため、</w:t>
            </w:r>
            <w:r w:rsidR="00073FD4" w:rsidRPr="00F01121">
              <w:rPr>
                <w:rFonts w:asciiTheme="majorEastAsia" w:eastAsiaTheme="majorEastAsia" w:hAnsiTheme="majorEastAsia" w:hint="eastAsia"/>
                <w:sz w:val="21"/>
                <w:szCs w:val="21"/>
              </w:rPr>
              <w:t>委任する権限の</w:t>
            </w:r>
            <w:r w:rsidRPr="00F01121">
              <w:rPr>
                <w:rFonts w:asciiTheme="majorEastAsia" w:eastAsiaTheme="majorEastAsia" w:hAnsiTheme="majorEastAsia" w:hint="eastAsia"/>
                <w:sz w:val="21"/>
                <w:szCs w:val="21"/>
              </w:rPr>
              <w:t>内容</w:t>
            </w:r>
            <w:r w:rsidR="00710481"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明確に</w:t>
            </w:r>
            <w:r w:rsidR="00073FD4"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べきである。指導監査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sidRPr="00F01121">
              <w:rPr>
                <w:rFonts w:asciiTheme="majorEastAsia" w:eastAsiaTheme="majorEastAsia" w:hAnsiTheme="majorEastAsia" w:hint="eastAsia"/>
                <w:sz w:val="21"/>
                <w:szCs w:val="21"/>
              </w:rPr>
              <w:t>権限の</w:t>
            </w:r>
            <w:r w:rsidRPr="00F01121">
              <w:rPr>
                <w:rFonts w:asciiTheme="majorEastAsia" w:eastAsiaTheme="majorEastAsia" w:hAnsiTheme="majorEastAsia" w:hint="eastAsia"/>
                <w:sz w:val="21"/>
                <w:szCs w:val="21"/>
              </w:rPr>
              <w:t>内容が明確</w:t>
            </w:r>
            <w:r w:rsidR="00F86DC0" w:rsidRPr="00F01121">
              <w:rPr>
                <w:rFonts w:asciiTheme="majorEastAsia" w:eastAsiaTheme="majorEastAsia" w:hAnsiTheme="majorEastAsia" w:hint="eastAsia"/>
                <w:sz w:val="21"/>
                <w:szCs w:val="21"/>
              </w:rPr>
              <w:t>なもの</w:t>
            </w:r>
            <w:r w:rsidRPr="00F01121">
              <w:rPr>
                <w:rFonts w:asciiTheme="majorEastAsia" w:eastAsiaTheme="majorEastAsia" w:hAnsiTheme="majorEastAsia" w:hint="eastAsia"/>
                <w:sz w:val="21"/>
                <w:szCs w:val="21"/>
              </w:rPr>
              <w:t>となっているかを規程等や理事会の議事録により確認する。</w:t>
            </w:r>
          </w:p>
          <w:p w:rsidR="00302D8D" w:rsidRPr="00F01121" w:rsidRDefault="00302D8D" w:rsidP="0083405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C91748" w:rsidRPr="00F01121">
              <w:rPr>
                <w:rFonts w:asciiTheme="majorEastAsia" w:eastAsiaTheme="majorEastAsia" w:hAnsiTheme="majorEastAsia" w:hint="eastAsia"/>
                <w:sz w:val="21"/>
                <w:szCs w:val="21"/>
              </w:rPr>
              <w:t>理事会の権限の</w:t>
            </w:r>
            <w:r w:rsidRPr="00F01121">
              <w:rPr>
                <w:rFonts w:asciiTheme="majorEastAsia" w:eastAsiaTheme="majorEastAsia" w:hAnsiTheme="majorEastAsia" w:hint="eastAsia"/>
                <w:sz w:val="21"/>
                <w:szCs w:val="21"/>
              </w:rPr>
              <w:t>理事への委任は、</w:t>
            </w:r>
            <w:r w:rsidR="00C91748" w:rsidRPr="00F01121">
              <w:rPr>
                <w:rFonts w:asciiTheme="majorEastAsia" w:eastAsiaTheme="majorEastAsia" w:hAnsiTheme="majorEastAsia" w:hint="eastAsia"/>
                <w:sz w:val="21"/>
                <w:szCs w:val="21"/>
              </w:rPr>
              <w:t>理事会で定める規程あるいは個別の決議によ</w:t>
            </w:r>
            <w:r w:rsidR="00F86DC0" w:rsidRPr="00F01121">
              <w:rPr>
                <w:rFonts w:asciiTheme="majorEastAsia" w:eastAsiaTheme="majorEastAsia" w:hAnsiTheme="majorEastAsia" w:hint="eastAsia"/>
                <w:sz w:val="21"/>
                <w:szCs w:val="21"/>
              </w:rPr>
              <w:t>って行うことができ</w:t>
            </w:r>
            <w:r w:rsidR="00C9174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法令上、</w:t>
            </w:r>
            <w:r w:rsidR="00C91748" w:rsidRPr="00F01121">
              <w:rPr>
                <w:rFonts w:asciiTheme="majorEastAsia" w:eastAsiaTheme="majorEastAsia" w:hAnsiTheme="majorEastAsia" w:hint="eastAsia"/>
                <w:sz w:val="21"/>
                <w:szCs w:val="21"/>
              </w:rPr>
              <w:t>必ずしも</w:t>
            </w:r>
            <w:r w:rsidRPr="00F01121">
              <w:rPr>
                <w:rFonts w:asciiTheme="majorEastAsia" w:eastAsiaTheme="majorEastAsia" w:hAnsiTheme="majorEastAsia" w:hint="eastAsia"/>
                <w:sz w:val="21"/>
                <w:szCs w:val="21"/>
              </w:rPr>
              <w:t>規程によらなければならない</w:t>
            </w:r>
            <w:r w:rsidR="00C91748" w:rsidRPr="00F01121">
              <w:rPr>
                <w:rFonts w:asciiTheme="majorEastAsia" w:eastAsiaTheme="majorEastAsia" w:hAnsiTheme="majorEastAsia" w:hint="eastAsia"/>
                <w:sz w:val="21"/>
                <w:szCs w:val="21"/>
              </w:rPr>
              <w:t>わけでは</w:t>
            </w:r>
            <w:r w:rsidRPr="00F01121">
              <w:rPr>
                <w:rFonts w:asciiTheme="majorEastAsia" w:eastAsiaTheme="majorEastAsia" w:hAnsiTheme="majorEastAsia" w:hint="eastAsia"/>
                <w:sz w:val="21"/>
                <w:szCs w:val="21"/>
              </w:rPr>
              <w:t>ないが、</w:t>
            </w:r>
            <w:r w:rsidR="00C91748" w:rsidRPr="00F01121">
              <w:rPr>
                <w:rFonts w:asciiTheme="majorEastAsia" w:eastAsiaTheme="majorEastAsia" w:hAnsiTheme="majorEastAsia" w:hint="eastAsia"/>
                <w:sz w:val="21"/>
                <w:szCs w:val="21"/>
              </w:rPr>
              <w:t>権限の明確化のため</w:t>
            </w:r>
            <w:r w:rsidRPr="00F01121">
              <w:rPr>
                <w:rFonts w:asciiTheme="majorEastAsia" w:eastAsiaTheme="majorEastAsia" w:hAnsiTheme="majorEastAsia" w:hint="eastAsia"/>
                <w:sz w:val="21"/>
                <w:szCs w:val="21"/>
              </w:rPr>
              <w:t>、規程等で定めるべきである。</w:t>
            </w:r>
          </w:p>
          <w:p w:rsidR="00302D8D" w:rsidRPr="00F01121" w:rsidRDefault="00302D8D" w:rsidP="0083405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（注１）理事に委任することができない事項（</w:t>
            </w:r>
            <w:r w:rsidR="00F86DC0"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sz w:val="21"/>
                <w:szCs w:val="21"/>
              </w:rPr>
              <w:t>45条の13</w:t>
            </w:r>
            <w:r w:rsidR="00073FD4" w:rsidRPr="00F01121">
              <w:rPr>
                <w:rFonts w:asciiTheme="majorEastAsia" w:eastAsiaTheme="majorEastAsia" w:hAnsiTheme="majorEastAsia" w:hint="eastAsia"/>
                <w:sz w:val="21"/>
                <w:szCs w:val="21"/>
              </w:rPr>
              <w:t>第４</w:t>
            </w:r>
            <w:r w:rsidRPr="00F01121">
              <w:rPr>
                <w:rFonts w:asciiTheme="majorEastAsia" w:eastAsiaTheme="majorEastAsia" w:hAnsiTheme="majorEastAsia" w:hint="eastAsia"/>
                <w:sz w:val="21"/>
                <w:szCs w:val="21"/>
              </w:rPr>
              <w:t>項各号）</w:t>
            </w:r>
          </w:p>
          <w:p w:rsidR="00302D8D" w:rsidRPr="00F01121" w:rsidRDefault="00302D8D" w:rsidP="00C91748">
            <w:pPr>
              <w:ind w:leftChars="350" w:left="8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F01121" w:rsidRDefault="00302D8D" w:rsidP="008340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F01121" w:rsidRDefault="00302D8D" w:rsidP="0083405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そのため、指導監査</w:t>
            </w:r>
            <w:r w:rsidR="00C91748"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C91748"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理事に委任ができない事項が理事に委任されている場合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理事に委任されている範囲が、理事会の決定において明確に定められていない場合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理事会議事録、理事に委任する事項を定める規程等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実際に開催された理事会において、必要な回数以上報告がされているか。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F1D8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理事長及び業務執行理事は、理事会（注１）において、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回以上職務の執行状況について</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報告</w:t>
            </w:r>
            <w:r w:rsidR="00141BC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する。なお、この報告の回数は定款の相対的記載事項であり、毎会計年度に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回以上（注２）とすることができる（法第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指導監査</w:t>
            </w:r>
            <w:r w:rsidR="000500CB"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0500CB"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ては、理事長及び業務執行理事が法令又は定款</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報告をしているかを確認する。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（注１）この報告は、実際に開催された理事会</w:t>
            </w:r>
            <w:r w:rsidR="00F86DC0" w:rsidRPr="00F01121">
              <w:rPr>
                <w:rFonts w:asciiTheme="majorEastAsia" w:eastAsiaTheme="majorEastAsia" w:hAnsiTheme="majorEastAsia" w:hint="eastAsia"/>
                <w:sz w:val="21"/>
                <w:szCs w:val="21"/>
              </w:rPr>
              <w:t>（決議</w:t>
            </w:r>
            <w:r w:rsidR="00AD6EDA" w:rsidRPr="00F01121">
              <w:rPr>
                <w:rFonts w:asciiTheme="majorEastAsia" w:eastAsiaTheme="majorEastAsia" w:hAnsiTheme="majorEastAsia" w:hint="eastAsia"/>
                <w:sz w:val="21"/>
                <w:szCs w:val="21"/>
              </w:rPr>
              <w:t>の省略</w:t>
            </w:r>
            <w:r w:rsidR="00F86DC0" w:rsidRPr="00F01121">
              <w:rPr>
                <w:rFonts w:asciiTheme="majorEastAsia" w:eastAsiaTheme="majorEastAsia" w:hAnsiTheme="majorEastAsia" w:hint="eastAsia"/>
                <w:sz w:val="21"/>
                <w:szCs w:val="21"/>
              </w:rPr>
              <w:t>によらない理事会）</w:t>
            </w:r>
            <w:r w:rsidRPr="00F01121">
              <w:rPr>
                <w:rFonts w:asciiTheme="majorEastAsia" w:eastAsiaTheme="majorEastAsia" w:hAnsiTheme="majorEastAsia" w:hint="eastAsia"/>
                <w:sz w:val="21"/>
                <w:szCs w:val="21"/>
              </w:rPr>
              <w:t>において行わなければならない。</w:t>
            </w:r>
          </w:p>
          <w:p w:rsidR="00302D8D" w:rsidRPr="00F01121" w:rsidRDefault="00302D8D" w:rsidP="002F1D8C">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（注２）定款で</w:t>
            </w:r>
            <w:r w:rsidR="000500CB" w:rsidRPr="00F01121">
              <w:rPr>
                <w:rFonts w:asciiTheme="majorEastAsia" w:eastAsiaTheme="majorEastAsia" w:hAnsiTheme="majorEastAsia" w:hint="eastAsia"/>
                <w:sz w:val="21"/>
                <w:szCs w:val="21"/>
              </w:rPr>
              <w:t>理事長及び業務執行理事の報告を「</w:t>
            </w:r>
            <w:r w:rsidRPr="00F01121">
              <w:rPr>
                <w:rFonts w:asciiTheme="majorEastAsia" w:eastAsiaTheme="majorEastAsia" w:hAnsiTheme="majorEastAsia" w:hint="eastAsia"/>
                <w:sz w:val="21"/>
                <w:szCs w:val="21"/>
              </w:rPr>
              <w:t>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w:t>
            </w:r>
            <w:r w:rsidR="000500CB" w:rsidRPr="00F01121">
              <w:rPr>
                <w:rFonts w:asciiTheme="majorEastAsia" w:eastAsiaTheme="majorEastAsia" w:hAnsiTheme="majorEastAsia" w:hint="eastAsia"/>
                <w:sz w:val="21"/>
                <w:szCs w:val="21"/>
              </w:rPr>
              <w:t>」と定めた場合</w:t>
            </w:r>
            <w:r w:rsidRPr="00F01121">
              <w:rPr>
                <w:rFonts w:asciiTheme="majorEastAsia" w:eastAsiaTheme="majorEastAsia" w:hAnsiTheme="majorEastAsia" w:hint="eastAsia"/>
                <w:sz w:val="21"/>
                <w:szCs w:val="21"/>
              </w:rPr>
              <w:t>、同一の会計年度の中では理事会の間隔が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る必要があるが、会計年度</w:t>
            </w:r>
            <w:r w:rsidR="000500CB" w:rsidRPr="00F01121">
              <w:rPr>
                <w:rFonts w:asciiTheme="majorEastAsia" w:eastAsiaTheme="majorEastAsia" w:hAnsiTheme="majorEastAsia" w:hint="eastAsia"/>
                <w:sz w:val="21"/>
                <w:szCs w:val="21"/>
              </w:rPr>
              <w:t>をまたいだ</w:t>
            </w:r>
            <w:r w:rsidRPr="00F01121">
              <w:rPr>
                <w:rFonts w:asciiTheme="majorEastAsia" w:eastAsiaTheme="majorEastAsia" w:hAnsiTheme="majorEastAsia" w:hint="eastAsia"/>
                <w:sz w:val="21"/>
                <w:szCs w:val="21"/>
              </w:rPr>
              <w:t>場合</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前回理事会から</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を超える</w:t>
            </w:r>
            <w:r w:rsidRPr="00F01121">
              <w:rPr>
                <w:rFonts w:asciiTheme="majorEastAsia" w:eastAsiaTheme="majorEastAsia" w:hAnsiTheme="majorEastAsia" w:hint="eastAsia"/>
                <w:sz w:val="21"/>
                <w:szCs w:val="21"/>
              </w:rPr>
              <w:t>間隔が空いていなく</w:t>
            </w:r>
            <w:r w:rsidR="000500CB"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も差し支えない。例えば、</w:t>
            </w:r>
            <w:r w:rsidR="000500CB" w:rsidRPr="00F01121">
              <w:rPr>
                <w:rFonts w:asciiTheme="majorEastAsia" w:eastAsiaTheme="majorEastAsia" w:hAnsiTheme="majorEastAsia" w:hint="eastAsia"/>
                <w:sz w:val="21"/>
                <w:szCs w:val="21"/>
              </w:rPr>
              <w:t>定款の定めに基づき、</w:t>
            </w:r>
            <w:r w:rsidRPr="00F01121">
              <w:rPr>
                <w:rFonts w:asciiTheme="majorEastAsia" w:eastAsiaTheme="majorEastAsia" w:hAnsiTheme="majorEastAsia" w:hint="eastAsia"/>
                <w:sz w:val="21"/>
                <w:szCs w:val="21"/>
              </w:rPr>
              <w:t>理事会を毎会計年度</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月と</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月に開催し</w:t>
            </w:r>
            <w:r w:rsidR="000500CB" w:rsidRPr="00F01121">
              <w:rPr>
                <w:rFonts w:asciiTheme="majorEastAsia" w:eastAsiaTheme="majorEastAsia" w:hAnsiTheme="majorEastAsia" w:hint="eastAsia"/>
                <w:sz w:val="21"/>
                <w:szCs w:val="21"/>
              </w:rPr>
              <w:t>ている場合</w:t>
            </w: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と６</w:t>
            </w:r>
            <w:r w:rsidRPr="00F01121">
              <w:rPr>
                <w:rFonts w:asciiTheme="majorEastAsia" w:eastAsiaTheme="majorEastAsia" w:hAnsiTheme="majorEastAsia" w:hint="eastAsia"/>
                <w:sz w:val="21"/>
                <w:szCs w:val="21"/>
              </w:rPr>
              <w:t>月の理事会</w:t>
            </w:r>
            <w:r w:rsidR="000500CB"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の間隔は</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w:t>
            </w:r>
            <w:r w:rsidR="000500CB"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もので</w:t>
            </w:r>
            <w:r w:rsidR="000500CB" w:rsidRPr="00F01121">
              <w:rPr>
                <w:rFonts w:asciiTheme="majorEastAsia" w:eastAsiaTheme="majorEastAsia" w:hAnsiTheme="majorEastAsia" w:hint="eastAsia"/>
                <w:sz w:val="21"/>
                <w:szCs w:val="21"/>
              </w:rPr>
              <w:t>はない</w:t>
            </w:r>
            <w:r w:rsidRPr="00F01121">
              <w:rPr>
                <w:rFonts w:asciiTheme="majorEastAsia" w:eastAsiaTheme="majorEastAsia" w:hAnsiTheme="majorEastAsia" w:hint="eastAsia"/>
                <w:sz w:val="21"/>
                <w:szCs w:val="21"/>
              </w:rPr>
              <w:t>が、会計年度</w:t>
            </w:r>
            <w:r w:rsidR="000500CB" w:rsidRPr="00F01121">
              <w:rPr>
                <w:rFonts w:asciiTheme="majorEastAsia" w:eastAsiaTheme="majorEastAsia" w:hAnsiTheme="majorEastAsia" w:hint="eastAsia"/>
                <w:sz w:val="21"/>
                <w:szCs w:val="21"/>
              </w:rPr>
              <w:t>をまたいでいる</w:t>
            </w:r>
            <w:r w:rsidRPr="00F01121">
              <w:rPr>
                <w:rFonts w:asciiTheme="majorEastAsia" w:eastAsiaTheme="majorEastAsia" w:hAnsiTheme="majorEastAsia" w:hint="eastAsia"/>
                <w:sz w:val="21"/>
                <w:szCs w:val="21"/>
              </w:rPr>
              <w:t>ため、</w:t>
            </w:r>
            <w:r w:rsidR="000500CB"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間隔が</w:t>
            </w:r>
            <w:r w:rsidR="000500CB"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w:t>
            </w:r>
            <w:r w:rsidR="000500CB" w:rsidRPr="00F01121">
              <w:rPr>
                <w:rFonts w:asciiTheme="majorEastAsia" w:eastAsiaTheme="majorEastAsia" w:hAnsiTheme="majorEastAsia" w:hint="eastAsia"/>
                <w:sz w:val="21"/>
                <w:szCs w:val="21"/>
              </w:rPr>
              <w:t>を超えてい</w:t>
            </w:r>
            <w:r w:rsidRPr="00F01121">
              <w:rPr>
                <w:rFonts w:asciiTheme="majorEastAsia" w:eastAsiaTheme="majorEastAsia" w:hAnsiTheme="majorEastAsia" w:hint="eastAsia"/>
                <w:sz w:val="21"/>
                <w:szCs w:val="21"/>
              </w:rPr>
              <w:t>なくても</w:t>
            </w:r>
            <w:r w:rsidR="000500CB" w:rsidRPr="00F01121">
              <w:rPr>
                <w:rFonts w:asciiTheme="majorEastAsia" w:eastAsiaTheme="majorEastAsia" w:hAnsiTheme="majorEastAsia" w:hint="eastAsia"/>
                <w:sz w:val="21"/>
                <w:szCs w:val="21"/>
              </w:rPr>
              <w:t>差し支えない</w:t>
            </w:r>
            <w:r w:rsidRPr="00F01121">
              <w:rPr>
                <w:rFonts w:asciiTheme="majorEastAsia" w:eastAsiaTheme="majorEastAsia" w:hAnsiTheme="majorEastAsia" w:hint="eastAsia"/>
                <w:sz w:val="21"/>
                <w:szCs w:val="21"/>
              </w:rPr>
              <w:t>。</w:t>
            </w:r>
          </w:p>
          <w:p w:rsidR="00302D8D" w:rsidRPr="00F01121" w:rsidRDefault="00302D8D" w:rsidP="002F1D8C">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w:t>
            </w:r>
            <w:r w:rsidR="000500CB" w:rsidRPr="00F01121">
              <w:rPr>
                <w:rFonts w:asciiTheme="majorEastAsia" w:eastAsiaTheme="majorEastAsia" w:hAnsiTheme="majorEastAsia" w:hint="eastAsia"/>
                <w:sz w:val="21"/>
                <w:szCs w:val="21"/>
              </w:rPr>
              <w:t>理事の</w:t>
            </w:r>
            <w:r w:rsidRPr="00F01121">
              <w:rPr>
                <w:rFonts w:asciiTheme="majorEastAsia" w:eastAsiaTheme="majorEastAsia" w:hAnsiTheme="majorEastAsia" w:hint="eastAsia"/>
                <w:sz w:val="21"/>
                <w:szCs w:val="21"/>
              </w:rPr>
              <w:t>理事会への報告事項については、理事及び監事の全員に</w:t>
            </w:r>
            <w:r w:rsidR="000500CB" w:rsidRPr="00F01121">
              <w:rPr>
                <w:rFonts w:asciiTheme="majorEastAsia" w:eastAsiaTheme="majorEastAsia" w:hAnsiTheme="majorEastAsia" w:hint="eastAsia"/>
                <w:sz w:val="21"/>
                <w:szCs w:val="21"/>
              </w:rPr>
              <w:t>当該事項を</w:t>
            </w:r>
            <w:r w:rsidR="00BD2348"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したときは、当該事項</w:t>
            </w:r>
            <w:r w:rsidR="000500CB"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理事会</w:t>
            </w:r>
            <w:r w:rsidR="000500CB"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報告を要しない（法第</w:t>
            </w:r>
            <w:r w:rsidRPr="00F01121">
              <w:rPr>
                <w:rFonts w:asciiTheme="majorEastAsia" w:eastAsiaTheme="majorEastAsia" w:hAnsiTheme="majorEastAsia"/>
                <w:sz w:val="21"/>
                <w:szCs w:val="21"/>
              </w:rPr>
              <w:t>45条の14第</w:t>
            </w:r>
            <w:r w:rsidR="00A57D1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0500C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w:t>
            </w:r>
            <w:r w:rsidR="000500CB" w:rsidRPr="00F01121">
              <w:rPr>
                <w:rFonts w:asciiTheme="majorEastAsia" w:eastAsiaTheme="majorEastAsia" w:hAnsiTheme="majorEastAsia"/>
                <w:sz w:val="21"/>
                <w:szCs w:val="21"/>
              </w:rPr>
              <w:t>45条の16第４項により準用される一般法人法第92条第２項）がある。もっとも</w:t>
            </w:r>
            <w:r w:rsidRPr="00F01121">
              <w:rPr>
                <w:rFonts w:asciiTheme="majorEastAsia" w:eastAsiaTheme="majorEastAsia" w:hAnsiTheme="majorEastAsia" w:hint="eastAsia"/>
                <w:sz w:val="21"/>
                <w:szCs w:val="21"/>
              </w:rPr>
              <w:t>、上記の</w:t>
            </w:r>
            <w:r w:rsidR="000500CB" w:rsidRPr="00F01121">
              <w:rPr>
                <w:rFonts w:asciiTheme="majorEastAsia" w:eastAsiaTheme="majorEastAsia" w:hAnsiTheme="majorEastAsia" w:hint="eastAsia"/>
                <w:sz w:val="21"/>
                <w:szCs w:val="21"/>
              </w:rPr>
              <w:t>理事長及び業務執行理事による</w:t>
            </w:r>
            <w:r w:rsidRPr="00F01121">
              <w:rPr>
                <w:rFonts w:asciiTheme="majorEastAsia" w:eastAsiaTheme="majorEastAsia" w:hAnsiTheme="majorEastAsia" w:hint="eastAsia"/>
                <w:sz w:val="21"/>
                <w:szCs w:val="21"/>
              </w:rPr>
              <w:t>職務の執行状況の</w:t>
            </w:r>
            <w:r w:rsidR="000500CB" w:rsidRPr="00F01121">
              <w:rPr>
                <w:rFonts w:asciiTheme="majorEastAsia" w:eastAsiaTheme="majorEastAsia" w:hAnsiTheme="majorEastAsia" w:hint="eastAsia"/>
                <w:sz w:val="21"/>
                <w:szCs w:val="21"/>
              </w:rPr>
              <w:t>定期的な</w:t>
            </w:r>
            <w:r w:rsidRPr="00F01121">
              <w:rPr>
                <w:rFonts w:asciiTheme="majorEastAsia" w:eastAsiaTheme="majorEastAsia" w:hAnsiTheme="majorEastAsia" w:hint="eastAsia"/>
                <w:sz w:val="21"/>
                <w:szCs w:val="21"/>
              </w:rPr>
              <w:t>報告については、この規定は適用され</w:t>
            </w:r>
            <w:r w:rsidR="000500CB"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（同条第</w:t>
            </w:r>
            <w:r w:rsidR="000500C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項）、必ず実際に開催された理事会において報告を行う必要がある。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2F1D8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理事長及び業務執行理事（選任されている場合）が、理事会において、</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か月に１回以上（定款に定めがある場合には、毎会計年度に</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か月を超える間隔で</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回以上）職務執行に関する報告をしていない場合は、文書指摘</w:t>
            </w:r>
            <w:r w:rsidR="000500CB"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定款、理事会の議事録</w:t>
            </w:r>
          </w:p>
        </w:tc>
      </w:tr>
      <w:tr w:rsidR="00302D8D" w:rsidRPr="00F01121" w:rsidTr="001A3B80">
        <w:tc>
          <w:tcPr>
            <w:tcW w:w="1134" w:type="dxa"/>
          </w:tcPr>
          <w:p w:rsidR="00302D8D" w:rsidRPr="00F01121" w:rsidRDefault="00417257"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w:t>
            </w:r>
            <w:r w:rsidR="00302D8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記録</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法令で定めるところにより議事録が作成され、保存されているか。</w:t>
            </w:r>
          </w:p>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0500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45条の14第</w:t>
            </w:r>
            <w:r w:rsidR="000500CB"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w:t>
            </w:r>
            <w:r w:rsidR="005374D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第</w:t>
            </w:r>
            <w:r w:rsidR="000500CB"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項</w:t>
            </w:r>
            <w:r w:rsidR="000500CB"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45条の15第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法令で定めるところにより議事録が作成されているか。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議事録に、法令又は定款で定める議事録署名人が署名又は記名押印</w:t>
            </w:r>
            <w:r w:rsidR="00141BCE" w:rsidRPr="00F01121">
              <w:rPr>
                <w:rFonts w:asciiTheme="majorEastAsia" w:eastAsiaTheme="majorEastAsia" w:hAnsiTheme="majorEastAsia" w:hint="eastAsia"/>
                <w:sz w:val="21"/>
                <w:szCs w:val="21"/>
              </w:rPr>
              <w:t>がされ</w:t>
            </w:r>
            <w:r w:rsidRPr="00F01121">
              <w:rPr>
                <w:rFonts w:asciiTheme="majorEastAsia" w:eastAsiaTheme="majorEastAsia" w:hAnsiTheme="majorEastAsia" w:hint="eastAsia"/>
                <w:sz w:val="21"/>
                <w:szCs w:val="21"/>
              </w:rPr>
              <w:t>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議事録が電磁的記録で作成されている場合、必要な措置をしているか。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500C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議事録又は同意の意思表示の書面等を主たる事務所に必要な期間備え置いているか。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理事会は、法人の業務執行の決定等を</w:t>
            </w:r>
            <w:r w:rsidR="000500CB" w:rsidRPr="00F01121">
              <w:rPr>
                <w:rFonts w:asciiTheme="majorEastAsia" w:eastAsiaTheme="majorEastAsia" w:hAnsiTheme="majorEastAsia" w:hint="eastAsia"/>
                <w:sz w:val="21"/>
                <w:szCs w:val="21"/>
              </w:rPr>
              <w:t>決議により</w:t>
            </w:r>
            <w:r w:rsidRPr="00F01121">
              <w:rPr>
                <w:rFonts w:asciiTheme="majorEastAsia" w:eastAsiaTheme="majorEastAsia" w:hAnsiTheme="majorEastAsia" w:hint="eastAsia"/>
                <w:sz w:val="21"/>
                <w:szCs w:val="21"/>
              </w:rPr>
              <w:t>行う重要な機関であり、その</w:t>
            </w:r>
            <w:r w:rsidR="00F86DC0" w:rsidRPr="00F01121">
              <w:rPr>
                <w:rFonts w:asciiTheme="majorEastAsia" w:eastAsiaTheme="majorEastAsia" w:hAnsiTheme="majorEastAsia" w:hint="eastAsia"/>
                <w:sz w:val="21"/>
                <w:szCs w:val="21"/>
              </w:rPr>
              <w:t>決議の</w:t>
            </w:r>
            <w:r w:rsidRPr="00F01121">
              <w:rPr>
                <w:rFonts w:asciiTheme="majorEastAsia" w:eastAsiaTheme="majorEastAsia" w:hAnsiTheme="majorEastAsia" w:hint="eastAsia"/>
                <w:sz w:val="21"/>
                <w:szCs w:val="21"/>
              </w:rPr>
              <w:t>内容については、適切に記録される必要があるため、法令により議事録の内容及び</w:t>
            </w:r>
            <w:r w:rsidR="000500CB"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手続</w:t>
            </w:r>
            <w:r w:rsidR="00F86DC0"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定め</w:t>
            </w:r>
            <w:r w:rsidR="00F86DC0"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議事録の記載事項は、</w:t>
            </w:r>
            <w:r w:rsidR="00F86DC0"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F86DC0"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w:t>
            </w:r>
            <w:r w:rsidR="00AF1FA9" w:rsidRPr="00F01121">
              <w:rPr>
                <w:rFonts w:asciiTheme="majorEastAsia" w:eastAsiaTheme="majorEastAsia" w:hAnsiTheme="majorEastAsia" w:hint="eastAsia"/>
                <w:sz w:val="21"/>
                <w:szCs w:val="21"/>
              </w:rPr>
              <w:t>第３項</w:t>
            </w:r>
            <w:r w:rsidRPr="00F01121">
              <w:rPr>
                <w:rFonts w:asciiTheme="majorEastAsia" w:eastAsiaTheme="majorEastAsia" w:hAnsiTheme="majorEastAsia" w:hint="eastAsia"/>
                <w:sz w:val="21"/>
                <w:szCs w:val="21"/>
              </w:rPr>
              <w:t>）。</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理事会が次に掲げるいずれかに該当するときは、その旨</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招集権者以外の理事が招集を請求したことにより招集されたもの（法第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招集権者以外の理事が招集したもの（法第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監事が招集を請求したことにより招集されたもの（法第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監事が招集したもの（法第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理事会の議事の経過の要領及びその結果</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決議を要する事項について特別の利害関係を有する理事があるときは、当該理事の氏名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⑤　次に掲げる規定により理事会において述べられた意見又は発言があるときは、その意見又は発言の内容の概要</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競業又は利益相反取引を行った理事による報告（法第</w:t>
            </w:r>
            <w:r w:rsidRPr="00F01121">
              <w:rPr>
                <w:rFonts w:asciiTheme="majorEastAsia" w:eastAsiaTheme="majorEastAsia" w:hAnsiTheme="majorEastAsia"/>
                <w:sz w:val="21"/>
                <w:szCs w:val="21"/>
              </w:rPr>
              <w:t>45条の16第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92条第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w:t>
            </w:r>
            <w:r w:rsidRPr="00F01121">
              <w:rPr>
                <w:rFonts w:asciiTheme="majorEastAsia" w:eastAsiaTheme="majorEastAsia" w:hAnsiTheme="majorEastAsia"/>
                <w:sz w:val="21"/>
                <w:szCs w:val="21"/>
              </w:rPr>
              <w:t>45条の18第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100条）</w:t>
            </w:r>
          </w:p>
          <w:p w:rsidR="00302D8D" w:rsidRPr="00F01121" w:rsidRDefault="00302D8D" w:rsidP="00F86DC0">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理事会において</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監事が必要があると認めた</w:t>
            </w:r>
            <w:r w:rsidR="00AF1FA9" w:rsidRPr="00F01121">
              <w:rPr>
                <w:rFonts w:asciiTheme="majorEastAsia" w:eastAsiaTheme="majorEastAsia" w:hAnsiTheme="majorEastAsia" w:hint="eastAsia"/>
                <w:sz w:val="21"/>
                <w:szCs w:val="21"/>
              </w:rPr>
              <w:t>場合に行う監事の</w:t>
            </w:r>
            <w:r w:rsidRPr="00F01121">
              <w:rPr>
                <w:rFonts w:asciiTheme="majorEastAsia" w:eastAsiaTheme="majorEastAsia" w:hAnsiTheme="majorEastAsia" w:hint="eastAsia"/>
                <w:sz w:val="21"/>
                <w:szCs w:val="21"/>
              </w:rPr>
              <w:t>意見（法第</w:t>
            </w:r>
            <w:r w:rsidRPr="00F01121">
              <w:rPr>
                <w:rFonts w:asciiTheme="majorEastAsia" w:eastAsiaTheme="majorEastAsia" w:hAnsiTheme="majorEastAsia"/>
                <w:sz w:val="21"/>
                <w:szCs w:val="21"/>
              </w:rPr>
              <w:t>45条の18第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101条第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理事長が定款</w:t>
            </w:r>
            <w:r w:rsidR="00AF1FA9" w:rsidRPr="00F01121">
              <w:rPr>
                <w:rFonts w:asciiTheme="majorEastAsia" w:eastAsiaTheme="majorEastAsia" w:hAnsiTheme="majorEastAsia" w:hint="eastAsia"/>
                <w:sz w:val="21"/>
                <w:szCs w:val="21"/>
              </w:rPr>
              <w:t>の定め</w:t>
            </w:r>
            <w:r w:rsidRPr="00F01121">
              <w:rPr>
                <w:rFonts w:asciiTheme="majorEastAsia" w:eastAsiaTheme="majorEastAsia" w:hAnsiTheme="majorEastAsia" w:hint="eastAsia"/>
                <w:sz w:val="21"/>
                <w:szCs w:val="21"/>
              </w:rPr>
              <w:t>により議事録署名人とされている場合（法第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項）の</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理事長以外の出席した理事の氏名</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理事会に出席した会計監査人の氏名又は名称（監査法人の場合）</w:t>
            </w:r>
          </w:p>
          <w:p w:rsidR="00302D8D" w:rsidRPr="00F01121" w:rsidRDefault="00302D8D" w:rsidP="00F86DC0">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議長の氏名（議長が存する場合）</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理事全員の同意により理事会の決議を省略した場合（法第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96条）は、理事会において実際の</w:t>
            </w:r>
            <w:r w:rsidR="00141BCE" w:rsidRPr="00F01121">
              <w:rPr>
                <w:rFonts w:asciiTheme="majorEastAsia" w:eastAsiaTheme="majorEastAsia" w:hAnsiTheme="majorEastAsia" w:hint="eastAsia"/>
                <w:sz w:val="21"/>
                <w:szCs w:val="21"/>
              </w:rPr>
              <w:t>決</w:t>
            </w:r>
            <w:r w:rsidRPr="00F01121">
              <w:rPr>
                <w:rFonts w:asciiTheme="majorEastAsia" w:eastAsiaTheme="majorEastAsia" w:hAnsiTheme="majorEastAsia" w:hint="eastAsia"/>
                <w:sz w:val="21"/>
                <w:szCs w:val="21"/>
              </w:rPr>
              <w:t>議があったものではないが、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理事会の決議があったものとみなされた事項の内容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①の事項の提案をした理事の氏名</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理事会の決議があったものとみなされた日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理事、監事及び会計監査人が、理事会への報告事項について報告を要しないこととされた場合（法第</w:t>
            </w:r>
            <w:r w:rsidRPr="00F01121">
              <w:rPr>
                <w:rFonts w:asciiTheme="majorEastAsia" w:eastAsiaTheme="majorEastAsia" w:hAnsiTheme="majorEastAsia"/>
                <w:sz w:val="21"/>
                <w:szCs w:val="21"/>
              </w:rPr>
              <w:t>45条の14第</w:t>
            </w:r>
            <w:r w:rsidR="00F86DC0"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98条第</w:t>
            </w:r>
            <w:r w:rsidR="00F86DC0"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項）は、理事会において実際に報告があったものではないが、</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w:t>
            </w:r>
            <w:r w:rsidR="00AF1FA9" w:rsidRPr="00F01121">
              <w:rPr>
                <w:rFonts w:asciiTheme="majorEastAsia" w:eastAsiaTheme="majorEastAsia" w:hAnsiTheme="majorEastAsia" w:hint="eastAsia"/>
                <w:sz w:val="21"/>
                <w:szCs w:val="21"/>
              </w:rPr>
              <w:t>議事録に</w:t>
            </w:r>
            <w:r w:rsidRPr="00F01121">
              <w:rPr>
                <w:rFonts w:asciiTheme="majorEastAsia" w:eastAsiaTheme="majorEastAsia" w:hAnsiTheme="majorEastAsia" w:hint="eastAsia"/>
                <w:sz w:val="21"/>
                <w:szCs w:val="21"/>
              </w:rPr>
              <w:t>記載する（規則第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17第4項第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理事会への報告を要しないものとされた事項の内容</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理事会への報告を要しないものとされた日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議事録の作成に係る職務を行った理事の氏名</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sidRPr="00F01121">
              <w:rPr>
                <w:rFonts w:asciiTheme="majorEastAsia" w:eastAsiaTheme="majorEastAsia" w:hAnsiTheme="majorEastAsia" w:hint="eastAsia"/>
                <w:sz w:val="21"/>
                <w:szCs w:val="21"/>
              </w:rPr>
              <w:t>設けられてい</w:t>
            </w:r>
            <w:r w:rsidRPr="00F01121">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sidR="00AF1FA9" w:rsidRPr="00F01121">
              <w:rPr>
                <w:rFonts w:asciiTheme="majorEastAsia" w:eastAsiaTheme="majorEastAsia" w:hAnsiTheme="majorEastAsia" w:hint="eastAsia"/>
                <w:sz w:val="21"/>
                <w:szCs w:val="21"/>
              </w:rPr>
              <w:t>理事全員ではなく</w:t>
            </w:r>
            <w:r w:rsidRPr="00F01121">
              <w:rPr>
                <w:rFonts w:asciiTheme="majorEastAsia" w:eastAsiaTheme="majorEastAsia" w:hAnsiTheme="majorEastAsia" w:hint="eastAsia"/>
                <w:sz w:val="21"/>
                <w:szCs w:val="21"/>
              </w:rPr>
              <w:t>理事長</w:t>
            </w:r>
            <w:r w:rsidR="00AF1FA9" w:rsidRPr="00F01121">
              <w:rPr>
                <w:rFonts w:asciiTheme="majorEastAsia" w:eastAsiaTheme="majorEastAsia" w:hAnsiTheme="majorEastAsia" w:hint="eastAsia"/>
                <w:sz w:val="21"/>
                <w:szCs w:val="21"/>
              </w:rPr>
              <w:t>のみ</w:t>
            </w:r>
            <w:r w:rsidRPr="00F01121">
              <w:rPr>
                <w:rFonts w:asciiTheme="majorEastAsia" w:eastAsiaTheme="majorEastAsia" w:hAnsiTheme="majorEastAsia" w:hint="eastAsia"/>
                <w:sz w:val="21"/>
                <w:szCs w:val="21"/>
              </w:rPr>
              <w:t>の署名</w:t>
            </w:r>
            <w:r w:rsidR="00AF1FA9" w:rsidRPr="00F01121">
              <w:rPr>
                <w:rFonts w:asciiTheme="majorEastAsia" w:eastAsiaTheme="majorEastAsia" w:hAnsiTheme="majorEastAsia" w:hint="eastAsia"/>
                <w:sz w:val="21"/>
                <w:szCs w:val="21"/>
              </w:rPr>
              <w:t>又は記名押印で足りることとな</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45条の14第</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項）。なお、議事録は、書面又は電磁的記録により作成する（規則第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17第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項）が、電磁的記録により作成する場合には、署名</w:t>
            </w:r>
            <w:r w:rsidR="00F86DC0" w:rsidRPr="00F01121">
              <w:rPr>
                <w:rFonts w:asciiTheme="majorEastAsia" w:eastAsiaTheme="majorEastAsia" w:hAnsiTheme="majorEastAsia" w:hint="eastAsia"/>
                <w:sz w:val="21"/>
                <w:szCs w:val="21"/>
              </w:rPr>
              <w:t>又は記名</w:t>
            </w:r>
            <w:r w:rsidR="00AF1FA9" w:rsidRPr="00F01121">
              <w:rPr>
                <w:rFonts w:asciiTheme="majorEastAsia" w:eastAsiaTheme="majorEastAsia" w:hAnsiTheme="majorEastAsia" w:hint="eastAsia"/>
                <w:sz w:val="21"/>
                <w:szCs w:val="21"/>
              </w:rPr>
              <w:t>押印の代わりに</w:t>
            </w:r>
            <w:r w:rsidRPr="00F01121">
              <w:rPr>
                <w:rFonts w:asciiTheme="majorEastAsia" w:eastAsiaTheme="majorEastAsia" w:hAnsiTheme="majorEastAsia" w:hint="eastAsia"/>
                <w:sz w:val="21"/>
                <w:szCs w:val="21"/>
              </w:rPr>
              <w:t>電子署名</w:t>
            </w:r>
            <w:r w:rsidR="00AF1FA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すること（規則第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18第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141BCE" w:rsidRPr="00F01121">
              <w:rPr>
                <w:rFonts w:asciiTheme="majorEastAsia" w:eastAsiaTheme="majorEastAsia" w:hAnsiTheme="majorEastAsia" w:hint="eastAsia"/>
                <w:sz w:val="21"/>
                <w:szCs w:val="21"/>
              </w:rPr>
              <w:t>が必要であ</w:t>
            </w:r>
            <w:r w:rsidRPr="00F01121">
              <w:rPr>
                <w:rFonts w:asciiTheme="majorEastAsia" w:eastAsiaTheme="majorEastAsia" w:hAnsiTheme="majorEastAsia" w:hint="eastAsia"/>
                <w:sz w:val="21"/>
                <w:szCs w:val="21"/>
              </w:rPr>
              <w:t>る。</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理事会は、法人の業務執行の決定等</w:t>
            </w:r>
            <w:r w:rsidR="00AF1F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法人運営に関する重要な決定を行うものであり、評議員や債権者が閲覧等を行</w:t>
            </w:r>
            <w:r w:rsidR="00141BCE" w:rsidRPr="00F01121">
              <w:rPr>
                <w:rFonts w:asciiTheme="majorEastAsia" w:eastAsiaTheme="majorEastAsia" w:hAnsiTheme="majorEastAsia" w:hint="eastAsia"/>
                <w:sz w:val="21"/>
                <w:szCs w:val="21"/>
              </w:rPr>
              <w:t>えるように</w:t>
            </w:r>
            <w:r w:rsidRPr="00F01121">
              <w:rPr>
                <w:rFonts w:asciiTheme="majorEastAsia" w:eastAsiaTheme="majorEastAsia" w:hAnsiTheme="majorEastAsia" w:hint="eastAsia"/>
                <w:sz w:val="21"/>
                <w:szCs w:val="21"/>
              </w:rPr>
              <w:t>するため、議事録については、理事会の日から</w:t>
            </w:r>
            <w:r w:rsidRPr="00F01121">
              <w:rPr>
                <w:rFonts w:asciiTheme="majorEastAsia" w:eastAsiaTheme="majorEastAsia" w:hAnsiTheme="majorEastAsia"/>
                <w:sz w:val="21"/>
                <w:szCs w:val="21"/>
              </w:rPr>
              <w:t>10年間、書面又は電磁的記録を主たる事務所に備え置く</w:t>
            </w:r>
            <w:r w:rsidR="00141BCE" w:rsidRPr="00F01121">
              <w:rPr>
                <w:rFonts w:asciiTheme="majorEastAsia" w:eastAsiaTheme="majorEastAsia" w:hAnsiTheme="majorEastAsia" w:hint="eastAsia"/>
                <w:sz w:val="21"/>
                <w:szCs w:val="21"/>
              </w:rPr>
              <w:t>必要があり</w:t>
            </w:r>
            <w:r w:rsidRPr="00F01121">
              <w:rPr>
                <w:rFonts w:asciiTheme="majorEastAsia" w:eastAsiaTheme="majorEastAsia" w:hAnsiTheme="majorEastAsia" w:hint="eastAsia"/>
                <w:sz w:val="21"/>
                <w:szCs w:val="21"/>
              </w:rPr>
              <w:t>、また、理事会の議決を省略した場合（（１）の２参照）には、理事全員の同意の意思表示</w:t>
            </w:r>
            <w:r w:rsidR="00AF1FA9" w:rsidRPr="00F01121">
              <w:rPr>
                <w:rFonts w:asciiTheme="majorEastAsia" w:eastAsiaTheme="majorEastAsia" w:hAnsiTheme="majorEastAsia" w:hint="eastAsia"/>
                <w:sz w:val="21"/>
                <w:szCs w:val="21"/>
              </w:rPr>
              <w:t>を記載若しくは記録した</w:t>
            </w:r>
            <w:r w:rsidRPr="00F01121">
              <w:rPr>
                <w:rFonts w:asciiTheme="majorEastAsia" w:eastAsiaTheme="majorEastAsia" w:hAnsiTheme="majorEastAsia" w:hint="eastAsia"/>
                <w:sz w:val="21"/>
                <w:szCs w:val="21"/>
              </w:rPr>
              <w:t>書面又は電磁的記録を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理事会の決議があった</w:t>
            </w:r>
            <w:r w:rsidR="00AF1FA9"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とみなされた日から</w:t>
            </w:r>
            <w:r w:rsidRPr="00F01121">
              <w:rPr>
                <w:rFonts w:asciiTheme="majorEastAsia" w:eastAsiaTheme="majorEastAsia" w:hAnsiTheme="majorEastAsia"/>
                <w:sz w:val="21"/>
                <w:szCs w:val="21"/>
              </w:rPr>
              <w:t>10年間、主たる事務所に備え置く</w:t>
            </w:r>
            <w:r w:rsidR="00141BCE" w:rsidRPr="00F01121">
              <w:rPr>
                <w:rFonts w:asciiTheme="majorEastAsia" w:eastAsiaTheme="majorEastAsia" w:hAnsiTheme="majorEastAsia" w:hint="eastAsia"/>
                <w:sz w:val="21"/>
                <w:szCs w:val="21"/>
              </w:rPr>
              <w:t>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45条の15第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E758E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00C06078" w:rsidRPr="00F01121">
              <w:rPr>
                <w:rFonts w:asciiTheme="majorEastAsia" w:eastAsiaTheme="majorEastAsia" w:hAnsiTheme="majorEastAsia" w:hint="eastAsia"/>
                <w:sz w:val="21"/>
                <w:szCs w:val="21"/>
              </w:rPr>
              <w:t>ては、議事録に必要事項が記載及び議事録署名人の署名</w:t>
            </w:r>
            <w:r w:rsidRPr="00F01121">
              <w:rPr>
                <w:rFonts w:asciiTheme="majorEastAsia" w:eastAsiaTheme="majorEastAsia" w:hAnsiTheme="majorEastAsia" w:hint="eastAsia"/>
                <w:sz w:val="21"/>
                <w:szCs w:val="21"/>
              </w:rPr>
              <w:t>等があるか、議事録が主たる事務所に備え置かれているか、理事会の議決を省略した場合には理事全員の意思表示の書面又は電磁的記録が主たる事務所に備え置かれているかを確認する。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F1FA9"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議事録に必要事項が記載されていない場合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議事録に議事録署名人の署名等がない場合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必要な議事録が主たる事務所に備え置かれていない場合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F86DC0"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必要な理事全員の意思表示の書面又は電磁的記録が備え置かれていない場合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定款、議事録、理事全員の同意の意思表示を記した書類</w:t>
            </w:r>
          </w:p>
        </w:tc>
      </w:tr>
      <w:tr w:rsidR="005D22F0" w:rsidRPr="00F01121" w:rsidTr="00DC574C">
        <w:tc>
          <w:tcPr>
            <w:tcW w:w="1134"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（３）債権債務の状況</w:t>
            </w:r>
          </w:p>
        </w:tc>
        <w:tc>
          <w:tcPr>
            <w:tcW w:w="2977"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借入は、適正に行われているか。</w:t>
            </w:r>
          </w:p>
        </w:tc>
        <w:tc>
          <w:tcPr>
            <w:tcW w:w="2268"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45条の13第４項第２号</w:t>
            </w:r>
          </w:p>
        </w:tc>
        <w:tc>
          <w:tcPr>
            <w:tcW w:w="4253"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借入（多額の借財に限る</w:t>
            </w:r>
            <w:r w:rsidR="00B03CEA"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）は、理事会の決議を受けて行われている</w:t>
            </w:r>
            <w:r w:rsidR="00B03CEA"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8C76B4" w:rsidRPr="00F01121" w:rsidRDefault="008C76B4" w:rsidP="00DC574C">
            <w:pPr>
              <w:rPr>
                <w:rFonts w:asciiTheme="majorEastAsia" w:eastAsiaTheme="majorEastAsia" w:hAnsiTheme="majorEastAsia"/>
                <w:sz w:val="21"/>
                <w:szCs w:val="21"/>
              </w:rPr>
            </w:pPr>
          </w:p>
        </w:tc>
        <w:tc>
          <w:tcPr>
            <w:tcW w:w="11765" w:type="dxa"/>
          </w:tcPr>
          <w:p w:rsidR="008C76B4" w:rsidRPr="00F01121" w:rsidRDefault="008C76B4" w:rsidP="00DC574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w:t>
            </w:r>
            <w:r w:rsidRPr="00F01121">
              <w:rPr>
                <w:rFonts w:asciiTheme="majorEastAsia" w:eastAsiaTheme="majorEastAsia" w:hAnsiTheme="majorEastAsia"/>
                <w:sz w:val="21"/>
                <w:szCs w:val="21"/>
              </w:rPr>
              <w:t>45条の13第４項第２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8C76B4" w:rsidRPr="00F01121" w:rsidRDefault="008C76B4" w:rsidP="008C76B4">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8C76B4" w:rsidRPr="00F01121" w:rsidRDefault="008C76B4" w:rsidP="00DC574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指導監査を行うに当たっては、多額の借財（専決規程等がなく、理事長等に多額ではない借入の権限が委任されていな</w:t>
            </w:r>
            <w:r w:rsidRPr="00F01121">
              <w:rPr>
                <w:rFonts w:asciiTheme="majorEastAsia" w:eastAsiaTheme="majorEastAsia" w:hAnsiTheme="majorEastAsia" w:hint="eastAsia"/>
                <w:sz w:val="21"/>
                <w:szCs w:val="21"/>
              </w:rPr>
              <w:lastRenderedPageBreak/>
              <w:t>い場合は、全ての借財）が理事会の議決を受けた上で行われているかを確認する。</w:t>
            </w:r>
          </w:p>
          <w:p w:rsidR="008C76B4" w:rsidRPr="00F01121" w:rsidRDefault="008C76B4" w:rsidP="008C76B4">
            <w:pPr>
              <w:ind w:leftChars="100" w:left="660" w:hangingChars="200" w:hanging="420"/>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多額の借財（専決規程等がない場合は全ての借財）について理事会の決議を受けた上で行われていない場合は文書指摘によることとする。</w:t>
            </w:r>
          </w:p>
          <w:p w:rsidR="008C76B4" w:rsidRPr="00F01121" w:rsidRDefault="008C76B4" w:rsidP="00DC574C">
            <w:pPr>
              <w:tabs>
                <w:tab w:val="left" w:pos="1741"/>
              </w:tabs>
              <w:rPr>
                <w:rFonts w:asciiTheme="majorEastAsia" w:eastAsiaTheme="majorEastAsia" w:hAnsiTheme="majorEastAsia"/>
                <w:sz w:val="21"/>
                <w:szCs w:val="21"/>
              </w:rPr>
            </w:pPr>
          </w:p>
          <w:p w:rsidR="008C76B4" w:rsidRPr="00F01121" w:rsidRDefault="008C76B4" w:rsidP="00DC574C">
            <w:pPr>
              <w:tabs>
                <w:tab w:val="left" w:pos="1741"/>
              </w:tabs>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8C76B4" w:rsidRPr="00F01121" w:rsidRDefault="008C76B4" w:rsidP="00DC574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定款、理事会議事録、借入金明細書（計算書類の附属明細書）、専決規程等、理事長による決裁文書、借入契約書等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７　会計監査人</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会計監査人は</w:t>
            </w:r>
            <w:r w:rsidRPr="00F01121">
              <w:rPr>
                <w:rFonts w:asciiTheme="majorEastAsia" w:eastAsiaTheme="majorEastAsia" w:hAnsiTheme="majorEastAsia" w:hint="eastAsia"/>
                <w:color w:val="000000" w:themeColor="text1"/>
                <w:sz w:val="21"/>
                <w:szCs w:val="21"/>
              </w:rPr>
              <w:t>定款の定めにより設置されているか</w:t>
            </w:r>
            <w:r w:rsidRPr="00F01121">
              <w:rPr>
                <w:rFonts w:asciiTheme="majorEastAsia" w:eastAsiaTheme="majorEastAsia" w:hAnsiTheme="majorEastAsia" w:hint="eastAsia"/>
                <w:sz w:val="21"/>
                <w:szCs w:val="21"/>
              </w:rPr>
              <w:t>。</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36条第</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37条</w:t>
            </w:r>
            <w:r w:rsidR="00AF1FA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w:t>
            </w:r>
            <w:r w:rsidR="00AF1FA9" w:rsidRPr="00F01121">
              <w:rPr>
                <w:rFonts w:asciiTheme="majorEastAsia" w:eastAsiaTheme="majorEastAsia" w:hAnsiTheme="majorEastAsia" w:hint="eastAsia"/>
                <w:sz w:val="21"/>
                <w:szCs w:val="21"/>
              </w:rPr>
              <w:t>３</w:t>
            </w:r>
          </w:p>
          <w:p w:rsidR="00302D8D" w:rsidRPr="00F01121" w:rsidRDefault="00302D8D" w:rsidP="00AF1FA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（参考）法第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、会計監査人の設置を定款に定めているか。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会計監査人の設置を定款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定めた法人</w:t>
            </w:r>
            <w:r w:rsidR="00141BCE"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、会計監査人を設置しているか</w:t>
            </w:r>
            <w:r w:rsidR="005374DD"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会計監査人が欠けた場合、遅滞なく会計監査人を選任しているか。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法人は定款の定めによって、会計監査人を設置することができる（法第</w:t>
            </w:r>
            <w:r w:rsidRPr="00F01121">
              <w:rPr>
                <w:rFonts w:asciiTheme="majorEastAsia" w:eastAsiaTheme="majorEastAsia" w:hAnsiTheme="majorEastAsia"/>
                <w:sz w:val="21"/>
                <w:szCs w:val="21"/>
              </w:rPr>
              <w:t>36条第</w:t>
            </w:r>
            <w:r w:rsidR="00F86DC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w:t>
            </w:r>
            <w:r w:rsidR="00F86DC0" w:rsidRPr="00F01121">
              <w:rPr>
                <w:rFonts w:asciiTheme="majorEastAsia" w:eastAsiaTheme="majorEastAsia" w:hAnsiTheme="majorEastAsia" w:hint="eastAsia"/>
                <w:sz w:val="21"/>
                <w:szCs w:val="21"/>
              </w:rPr>
              <w:t>経営組織の</w:t>
            </w:r>
            <w:r w:rsidRPr="00F01121">
              <w:rPr>
                <w:rFonts w:asciiTheme="majorEastAsia" w:eastAsiaTheme="majorEastAsia" w:hAnsiTheme="majorEastAsia" w:hint="eastAsia"/>
                <w:sz w:val="21"/>
                <w:szCs w:val="21"/>
              </w:rPr>
              <w:t>ガバナンスの強化、財務規律の</w:t>
            </w:r>
            <w:r w:rsidR="00F86DC0" w:rsidRPr="00F01121">
              <w:rPr>
                <w:rFonts w:asciiTheme="majorEastAsia" w:eastAsiaTheme="majorEastAsia" w:hAnsiTheme="majorEastAsia" w:hint="eastAsia"/>
                <w:sz w:val="21"/>
                <w:szCs w:val="21"/>
              </w:rPr>
              <w:t>強化</w:t>
            </w:r>
            <w:r w:rsidRPr="00F01121">
              <w:rPr>
                <w:rFonts w:asciiTheme="majorEastAsia" w:eastAsiaTheme="majorEastAsia" w:hAnsiTheme="majorEastAsia" w:hint="eastAsia"/>
                <w:sz w:val="21"/>
                <w:szCs w:val="21"/>
              </w:rPr>
              <w:t>の観点から、特定社会福祉法人（２</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内部管理体制</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参照）は会計監査人の設置が義務付けられており（法第</w:t>
            </w:r>
            <w:r w:rsidRPr="00F01121">
              <w:rPr>
                <w:rFonts w:asciiTheme="majorEastAsia" w:eastAsiaTheme="majorEastAsia" w:hAnsiTheme="majorEastAsia"/>
                <w:sz w:val="21"/>
                <w:szCs w:val="21"/>
              </w:rPr>
              <w:t>37条）、定款に会計監査人の設置について定めなければならない。</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sidRPr="00F01121">
              <w:rPr>
                <w:rFonts w:asciiTheme="majorEastAsia" w:eastAsiaTheme="majorEastAsia" w:hAnsiTheme="majorEastAsia" w:hint="eastAsia"/>
                <w:sz w:val="21"/>
                <w:szCs w:val="21"/>
              </w:rPr>
              <w:t>（法第</w:t>
            </w:r>
            <w:r w:rsidR="00AF1FA9" w:rsidRPr="00F01121">
              <w:rPr>
                <w:rFonts w:asciiTheme="majorEastAsia" w:eastAsiaTheme="majorEastAsia" w:hAnsiTheme="majorEastAsia"/>
                <w:sz w:val="21"/>
                <w:szCs w:val="21"/>
              </w:rPr>
              <w:t>36条第３項）</w:t>
            </w:r>
            <w:r w:rsidR="00F86DC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会計監査人の選任手続や職務内容等は設置義務の有無にかかわらず同一であ</w:t>
            </w:r>
            <w:r w:rsidR="00F86DC0"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ては、特定社会福祉法</w:t>
            </w:r>
            <w:r w:rsidRPr="00F01121">
              <w:rPr>
                <w:rFonts w:asciiTheme="majorEastAsia" w:eastAsiaTheme="majorEastAsia" w:hAnsiTheme="majorEastAsia" w:hint="eastAsia"/>
                <w:sz w:val="21"/>
                <w:szCs w:val="21"/>
              </w:rPr>
              <w:lastRenderedPageBreak/>
              <w:t>人が定款に会計監査人の設置を定めているか、特定社会福祉法人を含めた定款に会計監査人の設置を定めた法人が会計監査人を設置しているかを確認する。</w:t>
            </w:r>
          </w:p>
          <w:p w:rsidR="00302D8D" w:rsidRPr="00F01121" w:rsidRDefault="00302D8D" w:rsidP="008508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sidRPr="00F01121">
              <w:rPr>
                <w:rFonts w:asciiTheme="majorEastAsia" w:eastAsiaTheme="majorEastAsia" w:hAnsiTheme="majorEastAsia" w:hint="eastAsia"/>
                <w:sz w:val="21"/>
                <w:szCs w:val="21"/>
              </w:rPr>
              <w:t>から</w:t>
            </w:r>
            <w:r w:rsidRPr="00F01121">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w:t>
            </w:r>
            <w:r w:rsidRPr="00F01121">
              <w:rPr>
                <w:rFonts w:asciiTheme="majorEastAsia" w:eastAsiaTheme="majorEastAsia" w:hAnsiTheme="majorEastAsia"/>
                <w:sz w:val="21"/>
                <w:szCs w:val="21"/>
              </w:rPr>
              <w:t>45条の</w:t>
            </w:r>
            <w:r w:rsidR="00F86DC0"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86DC0"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、会計監査人は、いつでも会計帳簿の閲覧等や法人の理事又は職員に対して会計に関する報告を求</w:t>
            </w:r>
            <w:r w:rsidRPr="00F01121">
              <w:rPr>
                <w:rFonts w:asciiTheme="majorEastAsia" w:eastAsiaTheme="majorEastAsia" w:hAnsiTheme="majorEastAsia" w:hint="eastAsia"/>
                <w:sz w:val="21"/>
                <w:szCs w:val="21"/>
              </w:rPr>
              <w:lastRenderedPageBreak/>
              <w:t>めることができ（法第</w:t>
            </w:r>
            <w:r w:rsidRPr="00F01121">
              <w:rPr>
                <w:rFonts w:asciiTheme="majorEastAsia" w:eastAsiaTheme="majorEastAsia" w:hAnsiTheme="majorEastAsia"/>
                <w:sz w:val="21"/>
                <w:szCs w:val="21"/>
              </w:rPr>
              <w:t>45条の19第</w:t>
            </w:r>
            <w:r w:rsidR="00F86DC0"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sidR="007302C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会計監査人が欠けた場合には、遅滞なく会計監査人を選任すべきである。</w:t>
            </w:r>
          </w:p>
          <w:p w:rsidR="00302D8D" w:rsidRPr="00F01121" w:rsidRDefault="00302D8D" w:rsidP="0085086A">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は、会計監査人が欠けた場合には、遅滞なく補充しなければならない。</w:t>
            </w:r>
          </w:p>
          <w:p w:rsidR="00302D8D" w:rsidRPr="00F01121" w:rsidRDefault="00302D8D" w:rsidP="008508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w:t>
            </w:r>
            <w:r w:rsidR="00AF1FA9"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AF1FA9"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特定社会福祉法人が会計監査人の設置を定款に定めていない場合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定款に会計監査人の設置を定めている法人が会計監査人を設置していない場合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F1FA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会計監査人が欠けている場合に会計監査人の選任のための検討が進められていない場合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法令に定めるところにより選任されているか。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3016B1" w:rsidRPr="00F01121">
              <w:rPr>
                <w:rFonts w:asciiTheme="majorEastAsia" w:eastAsiaTheme="majorEastAsia" w:hAnsiTheme="majorEastAsia" w:hint="eastAsia"/>
                <w:sz w:val="21"/>
                <w:szCs w:val="21"/>
              </w:rPr>
              <w:t>、</w:t>
            </w:r>
          </w:p>
          <w:p w:rsidR="00302D8D" w:rsidRPr="00F01121" w:rsidRDefault="005374D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同</w:t>
            </w:r>
            <w:r w:rsidR="00302D8D" w:rsidRPr="00F01121">
              <w:rPr>
                <w:rFonts w:asciiTheme="majorEastAsia" w:eastAsiaTheme="majorEastAsia" w:hAnsiTheme="majorEastAsia" w:hint="eastAsia"/>
                <w:sz w:val="21"/>
                <w:szCs w:val="21"/>
              </w:rPr>
              <w:t>条第</w:t>
            </w:r>
            <w:r w:rsidR="007302C5" w:rsidRPr="00F01121">
              <w:rPr>
                <w:rFonts w:asciiTheme="majorEastAsia" w:eastAsiaTheme="majorEastAsia" w:hAnsiTheme="majorEastAsia" w:hint="eastAsia"/>
                <w:sz w:val="21"/>
                <w:szCs w:val="21"/>
              </w:rPr>
              <w:t>３</w:t>
            </w:r>
            <w:r w:rsidR="00302D8D" w:rsidRPr="00F01121">
              <w:rPr>
                <w:rFonts w:asciiTheme="majorEastAsia" w:eastAsiaTheme="majorEastAsia" w:hAnsiTheme="majorEastAsia" w:hint="eastAsia"/>
                <w:sz w:val="21"/>
                <w:szCs w:val="21"/>
              </w:rPr>
              <w:t>項により準用される一般法人法第</w:t>
            </w:r>
            <w:r w:rsidR="00302D8D" w:rsidRPr="00F01121">
              <w:rPr>
                <w:rFonts w:asciiTheme="majorEastAsia" w:eastAsiaTheme="majorEastAsia" w:hAnsiTheme="majorEastAsia"/>
                <w:sz w:val="21"/>
                <w:szCs w:val="21"/>
              </w:rPr>
              <w:t>73条第</w:t>
            </w:r>
            <w:r w:rsidR="007302C5" w:rsidRPr="00F01121">
              <w:rPr>
                <w:rFonts w:asciiTheme="majorEastAsia" w:eastAsiaTheme="majorEastAsia" w:hAnsiTheme="majorEastAsia" w:hint="eastAsia"/>
                <w:sz w:val="21"/>
                <w:szCs w:val="21"/>
              </w:rPr>
              <w:t>１</w:t>
            </w:r>
            <w:r w:rsidR="00302D8D"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評議員会の決議により適切に選任等がされているか。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D6EDA" w:rsidRPr="00F01121">
              <w:rPr>
                <w:rFonts w:asciiTheme="majorEastAsia" w:eastAsiaTheme="majorEastAsia" w:hAnsiTheme="majorEastAsia" w:hint="eastAsia"/>
                <w:sz w:val="21"/>
                <w:szCs w:val="21"/>
              </w:rPr>
              <w:t>会計監査人の設置を定款に定めた</w:t>
            </w:r>
            <w:r w:rsidR="00AF1FA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会計監査人</w:t>
            </w:r>
            <w:r w:rsidR="00AF1FA9"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、公認会計士又は監査法人を評議員会において選任する（法第</w:t>
            </w:r>
            <w:r w:rsidRPr="00F01121">
              <w:rPr>
                <w:rFonts w:asciiTheme="majorEastAsia" w:eastAsiaTheme="majorEastAsia" w:hAnsiTheme="majorEastAsia"/>
                <w:sz w:val="21"/>
                <w:szCs w:val="21"/>
              </w:rPr>
              <w:t>43条第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項、法第</w:t>
            </w:r>
            <w:r w:rsidRPr="00F01121">
              <w:rPr>
                <w:rFonts w:asciiTheme="majorEastAsia" w:eastAsiaTheme="majorEastAsia" w:hAnsiTheme="majorEastAsia"/>
                <w:sz w:val="21"/>
                <w:szCs w:val="21"/>
              </w:rPr>
              <w:t>45条の</w:t>
            </w:r>
            <w:r w:rsidR="00AF1F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F1F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w:t>
            </w:r>
            <w:r w:rsidR="00141BCE"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会計監査人の選任</w:t>
            </w:r>
            <w:r w:rsidR="007302C5" w:rsidRPr="00F01121">
              <w:rPr>
                <w:rFonts w:asciiTheme="majorEastAsia" w:eastAsiaTheme="majorEastAsia" w:hAnsiTheme="majorEastAsia" w:hint="eastAsia"/>
                <w:sz w:val="21"/>
                <w:szCs w:val="21"/>
              </w:rPr>
              <w:t>を行う</w:t>
            </w:r>
            <w:r w:rsidR="00141BCE" w:rsidRPr="00F01121">
              <w:rPr>
                <w:rFonts w:asciiTheme="majorEastAsia" w:eastAsiaTheme="majorEastAsia" w:hAnsiTheme="majorEastAsia" w:hint="eastAsia"/>
                <w:sz w:val="21"/>
                <w:szCs w:val="21"/>
              </w:rPr>
              <w:t>際</w:t>
            </w:r>
            <w:r w:rsidRPr="00F01121">
              <w:rPr>
                <w:rFonts w:asciiTheme="majorEastAsia" w:eastAsiaTheme="majorEastAsia" w:hAnsiTheme="majorEastAsia" w:hint="eastAsia"/>
                <w:sz w:val="21"/>
                <w:szCs w:val="21"/>
              </w:rPr>
              <w:t>は、理事会が特定の公認会計士又は監査法人を会計監査人候補者と</w:t>
            </w:r>
            <w:r w:rsidR="00AF1FA9" w:rsidRPr="00F01121">
              <w:rPr>
                <w:rFonts w:asciiTheme="majorEastAsia" w:eastAsiaTheme="majorEastAsia" w:hAnsiTheme="majorEastAsia" w:hint="eastAsia"/>
                <w:sz w:val="21"/>
                <w:szCs w:val="21"/>
              </w:rPr>
              <w:t>して、</w:t>
            </w:r>
            <w:r w:rsidRPr="00F01121">
              <w:rPr>
                <w:rFonts w:asciiTheme="majorEastAsia" w:eastAsiaTheme="majorEastAsia" w:hAnsiTheme="majorEastAsia" w:hint="eastAsia"/>
                <w:sz w:val="21"/>
                <w:szCs w:val="21"/>
              </w:rPr>
              <w:t>会計監査人の選任に関する議案を評議員会に提出することとなる</w:t>
            </w:r>
            <w:r w:rsidR="00AF1F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会計監査人候補者の選定</w:t>
            </w:r>
            <w:r w:rsidR="007302C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に当たっては、会計監査人</w:t>
            </w:r>
            <w:r w:rsidR="00AF1FA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、中立・公正な立場から法人の会計監査を行う</w:t>
            </w:r>
            <w:r w:rsidR="007302C5" w:rsidRPr="00F01121">
              <w:rPr>
                <w:rFonts w:asciiTheme="majorEastAsia" w:eastAsiaTheme="majorEastAsia" w:hAnsiTheme="majorEastAsia" w:hint="eastAsia"/>
                <w:sz w:val="21"/>
                <w:szCs w:val="21"/>
              </w:rPr>
              <w:t>ものであることから</w:t>
            </w:r>
            <w:r w:rsidRPr="00F01121">
              <w:rPr>
                <w:rFonts w:asciiTheme="majorEastAsia" w:eastAsiaTheme="majorEastAsia" w:hAnsiTheme="majorEastAsia" w:hint="eastAsia"/>
                <w:sz w:val="21"/>
                <w:szCs w:val="21"/>
              </w:rPr>
              <w:t>、</w:t>
            </w:r>
            <w:r w:rsidR="00AF1FA9"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業務の性質上、入札により最低価格を提示したこ</w:t>
            </w:r>
            <w:r w:rsidRPr="00F01121">
              <w:rPr>
                <w:rFonts w:asciiTheme="majorEastAsia" w:eastAsiaTheme="majorEastAsia" w:hAnsiTheme="majorEastAsia" w:hint="eastAsia"/>
                <w:sz w:val="21"/>
                <w:szCs w:val="21"/>
              </w:rPr>
              <w:lastRenderedPageBreak/>
              <w:t>とのみを</w:t>
            </w:r>
            <w:r w:rsidR="009D7495" w:rsidRPr="00F01121">
              <w:rPr>
                <w:rFonts w:asciiTheme="majorEastAsia" w:eastAsiaTheme="majorEastAsia" w:hAnsiTheme="majorEastAsia" w:hint="eastAsia"/>
                <w:sz w:val="21"/>
                <w:szCs w:val="21"/>
              </w:rPr>
              <w:t>選定の基準とする</w:t>
            </w:r>
            <w:r w:rsidRPr="00F01121">
              <w:rPr>
                <w:rFonts w:asciiTheme="majorEastAsia" w:eastAsiaTheme="majorEastAsia" w:hAnsiTheme="majorEastAsia" w:hint="eastAsia"/>
                <w:sz w:val="21"/>
                <w:szCs w:val="21"/>
              </w:rPr>
              <w:t>こと</w:t>
            </w:r>
            <w:r w:rsidR="009D749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適当ではな</w:t>
            </w:r>
            <w:r w:rsidR="009D7495"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sidRPr="00F01121">
              <w:rPr>
                <w:rFonts w:asciiTheme="majorEastAsia" w:eastAsiaTheme="majorEastAsia" w:hAnsiTheme="majorEastAsia" w:hint="eastAsia"/>
                <w:sz w:val="21"/>
                <w:szCs w:val="21"/>
              </w:rPr>
              <w:t>等の方法をとる</w:t>
            </w:r>
            <w:r w:rsidRPr="00F01121">
              <w:rPr>
                <w:rFonts w:asciiTheme="majorEastAsia" w:eastAsiaTheme="majorEastAsia" w:hAnsiTheme="majorEastAsia" w:hint="eastAsia"/>
                <w:sz w:val="21"/>
                <w:szCs w:val="21"/>
              </w:rPr>
              <w:t>ことが適当である。</w:t>
            </w:r>
          </w:p>
          <w:p w:rsidR="00302D8D" w:rsidRPr="00F01121" w:rsidRDefault="00302D8D" w:rsidP="006274B9">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w:t>
            </w:r>
            <w:r w:rsidRPr="00F01121">
              <w:rPr>
                <w:rFonts w:asciiTheme="majorEastAsia" w:eastAsiaTheme="majorEastAsia" w:hAnsiTheme="majorEastAsia"/>
                <w:sz w:val="21"/>
                <w:szCs w:val="21"/>
              </w:rPr>
              <w:t>45条の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項）ことから、このような者でないかを確認する必要がある。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（注１）公認会計士法の規定により計算書類</w:t>
            </w:r>
            <w:r w:rsidR="00F15F69" w:rsidRPr="00F01121">
              <w:rPr>
                <w:rFonts w:asciiTheme="majorEastAsia" w:eastAsiaTheme="majorEastAsia" w:hAnsiTheme="majorEastAsia" w:hint="eastAsia"/>
                <w:sz w:val="21"/>
                <w:szCs w:val="21"/>
              </w:rPr>
              <w:t>の監査</w:t>
            </w:r>
            <w:r w:rsidRPr="00F01121">
              <w:rPr>
                <w:rFonts w:asciiTheme="majorEastAsia" w:eastAsiaTheme="majorEastAsia" w:hAnsiTheme="majorEastAsia" w:hint="eastAsia"/>
                <w:sz w:val="21"/>
                <w:szCs w:val="21"/>
              </w:rPr>
              <w:t>を行うことができない者には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の場合がある。</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w:t>
            </w:r>
          </w:p>
          <w:p w:rsidR="00302D8D" w:rsidRPr="00F01121" w:rsidRDefault="00302D8D" w:rsidP="006274B9">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　税務顧問に就任している公認会計士又はその配偶者が、被監査法人から当該業務により継続的な報酬を受けている</w:t>
            </w:r>
            <w:r w:rsidR="00141BCE"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（公認会計士法第</w:t>
            </w:r>
            <w:r w:rsidRPr="00F01121">
              <w:rPr>
                <w:rFonts w:asciiTheme="majorEastAsia" w:eastAsiaTheme="majorEastAsia" w:hAnsiTheme="majorEastAsia"/>
                <w:sz w:val="21"/>
                <w:szCs w:val="21"/>
              </w:rPr>
              <w:t>24条第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号、同施行令第</w:t>
            </w:r>
            <w:r w:rsidR="009D7495"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号）</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、監事の過半数の同意を得なければなら</w:t>
            </w:r>
            <w:r w:rsidR="007302C5"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43条第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73条第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項）、これらの議案を提出する際には上記の</w:t>
            </w:r>
            <w:r w:rsidR="00141BCE" w:rsidRPr="00F01121">
              <w:rPr>
                <w:rFonts w:asciiTheme="majorEastAsia" w:eastAsiaTheme="majorEastAsia" w:hAnsiTheme="majorEastAsia" w:hint="eastAsia"/>
                <w:sz w:val="21"/>
                <w:szCs w:val="21"/>
              </w:rPr>
              <w:t>評議員会における会計監査人の選任の手続と同様の</w:t>
            </w:r>
            <w:r w:rsidRPr="00F01121">
              <w:rPr>
                <w:rFonts w:asciiTheme="majorEastAsia" w:eastAsiaTheme="majorEastAsia" w:hAnsiTheme="majorEastAsia" w:hint="eastAsia"/>
                <w:sz w:val="21"/>
                <w:szCs w:val="21"/>
              </w:rPr>
              <w:t>手続を経</w:t>
            </w:r>
            <w:r w:rsidR="00141BCE" w:rsidRPr="00F01121">
              <w:rPr>
                <w:rFonts w:asciiTheme="majorEastAsia" w:eastAsiaTheme="majorEastAsia" w:hAnsiTheme="majorEastAsia" w:hint="eastAsia"/>
                <w:sz w:val="21"/>
                <w:szCs w:val="21"/>
              </w:rPr>
              <w:t>た上で</w:t>
            </w:r>
            <w:r w:rsidRPr="00F01121">
              <w:rPr>
                <w:rFonts w:asciiTheme="majorEastAsia" w:eastAsiaTheme="majorEastAsia" w:hAnsiTheme="majorEastAsia" w:hint="eastAsia"/>
                <w:sz w:val="21"/>
                <w:szCs w:val="21"/>
              </w:rPr>
              <w:t>、監事の過半数の同意を得ることが必要</w:t>
            </w:r>
            <w:r w:rsidR="00141BCE" w:rsidRPr="00F01121">
              <w:rPr>
                <w:rFonts w:asciiTheme="majorEastAsia" w:eastAsiaTheme="majorEastAsia" w:hAnsiTheme="majorEastAsia" w:hint="eastAsia"/>
                <w:sz w:val="21"/>
                <w:szCs w:val="21"/>
              </w:rPr>
              <w:t>である</w:t>
            </w:r>
            <w:r w:rsidRPr="00F01121">
              <w:rPr>
                <w:rFonts w:asciiTheme="majorEastAsia" w:eastAsiaTheme="majorEastAsia" w:hAnsiTheme="majorEastAsia" w:hint="eastAsia"/>
                <w:sz w:val="21"/>
                <w:szCs w:val="21"/>
              </w:rPr>
              <w:t>。</w:t>
            </w:r>
          </w:p>
          <w:p w:rsidR="00302D8D" w:rsidRPr="00F01121" w:rsidRDefault="00302D8D" w:rsidP="006274B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sidRPr="00F01121">
              <w:rPr>
                <w:rFonts w:asciiTheme="majorEastAsia" w:eastAsiaTheme="majorEastAsia" w:hAnsiTheme="majorEastAsia" w:hint="eastAsia"/>
                <w:sz w:val="21"/>
                <w:szCs w:val="21"/>
              </w:rPr>
              <w:t>であ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302D8D" w:rsidRPr="00F01121" w:rsidRDefault="00302D8D" w:rsidP="006274B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ては、会計監査人が評議員会において選任されているか、理事会による会計監査人候補者の選任は適切に行われているか、会計監査人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選任することができない者でないか、評議員会に提出された会計監査人の選任等及び解任並びに再任しないことに関する議案について監事の過半数の同意を得ているかを確認する。なお、会計監査人</w:t>
            </w:r>
            <w:r w:rsidR="009D7495" w:rsidRPr="00F01121">
              <w:rPr>
                <w:rFonts w:asciiTheme="majorEastAsia" w:eastAsiaTheme="majorEastAsia" w:hAnsiTheme="majorEastAsia" w:hint="eastAsia"/>
                <w:sz w:val="21"/>
                <w:szCs w:val="21"/>
              </w:rPr>
              <w:t>として</w:t>
            </w:r>
            <w:r w:rsidRPr="00F01121">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会計監査人が評議員会の決議により選任されていない場合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理事会による会計監査人候補者の選任が適切に行われていない場合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302D8D" w:rsidRPr="00F01121" w:rsidRDefault="00302D8D" w:rsidP="006274B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評議員会に提出された会計監査人の選任及び解任並びに再任しないことに関する議案について、監事の過半数の同意を得ていない場合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6274B9">
            <w:pPr>
              <w:ind w:leftChars="-175"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法令に定めるところにより会計監査を行っているか。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省令に定めるところにより会計監査報告を作成しているか。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財産目録を監査し、その監査結果を会計監査報告に併せて記載又は記録しているか。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9503B5">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F01121" w:rsidRDefault="00302D8D" w:rsidP="009503B5">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会計監査報告の記載事項は次のとおりである（規則第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30）。</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会計監査人の監査の方法及びその内容</w:t>
            </w:r>
          </w:p>
          <w:p w:rsidR="00302D8D" w:rsidRPr="00F01121" w:rsidRDefault="00302D8D" w:rsidP="009503B5">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（ⅰ）無限定適正意見、（ⅱ）除外事項を付した限定付適正意見、（ⅲ）不適正意見、（ⅳ）意見不表明</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追記情報</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（ⅰ）継続事業の前提に関する事項の注記に係る事項、（ⅱ）会計方針の変更、（ⅲ）重要な偶発事象</w:t>
            </w:r>
            <w:r w:rsidR="00F15F69"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（ⅳ）重要な後発事象</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④　会計監査報告を作成した日</w:t>
            </w:r>
          </w:p>
          <w:p w:rsidR="00302D8D" w:rsidRPr="00F01121" w:rsidRDefault="00302D8D" w:rsidP="00773F32">
            <w:pPr>
              <w:ind w:leftChars="60" w:left="459" w:hangingChars="150" w:hanging="315"/>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①　計算書類の全部を受領した日から</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②　計算書類の附属明細書を受領した日から</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週間を経過した日</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特定理事、特定監事及び会計監査人が合意により定めた日（合意がある場合）</w:t>
            </w:r>
          </w:p>
          <w:p w:rsidR="00302D8D" w:rsidRPr="00F01121" w:rsidRDefault="00302D8D" w:rsidP="009503B5">
            <w:pPr>
              <w:ind w:leftChars="-100" w:left="1230" w:hangingChars="700" w:hanging="147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503B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項）。</w:t>
            </w:r>
          </w:p>
          <w:p w:rsidR="00302D8D" w:rsidRPr="00F01121" w:rsidRDefault="00302D8D" w:rsidP="009503B5">
            <w:pPr>
              <w:ind w:left="1260" w:hangingChars="600" w:hanging="12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（※２）会計監査報告の通知を受ける理事を定めたときはその理事、定めない場合は計算関係書類の作成に関する職務を行った理事（規則第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32第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w:t>
            </w:r>
          </w:p>
          <w:p w:rsidR="00302D8D" w:rsidRPr="00F01121" w:rsidRDefault="00302D8D" w:rsidP="009503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をし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会計監査人が会計監査報告を作成していない場合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会計監査報告に必要な記載事項が記載されていない場合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会計監査人が期限までに特定監事及び特定理事に会計監査報告の内容を通知していない場合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5D22F0"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８　評議員、理事、監事及び会計監査人の報酬</w:t>
            </w: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評議員、役員（理事及び監事）の報酬等（注）については、法人の公益性を確保するとともに、法人</w:t>
            </w:r>
            <w:r w:rsidR="00141BCE" w:rsidRPr="00F01121">
              <w:rPr>
                <w:rFonts w:asciiTheme="majorEastAsia" w:eastAsiaTheme="majorEastAsia" w:hAnsiTheme="majorEastAsia" w:hint="eastAsia"/>
                <w:sz w:val="21"/>
                <w:szCs w:val="21"/>
              </w:rPr>
              <w:t>の事業運営の</w:t>
            </w:r>
            <w:r w:rsidRPr="00F01121">
              <w:rPr>
                <w:rFonts w:asciiTheme="majorEastAsia" w:eastAsiaTheme="majorEastAsia" w:hAnsiTheme="majorEastAsia" w:hint="eastAsia"/>
                <w:sz w:val="21"/>
                <w:szCs w:val="21"/>
              </w:rPr>
              <w:t>透明性</w:t>
            </w:r>
            <w:r w:rsidR="00141BCE" w:rsidRPr="00F01121">
              <w:rPr>
                <w:rFonts w:asciiTheme="majorEastAsia" w:eastAsiaTheme="majorEastAsia" w:hAnsiTheme="majorEastAsia" w:hint="eastAsia"/>
                <w:sz w:val="21"/>
                <w:szCs w:val="21"/>
              </w:rPr>
              <w:t>の向上</w:t>
            </w:r>
            <w:r w:rsidRPr="00F01121">
              <w:rPr>
                <w:rFonts w:asciiTheme="majorEastAsia" w:eastAsiaTheme="majorEastAsia" w:hAnsiTheme="majorEastAsia" w:hint="eastAsia"/>
                <w:sz w:val="21"/>
                <w:szCs w:val="21"/>
              </w:rPr>
              <w:t>を</w:t>
            </w:r>
            <w:r w:rsidR="00141BCE" w:rsidRPr="00F01121">
              <w:rPr>
                <w:rFonts w:asciiTheme="majorEastAsia" w:eastAsiaTheme="majorEastAsia" w:hAnsiTheme="majorEastAsia" w:hint="eastAsia"/>
                <w:sz w:val="21"/>
                <w:szCs w:val="21"/>
              </w:rPr>
              <w:t>図</w:t>
            </w:r>
            <w:r w:rsidRPr="00F01121">
              <w:rPr>
                <w:rFonts w:asciiTheme="majorEastAsia" w:eastAsiaTheme="majorEastAsia" w:hAnsiTheme="majorEastAsia" w:hint="eastAsia"/>
                <w:sz w:val="21"/>
                <w:szCs w:val="21"/>
              </w:rPr>
              <w:t>るために情報公開を徹底する観点から、</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報酬等の額について、</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の方法で定める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評議員：定款で定める</w:t>
            </w:r>
          </w:p>
          <w:p w:rsidR="00302D8D" w:rsidRPr="00F01121" w:rsidRDefault="00302D8D" w:rsidP="0029343B">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役員：定款で定める、又は、評議員会の決議により定める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評議員、理事、監事の報酬等の支給基準を作成し、評議員会の承認を受け、公表する</w:t>
            </w:r>
          </w:p>
          <w:p w:rsidR="00302D8D" w:rsidRPr="00F01121" w:rsidRDefault="00302D8D"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評議員、理事、監事の区分毎の報酬等の額の総額を公表する</w:t>
            </w:r>
          </w:p>
          <w:p w:rsidR="00302D8D" w:rsidRPr="00F01121" w:rsidRDefault="00141BCE" w:rsidP="0029343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必要があ</w:t>
            </w:r>
            <w:r w:rsidR="00302D8D" w:rsidRPr="00F01121">
              <w:rPr>
                <w:rFonts w:asciiTheme="majorEastAsia" w:eastAsiaTheme="majorEastAsia" w:hAnsiTheme="majorEastAsia" w:hint="eastAsia"/>
                <w:sz w:val="21"/>
                <w:szCs w:val="21"/>
              </w:rPr>
              <w:t>る。</w:t>
            </w:r>
          </w:p>
          <w:p w:rsidR="00302D8D" w:rsidRPr="00F01121" w:rsidRDefault="00302D8D" w:rsidP="0029343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F01121" w:rsidRDefault="00302D8D" w:rsidP="0029343B">
            <w:pPr>
              <w:ind w:leftChars="300" w:left="72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なお、①の報酬等の額の定めと②の報酬等の支給基準は、報酬等の有無にかかわらず</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必ず両方</w:t>
            </w:r>
            <w:r w:rsidR="009D7495" w:rsidRPr="00F01121">
              <w:rPr>
                <w:rFonts w:asciiTheme="majorEastAsia" w:eastAsiaTheme="majorEastAsia" w:hAnsiTheme="majorEastAsia" w:hint="eastAsia"/>
                <w:sz w:val="21"/>
                <w:szCs w:val="21"/>
              </w:rPr>
              <w:t>を規定する</w:t>
            </w:r>
            <w:r w:rsidRPr="00F01121">
              <w:rPr>
                <w:rFonts w:asciiTheme="majorEastAsia" w:eastAsiaTheme="majorEastAsia" w:hAnsiTheme="majorEastAsia" w:hint="eastAsia"/>
                <w:sz w:val="21"/>
                <w:szCs w:val="21"/>
              </w:rPr>
              <w:t>必要</w:t>
            </w:r>
            <w:r w:rsidR="009D7495"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に</w:t>
            </w:r>
            <w:r w:rsidR="009D7495" w:rsidRPr="00F01121">
              <w:rPr>
                <w:rFonts w:asciiTheme="majorEastAsia" w:eastAsiaTheme="majorEastAsia" w:hAnsiTheme="majorEastAsia" w:hint="eastAsia"/>
                <w:sz w:val="21"/>
                <w:szCs w:val="21"/>
              </w:rPr>
              <w:t>当たっ</w:t>
            </w:r>
            <w:r w:rsidRPr="00F01121">
              <w:rPr>
                <w:rFonts w:asciiTheme="majorEastAsia" w:eastAsiaTheme="majorEastAsia" w:hAnsiTheme="majorEastAsia" w:hint="eastAsia"/>
                <w:sz w:val="21"/>
                <w:szCs w:val="21"/>
              </w:rPr>
              <w:t>ては、法人内においてこれらの仕組みが適正に機能しているか</w:t>
            </w:r>
            <w:r w:rsidR="007302C5"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7302C5"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w:t>
            </w:r>
            <w:r w:rsidR="0054562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報酬等の額や報酬等の支給基準を定めるときに無報酬である旨を定めることとなる</w:t>
            </w:r>
            <w:r w:rsidR="00545621" w:rsidRPr="00F01121">
              <w:rPr>
                <w:rFonts w:asciiTheme="majorEastAsia" w:eastAsiaTheme="majorEastAsia" w:hAnsiTheme="majorEastAsia" w:hint="eastAsia"/>
                <w:sz w:val="21"/>
                <w:szCs w:val="21"/>
              </w:rPr>
              <w:t>が、定款において無報酬と定めた場合については、支給基準を別途作成する必要はない。</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（１）報酬</w:t>
            </w:r>
          </w:p>
        </w:tc>
        <w:tc>
          <w:tcPr>
            <w:tcW w:w="2977" w:type="dxa"/>
          </w:tcPr>
          <w:p w:rsidR="00302D8D" w:rsidRPr="00F01121" w:rsidRDefault="00302D8D" w:rsidP="00302D8D">
            <w:pPr>
              <w:rPr>
                <w:rFonts w:asciiTheme="majorEastAsia" w:eastAsiaTheme="majorEastAsia" w:hAnsiTheme="majorEastAsia"/>
                <w:strike/>
                <w:sz w:val="21"/>
                <w:szCs w:val="21"/>
              </w:rPr>
            </w:pPr>
            <w:r w:rsidRPr="00F01121">
              <w:rPr>
                <w:rFonts w:asciiTheme="majorEastAsia" w:eastAsiaTheme="majorEastAsia" w:hAnsiTheme="majorEastAsia" w:hint="eastAsia"/>
                <w:sz w:val="21"/>
                <w:szCs w:val="21"/>
              </w:rPr>
              <w:t>１　評議員の報酬等の額が法令で定めるところにより定められているか。</w:t>
            </w:r>
          </w:p>
        </w:tc>
        <w:tc>
          <w:tcPr>
            <w:tcW w:w="2268" w:type="dxa"/>
          </w:tcPr>
          <w:p w:rsidR="00302D8D" w:rsidRPr="00F01121" w:rsidRDefault="00302D8D" w:rsidP="009D749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評議員の報酬等の額が定款で定められているか。</w:t>
            </w:r>
          </w:p>
          <w:p w:rsidR="00302D8D" w:rsidRPr="00F01121" w:rsidRDefault="00302D8D" w:rsidP="00302D8D">
            <w:pPr>
              <w:rPr>
                <w:rFonts w:asciiTheme="majorEastAsia" w:eastAsiaTheme="majorEastAsia" w:hAnsiTheme="majorEastAsia"/>
                <w:sz w:val="21"/>
                <w:szCs w:val="21"/>
              </w:rPr>
            </w:pP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評議員の報酬等の額は定款</w:t>
            </w:r>
            <w:r w:rsidR="00141BCE"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定め</w:t>
            </w:r>
            <w:r w:rsidR="00141BC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w:t>
            </w:r>
            <w:r w:rsidR="009D7495"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9D749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196条）ことから</w:t>
            </w:r>
            <w:r w:rsidR="00141BC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が不要とはな</w:t>
            </w:r>
            <w:r w:rsidR="00141BCE" w:rsidRPr="00F01121">
              <w:rPr>
                <w:rFonts w:asciiTheme="majorEastAsia" w:eastAsiaTheme="majorEastAsia" w:hAnsiTheme="majorEastAsia" w:hint="eastAsia"/>
                <w:sz w:val="21"/>
                <w:szCs w:val="21"/>
              </w:rPr>
              <w:t>るわけでは</w:t>
            </w:r>
            <w:r w:rsidRPr="00F01121">
              <w:rPr>
                <w:rFonts w:asciiTheme="majorEastAsia" w:eastAsiaTheme="majorEastAsia" w:hAnsiTheme="majorEastAsia" w:hint="eastAsia"/>
                <w:sz w:val="21"/>
                <w:szCs w:val="21"/>
              </w:rPr>
              <w:t>ないことに留意する</w:t>
            </w:r>
            <w:r w:rsidR="009D7495"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302D8D" w:rsidRPr="00F01121" w:rsidRDefault="00302D8D" w:rsidP="0029343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w:t>
            </w:r>
            <w:r w:rsidR="007F3C3E" w:rsidRPr="00F01121">
              <w:rPr>
                <w:rFonts w:asciiTheme="majorEastAsia" w:eastAsiaTheme="majorEastAsia" w:hAnsiTheme="majorEastAsia" w:hint="eastAsia"/>
                <w:sz w:val="21"/>
                <w:szCs w:val="21"/>
              </w:rPr>
              <w:t>の報酬等の額に係る定款の規定は所轄庁の認可事項であり、定款に定</w:t>
            </w:r>
            <w:r w:rsidR="00141BCE" w:rsidRPr="00F01121">
              <w:rPr>
                <w:rFonts w:asciiTheme="majorEastAsia" w:eastAsiaTheme="majorEastAsia" w:hAnsiTheme="majorEastAsia" w:hint="eastAsia"/>
                <w:sz w:val="21"/>
                <w:szCs w:val="21"/>
              </w:rPr>
              <w:t>めら</w:t>
            </w:r>
            <w:r w:rsidRPr="00F01121">
              <w:rPr>
                <w:rFonts w:asciiTheme="majorEastAsia" w:eastAsiaTheme="majorEastAsia" w:hAnsiTheme="majorEastAsia" w:hint="eastAsia"/>
                <w:sz w:val="21"/>
                <w:szCs w:val="21"/>
              </w:rPr>
              <w:t>れていないことは想定されないため、指導監査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評議員の報酬等の額が定款で定められていない場合には文書指摘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理事の報酬等の額が法令に定めるところにより定められているか。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731E1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理事の報酬等の額が定款又は評議員会の決議によって定められているか。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7E1E37">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理事の報酬等の額は、定款にその額を定めていない場合には、評議員会の決議によって定める（法第</w:t>
            </w:r>
            <w:r w:rsidRPr="00F01121">
              <w:rPr>
                <w:rFonts w:asciiTheme="majorEastAsia" w:eastAsiaTheme="majorEastAsia" w:hAnsiTheme="majorEastAsia"/>
                <w:sz w:val="21"/>
                <w:szCs w:val="21"/>
              </w:rPr>
              <w:t>45条の16第</w:t>
            </w:r>
            <w:r w:rsidR="007302C5"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89条）ことから、定款に理事の報酬等の額の定めがない場合には、評議員会の決議によって定められているかを確認する。なお、理事の報酬等について</w:t>
            </w:r>
            <w:r w:rsidR="009D7495"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定款にその額を定めていない場合で</w:t>
            </w:r>
            <w:r w:rsidR="009D7495" w:rsidRPr="00F01121">
              <w:rPr>
                <w:rFonts w:asciiTheme="majorEastAsia" w:eastAsiaTheme="majorEastAsia" w:hAnsiTheme="majorEastAsia" w:hint="eastAsia"/>
                <w:sz w:val="21"/>
                <w:szCs w:val="21"/>
              </w:rPr>
              <w:t>あ</w:t>
            </w:r>
            <w:r w:rsidR="00AD6EDA"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その報酬について</w:t>
            </w:r>
            <w:r w:rsidRPr="00F01121">
              <w:rPr>
                <w:rFonts w:asciiTheme="majorEastAsia" w:eastAsiaTheme="majorEastAsia" w:hAnsiTheme="majorEastAsia" w:hint="eastAsia"/>
                <w:sz w:val="21"/>
                <w:szCs w:val="21"/>
              </w:rPr>
              <w:t>無報酬とする場合には、評議員会で無報酬であることを決議する必要がある。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7E1E3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定款、評議員会の議事録</w:t>
            </w:r>
          </w:p>
        </w:tc>
      </w:tr>
      <w:tr w:rsidR="00302D8D" w:rsidRPr="00F01121" w:rsidTr="001A3B80">
        <w:tc>
          <w:tcPr>
            <w:tcW w:w="1134" w:type="dxa"/>
          </w:tcPr>
          <w:p w:rsidR="00302D8D" w:rsidRPr="00F01121" w:rsidRDefault="00302D8D" w:rsidP="00302D8D">
            <w:pPr>
              <w:rPr>
                <w:sz w:val="22"/>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監事の報酬等の額が法令に定めるところにより定められているか。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9D749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監事の報酬等が定款又は評議員会の決議によって定めているか。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定款又は評議員会の決議によって監事の報酬総額のみが決定されているときは、その具体的な配分は、監事の協議によって定められているか。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w:t>
            </w:r>
            <w:r w:rsidRPr="00F01121">
              <w:rPr>
                <w:rFonts w:asciiTheme="majorEastAsia" w:eastAsiaTheme="majorEastAsia" w:hAnsiTheme="majorEastAsia"/>
                <w:sz w:val="21"/>
                <w:szCs w:val="21"/>
              </w:rPr>
              <w:t>45条の18第</w:t>
            </w:r>
            <w:r w:rsidR="009D749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9D749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項）ことから、定款に監事の報酬等の額の定めがない場合には、評議員</w:t>
            </w:r>
            <w:r w:rsidR="000E0084"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F01121" w:rsidRDefault="00302D8D" w:rsidP="00BF3E6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定款又は評議員会の決議によって監事の報酬総額のみが決定されているときは、その具体的な配分は、監事の協議により定める（法第</w:t>
            </w:r>
            <w:r w:rsidRPr="00F01121">
              <w:rPr>
                <w:rFonts w:asciiTheme="majorEastAsia" w:eastAsiaTheme="majorEastAsia" w:hAnsiTheme="majorEastAsia"/>
                <w:sz w:val="21"/>
                <w:szCs w:val="21"/>
              </w:rPr>
              <w:t>45条の18第</w:t>
            </w:r>
            <w:r w:rsidR="007302C5"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項）。この監事の協議は全員一致の決定による必要があ</w:t>
            </w:r>
            <w:r w:rsidR="009D7495"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、監事の全員一致の決定により具体的</w:t>
            </w:r>
            <w:r w:rsidR="009D7495" w:rsidRPr="00F01121">
              <w:rPr>
                <w:rFonts w:asciiTheme="majorEastAsia" w:eastAsiaTheme="majorEastAsia" w:hAnsiTheme="majorEastAsia" w:hint="eastAsia"/>
                <w:sz w:val="21"/>
                <w:szCs w:val="21"/>
              </w:rPr>
              <w:t>な</w:t>
            </w:r>
            <w:r w:rsidRPr="00F01121">
              <w:rPr>
                <w:rFonts w:asciiTheme="majorEastAsia" w:eastAsiaTheme="majorEastAsia" w:hAnsiTheme="majorEastAsia" w:hint="eastAsia"/>
                <w:sz w:val="21"/>
                <w:szCs w:val="21"/>
              </w:rPr>
              <w:t>配分がなされているかを確認する。</w:t>
            </w:r>
          </w:p>
          <w:p w:rsidR="00302D8D" w:rsidRPr="00F01121" w:rsidRDefault="00302D8D" w:rsidP="00BF3E62">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記録した書類を作成すべきである。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9D749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rsidR="00302D8D" w:rsidRPr="00F01121" w:rsidRDefault="00302D8D" w:rsidP="007302C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BF3E62"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302D8D" w:rsidRPr="00F01121">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会計監査人の報酬等が法令に定めるところにより定められているか。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45条の19第</w:t>
            </w:r>
            <w:r w:rsidR="009D749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D749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会計監査人の報酬等を定める場合に、監事の過半数の同意を得ているか。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2B2F4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w:t>
            </w:r>
            <w:r w:rsidRPr="00F01121">
              <w:rPr>
                <w:rFonts w:asciiTheme="majorEastAsia" w:eastAsiaTheme="majorEastAsia" w:hAnsiTheme="majorEastAsia"/>
                <w:sz w:val="21"/>
                <w:szCs w:val="21"/>
              </w:rPr>
              <w:t>45条の19第</w:t>
            </w:r>
            <w:r w:rsidR="007302C5" w:rsidRPr="00F01121">
              <w:rPr>
                <w:rFonts w:asciiTheme="majorEastAsia" w:eastAsiaTheme="majorEastAsia" w:hAnsiTheme="majorEastAsia" w:hint="eastAsia"/>
                <w:sz w:val="21"/>
                <w:szCs w:val="21"/>
              </w:rPr>
              <w:t>６</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110条）。指導監査</w:t>
            </w:r>
            <w:r w:rsidR="009D7495" w:rsidRPr="00F01121">
              <w:rPr>
                <w:rFonts w:asciiTheme="majorEastAsia" w:eastAsiaTheme="majorEastAsia" w:hAnsiTheme="majorEastAsia" w:hint="eastAsia"/>
                <w:sz w:val="21"/>
                <w:szCs w:val="21"/>
              </w:rPr>
              <w:t>を行うに当たって</w:t>
            </w:r>
            <w:r w:rsidRPr="00F01121">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302D8D" w:rsidRPr="00F01121" w:rsidRDefault="00302D8D" w:rsidP="002B2F4D">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p>
          <w:p w:rsidR="006941D1" w:rsidRPr="00F01121" w:rsidRDefault="006941D1"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（２）報酬等支給基準</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rsidR="00E242BC"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302C5"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sidRPr="00F01121">
              <w:rPr>
                <w:rFonts w:asciiTheme="majorEastAsia" w:eastAsiaTheme="majorEastAsia" w:hAnsiTheme="majorEastAsia" w:hint="eastAsia"/>
                <w:sz w:val="21"/>
                <w:szCs w:val="21"/>
              </w:rPr>
              <w:t>。</w:t>
            </w:r>
          </w:p>
        </w:tc>
        <w:tc>
          <w:tcPr>
            <w:tcW w:w="11765" w:type="dxa"/>
          </w:tcPr>
          <w:p w:rsidR="00302D8D" w:rsidRPr="00F01121" w:rsidRDefault="00A84296"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302D8D" w:rsidRPr="00F01121">
              <w:rPr>
                <w:rFonts w:asciiTheme="majorEastAsia" w:eastAsiaTheme="majorEastAsia" w:hAnsiTheme="majorEastAsia" w:hint="eastAsia"/>
                <w:sz w:val="21"/>
                <w:szCs w:val="21"/>
              </w:rPr>
              <w:t>着眼点</w:t>
            </w:r>
            <w:r w:rsidRPr="00F01121">
              <w:rPr>
                <w:rFonts w:asciiTheme="majorEastAsia" w:eastAsiaTheme="majorEastAsia" w:hAnsiTheme="majorEastAsia" w:hint="eastAsia"/>
                <w:sz w:val="21"/>
                <w:szCs w:val="21"/>
              </w:rPr>
              <w:t>＞</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sidRPr="00F01121">
              <w:rPr>
                <w:rFonts w:asciiTheme="majorEastAsia" w:eastAsiaTheme="majorEastAsia" w:hAnsiTheme="majorEastAsia" w:hint="eastAsia"/>
                <w:sz w:val="21"/>
                <w:szCs w:val="21"/>
              </w:rPr>
              <w:t>ず</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項）、また、支給基準については、評議員会の承認を受けなければならない（同条第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支給基準の内容については、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の事項を定める（施行規則第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役員等の勤務形態に応じた報酬等の区分</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13680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報酬等の金額の算定方法</w:t>
            </w:r>
          </w:p>
          <w:p w:rsidR="00302D8D" w:rsidRPr="00F01121" w:rsidRDefault="00302D8D" w:rsidP="007302C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302D8D" w:rsidRPr="00F01121" w:rsidRDefault="00302D8D" w:rsidP="007302C5">
            <w:pPr>
              <w:ind w:leftChars="200" w:left="111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sidRPr="00F01121">
              <w:rPr>
                <w:rFonts w:asciiTheme="majorEastAsia" w:eastAsiaTheme="majorEastAsia" w:hAnsiTheme="majorEastAsia" w:hint="eastAsia"/>
                <w:sz w:val="21"/>
                <w:szCs w:val="21"/>
              </w:rPr>
              <w:t>程</w:t>
            </w:r>
            <w:r w:rsidRPr="00F01121">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③　支給の方法</w:t>
            </w:r>
          </w:p>
          <w:p w:rsidR="00302D8D" w:rsidRPr="00F01121" w:rsidRDefault="00302D8D" w:rsidP="0013680C">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302D8D" w:rsidRPr="00F01121" w:rsidRDefault="00302D8D" w:rsidP="0013680C">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支給の形態</w:t>
            </w:r>
          </w:p>
          <w:p w:rsidR="00302D8D" w:rsidRPr="00F01121" w:rsidRDefault="00302D8D" w:rsidP="0013680C">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支給の形態については、現金・現物の別等を</w:t>
            </w:r>
            <w:r w:rsidR="00E242BC" w:rsidRPr="00F01121">
              <w:rPr>
                <w:rFonts w:asciiTheme="majorEastAsia" w:eastAsiaTheme="majorEastAsia" w:hAnsiTheme="majorEastAsia" w:hint="eastAsia"/>
                <w:sz w:val="21"/>
                <w:szCs w:val="21"/>
              </w:rPr>
              <w:t>記載する</w:t>
            </w:r>
            <w:r w:rsidRPr="00F01121">
              <w:rPr>
                <w:rFonts w:asciiTheme="majorEastAsia" w:eastAsiaTheme="majorEastAsia" w:hAnsiTheme="majorEastAsia" w:hint="eastAsia"/>
                <w:sz w:val="21"/>
                <w:szCs w:val="21"/>
              </w:rPr>
              <w:t>。ただし、報酬額につき金額の記載しかないなど</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金銭支給であることが客観的に明らかな場合は、「現金」等</w:t>
            </w:r>
            <w:r w:rsidR="00E242BC" w:rsidRPr="00F01121">
              <w:rPr>
                <w:rFonts w:asciiTheme="majorEastAsia" w:eastAsiaTheme="majorEastAsia" w:hAnsiTheme="majorEastAsia" w:hint="eastAsia"/>
                <w:sz w:val="21"/>
                <w:szCs w:val="21"/>
              </w:rPr>
              <w:t>である旨</w:t>
            </w:r>
            <w:r w:rsidRPr="00F01121">
              <w:rPr>
                <w:rFonts w:asciiTheme="majorEastAsia" w:eastAsiaTheme="majorEastAsia" w:hAnsiTheme="majorEastAsia" w:hint="eastAsia"/>
                <w:sz w:val="21"/>
                <w:szCs w:val="21"/>
              </w:rPr>
              <w:t>の記載は特段なくても差し支えない。</w:t>
            </w:r>
          </w:p>
          <w:p w:rsidR="00302D8D" w:rsidRPr="00F01121" w:rsidRDefault="00302D8D" w:rsidP="0013680C">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なお、理事、監事及び役員の報酬等の支給基準については、定款や評議員会の決議で定めた報酬等の額と整合性</w:t>
            </w:r>
            <w:r w:rsidR="00731E1D" w:rsidRPr="00F01121">
              <w:rPr>
                <w:rFonts w:asciiTheme="majorEastAsia" w:eastAsiaTheme="majorEastAsia" w:hAnsiTheme="majorEastAsia" w:hint="eastAsia"/>
                <w:sz w:val="21"/>
                <w:szCs w:val="21"/>
              </w:rPr>
              <w:t>を図</w:t>
            </w:r>
            <w:r w:rsidRPr="00F01121">
              <w:rPr>
                <w:rFonts w:asciiTheme="majorEastAsia" w:eastAsiaTheme="majorEastAsia" w:hAnsiTheme="majorEastAsia" w:hint="eastAsia"/>
                <w:sz w:val="21"/>
                <w:szCs w:val="21"/>
              </w:rPr>
              <w:t>る必要がある。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どのような検討を行ったかを含め</w:t>
            </w:r>
            <w:r w:rsidR="00E242B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具体的に説明できることが求められる。</w:t>
            </w:r>
          </w:p>
          <w:p w:rsidR="00302D8D" w:rsidRPr="00F01121" w:rsidRDefault="00302D8D" w:rsidP="0013680C">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sidRPr="00F01121">
              <w:rPr>
                <w:rFonts w:asciiTheme="majorEastAsia" w:eastAsiaTheme="majorEastAsia" w:hAnsiTheme="majorEastAsia" w:hint="eastAsia"/>
                <w:sz w:val="21"/>
                <w:szCs w:val="21"/>
              </w:rPr>
              <w:t>法人で</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理事、監事及び評議員の報酬等の支給基準が作成されていない場合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理事、監事及び評議員の報酬等の支給基準について評議員</w:t>
            </w:r>
            <w:r w:rsidR="00BD2348" w:rsidRPr="00F01121">
              <w:rPr>
                <w:rFonts w:asciiTheme="majorEastAsia" w:eastAsiaTheme="majorEastAsia" w:hAnsiTheme="majorEastAsia" w:hint="eastAsia"/>
                <w:sz w:val="21"/>
                <w:szCs w:val="21"/>
              </w:rPr>
              <w:t>会</w:t>
            </w:r>
            <w:r w:rsidRPr="00F01121">
              <w:rPr>
                <w:rFonts w:asciiTheme="majorEastAsia" w:eastAsiaTheme="majorEastAsia" w:hAnsiTheme="majorEastAsia" w:hint="eastAsia"/>
                <w:sz w:val="21"/>
                <w:szCs w:val="21"/>
              </w:rPr>
              <w:t>の承認を受けていない場合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理事、監事及び評議員の報酬等の支給基準において規定すべき事項が規定されていない場合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理事、監事及び評議員の報酬等の支給基準が定款等で定めた報酬等の額と整合が取れていない場合</w:t>
            </w:r>
          </w:p>
          <w:p w:rsidR="00302D8D" w:rsidRPr="00F01121" w:rsidRDefault="00302D8D" w:rsidP="0013680C">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理事、監事及び評議員の報酬等の支給基準、評議員会の議事録</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p>
        </w:tc>
        <w:tc>
          <w:tcPr>
            <w:tcW w:w="2977" w:type="dxa"/>
          </w:tcPr>
          <w:p w:rsidR="00302D8D" w:rsidRPr="00F01121" w:rsidRDefault="00302D8D" w:rsidP="00302D8D">
            <w:pPr>
              <w:rPr>
                <w:rFonts w:asciiTheme="majorEastAsia" w:eastAsiaTheme="majorEastAsia" w:hAnsiTheme="majorEastAsia"/>
                <w:sz w:val="21"/>
                <w:szCs w:val="21"/>
              </w:rPr>
            </w:pPr>
          </w:p>
        </w:tc>
        <w:tc>
          <w:tcPr>
            <w:tcW w:w="2268" w:type="dxa"/>
          </w:tcPr>
          <w:p w:rsidR="00E242BC"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7302C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理事、監事及び評議員に対する報酬等の支給の基準を公表しているか。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922A1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w:t>
            </w:r>
            <w:r w:rsidRPr="00F01121">
              <w:rPr>
                <w:rFonts w:asciiTheme="majorEastAsia" w:eastAsiaTheme="majorEastAsia" w:hAnsiTheme="majorEastAsia"/>
                <w:sz w:val="21"/>
                <w:szCs w:val="21"/>
              </w:rPr>
              <w:t>59条の</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w:t>
            </w:r>
            <w:r w:rsidR="00AD6EDA" w:rsidRPr="00F01121">
              <w:rPr>
                <w:rFonts w:asciiTheme="majorEastAsia" w:eastAsiaTheme="majorEastAsia" w:hAnsiTheme="majorEastAsia" w:hint="eastAsia"/>
                <w:sz w:val="21"/>
                <w:szCs w:val="21"/>
              </w:rPr>
              <w:t>（原則として、法人（又は法人が加入する団体）のホームページ）</w:t>
            </w:r>
            <w:r w:rsidRPr="00F01121">
              <w:rPr>
                <w:rFonts w:asciiTheme="majorEastAsia" w:eastAsiaTheme="majorEastAsia" w:hAnsiTheme="majorEastAsia" w:hint="eastAsia"/>
                <w:sz w:val="21"/>
                <w:szCs w:val="21"/>
              </w:rPr>
              <w:t>により行う（規則第</w:t>
            </w:r>
            <w:r w:rsidRPr="00F01121">
              <w:rPr>
                <w:rFonts w:asciiTheme="majorEastAsia" w:eastAsiaTheme="majorEastAsia" w:hAnsiTheme="majorEastAsia"/>
                <w:sz w:val="21"/>
                <w:szCs w:val="21"/>
              </w:rPr>
              <w:t>10条第</w:t>
            </w:r>
            <w:r w:rsidR="007302C5"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ては、報酬等の支給基準がインターネットの利用による公表がなされているかを確認する。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理事、監事及び評議員に対する報酬等の支給基準がインターネットの利用により公表されていない場合は、文書指摘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99536B" w:rsidRPr="00F01121" w:rsidRDefault="0099536B"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（３）報酬の支給</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役員及び評議員の報酬等が法令等に定めるところにより支給されているか。</w:t>
            </w:r>
          </w:p>
        </w:tc>
        <w:tc>
          <w:tcPr>
            <w:tcW w:w="2268"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w:t>
            </w:r>
            <w:r w:rsidR="00A84296"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196条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45条の16第</w:t>
            </w:r>
            <w:r w:rsidR="00A84296"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89条</w:t>
            </w:r>
            <w:r w:rsidR="00A84296" w:rsidRPr="00F01121">
              <w:rPr>
                <w:rFonts w:asciiTheme="majorEastAsia" w:eastAsiaTheme="majorEastAsia" w:hAnsiTheme="majorEastAsia" w:hint="eastAsia"/>
                <w:sz w:val="21"/>
                <w:szCs w:val="21"/>
              </w:rPr>
              <w:t>、</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45条の18第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項により準用される一般法人法第</w:t>
            </w:r>
            <w:r w:rsidRPr="00F01121">
              <w:rPr>
                <w:rFonts w:asciiTheme="majorEastAsia" w:eastAsiaTheme="majorEastAsia" w:hAnsiTheme="majorEastAsia"/>
                <w:sz w:val="21"/>
                <w:szCs w:val="21"/>
              </w:rPr>
              <w:t>105条第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84296" w:rsidRPr="00F01121">
              <w:rPr>
                <w:rFonts w:asciiTheme="majorEastAsia" w:eastAsiaTheme="majorEastAsia" w:hAnsiTheme="majorEastAsia" w:hint="eastAsia"/>
                <w:sz w:val="21"/>
                <w:szCs w:val="21"/>
              </w:rPr>
              <w:t>、</w:t>
            </w:r>
          </w:p>
          <w:p w:rsidR="00A84296"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45条の35第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42</w:t>
            </w:r>
          </w:p>
          <w:p w:rsidR="00302D8D" w:rsidRPr="00F01121" w:rsidRDefault="00302D8D" w:rsidP="00302D8D">
            <w:pPr>
              <w:rPr>
                <w:rFonts w:asciiTheme="majorEastAsia" w:eastAsiaTheme="majorEastAsia" w:hAnsiTheme="majorEastAsia"/>
                <w:sz w:val="21"/>
                <w:szCs w:val="21"/>
              </w:rPr>
            </w:pP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評議員の報酬等が定款に定められた額及び報酬等の支給基準に従って支給されているか。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w:t>
            </w:r>
            <w:r w:rsidR="00BD234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の支給基準に従って支給される必要がある。</w:t>
            </w:r>
          </w:p>
          <w:p w:rsidR="00302D8D" w:rsidRPr="00F01121" w:rsidRDefault="00302D8D" w:rsidP="00463E4B">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w:t>
            </w:r>
            <w:r w:rsidR="007302C5"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・支払われた報酬等の額が定款等で定められた額を超えている場合</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・支払われた報酬等の額が報酬等の支給基準に根拠がない場合</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302D8D" w:rsidRPr="00F01121" w:rsidTr="001A3B80">
        <w:tc>
          <w:tcPr>
            <w:tcW w:w="1134"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（４）報酬等の総額の公表</w:t>
            </w:r>
          </w:p>
        </w:tc>
        <w:tc>
          <w:tcPr>
            <w:tcW w:w="2977"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rsidR="00E242BC"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A84296"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302D8D" w:rsidRPr="00F01121" w:rsidRDefault="00302D8D" w:rsidP="00A84296">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00A84296"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条の</w:t>
            </w:r>
            <w:r w:rsidRPr="00F01121">
              <w:rPr>
                <w:rFonts w:asciiTheme="majorEastAsia" w:eastAsiaTheme="majorEastAsia" w:hAnsiTheme="majorEastAsia"/>
                <w:sz w:val="21"/>
                <w:szCs w:val="21"/>
              </w:rPr>
              <w:t>41、第10条</w:t>
            </w:r>
          </w:p>
        </w:tc>
        <w:tc>
          <w:tcPr>
            <w:tcW w:w="4253"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理事、監事及び評議員の区分ごとの報酬等の総額について、現況報告書に記載の上、公表しているか。</w:t>
            </w:r>
          </w:p>
        </w:tc>
        <w:tc>
          <w:tcPr>
            <w:tcW w:w="11765" w:type="dxa"/>
          </w:tcPr>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302D8D" w:rsidRPr="00F01121" w:rsidRDefault="00302D8D" w:rsidP="00463E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公表の方法については、インターネットの利用により行うこととされている（規則第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項）が、規則第</w:t>
            </w:r>
            <w:r w:rsidR="00D30D1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条第</w:t>
            </w:r>
            <w:r w:rsidR="00D30D1D" w:rsidRPr="00F01121">
              <w:rPr>
                <w:rFonts w:asciiTheme="majorEastAsia" w:eastAsiaTheme="majorEastAsia" w:hAnsiTheme="majorEastAsia" w:hint="eastAsia"/>
                <w:sz w:val="21"/>
                <w:szCs w:val="21"/>
              </w:rPr>
              <w:t>３</w:t>
            </w:r>
            <w:r w:rsidR="00F11B3C"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に定める</w:t>
            </w:r>
            <w:r w:rsidR="007633BE" w:rsidRPr="00F01121">
              <w:rPr>
                <w:rFonts w:asciiTheme="majorEastAsia" w:eastAsiaTheme="majorEastAsia" w:hAnsiTheme="majorEastAsia" w:hint="eastAsia"/>
                <w:sz w:val="21"/>
                <w:szCs w:val="21"/>
              </w:rPr>
              <w:t>「社会福祉法人の</w:t>
            </w:r>
            <w:r w:rsidRPr="00F01121">
              <w:rPr>
                <w:rFonts w:asciiTheme="majorEastAsia" w:eastAsiaTheme="majorEastAsia" w:hAnsiTheme="majorEastAsia" w:hint="eastAsia"/>
                <w:sz w:val="21"/>
                <w:szCs w:val="21"/>
              </w:rPr>
              <w:t>財務諸表等電子開示システム</w:t>
            </w:r>
            <w:r w:rsidR="007633B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を利用した届出を行い、行政機関</w:t>
            </w:r>
            <w:r w:rsidR="00816F2C"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がその内容を公表した場合には、法人が公表したものとみなす（規則第</w:t>
            </w:r>
            <w:r w:rsidRPr="00F01121">
              <w:rPr>
                <w:rFonts w:asciiTheme="majorEastAsia" w:eastAsiaTheme="majorEastAsia" w:hAnsiTheme="majorEastAsia"/>
                <w:sz w:val="21"/>
                <w:szCs w:val="21"/>
              </w:rPr>
              <w:t>10条第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p w:rsidR="00302D8D" w:rsidRPr="00F01121" w:rsidRDefault="00302D8D" w:rsidP="00463E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F01121" w:rsidRDefault="00302D8D" w:rsidP="00302D8D">
            <w:pPr>
              <w:rPr>
                <w:rFonts w:asciiTheme="majorEastAsia" w:eastAsiaTheme="majorEastAsia" w:hAnsiTheme="majorEastAsia"/>
                <w:sz w:val="21"/>
                <w:szCs w:val="21"/>
              </w:rPr>
            </w:pP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302D8D" w:rsidRPr="00F01121" w:rsidRDefault="00302D8D" w:rsidP="00302D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tc>
      </w:tr>
      <w:tr w:rsidR="00600F1F" w:rsidRPr="00F01121" w:rsidTr="001A3B80">
        <w:trPr>
          <w:trHeight w:val="514"/>
        </w:trPr>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事業一般</w:t>
            </w:r>
          </w:p>
        </w:tc>
        <w:tc>
          <w:tcPr>
            <w:tcW w:w="2977" w:type="dxa"/>
          </w:tcPr>
          <w:p w:rsidR="00600F1F" w:rsidRPr="00F01121" w:rsidRDefault="00600F1F" w:rsidP="000920A2">
            <w:pPr>
              <w:rPr>
                <w:rFonts w:asciiTheme="majorEastAsia" w:eastAsiaTheme="majorEastAsia" w:hAnsiTheme="majorEastAsia"/>
                <w:color w:val="1F497D" w:themeColor="text2"/>
                <w:sz w:val="21"/>
                <w:szCs w:val="21"/>
              </w:rPr>
            </w:pPr>
            <w:r w:rsidRPr="00F01121">
              <w:rPr>
                <w:rFonts w:asciiTheme="majorEastAsia" w:eastAsiaTheme="majorEastAsia" w:hAnsiTheme="majorEastAsia" w:hint="eastAsia"/>
                <w:color w:val="000000" w:themeColor="text1"/>
                <w:sz w:val="21"/>
                <w:szCs w:val="21"/>
              </w:rPr>
              <w:t>１　定款に従って事業を実施しているか。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31条第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B193B"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ている事業が実施されているか。</w:t>
            </w:r>
          </w:p>
          <w:p w:rsidR="00600F1F" w:rsidRPr="00F01121" w:rsidRDefault="00600F1F" w:rsidP="00D30D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定款に定</w:t>
            </w:r>
            <w:r w:rsidR="00D30D1D"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ていない事業が実施されていないか。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w:t>
            </w:r>
            <w:r w:rsidR="00601CE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行う事業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は定款の必要的記載事項（注１）であり、</w:t>
            </w:r>
            <w:r w:rsidR="00D00E28" w:rsidRPr="00F01121">
              <w:rPr>
                <w:rFonts w:asciiTheme="majorEastAsia" w:eastAsiaTheme="majorEastAsia" w:hAnsiTheme="majorEastAsia" w:hint="eastAsia"/>
                <w:sz w:val="21"/>
                <w:szCs w:val="21"/>
              </w:rPr>
              <w:t>法人の公益性を踏まえると、</w:t>
            </w:r>
            <w:r w:rsidRPr="00F01121">
              <w:rPr>
                <w:rFonts w:asciiTheme="majorEastAsia" w:eastAsiaTheme="majorEastAsia" w:hAnsiTheme="majorEastAsia" w:hint="eastAsia"/>
                <w:sz w:val="21"/>
                <w:szCs w:val="21"/>
              </w:rPr>
              <w:t>定款に</w:t>
            </w:r>
            <w:r w:rsidR="00D00E28" w:rsidRPr="00F01121">
              <w:rPr>
                <w:rFonts w:asciiTheme="majorEastAsia" w:eastAsiaTheme="majorEastAsia" w:hAnsiTheme="majorEastAsia" w:hint="eastAsia"/>
                <w:sz w:val="21"/>
                <w:szCs w:val="21"/>
              </w:rPr>
              <w:t>は行う事業を正確に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る必要があ</w:t>
            </w:r>
            <w:r w:rsidR="00D00E28" w:rsidRPr="00F01121">
              <w:rPr>
                <w:rFonts w:asciiTheme="majorEastAsia" w:eastAsiaTheme="majorEastAsia" w:hAnsiTheme="majorEastAsia" w:hint="eastAsia"/>
                <w:sz w:val="21"/>
                <w:szCs w:val="21"/>
              </w:rPr>
              <w:t>るため</w:t>
            </w:r>
            <w:r w:rsidRPr="00F01121">
              <w:rPr>
                <w:rFonts w:asciiTheme="majorEastAsia" w:eastAsiaTheme="majorEastAsia" w:hAnsiTheme="majorEastAsia" w:hint="eastAsia"/>
                <w:sz w:val="21"/>
                <w:szCs w:val="21"/>
              </w:rPr>
              <w:t>、法人が新たな種類の事業を開始する場合や</w:t>
            </w:r>
            <w:r w:rsidR="006B193B" w:rsidRPr="00F01121">
              <w:rPr>
                <w:rFonts w:asciiTheme="majorEastAsia" w:eastAsiaTheme="majorEastAsia" w:hAnsiTheme="majorEastAsia" w:hint="eastAsia"/>
                <w:sz w:val="21"/>
                <w:szCs w:val="21"/>
              </w:rPr>
              <w:t>既存の</w:t>
            </w:r>
            <w:r w:rsidR="00601CEC" w:rsidRPr="00F01121">
              <w:rPr>
                <w:rFonts w:asciiTheme="majorEastAsia" w:eastAsiaTheme="majorEastAsia" w:hAnsiTheme="majorEastAsia" w:hint="eastAsia"/>
                <w:sz w:val="21"/>
                <w:szCs w:val="21"/>
              </w:rPr>
              <w:t>種類の</w:t>
            </w:r>
            <w:r w:rsidRPr="00F01121">
              <w:rPr>
                <w:rFonts w:asciiTheme="majorEastAsia" w:eastAsiaTheme="majorEastAsia" w:hAnsiTheme="majorEastAsia" w:hint="eastAsia"/>
                <w:sz w:val="21"/>
                <w:szCs w:val="21"/>
              </w:rPr>
              <w:t>事業を廃止する場合には、定款を変更する必要がある。</w:t>
            </w:r>
            <w:r w:rsidR="006B193B" w:rsidRPr="00F01121">
              <w:rPr>
                <w:rFonts w:asciiTheme="majorEastAsia" w:eastAsiaTheme="majorEastAsia" w:hAnsiTheme="majorEastAsia" w:hint="eastAsia"/>
                <w:sz w:val="21"/>
                <w:szCs w:val="21"/>
              </w:rPr>
              <w:t>なお、</w:t>
            </w:r>
            <w:r w:rsidR="00601CEC" w:rsidRPr="00F01121">
              <w:rPr>
                <w:rFonts w:asciiTheme="majorEastAsia" w:eastAsiaTheme="majorEastAsia" w:hAnsiTheme="majorEastAsia" w:hint="eastAsia"/>
                <w:sz w:val="21"/>
                <w:szCs w:val="21"/>
              </w:rPr>
              <w:t>定款は</w:t>
            </w:r>
            <w:r w:rsidR="006B193B" w:rsidRPr="00F01121">
              <w:rPr>
                <w:rFonts w:asciiTheme="majorEastAsia" w:eastAsiaTheme="majorEastAsia" w:hAnsiTheme="majorEastAsia" w:hint="eastAsia"/>
                <w:sz w:val="21"/>
                <w:szCs w:val="21"/>
              </w:rPr>
              <w:t>法人の基本的事項を定めるものとして公表される（法第</w:t>
            </w:r>
            <w:r w:rsidR="006B193B" w:rsidRPr="00F01121">
              <w:rPr>
                <w:rFonts w:asciiTheme="majorEastAsia" w:eastAsiaTheme="majorEastAsia" w:hAnsiTheme="majorEastAsia"/>
                <w:sz w:val="21"/>
                <w:szCs w:val="21"/>
              </w:rPr>
              <w:t>59条の２第１項第１号）。</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（注１）定款の必要的記載事項（法第</w:t>
            </w:r>
            <w:r w:rsidRPr="00F01121">
              <w:rPr>
                <w:rFonts w:asciiTheme="majorEastAsia" w:eastAsiaTheme="majorEastAsia" w:hAnsiTheme="majorEastAsia"/>
                <w:sz w:val="21"/>
                <w:szCs w:val="21"/>
              </w:rPr>
              <w:t>31条第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項）のうち、事業</w:t>
            </w:r>
            <w:r w:rsidR="00601CEC" w:rsidRPr="00F01121">
              <w:rPr>
                <w:rFonts w:asciiTheme="majorEastAsia" w:eastAsiaTheme="majorEastAsia" w:hAnsiTheme="majorEastAsia" w:hint="eastAsia"/>
                <w:sz w:val="21"/>
                <w:szCs w:val="21"/>
              </w:rPr>
              <w:t>の種類</w:t>
            </w:r>
            <w:r w:rsidRPr="00F01121">
              <w:rPr>
                <w:rFonts w:asciiTheme="majorEastAsia" w:eastAsiaTheme="majorEastAsia" w:hAnsiTheme="majorEastAsia" w:hint="eastAsia"/>
                <w:sz w:val="21"/>
                <w:szCs w:val="21"/>
              </w:rPr>
              <w:t>に関するもの</w:t>
            </w:r>
            <w:r w:rsidR="00601CEC" w:rsidRPr="00F01121">
              <w:rPr>
                <w:rFonts w:asciiTheme="majorEastAsia" w:eastAsiaTheme="majorEastAsia" w:hAnsiTheme="majorEastAsia" w:hint="eastAsia"/>
                <w:sz w:val="21"/>
                <w:szCs w:val="21"/>
              </w:rPr>
              <w:t>は次のとおりである。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社会福祉事業の種類（第</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号）（注２）、公益事業の種類（第</w:t>
            </w:r>
            <w:r w:rsidRPr="00F01121">
              <w:rPr>
                <w:rFonts w:asciiTheme="majorEastAsia" w:eastAsiaTheme="majorEastAsia" w:hAnsiTheme="majorEastAsia"/>
                <w:sz w:val="21"/>
                <w:szCs w:val="21"/>
              </w:rPr>
              <w:t>11号）（注３）、収益事業の種類（第12号）（注４）</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（注２）社会福祉事業の種類に</w:t>
            </w:r>
            <w:r w:rsidR="00601CEC" w:rsidRPr="00F01121">
              <w:rPr>
                <w:rFonts w:asciiTheme="majorEastAsia" w:eastAsiaTheme="majorEastAsia" w:hAnsiTheme="majorEastAsia" w:hint="eastAsia"/>
                <w:sz w:val="21"/>
                <w:szCs w:val="21"/>
              </w:rPr>
              <w:t>係る定款の定め</w:t>
            </w:r>
            <w:r w:rsidR="00F15F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ついては、法第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w:t>
            </w:r>
            <w:r w:rsidRPr="00F01121">
              <w:rPr>
                <w:rFonts w:asciiTheme="majorEastAsia" w:eastAsiaTheme="majorEastAsia" w:hAnsiTheme="majorEastAsia" w:hint="eastAsia"/>
                <w:sz w:val="21"/>
                <w:szCs w:val="21"/>
              </w:rPr>
              <w:t>に規定する第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種社会福祉事業又は</w:t>
            </w:r>
            <w:r w:rsidR="00601CEC" w:rsidRPr="00F01121">
              <w:rPr>
                <w:rFonts w:asciiTheme="majorEastAsia" w:eastAsiaTheme="majorEastAsia" w:hAnsiTheme="majorEastAsia" w:hint="eastAsia"/>
                <w:sz w:val="21"/>
                <w:szCs w:val="21"/>
              </w:rPr>
              <w:t>同条第３項各号に規定する</w:t>
            </w:r>
            <w:r w:rsidRPr="00F01121">
              <w:rPr>
                <w:rFonts w:asciiTheme="majorEastAsia" w:eastAsiaTheme="majorEastAsia" w:hAnsiTheme="majorEastAsia" w:hint="eastAsia"/>
                <w:sz w:val="21"/>
                <w:szCs w:val="21"/>
              </w:rPr>
              <w:t>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種社会福祉事業の</w:t>
            </w:r>
            <w:r w:rsidR="00601CEC" w:rsidRPr="00F01121">
              <w:rPr>
                <w:rFonts w:asciiTheme="majorEastAsia" w:eastAsiaTheme="majorEastAsia" w:hAnsiTheme="majorEastAsia" w:hint="eastAsia"/>
                <w:sz w:val="21"/>
                <w:szCs w:val="21"/>
              </w:rPr>
              <w:t>うちいずれ</w:t>
            </w:r>
            <w:r w:rsidRPr="00F01121">
              <w:rPr>
                <w:rFonts w:asciiTheme="majorEastAsia" w:eastAsiaTheme="majorEastAsia" w:hAnsiTheme="majorEastAsia" w:hint="eastAsia"/>
                <w:sz w:val="21"/>
                <w:szCs w:val="21"/>
              </w:rPr>
              <w:t>の事業に該当するか</w:t>
            </w:r>
            <w:r w:rsidR="006B193B" w:rsidRPr="00F01121">
              <w:rPr>
                <w:rFonts w:asciiTheme="majorEastAsia" w:eastAsiaTheme="majorEastAsia" w:hAnsiTheme="majorEastAsia" w:hint="eastAsia"/>
                <w:sz w:val="21"/>
                <w:szCs w:val="21"/>
              </w:rPr>
              <w:t>（</w:t>
            </w:r>
            <w:r w:rsidR="00601CEC" w:rsidRPr="00F01121">
              <w:rPr>
                <w:rFonts w:asciiTheme="majorEastAsia" w:eastAsiaTheme="majorEastAsia" w:hAnsiTheme="majorEastAsia" w:hint="eastAsia"/>
                <w:sz w:val="21"/>
                <w:szCs w:val="21"/>
              </w:rPr>
              <w:t>いずれの号</w:t>
            </w:r>
            <w:r w:rsidR="006B193B" w:rsidRPr="00F01121">
              <w:rPr>
                <w:rFonts w:asciiTheme="majorEastAsia" w:eastAsiaTheme="majorEastAsia" w:hAnsiTheme="majorEastAsia" w:hint="eastAsia"/>
                <w:sz w:val="21"/>
                <w:szCs w:val="21"/>
              </w:rPr>
              <w:t>に該当するかについても含む。）</w:t>
            </w:r>
            <w:r w:rsidRPr="00F01121">
              <w:rPr>
                <w:rFonts w:asciiTheme="majorEastAsia" w:eastAsiaTheme="majorEastAsia" w:hAnsiTheme="majorEastAsia" w:hint="eastAsia"/>
                <w:sz w:val="21"/>
                <w:szCs w:val="21"/>
              </w:rPr>
              <w:t>が明らかな</w:t>
            </w:r>
            <w:r w:rsidR="00601CEC" w:rsidRPr="00F01121">
              <w:rPr>
                <w:rFonts w:asciiTheme="majorEastAsia" w:eastAsiaTheme="majorEastAsia" w:hAnsiTheme="majorEastAsia" w:hint="eastAsia"/>
                <w:sz w:val="21"/>
                <w:szCs w:val="21"/>
              </w:rPr>
              <w:t>もの</w:t>
            </w:r>
            <w:r w:rsidR="00D30D1D" w:rsidRPr="00F01121">
              <w:rPr>
                <w:rFonts w:asciiTheme="majorEastAsia" w:eastAsiaTheme="majorEastAsia" w:hAnsiTheme="majorEastAsia" w:hint="eastAsia"/>
                <w:sz w:val="21"/>
                <w:szCs w:val="21"/>
              </w:rPr>
              <w:t>にしなければならない</w:t>
            </w:r>
            <w:r w:rsidRPr="00F01121">
              <w:rPr>
                <w:rFonts w:asciiTheme="majorEastAsia" w:eastAsiaTheme="majorEastAsia" w:hAnsiTheme="majorEastAsia" w:hint="eastAsia"/>
                <w:sz w:val="21"/>
                <w:szCs w:val="21"/>
              </w:rPr>
              <w:t>（定款例第</w:t>
            </w:r>
            <w:r w:rsidR="006B193B"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条参照）。なお、法第</w:t>
            </w:r>
            <w:r w:rsidR="00601CE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w:t>
            </w:r>
            <w:r w:rsidR="00601CEC" w:rsidRPr="00F01121">
              <w:rPr>
                <w:rFonts w:asciiTheme="majorEastAsia" w:eastAsiaTheme="majorEastAsia" w:hAnsiTheme="majorEastAsia" w:hint="eastAsia"/>
                <w:sz w:val="21"/>
                <w:szCs w:val="21"/>
              </w:rPr>
              <w:t>第２項各号又は第３項各号</w:t>
            </w:r>
            <w:r w:rsidRPr="00F01121">
              <w:rPr>
                <w:rFonts w:asciiTheme="majorEastAsia" w:eastAsiaTheme="majorEastAsia" w:hAnsiTheme="majorEastAsia" w:hint="eastAsia"/>
                <w:sz w:val="21"/>
                <w:szCs w:val="21"/>
              </w:rPr>
              <w:t>に規定する事業</w:t>
            </w:r>
            <w:r w:rsidR="00974134" w:rsidRPr="00F01121">
              <w:rPr>
                <w:rFonts w:asciiTheme="majorEastAsia" w:eastAsiaTheme="majorEastAsia" w:hAnsiTheme="majorEastAsia" w:hint="eastAsia"/>
                <w:sz w:val="21"/>
                <w:szCs w:val="21"/>
              </w:rPr>
              <w:t>を実施する場合において、当該号に</w:t>
            </w:r>
            <w:r w:rsidRPr="00F01121">
              <w:rPr>
                <w:rFonts w:asciiTheme="majorEastAsia" w:eastAsiaTheme="majorEastAsia" w:hAnsiTheme="majorEastAsia" w:hint="eastAsia"/>
                <w:sz w:val="21"/>
                <w:szCs w:val="21"/>
              </w:rPr>
              <w:t>複数の事業が</w:t>
            </w:r>
            <w:r w:rsidR="00601CEC" w:rsidRPr="00F01121">
              <w:rPr>
                <w:rFonts w:asciiTheme="majorEastAsia" w:eastAsiaTheme="majorEastAsia" w:hAnsiTheme="majorEastAsia" w:hint="eastAsia"/>
                <w:sz w:val="21"/>
                <w:szCs w:val="21"/>
              </w:rPr>
              <w:t>列挙して</w:t>
            </w:r>
            <w:r w:rsidRPr="00F01121">
              <w:rPr>
                <w:rFonts w:asciiTheme="majorEastAsia" w:eastAsiaTheme="majorEastAsia" w:hAnsiTheme="majorEastAsia" w:hint="eastAsia"/>
                <w:sz w:val="21"/>
                <w:szCs w:val="21"/>
              </w:rPr>
              <w:t>規定されている場合は、</w:t>
            </w:r>
            <w:r w:rsidR="00974134" w:rsidRPr="00F01121">
              <w:rPr>
                <w:rFonts w:asciiTheme="majorEastAsia" w:eastAsiaTheme="majorEastAsia" w:hAnsiTheme="majorEastAsia" w:hint="eastAsia"/>
                <w:sz w:val="21"/>
                <w:szCs w:val="21"/>
              </w:rPr>
              <w:t>その中で</w:t>
            </w:r>
            <w:r w:rsidRPr="00F01121">
              <w:rPr>
                <w:rFonts w:asciiTheme="majorEastAsia" w:eastAsiaTheme="majorEastAsia" w:hAnsiTheme="majorEastAsia" w:hint="eastAsia"/>
                <w:sz w:val="21"/>
                <w:szCs w:val="21"/>
              </w:rPr>
              <w:t>実際に実施する事業のみを</w:t>
            </w:r>
            <w:r w:rsidR="00974134"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974134"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る（例：法第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6B193B"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乳児院、母子生活支援施設、児童養護施設、障害児入所施設、</w:t>
            </w:r>
            <w:r w:rsidR="000675E4" w:rsidRPr="00F01121">
              <w:rPr>
                <w:rFonts w:asciiTheme="majorEastAsia" w:eastAsiaTheme="majorEastAsia" w:hAnsiTheme="majorEastAsia" w:hint="eastAsia"/>
                <w:sz w:val="21"/>
                <w:szCs w:val="21"/>
              </w:rPr>
              <w:t>児童心理</w:t>
            </w:r>
            <w:r w:rsidRPr="00F01121">
              <w:rPr>
                <w:rFonts w:asciiTheme="majorEastAsia" w:eastAsiaTheme="majorEastAsia" w:hAnsiTheme="majorEastAsia" w:hint="eastAsia"/>
                <w:sz w:val="21"/>
                <w:szCs w:val="21"/>
              </w:rPr>
              <w:t>治療施設又は児童自立支援施設</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が規定されているが、法人が</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のみを経営する場合には、</w:t>
            </w:r>
            <w:r w:rsidR="00601CE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乳児院</w:t>
            </w:r>
            <w:r w:rsidR="00601CEC" w:rsidRPr="00F01121">
              <w:rPr>
                <w:rFonts w:asciiTheme="majorEastAsia" w:eastAsiaTheme="majorEastAsia" w:hAnsiTheme="majorEastAsia" w:hint="eastAsia"/>
                <w:sz w:val="21"/>
                <w:szCs w:val="21"/>
              </w:rPr>
              <w:t>」を経営する事業</w:t>
            </w:r>
            <w:r w:rsidRPr="00F01121">
              <w:rPr>
                <w:rFonts w:asciiTheme="majorEastAsia" w:eastAsiaTheme="majorEastAsia" w:hAnsiTheme="majorEastAsia" w:hint="eastAsia"/>
                <w:sz w:val="21"/>
                <w:szCs w:val="21"/>
              </w:rPr>
              <w:t>のみを</w:t>
            </w:r>
            <w:r w:rsidR="00601CEC" w:rsidRPr="00F01121">
              <w:rPr>
                <w:rFonts w:asciiTheme="majorEastAsia" w:eastAsiaTheme="majorEastAsia" w:hAnsiTheme="majorEastAsia" w:hint="eastAsia"/>
                <w:sz w:val="21"/>
                <w:szCs w:val="21"/>
              </w:rPr>
              <w:t>定款に</w:t>
            </w:r>
            <w:r w:rsidRPr="00F01121">
              <w:rPr>
                <w:rFonts w:asciiTheme="majorEastAsia" w:eastAsiaTheme="majorEastAsia" w:hAnsiTheme="majorEastAsia" w:hint="eastAsia"/>
                <w:sz w:val="21"/>
                <w:szCs w:val="21"/>
              </w:rPr>
              <w:t>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w:t>
            </w:r>
            <w:r w:rsidR="00974134"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また、</w:t>
            </w:r>
            <w:r w:rsidR="00601CE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定款の定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には個別の施設の名称を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する必要はないが、</w:t>
            </w:r>
            <w:r w:rsidR="00601CEC" w:rsidRPr="00F01121">
              <w:rPr>
                <w:rFonts w:asciiTheme="majorEastAsia" w:eastAsiaTheme="majorEastAsia" w:hAnsiTheme="majorEastAsia" w:hint="eastAsia"/>
                <w:sz w:val="21"/>
                <w:szCs w:val="21"/>
              </w:rPr>
              <w:t>定款の定めに</w:t>
            </w:r>
            <w:r w:rsidRPr="00F01121">
              <w:rPr>
                <w:rFonts w:asciiTheme="majorEastAsia" w:eastAsiaTheme="majorEastAsia" w:hAnsiTheme="majorEastAsia" w:hint="eastAsia"/>
                <w:sz w:val="21"/>
                <w:szCs w:val="21"/>
              </w:rPr>
              <w:t>個別の施設の名称を</w:t>
            </w:r>
            <w:r w:rsidR="00601CEC" w:rsidRPr="00F01121">
              <w:rPr>
                <w:rFonts w:asciiTheme="majorEastAsia" w:eastAsiaTheme="majorEastAsia" w:hAnsiTheme="majorEastAsia" w:hint="eastAsia"/>
                <w:sz w:val="21"/>
                <w:szCs w:val="21"/>
              </w:rPr>
              <w:t>記載</w:t>
            </w:r>
            <w:r w:rsidRPr="00F01121">
              <w:rPr>
                <w:rFonts w:asciiTheme="majorEastAsia" w:eastAsiaTheme="majorEastAsia" w:hAnsiTheme="majorEastAsia" w:hint="eastAsia"/>
                <w:sz w:val="21"/>
                <w:szCs w:val="21"/>
              </w:rPr>
              <w:t>した場合には、施設の名称</w:t>
            </w:r>
            <w:r w:rsidR="00601CEC"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変更</w:t>
            </w:r>
            <w:r w:rsidR="00601CEC" w:rsidRPr="00F01121">
              <w:rPr>
                <w:rFonts w:asciiTheme="majorEastAsia" w:eastAsiaTheme="majorEastAsia" w:hAnsiTheme="majorEastAsia" w:hint="eastAsia"/>
                <w:sz w:val="21"/>
                <w:szCs w:val="21"/>
              </w:rPr>
              <w:t>する場合</w:t>
            </w:r>
            <w:r w:rsidRPr="00F01121">
              <w:rPr>
                <w:rFonts w:asciiTheme="majorEastAsia" w:eastAsiaTheme="majorEastAsia" w:hAnsiTheme="majorEastAsia" w:hint="eastAsia"/>
                <w:sz w:val="21"/>
                <w:szCs w:val="21"/>
              </w:rPr>
              <w:t>や同種の施設を新設する</w:t>
            </w:r>
            <w:r w:rsidR="00601CE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にも定款変更を行う必要がある。</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（注３）公益事業の種類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w:t>
            </w:r>
            <w:r w:rsidR="00601CEC" w:rsidRPr="00F01121">
              <w:rPr>
                <w:rFonts w:asciiTheme="majorEastAsia" w:eastAsiaTheme="majorEastAsia" w:hAnsiTheme="majorEastAsia" w:hint="eastAsia"/>
                <w:sz w:val="21"/>
                <w:szCs w:val="21"/>
              </w:rPr>
              <w:t>事業の</w:t>
            </w:r>
            <w:r w:rsidRPr="00F01121">
              <w:rPr>
                <w:rFonts w:asciiTheme="majorEastAsia" w:eastAsiaTheme="majorEastAsia" w:hAnsiTheme="majorEastAsia" w:hint="eastAsia"/>
                <w:sz w:val="21"/>
                <w:szCs w:val="21"/>
              </w:rPr>
              <w:t>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w:t>
            </w:r>
            <w:r w:rsidRPr="00F01121">
              <w:rPr>
                <w:rFonts w:asciiTheme="majorEastAsia" w:eastAsiaTheme="majorEastAsia" w:hAnsiTheme="majorEastAsia"/>
                <w:sz w:val="21"/>
                <w:szCs w:val="21"/>
              </w:rPr>
              <w:t>35条の備考一の注</w:t>
            </w:r>
            <w:r w:rsidR="006B193B"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（注４）収益事業の種類</w:t>
            </w:r>
            <w:r w:rsidR="00601CEC" w:rsidRPr="00F01121">
              <w:rPr>
                <w:rFonts w:asciiTheme="majorEastAsia" w:eastAsiaTheme="majorEastAsia" w:hAnsiTheme="majorEastAsia" w:hint="eastAsia"/>
                <w:sz w:val="21"/>
                <w:szCs w:val="21"/>
              </w:rPr>
              <w:t>に係る定款</w:t>
            </w:r>
            <w:r w:rsidRPr="00F01121">
              <w:rPr>
                <w:rFonts w:asciiTheme="majorEastAsia" w:eastAsiaTheme="majorEastAsia" w:hAnsiTheme="majorEastAsia" w:hint="eastAsia"/>
                <w:sz w:val="21"/>
                <w:szCs w:val="21"/>
              </w:rPr>
              <w:t>の定</w:t>
            </w:r>
            <w:r w:rsidR="00601CE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については、事業の内容が理解できるよう具体的に記載する</w:t>
            </w:r>
            <w:r w:rsidR="00601CEC" w:rsidRPr="00F01121">
              <w:rPr>
                <w:rFonts w:asciiTheme="majorEastAsia" w:eastAsiaTheme="majorEastAsia" w:hAnsiTheme="majorEastAsia" w:hint="eastAsia"/>
                <w:sz w:val="21"/>
                <w:szCs w:val="21"/>
              </w:rPr>
              <w:t>ものとする</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35条の備考二）。</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指導監査</w:t>
            </w:r>
            <w:r w:rsidR="00601CEC"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る事業を実施しているか、定款に</w:t>
            </w:r>
            <w:r w:rsidR="00601CEC" w:rsidRPr="00F01121">
              <w:rPr>
                <w:rFonts w:asciiTheme="majorEastAsia" w:eastAsiaTheme="majorEastAsia" w:hAnsiTheme="majorEastAsia" w:hint="eastAsia"/>
                <w:sz w:val="21"/>
                <w:szCs w:val="21"/>
              </w:rPr>
              <w:t>定め</w:t>
            </w:r>
            <w:r w:rsidRPr="00F01121">
              <w:rPr>
                <w:rFonts w:asciiTheme="majorEastAsia" w:eastAsiaTheme="majorEastAsia" w:hAnsiTheme="majorEastAsia" w:hint="eastAsia"/>
                <w:sz w:val="21"/>
                <w:szCs w:val="21"/>
              </w:rPr>
              <w:t>ていない事業を実施していないか</w:t>
            </w:r>
            <w:r w:rsidR="00601CE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1CE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定款に記載していない事業（定款に記載を要さない事業を除く）を実施している場合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定款、法人の事業内容が確認できる書類（事業報告等）</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「地域における公益的な取組」を実施しているか。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24条第</w:t>
            </w:r>
            <w:r w:rsidR="007302C5"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97413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社会福祉事業及び公益事業を行うに当た</w:t>
            </w:r>
            <w:r w:rsidR="00974134"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、日常生活</w:t>
            </w:r>
            <w:r w:rsidR="00D30D1D"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813930" w:rsidRPr="00F01121" w:rsidRDefault="00600F1F" w:rsidP="0081393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法人は、社会福祉事業の主たる担い手として</w:t>
            </w:r>
            <w:r w:rsidR="0081393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税制上の優遇措置</w:t>
            </w:r>
            <w:r w:rsidR="00813930" w:rsidRPr="00F01121">
              <w:rPr>
                <w:rFonts w:asciiTheme="majorEastAsia" w:eastAsiaTheme="majorEastAsia" w:hAnsiTheme="majorEastAsia" w:hint="eastAsia"/>
                <w:sz w:val="21"/>
                <w:szCs w:val="21"/>
              </w:rPr>
              <w:t>や公費による事業費の補助等</w:t>
            </w:r>
            <w:r w:rsidR="00002BA4" w:rsidRPr="00F01121">
              <w:rPr>
                <w:rFonts w:asciiTheme="majorEastAsia" w:eastAsiaTheme="majorEastAsia" w:hAnsiTheme="majorEastAsia" w:hint="eastAsia"/>
                <w:sz w:val="21"/>
                <w:szCs w:val="21"/>
              </w:rPr>
              <w:t>を受ける</w:t>
            </w:r>
            <w:r w:rsidRPr="00F01121">
              <w:rPr>
                <w:rFonts w:asciiTheme="majorEastAsia" w:eastAsiaTheme="majorEastAsia" w:hAnsiTheme="majorEastAsia" w:hint="eastAsia"/>
                <w:sz w:val="21"/>
                <w:szCs w:val="21"/>
              </w:rPr>
              <w:t>公益性</w:t>
            </w:r>
            <w:r w:rsidR="00002BA4" w:rsidRPr="00F01121">
              <w:rPr>
                <w:rFonts w:asciiTheme="majorEastAsia" w:eastAsiaTheme="majorEastAsia" w:hAnsiTheme="majorEastAsia" w:hint="eastAsia"/>
                <w:sz w:val="21"/>
                <w:szCs w:val="21"/>
              </w:rPr>
              <w:t>の高い</w:t>
            </w:r>
            <w:r w:rsidRPr="00F01121">
              <w:rPr>
                <w:rFonts w:asciiTheme="majorEastAsia" w:eastAsiaTheme="majorEastAsia" w:hAnsiTheme="majorEastAsia" w:hint="eastAsia"/>
                <w:sz w:val="21"/>
                <w:szCs w:val="21"/>
              </w:rPr>
              <w:t>法人</w:t>
            </w:r>
            <w:r w:rsidR="00002BA4" w:rsidRPr="00F01121">
              <w:rPr>
                <w:rFonts w:asciiTheme="majorEastAsia" w:eastAsiaTheme="majorEastAsia" w:hAnsiTheme="majorEastAsia" w:hint="eastAsia"/>
                <w:sz w:val="21"/>
                <w:szCs w:val="21"/>
              </w:rPr>
              <w:t>であ</w:t>
            </w:r>
            <w:r w:rsidR="00813930" w:rsidRPr="00F01121">
              <w:rPr>
                <w:rFonts w:asciiTheme="majorEastAsia" w:eastAsiaTheme="majorEastAsia" w:hAnsiTheme="majorEastAsia" w:hint="eastAsia"/>
                <w:sz w:val="21"/>
                <w:szCs w:val="21"/>
              </w:rPr>
              <w:t>ることから、社会情勢が変化していく中で、既存の社会保障制度等では対応が困難な地域ニーズを積極的に把握するとともに、これに積極的に対応していくことが求められている。</w:t>
            </w:r>
          </w:p>
          <w:p w:rsidR="00813930" w:rsidRPr="00F01121" w:rsidRDefault="00813930"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条第２項）。</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「地域における公益的な取組」（以下「</w:t>
            </w:r>
            <w:r w:rsidR="00002BA4" w:rsidRPr="00F01121">
              <w:rPr>
                <w:rFonts w:asciiTheme="majorEastAsia" w:eastAsiaTheme="majorEastAsia" w:hAnsiTheme="majorEastAsia" w:hint="eastAsia"/>
                <w:sz w:val="21"/>
                <w:szCs w:val="21"/>
              </w:rPr>
              <w:t>地域公益</w:t>
            </w:r>
            <w:r w:rsidRPr="00F01121">
              <w:rPr>
                <w:rFonts w:asciiTheme="majorEastAsia" w:eastAsiaTheme="majorEastAsia" w:hAnsiTheme="majorEastAsia" w:hint="eastAsia"/>
                <w:sz w:val="21"/>
                <w:szCs w:val="21"/>
              </w:rPr>
              <w:t>取組」という。）は</w:t>
            </w:r>
            <w:r w:rsidR="00D30D1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813930"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要件</w:t>
            </w:r>
            <w:r w:rsidR="00813930" w:rsidRPr="00F01121">
              <w:rPr>
                <w:rFonts w:asciiTheme="majorEastAsia" w:eastAsiaTheme="majorEastAsia" w:hAnsiTheme="majorEastAsia" w:hint="eastAsia"/>
                <w:sz w:val="21"/>
                <w:szCs w:val="21"/>
              </w:rPr>
              <w:t>の全て</w:t>
            </w:r>
            <w:r w:rsidRPr="00F01121">
              <w:rPr>
                <w:rFonts w:asciiTheme="majorEastAsia" w:eastAsiaTheme="majorEastAsia" w:hAnsiTheme="majorEastAsia" w:hint="eastAsia"/>
                <w:sz w:val="21"/>
                <w:szCs w:val="21"/>
              </w:rPr>
              <w:t>を満た</w:t>
            </w:r>
            <w:r w:rsidR="00813930" w:rsidRPr="00F01121">
              <w:rPr>
                <w:rFonts w:asciiTheme="majorEastAsia" w:eastAsiaTheme="majorEastAsia" w:hAnsiTheme="majorEastAsia" w:hint="eastAsia"/>
                <w:sz w:val="21"/>
                <w:szCs w:val="21"/>
              </w:rPr>
              <w:t>す</w:t>
            </w:r>
            <w:r w:rsidRPr="00F01121">
              <w:rPr>
                <w:rFonts w:asciiTheme="majorEastAsia" w:eastAsiaTheme="majorEastAsia" w:hAnsiTheme="majorEastAsia" w:hint="eastAsia"/>
                <w:sz w:val="21"/>
                <w:szCs w:val="21"/>
              </w:rPr>
              <w:t>必要がある。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①</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社会福祉事業又は公益事業を行うに当たって提供される福祉サービスであること</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813930"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600F1F" w:rsidRPr="00F01121" w:rsidRDefault="00E922C0" w:rsidP="00773F32">
            <w:pPr>
              <w:pStyle w:val="Default"/>
              <w:ind w:leftChars="175" w:left="458" w:hangingChars="18" w:hanging="38"/>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813930" w:rsidRPr="00F01121">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②</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を対象とするもの</w:t>
            </w:r>
            <w:r w:rsidRPr="00F01121">
              <w:rPr>
                <w:rFonts w:asciiTheme="majorEastAsia" w:eastAsiaTheme="majorEastAsia" w:hAnsiTheme="majorEastAsia"/>
                <w:color w:val="auto"/>
                <w:sz w:val="21"/>
                <w:szCs w:val="21"/>
              </w:rPr>
              <w:t>であること</w:t>
            </w:r>
          </w:p>
          <w:p w:rsidR="00813930" w:rsidRPr="00F01121" w:rsidRDefault="00600F1F"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「日常生活又は社会生活上の支援を必要とする者」</w:t>
            </w:r>
            <w:r w:rsidR="00813930" w:rsidRPr="00F01121">
              <w:rPr>
                <w:rFonts w:asciiTheme="majorEastAsia" w:eastAsiaTheme="majorEastAsia" w:hAnsiTheme="majorEastAsia" w:hint="eastAsia"/>
                <w:color w:val="auto"/>
                <w:sz w:val="21"/>
                <w:szCs w:val="21"/>
              </w:rPr>
              <w:t>に</w:t>
            </w:r>
            <w:r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color w:val="auto"/>
                <w:sz w:val="21"/>
                <w:szCs w:val="21"/>
              </w:rPr>
              <w:t>、</w:t>
            </w:r>
            <w:r w:rsidR="00813930" w:rsidRPr="00F01121">
              <w:rPr>
                <w:rFonts w:asciiTheme="majorEastAsia" w:eastAsiaTheme="majorEastAsia" w:hAnsiTheme="majorEastAsia" w:hint="eastAsia"/>
                <w:color w:val="auto"/>
                <w:sz w:val="21"/>
                <w:szCs w:val="21"/>
              </w:rPr>
              <w:t>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600F1F" w:rsidRPr="00F01121" w:rsidRDefault="00813930" w:rsidP="00813930">
            <w:pPr>
              <w:pStyle w:val="Default"/>
              <w:ind w:leftChars="200" w:left="480"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600F1F" w:rsidRPr="00F01121" w:rsidRDefault="00600F1F" w:rsidP="00D50E23">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color w:val="auto"/>
                <w:sz w:val="21"/>
                <w:szCs w:val="21"/>
              </w:rPr>
              <w:t>③</w:t>
            </w:r>
            <w:r w:rsidRPr="00F01121">
              <w:rPr>
                <w:rFonts w:asciiTheme="majorEastAsia" w:eastAsiaTheme="majorEastAsia" w:hAnsiTheme="majorEastAsia" w:hint="eastAsia"/>
                <w:color w:val="auto"/>
                <w:sz w:val="21"/>
                <w:szCs w:val="21"/>
              </w:rPr>
              <w:t xml:space="preserve">　</w:t>
            </w:r>
            <w:r w:rsidRPr="00F01121">
              <w:rPr>
                <w:rFonts w:asciiTheme="majorEastAsia" w:eastAsiaTheme="majorEastAsia" w:hAnsiTheme="majorEastAsia"/>
                <w:color w:val="auto"/>
                <w:sz w:val="21"/>
                <w:szCs w:val="21"/>
              </w:rPr>
              <w:t>無料又は低額な料金で提供されること</w:t>
            </w:r>
          </w:p>
          <w:p w:rsidR="007A6FFB" w:rsidRPr="00F01121" w:rsidRDefault="00600F1F"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無料又は低額な料金で提供されるサービスとは、</w:t>
            </w:r>
            <w:r w:rsidR="007A6FFB" w:rsidRPr="00F01121">
              <w:rPr>
                <w:rFonts w:asciiTheme="majorEastAsia" w:eastAsiaTheme="majorEastAsia" w:hAnsiTheme="majorEastAsia" w:hint="eastAsia"/>
                <w:sz w:val="21"/>
                <w:szCs w:val="21"/>
              </w:rPr>
              <w:t>法人が現に保有する資産や職員を活用することにより、取組の対象者から、通常要する費用を下回る料金を徴収し、又は料金を徴収せずに実施することを指す。</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7A6FFB"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600F1F" w:rsidRPr="00F01121" w:rsidRDefault="007A6FFB" w:rsidP="007A6FFB">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また、「法人が現に保有する資産や職員を活用する」とは、既存職員の兼務や施設の空きスペースの活用などにより、法人の新たな金銭的支出を伴わない場合も含まれる。</w:t>
            </w:r>
          </w:p>
          <w:p w:rsidR="00600F1F" w:rsidRPr="00F01121" w:rsidRDefault="00600F1F" w:rsidP="000920A2">
            <w:pPr>
              <w:pStyle w:val="Default"/>
              <w:rPr>
                <w:rFonts w:asciiTheme="majorEastAsia" w:eastAsiaTheme="majorEastAsia" w:hAnsiTheme="majorEastAsia"/>
                <w:color w:val="auto"/>
                <w:sz w:val="21"/>
                <w:szCs w:val="21"/>
              </w:rPr>
            </w:pP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＜指摘基準＞</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w:t>
            </w:r>
            <w:r w:rsidR="00E754D0" w:rsidRPr="00F01121">
              <w:rPr>
                <w:rFonts w:asciiTheme="majorEastAsia" w:eastAsiaTheme="majorEastAsia" w:hAnsiTheme="majorEastAsia" w:hint="eastAsia"/>
                <w:color w:val="auto"/>
                <w:sz w:val="21"/>
                <w:szCs w:val="21"/>
              </w:rPr>
              <w:t>係法令に明らかに違反するものでない限り、その適否を判断し、指導を</w:t>
            </w:r>
            <w:r w:rsidRPr="00F01121">
              <w:rPr>
                <w:rFonts w:asciiTheme="majorEastAsia" w:eastAsiaTheme="majorEastAsia" w:hAnsiTheme="majorEastAsia" w:hint="eastAsia"/>
                <w:color w:val="auto"/>
                <w:sz w:val="21"/>
                <w:szCs w:val="21"/>
              </w:rPr>
              <w:t>行う必要</w:t>
            </w:r>
            <w:r w:rsidR="00BD2348" w:rsidRPr="00F01121">
              <w:rPr>
                <w:rFonts w:asciiTheme="majorEastAsia" w:eastAsiaTheme="majorEastAsia" w:hAnsiTheme="majorEastAsia" w:hint="eastAsia"/>
                <w:color w:val="auto"/>
                <w:sz w:val="21"/>
                <w:szCs w:val="21"/>
              </w:rPr>
              <w:t>は</w:t>
            </w:r>
            <w:r w:rsidRPr="00F01121">
              <w:rPr>
                <w:rFonts w:asciiTheme="majorEastAsia" w:eastAsiaTheme="majorEastAsia" w:hAnsiTheme="majorEastAsia" w:hint="eastAsia"/>
                <w:color w:val="auto"/>
                <w:sz w:val="21"/>
                <w:szCs w:val="21"/>
              </w:rPr>
              <w:t>ない。</w:t>
            </w:r>
          </w:p>
          <w:p w:rsidR="007A6FFB" w:rsidRPr="00F01121" w:rsidRDefault="007A6FFB" w:rsidP="007A6FFB">
            <w:pPr>
              <w:pStyle w:val="Default"/>
              <w:ind w:firstLineChars="100" w:firstLine="210"/>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600F1F" w:rsidRPr="00F01121" w:rsidRDefault="00E754D0"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7A6FFB" w:rsidRPr="00F01121">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w:t>
            </w:r>
            <w:r w:rsidRPr="00F01121">
              <w:rPr>
                <w:rFonts w:asciiTheme="majorEastAsia" w:eastAsiaTheme="majorEastAsia" w:hAnsiTheme="majorEastAsia" w:hint="eastAsia"/>
                <w:color w:val="auto"/>
                <w:sz w:val="21"/>
                <w:szCs w:val="21"/>
              </w:rPr>
              <w:t>ホームページ</w:t>
            </w:r>
            <w:r w:rsidR="007A6FFB" w:rsidRPr="00F01121">
              <w:rPr>
                <w:rFonts w:asciiTheme="majorEastAsia" w:eastAsiaTheme="majorEastAsia" w:hAnsiTheme="majorEastAsia" w:hint="eastAsia"/>
                <w:color w:val="auto"/>
                <w:sz w:val="21"/>
                <w:szCs w:val="21"/>
              </w:rPr>
              <w:t>等への記載を助言する。</w:t>
            </w:r>
          </w:p>
          <w:p w:rsidR="00600F1F" w:rsidRPr="00F01121" w:rsidRDefault="00600F1F" w:rsidP="000920A2">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＜確認書類＞</w:t>
            </w:r>
          </w:p>
          <w:p w:rsidR="00600F1F" w:rsidRPr="00F01121" w:rsidRDefault="00600F1F" w:rsidP="007A6FFB">
            <w:pPr>
              <w:pStyle w:val="Default"/>
              <w:rPr>
                <w:rFonts w:asciiTheme="majorEastAsia" w:eastAsiaTheme="majorEastAsia" w:hAnsiTheme="majorEastAsia"/>
                <w:color w:val="auto"/>
                <w:sz w:val="21"/>
                <w:szCs w:val="21"/>
              </w:rPr>
            </w:pPr>
            <w:r w:rsidRPr="00F01121">
              <w:rPr>
                <w:rFonts w:asciiTheme="majorEastAsia" w:eastAsiaTheme="majorEastAsia" w:hAnsiTheme="majorEastAsia" w:hint="eastAsia"/>
                <w:color w:val="auto"/>
                <w:sz w:val="21"/>
                <w:szCs w:val="21"/>
              </w:rPr>
              <w:t xml:space="preserve">　</w:t>
            </w:r>
            <w:r w:rsidR="00002BA4" w:rsidRPr="00F01121">
              <w:rPr>
                <w:rFonts w:asciiTheme="majorEastAsia" w:eastAsiaTheme="majorEastAsia" w:hAnsiTheme="majorEastAsia" w:hint="eastAsia"/>
                <w:color w:val="auto"/>
                <w:sz w:val="21"/>
                <w:szCs w:val="21"/>
              </w:rPr>
              <w:t>地域公益</w:t>
            </w:r>
            <w:r w:rsidRPr="00F01121">
              <w:rPr>
                <w:rFonts w:asciiTheme="majorEastAsia" w:eastAsiaTheme="majorEastAsia" w:hAnsiTheme="majorEastAsia" w:hint="eastAsia"/>
                <w:color w:val="auto"/>
                <w:sz w:val="21"/>
                <w:szCs w:val="21"/>
              </w:rPr>
              <w:t>取組の内容が確認できる書類（現況報告書</w:t>
            </w:r>
            <w:r w:rsidR="007A6FFB" w:rsidRPr="00F01121">
              <w:rPr>
                <w:rFonts w:asciiTheme="majorEastAsia" w:eastAsiaTheme="majorEastAsia" w:hAnsiTheme="majorEastAsia" w:hint="eastAsia"/>
                <w:color w:val="auto"/>
                <w:sz w:val="21"/>
                <w:szCs w:val="21"/>
              </w:rPr>
              <w:t>、事業報告、法人ホームページ</w:t>
            </w:r>
            <w:r w:rsidRPr="00F01121">
              <w:rPr>
                <w:rFonts w:asciiTheme="majorEastAsia" w:eastAsiaTheme="majorEastAsia" w:hAnsiTheme="majorEastAsia" w:hint="eastAsia"/>
                <w:color w:val="auto"/>
                <w:sz w:val="21"/>
                <w:szCs w:val="21"/>
              </w:rPr>
              <w:t>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２　社会福祉事業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w:t>
            </w:r>
            <w:r w:rsidR="00D30D1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26条第</w:t>
            </w:r>
            <w:r w:rsidR="00A84296"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D30D1D" w:rsidRPr="00F01121">
              <w:rPr>
                <w:rFonts w:asciiTheme="majorEastAsia" w:eastAsiaTheme="majorEastAsia" w:hAnsiTheme="majorEastAsia" w:hint="eastAsia"/>
                <w:sz w:val="21"/>
                <w:szCs w:val="21"/>
              </w:rPr>
              <w:t>、</w:t>
            </w:r>
          </w:p>
          <w:p w:rsidR="00600F1F" w:rsidRPr="00F01121" w:rsidRDefault="00600F1F" w:rsidP="0041725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当該法人の事業のうち主たる地位を占めるものであるか。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w:t>
            </w:r>
            <w:r w:rsidR="00FF73A9" w:rsidRPr="00F01121">
              <w:rPr>
                <w:rFonts w:asciiTheme="majorEastAsia" w:eastAsiaTheme="majorEastAsia" w:hAnsiTheme="majorEastAsia" w:hint="eastAsia"/>
                <w:sz w:val="21"/>
                <w:szCs w:val="21"/>
              </w:rPr>
              <w:t>で得た</w:t>
            </w:r>
            <w:r w:rsidRPr="00F01121">
              <w:rPr>
                <w:rFonts w:asciiTheme="majorEastAsia" w:eastAsiaTheme="majorEastAsia" w:hAnsiTheme="majorEastAsia" w:hint="eastAsia"/>
                <w:sz w:val="21"/>
                <w:szCs w:val="21"/>
              </w:rPr>
              <w:t>収入を</w:t>
            </w:r>
            <w:r w:rsidR="00FF73A9"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FF73A9"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法人は、社会福祉事業（注１）を行うことを目的として設立される</w:t>
            </w:r>
            <w:r w:rsidR="00735FC9" w:rsidRPr="00F01121">
              <w:rPr>
                <w:rFonts w:asciiTheme="majorEastAsia" w:eastAsiaTheme="majorEastAsia" w:hAnsiTheme="majorEastAsia" w:hint="eastAsia"/>
                <w:sz w:val="21"/>
                <w:szCs w:val="21"/>
              </w:rPr>
              <w:t>ものである</w:t>
            </w:r>
            <w:r w:rsidR="00FF73A9" w:rsidRPr="00F01121">
              <w:rPr>
                <w:rFonts w:asciiTheme="majorEastAsia" w:eastAsiaTheme="majorEastAsia" w:hAnsiTheme="majorEastAsia" w:hint="eastAsia"/>
                <w:sz w:val="21"/>
                <w:szCs w:val="21"/>
              </w:rPr>
              <w:t>ことから</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22条）、社会福祉事業が法人の</w:t>
            </w:r>
            <w:r w:rsidR="00FF73A9" w:rsidRPr="00F01121">
              <w:rPr>
                <w:rFonts w:asciiTheme="majorEastAsia" w:eastAsiaTheme="majorEastAsia" w:hAnsiTheme="majorEastAsia" w:hint="eastAsia"/>
                <w:sz w:val="21"/>
                <w:szCs w:val="21"/>
              </w:rPr>
              <w:t>行う</w:t>
            </w:r>
            <w:r w:rsidRPr="00F01121">
              <w:rPr>
                <w:rFonts w:asciiTheme="majorEastAsia" w:eastAsiaTheme="majorEastAsia" w:hAnsiTheme="majorEastAsia" w:hint="eastAsia"/>
                <w:sz w:val="21"/>
                <w:szCs w:val="21"/>
              </w:rPr>
              <w:t>事業のうち</w:t>
            </w:r>
            <w:r w:rsidR="00FF73A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主たる地位を占める</w:t>
            </w:r>
            <w:r w:rsidR="00735FC9" w:rsidRPr="00F01121">
              <w:rPr>
                <w:rFonts w:asciiTheme="majorEastAsia" w:eastAsiaTheme="majorEastAsia" w:hAnsiTheme="majorEastAsia" w:hint="eastAsia"/>
                <w:sz w:val="21"/>
                <w:szCs w:val="21"/>
              </w:rPr>
              <w:t>ことが</w:t>
            </w:r>
            <w:r w:rsidRPr="00F01121">
              <w:rPr>
                <w:rFonts w:asciiTheme="majorEastAsia" w:eastAsiaTheme="majorEastAsia" w:hAnsiTheme="majorEastAsia" w:hint="eastAsia"/>
                <w:sz w:val="21"/>
                <w:szCs w:val="21"/>
              </w:rPr>
              <w:t>必要</w:t>
            </w:r>
            <w:r w:rsidR="00735FC9" w:rsidRPr="00F01121">
              <w:rPr>
                <w:rFonts w:asciiTheme="majorEastAsia" w:eastAsiaTheme="majorEastAsia" w:hAnsiTheme="majorEastAsia" w:hint="eastAsia"/>
                <w:sz w:val="21"/>
                <w:szCs w:val="21"/>
              </w:rPr>
              <w:t>で</w:t>
            </w:r>
            <w:r w:rsidRPr="00F01121">
              <w:rPr>
                <w:rFonts w:asciiTheme="majorEastAsia" w:eastAsiaTheme="majorEastAsia" w:hAnsiTheme="majorEastAsia" w:hint="eastAsia"/>
                <w:sz w:val="21"/>
                <w:szCs w:val="21"/>
              </w:rPr>
              <w:t>ある</w:t>
            </w:r>
            <w:r w:rsidR="00735FC9"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１の１の（１）</w:t>
            </w:r>
            <w:r w:rsidR="00735F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。この「主たる地位を占める</w:t>
            </w:r>
            <w:r w:rsidR="00735FC9" w:rsidRPr="00F01121">
              <w:rPr>
                <w:rFonts w:asciiTheme="majorEastAsia" w:eastAsiaTheme="majorEastAsia" w:hAnsiTheme="majorEastAsia" w:hint="eastAsia"/>
                <w:sz w:val="21"/>
                <w:szCs w:val="21"/>
              </w:rPr>
              <w:t>」</w:t>
            </w:r>
            <w:r w:rsidR="00FF73A9"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とは、事業規模が法人の全事業の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50%を超えていること</w:t>
            </w:r>
            <w:r w:rsidR="00735FC9" w:rsidRPr="00F01121">
              <w:rPr>
                <w:rFonts w:asciiTheme="majorEastAsia" w:eastAsiaTheme="majorEastAsia" w:hAnsiTheme="majorEastAsia" w:hint="eastAsia"/>
                <w:sz w:val="21"/>
                <w:szCs w:val="21"/>
              </w:rPr>
              <w:t>をいう</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と解される。事業規模の判断については、年度毎の特別な事情の影響を除くため</w:t>
            </w:r>
            <w:r w:rsidR="00FF73A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w:t>
            </w:r>
            <w:r w:rsidR="00D30D1D" w:rsidRPr="00F01121">
              <w:rPr>
                <w:rFonts w:asciiTheme="majorEastAsia" w:eastAsiaTheme="majorEastAsia" w:hAnsiTheme="majorEastAsia" w:hint="eastAsia"/>
                <w:sz w:val="21"/>
                <w:szCs w:val="21"/>
              </w:rPr>
              <w:t>ることから</w:t>
            </w:r>
            <w:r w:rsidRPr="00F01121">
              <w:rPr>
                <w:rFonts w:asciiTheme="majorEastAsia" w:eastAsiaTheme="majorEastAsia" w:hAnsiTheme="majorEastAsia" w:hint="eastAsia"/>
                <w:sz w:val="21"/>
                <w:szCs w:val="21"/>
              </w:rPr>
              <w:t>、</w:t>
            </w:r>
            <w:r w:rsidR="00E41C98" w:rsidRPr="00F01121">
              <w:rPr>
                <w:rFonts w:asciiTheme="majorEastAsia" w:eastAsiaTheme="majorEastAsia" w:hAnsiTheme="majorEastAsia" w:hint="eastAsia"/>
                <w:sz w:val="21"/>
                <w:szCs w:val="21"/>
              </w:rPr>
              <w:t>原則</w:t>
            </w:r>
            <w:r w:rsidR="008E15BF"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事業活動内訳表（会計省令第</w:t>
            </w:r>
            <w:r w:rsidR="00FF73A9"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号ロ</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）における</w:t>
            </w:r>
            <w:r w:rsidR="004423D0" w:rsidRPr="00F01121">
              <w:rPr>
                <w:rFonts w:asciiTheme="majorEastAsia" w:eastAsiaTheme="majorEastAsia" w:hAnsiTheme="majorEastAsia" w:hint="eastAsia"/>
                <w:sz w:val="21"/>
                <w:szCs w:val="21"/>
              </w:rPr>
              <w:t>サービス活動増減の部のサービス活動費用計</w:t>
            </w:r>
            <w:r w:rsidRPr="00F01121">
              <w:rPr>
                <w:rFonts w:asciiTheme="majorEastAsia" w:eastAsiaTheme="majorEastAsia" w:hAnsiTheme="majorEastAsia" w:hint="eastAsia"/>
                <w:sz w:val="21"/>
                <w:szCs w:val="21"/>
              </w:rPr>
              <w:t>の比率により判断する</w:t>
            </w:r>
            <w:r w:rsidR="00B60B57"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。ただし、所轄庁がその他の客観的指標により社会福祉事業が</w:t>
            </w:r>
            <w:r w:rsidR="00FF73A9" w:rsidRPr="00F01121">
              <w:rPr>
                <w:rFonts w:asciiTheme="majorEastAsia" w:eastAsiaTheme="majorEastAsia" w:hAnsiTheme="majorEastAsia" w:hint="eastAsia"/>
                <w:sz w:val="21"/>
                <w:szCs w:val="21"/>
              </w:rPr>
              <w:t>法人の行う事業のうちの</w:t>
            </w:r>
            <w:r w:rsidRPr="00F01121">
              <w:rPr>
                <w:rFonts w:asciiTheme="majorEastAsia" w:eastAsiaTheme="majorEastAsia" w:hAnsiTheme="majorEastAsia" w:hint="eastAsia"/>
                <w:sz w:val="21"/>
                <w:szCs w:val="21"/>
              </w:rPr>
              <w:t>「主たる地位を占める」と認める場合はこの限りではない。</w:t>
            </w:r>
          </w:p>
          <w:p w:rsidR="00600F1F" w:rsidRPr="00F01121" w:rsidRDefault="00600F1F" w:rsidP="00D50E23">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00735FC9" w:rsidRPr="00F01121">
              <w:rPr>
                <w:rFonts w:asciiTheme="majorEastAsia" w:eastAsiaTheme="majorEastAsia" w:hAnsiTheme="majorEastAsia" w:hint="eastAsia"/>
                <w:sz w:val="21"/>
                <w:szCs w:val="21"/>
              </w:rPr>
              <w:t>社会福祉事業は</w:t>
            </w:r>
            <w:r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種社会福祉事業及び同条第</w:t>
            </w:r>
            <w:r w:rsidR="00FF73A9"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w:t>
            </w:r>
            <w:r w:rsidR="00FF73A9" w:rsidRPr="00F01121">
              <w:rPr>
                <w:rFonts w:asciiTheme="majorEastAsia" w:eastAsiaTheme="majorEastAsia" w:hAnsiTheme="majorEastAsia" w:hint="eastAsia"/>
                <w:sz w:val="21"/>
                <w:szCs w:val="21"/>
              </w:rPr>
              <w:t>各号</w:t>
            </w:r>
            <w:r w:rsidRPr="00F01121">
              <w:rPr>
                <w:rFonts w:asciiTheme="majorEastAsia" w:eastAsiaTheme="majorEastAsia" w:hAnsiTheme="majorEastAsia" w:hint="eastAsia"/>
                <w:sz w:val="21"/>
                <w:szCs w:val="21"/>
              </w:rPr>
              <w:t>に規定する第</w:t>
            </w:r>
            <w:r w:rsidR="00FF73A9"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種社会福祉事業を</w:t>
            </w:r>
            <w:r w:rsidR="00735FC9" w:rsidRPr="00F01121">
              <w:rPr>
                <w:rFonts w:asciiTheme="majorEastAsia" w:eastAsiaTheme="majorEastAsia" w:hAnsiTheme="majorEastAsia" w:hint="eastAsia"/>
                <w:sz w:val="21"/>
                <w:szCs w:val="21"/>
              </w:rPr>
              <w:t>指す</w:t>
            </w:r>
            <w:r w:rsidRPr="00F01121">
              <w:rPr>
                <w:rFonts w:asciiTheme="majorEastAsia" w:eastAsiaTheme="majorEastAsia" w:hAnsiTheme="majorEastAsia" w:hint="eastAsia"/>
                <w:sz w:val="21"/>
                <w:szCs w:val="21"/>
              </w:rPr>
              <w:t>。共同募金会が行う共同募金事業は第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種社会福祉事業</w:t>
            </w:r>
            <w:r w:rsidR="00FF73A9" w:rsidRPr="00F01121">
              <w:rPr>
                <w:rFonts w:asciiTheme="majorEastAsia" w:eastAsiaTheme="majorEastAsia" w:hAnsiTheme="majorEastAsia" w:hint="eastAsia"/>
                <w:sz w:val="21"/>
                <w:szCs w:val="21"/>
              </w:rPr>
              <w:t>に当た</w:t>
            </w:r>
            <w:r w:rsidR="00AB3F83"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113条第</w:t>
            </w:r>
            <w:r w:rsidR="00FF73A9"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r w:rsidR="00AB3F8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、地方公共団体が設置した施設の経営の委託を受けその施設を経営する事業</w:t>
            </w:r>
            <w:r w:rsidR="00AB3F83" w:rsidRPr="00F01121">
              <w:rPr>
                <w:rFonts w:asciiTheme="majorEastAsia" w:eastAsiaTheme="majorEastAsia" w:hAnsiTheme="majorEastAsia" w:hint="eastAsia"/>
                <w:sz w:val="21"/>
                <w:szCs w:val="21"/>
              </w:rPr>
              <w:t>も、</w:t>
            </w:r>
            <w:r w:rsidRPr="00F01121">
              <w:rPr>
                <w:rFonts w:asciiTheme="majorEastAsia" w:eastAsiaTheme="majorEastAsia" w:hAnsiTheme="majorEastAsia" w:hint="eastAsia"/>
                <w:sz w:val="21"/>
                <w:szCs w:val="21"/>
              </w:rPr>
              <w:t>公益事業ではなく社会福祉事業</w:t>
            </w:r>
            <w:r w:rsidR="00AB3F83" w:rsidRPr="00F01121">
              <w:rPr>
                <w:rFonts w:asciiTheme="majorEastAsia" w:eastAsiaTheme="majorEastAsia" w:hAnsiTheme="majorEastAsia" w:hint="eastAsia"/>
                <w:sz w:val="21"/>
                <w:szCs w:val="21"/>
              </w:rPr>
              <w:t>に当たる</w:t>
            </w:r>
            <w:r w:rsidRPr="00F01121">
              <w:rPr>
                <w:rFonts w:asciiTheme="majorEastAsia" w:eastAsiaTheme="majorEastAsia" w:hAnsiTheme="majorEastAsia" w:hint="eastAsia"/>
                <w:sz w:val="21"/>
                <w:szCs w:val="21"/>
              </w:rPr>
              <w:t>（審査要領第</w:t>
            </w:r>
            <w:r w:rsidR="00417257" w:rsidRPr="00F01121">
              <w:rPr>
                <w:rFonts w:asciiTheme="majorEastAsia" w:eastAsiaTheme="majorEastAsia" w:hAnsiTheme="majorEastAsia" w:hint="eastAsia"/>
                <w:sz w:val="21"/>
                <w:szCs w:val="21"/>
              </w:rPr>
              <w:t>１の</w:t>
            </w:r>
            <w:r w:rsidRPr="00F01121">
              <w:rPr>
                <w:rFonts w:asciiTheme="majorEastAsia" w:eastAsiaTheme="majorEastAsia" w:hAnsiTheme="majorEastAsia" w:hint="eastAsia"/>
                <w:sz w:val="21"/>
                <w:szCs w:val="21"/>
              </w:rPr>
              <w:t>１の（４））</w:t>
            </w:r>
            <w:r w:rsidR="00D30D1D" w:rsidRPr="00F01121">
              <w:rPr>
                <w:rFonts w:asciiTheme="majorEastAsia" w:eastAsiaTheme="majorEastAsia" w:hAnsiTheme="majorEastAsia" w:hint="eastAsia"/>
                <w:sz w:val="21"/>
                <w:szCs w:val="21"/>
              </w:rPr>
              <w:t>。</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法人は、社会福祉事業を行うことを目的として設立される</w:t>
            </w:r>
            <w:r w:rsidR="00AB3F83"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である</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、法人</w:t>
            </w:r>
            <w:r w:rsidR="00AB3F83" w:rsidRPr="00F01121">
              <w:rPr>
                <w:rFonts w:asciiTheme="majorEastAsia" w:eastAsiaTheme="majorEastAsia" w:hAnsiTheme="majorEastAsia" w:hint="eastAsia"/>
                <w:sz w:val="21"/>
                <w:szCs w:val="21"/>
              </w:rPr>
              <w:t>の行う</w:t>
            </w:r>
            <w:r w:rsidRPr="00F01121">
              <w:rPr>
                <w:rFonts w:asciiTheme="majorEastAsia" w:eastAsiaTheme="majorEastAsia" w:hAnsiTheme="majorEastAsia" w:hint="eastAsia"/>
                <w:sz w:val="21"/>
                <w:szCs w:val="21"/>
              </w:rPr>
              <w:t>社会福祉事業に支障</w:t>
            </w:r>
            <w:r w:rsidR="00AB3F83"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ない</w:t>
            </w:r>
            <w:r w:rsidR="00FF73A9" w:rsidRPr="00F01121">
              <w:rPr>
                <w:rFonts w:asciiTheme="majorEastAsia" w:eastAsiaTheme="majorEastAsia" w:hAnsiTheme="majorEastAsia" w:hint="eastAsia"/>
                <w:sz w:val="21"/>
                <w:szCs w:val="21"/>
              </w:rPr>
              <w:t>範囲</w:t>
            </w:r>
            <w:r w:rsidR="00FF73A9" w:rsidRPr="00F01121">
              <w:rPr>
                <w:rFonts w:asciiTheme="majorEastAsia" w:eastAsiaTheme="majorEastAsia" w:hAnsiTheme="majorEastAsia" w:hint="eastAsia"/>
                <w:sz w:val="21"/>
                <w:szCs w:val="21"/>
              </w:rPr>
              <w:lastRenderedPageBreak/>
              <w:t>で</w:t>
            </w:r>
            <w:r w:rsidR="00B60B57" w:rsidRPr="00F01121">
              <w:rPr>
                <w:rFonts w:asciiTheme="majorEastAsia" w:eastAsiaTheme="majorEastAsia" w:hAnsiTheme="majorEastAsia" w:hint="eastAsia"/>
                <w:sz w:val="21"/>
                <w:szCs w:val="21"/>
              </w:rPr>
              <w:t>あれば、公益事業又は収益事業を</w:t>
            </w:r>
            <w:r w:rsidRPr="00F01121">
              <w:rPr>
                <w:rFonts w:asciiTheme="majorEastAsia" w:eastAsiaTheme="majorEastAsia" w:hAnsiTheme="majorEastAsia" w:hint="eastAsia"/>
                <w:sz w:val="21"/>
                <w:szCs w:val="21"/>
              </w:rPr>
              <w:t>行うことができる</w:t>
            </w:r>
            <w:r w:rsidR="00FF73A9" w:rsidRPr="00F01121">
              <w:rPr>
                <w:rFonts w:asciiTheme="majorEastAsia" w:eastAsiaTheme="majorEastAsia" w:hAnsiTheme="majorEastAsia" w:hint="eastAsia"/>
                <w:sz w:val="21"/>
                <w:szCs w:val="21"/>
              </w:rPr>
              <w:t>（法第</w:t>
            </w:r>
            <w:r w:rsidR="00FF73A9" w:rsidRPr="00F01121">
              <w:rPr>
                <w:rFonts w:asciiTheme="majorEastAsia" w:eastAsiaTheme="majorEastAsia" w:hAnsiTheme="majorEastAsia"/>
                <w:sz w:val="21"/>
                <w:szCs w:val="21"/>
              </w:rPr>
              <w:t>26条第１項）。</w:t>
            </w:r>
            <w:r w:rsidR="00AB3F83" w:rsidRPr="00F01121">
              <w:rPr>
                <w:rFonts w:asciiTheme="majorEastAsia" w:eastAsiaTheme="majorEastAsia" w:hAnsiTheme="majorEastAsia" w:hint="eastAsia"/>
                <w:sz w:val="21"/>
                <w:szCs w:val="21"/>
              </w:rPr>
              <w:t>公益事業及び収益事業は</w:t>
            </w:r>
            <w:r w:rsidRPr="00F01121">
              <w:rPr>
                <w:rFonts w:asciiTheme="majorEastAsia" w:eastAsiaTheme="majorEastAsia" w:hAnsiTheme="majorEastAsia" w:hint="eastAsia"/>
                <w:sz w:val="21"/>
                <w:szCs w:val="21"/>
              </w:rPr>
              <w:t>社会福祉事業に対して従たる地位にあり</w:t>
            </w:r>
            <w:r w:rsidR="00B60B57" w:rsidRPr="00F01121">
              <w:rPr>
                <w:rFonts w:asciiTheme="majorEastAsia" w:eastAsiaTheme="majorEastAsia" w:hAnsiTheme="majorEastAsia" w:hint="eastAsia"/>
                <w:sz w:val="21"/>
                <w:szCs w:val="21"/>
              </w:rPr>
              <w:t>（審査</w:t>
            </w:r>
            <w:r w:rsidR="00A57D10" w:rsidRPr="00F01121">
              <w:rPr>
                <w:rFonts w:asciiTheme="majorEastAsia" w:eastAsiaTheme="majorEastAsia" w:hAnsiTheme="majorEastAsia" w:hint="eastAsia"/>
                <w:sz w:val="21"/>
                <w:szCs w:val="21"/>
              </w:rPr>
              <w:t>基準</w:t>
            </w:r>
            <w:r w:rsidR="00B60B57" w:rsidRPr="00F01121">
              <w:rPr>
                <w:rFonts w:asciiTheme="majorEastAsia" w:eastAsiaTheme="majorEastAsia" w:hAnsiTheme="majorEastAsia" w:hint="eastAsia"/>
                <w:sz w:val="21"/>
                <w:szCs w:val="21"/>
              </w:rPr>
              <w:t>第１の２の（４）、３の（５））</w:t>
            </w:r>
            <w:r w:rsidRPr="00F01121">
              <w:rPr>
                <w:rFonts w:asciiTheme="majorEastAsia" w:eastAsiaTheme="majorEastAsia" w:hAnsiTheme="majorEastAsia" w:hint="eastAsia"/>
                <w:sz w:val="21"/>
                <w:szCs w:val="21"/>
              </w:rPr>
              <w:t>、</w:t>
            </w:r>
            <w:r w:rsidR="00AB3F83"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社会福祉事業の収入</w:t>
            </w:r>
            <w:r w:rsidR="00AB3F83"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公益事業</w:t>
            </w:r>
            <w:r w:rsidR="00AB3F83" w:rsidRPr="00F01121">
              <w:rPr>
                <w:rFonts w:asciiTheme="majorEastAsia" w:eastAsiaTheme="majorEastAsia" w:hAnsiTheme="majorEastAsia" w:hint="eastAsia"/>
                <w:sz w:val="21"/>
                <w:szCs w:val="21"/>
              </w:rPr>
              <w:t>又は収益事業</w:t>
            </w:r>
            <w:r w:rsidRPr="00F01121">
              <w:rPr>
                <w:rFonts w:asciiTheme="majorEastAsia" w:eastAsiaTheme="majorEastAsia" w:hAnsiTheme="majorEastAsia" w:hint="eastAsia"/>
                <w:sz w:val="21"/>
                <w:szCs w:val="21"/>
              </w:rPr>
              <w:t>に充てることはできない</w:t>
            </w:r>
            <w:r w:rsidR="00AB3F83" w:rsidRPr="00F01121">
              <w:rPr>
                <w:rFonts w:asciiTheme="majorEastAsia" w:eastAsiaTheme="majorEastAsia" w:hAnsiTheme="majorEastAsia" w:hint="eastAsia"/>
                <w:sz w:val="21"/>
                <w:szCs w:val="21"/>
              </w:rPr>
              <w:t>ものと解される</w:t>
            </w:r>
            <w:r w:rsidRPr="00F01121">
              <w:rPr>
                <w:rFonts w:asciiTheme="majorEastAsia" w:eastAsiaTheme="majorEastAsia" w:hAnsiTheme="majorEastAsia" w:hint="eastAsia"/>
                <w:sz w:val="21"/>
                <w:szCs w:val="21"/>
              </w:rPr>
              <w:t>。</w:t>
            </w:r>
          </w:p>
          <w:p w:rsidR="00600F1F" w:rsidRPr="00F01121" w:rsidRDefault="00600F1F" w:rsidP="004B47B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各福祉サービスに関する収入については、</w:t>
            </w:r>
            <w:r w:rsidR="00B60B57" w:rsidRPr="00F01121">
              <w:rPr>
                <w:rFonts w:asciiTheme="majorEastAsia" w:eastAsiaTheme="majorEastAsia" w:hAnsiTheme="majorEastAsia" w:hint="eastAsia"/>
                <w:sz w:val="21"/>
                <w:szCs w:val="21"/>
              </w:rPr>
              <w:t>通知の定め</w:t>
            </w:r>
            <w:r w:rsidRPr="00F01121">
              <w:rPr>
                <w:rFonts w:asciiTheme="majorEastAsia" w:eastAsiaTheme="majorEastAsia" w:hAnsiTheme="majorEastAsia" w:hint="eastAsia"/>
                <w:sz w:val="21"/>
                <w:szCs w:val="21"/>
              </w:rPr>
              <w:t>により、法人本部への繰入れや他の社会福祉事業又は公益事業</w:t>
            </w:r>
            <w:r w:rsidR="00B60B57" w:rsidRPr="00F01121">
              <w:rPr>
                <w:rFonts w:asciiTheme="majorEastAsia" w:eastAsiaTheme="majorEastAsia" w:hAnsiTheme="majorEastAsia" w:hint="eastAsia"/>
                <w:sz w:val="21"/>
                <w:szCs w:val="21"/>
              </w:rPr>
              <w:t>への</w:t>
            </w:r>
            <w:r w:rsidRPr="00F01121">
              <w:rPr>
                <w:rFonts w:asciiTheme="majorEastAsia" w:eastAsiaTheme="majorEastAsia" w:hAnsiTheme="majorEastAsia" w:hint="eastAsia"/>
                <w:sz w:val="21"/>
                <w:szCs w:val="21"/>
              </w:rPr>
              <w:t>充</w:t>
            </w:r>
            <w:r w:rsidR="00B60B57"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が</w:t>
            </w:r>
            <w:r w:rsidR="00AB3F83" w:rsidRPr="00F01121">
              <w:rPr>
                <w:rFonts w:asciiTheme="majorEastAsia" w:eastAsiaTheme="majorEastAsia" w:hAnsiTheme="majorEastAsia" w:hint="eastAsia"/>
                <w:sz w:val="21"/>
                <w:szCs w:val="21"/>
              </w:rPr>
              <w:t>一定の</w:t>
            </w:r>
            <w:r w:rsidRPr="00F01121">
              <w:rPr>
                <w:rFonts w:asciiTheme="majorEastAsia" w:eastAsiaTheme="majorEastAsia" w:hAnsiTheme="majorEastAsia" w:hint="eastAsia"/>
                <w:sz w:val="21"/>
                <w:szCs w:val="21"/>
              </w:rPr>
              <w:t>範囲</w:t>
            </w:r>
            <w:r w:rsidR="00AB3F83" w:rsidRPr="00F01121">
              <w:rPr>
                <w:rFonts w:asciiTheme="majorEastAsia" w:eastAsiaTheme="majorEastAsia" w:hAnsiTheme="majorEastAsia" w:hint="eastAsia"/>
                <w:sz w:val="21"/>
                <w:szCs w:val="21"/>
              </w:rPr>
              <w:t>で認められ</w:t>
            </w:r>
            <w:r w:rsidRPr="00F01121">
              <w:rPr>
                <w:rFonts w:asciiTheme="majorEastAsia" w:eastAsiaTheme="majorEastAsia" w:hAnsiTheme="majorEastAsia" w:hint="eastAsia"/>
                <w:sz w:val="21"/>
                <w:szCs w:val="21"/>
              </w:rPr>
              <w:t>る（注）。</w:t>
            </w:r>
          </w:p>
          <w:p w:rsidR="00600F1F" w:rsidRPr="00F01121" w:rsidRDefault="00600F1F" w:rsidP="00D50E23">
            <w:pPr>
              <w:ind w:left="1050" w:hangingChars="500" w:hanging="105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（注）各制度の取扱いについては、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の通知及びこれらの通知の関連通知を参照。</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「社会福祉法人が経営する社会福祉施設における運営費の運用及び指導について」（平成</w:t>
            </w:r>
            <w:r w:rsidRPr="00F01121">
              <w:rPr>
                <w:rFonts w:asciiTheme="majorEastAsia" w:eastAsiaTheme="majorEastAsia" w:hAnsiTheme="majorEastAsia"/>
                <w:sz w:val="21"/>
                <w:szCs w:val="21"/>
              </w:rPr>
              <w:t>16年３月12日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0312001号、社援発第0312001号、老発第0312001号厚生労働省雇用均等・児童家庭局長、社会・援護局長</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「子ども・子育て支援法附則第６条の規定による私立保育所に対する委託費の経理等について」（平成</w:t>
            </w:r>
            <w:r w:rsidRPr="00F01121">
              <w:rPr>
                <w:rFonts w:asciiTheme="majorEastAsia" w:eastAsiaTheme="majorEastAsia" w:hAnsiTheme="majorEastAsia"/>
                <w:sz w:val="21"/>
                <w:szCs w:val="21"/>
              </w:rPr>
              <w:t>27年９月３日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AB3F8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「特別養護老人ホームにおける繰越金等の取扱い等について」（平成</w:t>
            </w:r>
            <w:r w:rsidRPr="00F01121">
              <w:rPr>
                <w:rFonts w:asciiTheme="majorEastAsia" w:eastAsiaTheme="majorEastAsia" w:hAnsiTheme="majorEastAsia"/>
                <w:sz w:val="21"/>
                <w:szCs w:val="21"/>
              </w:rPr>
              <w:t>12年</w:t>
            </w:r>
            <w:r w:rsidR="00AB3F83"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10日</w:t>
            </w:r>
            <w:r w:rsidR="00B60B5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老発第</w:t>
            </w:r>
            <w:r w:rsidRPr="00F01121">
              <w:rPr>
                <w:rFonts w:asciiTheme="majorEastAsia" w:eastAsiaTheme="majorEastAsia" w:hAnsiTheme="majorEastAsia"/>
                <w:sz w:val="21"/>
                <w:szCs w:val="21"/>
              </w:rPr>
              <w:t>188号厚生省老人保健福祉局長通知）</w:t>
            </w:r>
          </w:p>
          <w:p w:rsidR="00600F1F" w:rsidRPr="00F01121" w:rsidRDefault="00600F1F" w:rsidP="004B47B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「障害者自立支援法の施行に伴う移行時特別積立金等の取扱いについて」（平成</w:t>
            </w:r>
            <w:r w:rsidRPr="00F01121">
              <w:rPr>
                <w:rFonts w:asciiTheme="majorEastAsia" w:eastAsiaTheme="majorEastAsia" w:hAnsiTheme="majorEastAsia"/>
                <w:sz w:val="21"/>
                <w:szCs w:val="21"/>
              </w:rPr>
              <w:t>18年10月18日</w:t>
            </w:r>
            <w:r w:rsidR="00AB3F83"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障発第</w:t>
            </w:r>
            <w:r w:rsidRPr="00F01121">
              <w:rPr>
                <w:rFonts w:asciiTheme="majorEastAsia" w:eastAsiaTheme="majorEastAsia" w:hAnsiTheme="majorEastAsia"/>
                <w:sz w:val="21"/>
                <w:szCs w:val="21"/>
              </w:rPr>
              <w:t>1018003号厚生労働省社会・援護局障害保健福祉部長通知）</w:t>
            </w:r>
          </w:p>
          <w:p w:rsidR="00600F1F" w:rsidRPr="00F01121" w:rsidRDefault="00600F1F" w:rsidP="00D50E2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AB3F83"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50%を上回っているか、社会福祉事業の収入を</w:t>
            </w:r>
            <w:r w:rsidR="00AB3F83" w:rsidRPr="00F01121">
              <w:rPr>
                <w:rFonts w:asciiTheme="majorEastAsia" w:eastAsiaTheme="majorEastAsia" w:hAnsiTheme="majorEastAsia" w:hint="eastAsia"/>
                <w:sz w:val="21"/>
                <w:szCs w:val="21"/>
              </w:rPr>
              <w:t>法令・通知上</w:t>
            </w:r>
            <w:r w:rsidRPr="00F01121">
              <w:rPr>
                <w:rFonts w:asciiTheme="majorEastAsia" w:eastAsiaTheme="majorEastAsia" w:hAnsiTheme="majorEastAsia" w:hint="eastAsia"/>
                <w:sz w:val="21"/>
                <w:szCs w:val="21"/>
              </w:rPr>
              <w:t>認められ</w:t>
            </w:r>
            <w:r w:rsidR="00AB3F83" w:rsidRPr="00F01121">
              <w:rPr>
                <w:rFonts w:asciiTheme="majorEastAsia" w:eastAsiaTheme="majorEastAsia" w:hAnsiTheme="majorEastAsia" w:hint="eastAsia"/>
                <w:sz w:val="21"/>
                <w:szCs w:val="21"/>
              </w:rPr>
              <w:t>てい</w:t>
            </w:r>
            <w:r w:rsidRPr="00F01121">
              <w:rPr>
                <w:rFonts w:asciiTheme="majorEastAsia" w:eastAsiaTheme="majorEastAsia" w:hAnsiTheme="majorEastAsia" w:hint="eastAsia"/>
                <w:sz w:val="21"/>
                <w:szCs w:val="21"/>
              </w:rPr>
              <w:t>ない使途に充てていないか</w:t>
            </w:r>
            <w:r w:rsidR="00AB3F83"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社会福祉事業の規模が法人の全事業の</w:t>
            </w:r>
            <w:r w:rsidR="00B60B57" w:rsidRPr="00F01121">
              <w:rPr>
                <w:rFonts w:asciiTheme="majorEastAsia" w:eastAsiaTheme="majorEastAsia" w:hAnsiTheme="majorEastAsia" w:hint="eastAsia"/>
                <w:sz w:val="21"/>
                <w:szCs w:val="21"/>
              </w:rPr>
              <w:t>うち</w:t>
            </w:r>
            <w:r w:rsidRPr="00F01121">
              <w:rPr>
                <w:rFonts w:asciiTheme="majorEastAsia" w:eastAsiaTheme="majorEastAsia" w:hAnsiTheme="majorEastAsia"/>
                <w:sz w:val="21"/>
                <w:szCs w:val="21"/>
              </w:rPr>
              <w:t>50%以下である場合（法人の社会福祉事業が「主たる地位を占める」</w:t>
            </w:r>
            <w:r w:rsidR="00B60B57"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と</w:t>
            </w:r>
            <w:r w:rsidR="00B60B57" w:rsidRPr="00F01121">
              <w:rPr>
                <w:rFonts w:asciiTheme="majorEastAsia" w:eastAsiaTheme="majorEastAsia" w:hAnsiTheme="majorEastAsia" w:hint="eastAsia"/>
                <w:sz w:val="21"/>
                <w:szCs w:val="21"/>
              </w:rPr>
              <w:t>所轄庁が</w:t>
            </w:r>
            <w:r w:rsidRPr="00F01121">
              <w:rPr>
                <w:rFonts w:asciiTheme="majorEastAsia" w:eastAsiaTheme="majorEastAsia" w:hAnsiTheme="majorEastAsia" w:hint="eastAsia"/>
                <w:sz w:val="21"/>
                <w:szCs w:val="21"/>
              </w:rPr>
              <w:t>認める場合を除く。）</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B3F8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社会福祉事業の収入を認められない使途に充てている場合</w:t>
            </w:r>
          </w:p>
          <w:p w:rsidR="00600F1F" w:rsidRPr="00F01121" w:rsidRDefault="00600F1F" w:rsidP="00D50E23">
            <w:pPr>
              <w:ind w:left="420" w:hangingChars="200" w:hanging="420"/>
              <w:rPr>
                <w:rFonts w:asciiTheme="majorEastAsia" w:eastAsiaTheme="majorEastAsia" w:hAnsiTheme="majorEastAsia"/>
                <w:sz w:val="21"/>
                <w:szCs w:val="21"/>
              </w:rPr>
            </w:pP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D50E2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color w:val="000000" w:themeColor="text1"/>
                <w:sz w:val="21"/>
                <w:szCs w:val="21"/>
              </w:rPr>
            </w:pPr>
            <w:r w:rsidRPr="00F01121">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A84296"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4172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417257" w:rsidRPr="00F01121">
              <w:rPr>
                <w:rFonts w:asciiTheme="majorEastAsia" w:eastAsiaTheme="majorEastAsia" w:hAnsiTheme="majorEastAsia" w:hint="eastAsia"/>
                <w:sz w:val="21"/>
                <w:szCs w:val="21"/>
              </w:rPr>
              <w:t>１、</w:t>
            </w:r>
            <w:r w:rsidR="001A0E92" w:rsidRPr="00F01121">
              <w:rPr>
                <w:rFonts w:asciiTheme="majorEastAsia" w:eastAsiaTheme="majorEastAsia" w:hAnsiTheme="majorEastAsia" w:hint="eastAsia"/>
                <w:sz w:val="21"/>
                <w:szCs w:val="21"/>
              </w:rPr>
              <w:t>２の（１）</w:t>
            </w:r>
            <w:r w:rsidR="00A84296"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社会福祉事業を行うために必要な資産が確保されているか。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w:t>
            </w:r>
            <w:r w:rsidR="00CB445D" w:rsidRPr="00F01121">
              <w:rPr>
                <w:rFonts w:asciiTheme="majorEastAsia" w:eastAsiaTheme="majorEastAsia" w:hAnsiTheme="majorEastAsia" w:hint="eastAsia"/>
                <w:sz w:val="21"/>
                <w:szCs w:val="21"/>
              </w:rPr>
              <w:t>の主たる担い手として当該</w:t>
            </w:r>
            <w:r w:rsidRPr="00F01121">
              <w:rPr>
                <w:rFonts w:asciiTheme="majorEastAsia" w:eastAsiaTheme="majorEastAsia" w:hAnsiTheme="majorEastAsia" w:hint="eastAsia"/>
                <w:sz w:val="21"/>
                <w:szCs w:val="21"/>
              </w:rPr>
              <w:t>事業を安定的・継続的に経営していくことが求められ</w:t>
            </w:r>
            <w:r w:rsidR="00CB445D" w:rsidRPr="00F01121">
              <w:rPr>
                <w:rFonts w:asciiTheme="majorEastAsia" w:eastAsiaTheme="majorEastAsia" w:hAnsiTheme="majorEastAsia" w:hint="eastAsia"/>
                <w:sz w:val="21"/>
                <w:szCs w:val="21"/>
              </w:rPr>
              <w:t>るものであることから</w:t>
            </w:r>
            <w:r w:rsidRPr="00F01121">
              <w:rPr>
                <w:rFonts w:asciiTheme="majorEastAsia" w:eastAsiaTheme="majorEastAsia" w:hAnsiTheme="majorEastAsia" w:hint="eastAsia"/>
                <w:sz w:val="21"/>
                <w:szCs w:val="21"/>
              </w:rPr>
              <w:t>、確固とした経営基盤を有していることが必要であ</w:t>
            </w:r>
            <w:r w:rsidR="00CB445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w:t>
            </w:r>
            <w:r w:rsidR="00B60B57"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に必要な資産を備えておかなければならない（法第</w:t>
            </w:r>
            <w:r w:rsidRPr="00F01121">
              <w:rPr>
                <w:rFonts w:asciiTheme="majorEastAsia" w:eastAsiaTheme="majorEastAsia" w:hAnsiTheme="majorEastAsia"/>
                <w:sz w:val="21"/>
                <w:szCs w:val="21"/>
              </w:rPr>
              <w:t>25条）。そのため、</w:t>
            </w:r>
            <w:r w:rsidR="00CB445D"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法人は、社会福祉事業を行うために直接必要</w:t>
            </w:r>
            <w:r w:rsidR="00CB445D" w:rsidRPr="00F01121">
              <w:rPr>
                <w:rFonts w:asciiTheme="majorEastAsia" w:eastAsiaTheme="majorEastAsia" w:hAnsiTheme="majorEastAsia" w:hint="eastAsia"/>
                <w:sz w:val="21"/>
                <w:szCs w:val="21"/>
              </w:rPr>
              <w:t>である全</w:t>
            </w:r>
            <w:r w:rsidRPr="00F01121">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前段）。</w:t>
            </w:r>
            <w:r w:rsidR="00CB445D" w:rsidRPr="00F01121">
              <w:rPr>
                <w:rFonts w:asciiTheme="majorEastAsia" w:eastAsiaTheme="majorEastAsia" w:hAnsiTheme="majorEastAsia" w:hint="eastAsia"/>
                <w:sz w:val="21"/>
                <w:szCs w:val="21"/>
              </w:rPr>
              <w:t>もっとも</w:t>
            </w:r>
            <w:r w:rsidRPr="00F01121">
              <w:rPr>
                <w:rFonts w:asciiTheme="majorEastAsia" w:eastAsiaTheme="majorEastAsia" w:hAnsiTheme="majorEastAsia" w:hint="eastAsia"/>
                <w:sz w:val="21"/>
                <w:szCs w:val="21"/>
              </w:rPr>
              <w:t>、</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事業（注２）に</w:t>
            </w:r>
            <w:r w:rsidR="00CB445D" w:rsidRPr="00F01121">
              <w:rPr>
                <w:rFonts w:asciiTheme="majorEastAsia" w:eastAsiaTheme="majorEastAsia" w:hAnsiTheme="majorEastAsia" w:hint="eastAsia"/>
                <w:sz w:val="21"/>
                <w:szCs w:val="21"/>
              </w:rPr>
              <w:t>つい</w:t>
            </w:r>
            <w:r w:rsidRPr="00F01121">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（注１）所有権の登記及び使用許可については、</w:t>
            </w:r>
            <w:r w:rsidR="000675E4" w:rsidRPr="00F01121">
              <w:rPr>
                <w:rFonts w:asciiTheme="majorEastAsia" w:eastAsiaTheme="majorEastAsia" w:hAnsiTheme="majorEastAsia" w:hint="eastAsia"/>
                <w:sz w:val="21"/>
                <w:szCs w:val="21"/>
              </w:rPr>
              <w:t>Ⅲ</w:t>
            </w:r>
            <w:r w:rsidR="00CB445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CB445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において確認する。</w:t>
            </w:r>
          </w:p>
          <w:p w:rsidR="00600F1F" w:rsidRPr="00F01121" w:rsidRDefault="00600F1F" w:rsidP="00113B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CB445D" w:rsidRPr="00F01121">
              <w:rPr>
                <w:rFonts w:asciiTheme="majorEastAsia" w:eastAsiaTheme="majorEastAsia" w:hAnsiTheme="majorEastAsia" w:hint="eastAsia"/>
                <w:sz w:val="21"/>
                <w:szCs w:val="21"/>
              </w:rPr>
              <w:t>特定の</w:t>
            </w:r>
            <w:r w:rsidRPr="00F01121">
              <w:rPr>
                <w:rFonts w:asciiTheme="majorEastAsia" w:eastAsiaTheme="majorEastAsia" w:hAnsiTheme="majorEastAsia" w:hint="eastAsia"/>
                <w:sz w:val="21"/>
                <w:szCs w:val="21"/>
              </w:rPr>
              <w:t>事業</w:t>
            </w:r>
            <w:r w:rsidR="00CB445D" w:rsidRPr="00F01121">
              <w:rPr>
                <w:rFonts w:asciiTheme="majorEastAsia" w:eastAsiaTheme="majorEastAsia" w:hAnsiTheme="majorEastAsia" w:hint="eastAsia"/>
                <w:sz w:val="21"/>
                <w:szCs w:val="21"/>
              </w:rPr>
              <w:t>に係る</w:t>
            </w:r>
            <w:r w:rsidRPr="00F01121">
              <w:rPr>
                <w:rFonts w:asciiTheme="majorEastAsia" w:eastAsiaTheme="majorEastAsia" w:hAnsiTheme="majorEastAsia" w:hint="eastAsia"/>
                <w:sz w:val="21"/>
                <w:szCs w:val="21"/>
              </w:rPr>
              <w:t>特例</w:t>
            </w:r>
          </w:p>
          <w:p w:rsidR="00600F1F" w:rsidRPr="00F01121" w:rsidRDefault="00600F1F" w:rsidP="00E242BC">
            <w:pPr>
              <w:ind w:leftChars="350" w:left="840"/>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１　地域活動支援センターを設置する場合</w:t>
            </w:r>
          </w:p>
          <w:p w:rsidR="00600F1F" w:rsidRPr="00F01121" w:rsidRDefault="00CB445D" w:rsidP="00E242BC">
            <w:pPr>
              <w:ind w:leftChars="450" w:left="10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法人が</w:t>
            </w:r>
            <w:r w:rsidR="00600F1F" w:rsidRPr="00F01121">
              <w:rPr>
                <w:rFonts w:asciiTheme="majorEastAsia" w:eastAsiaTheme="majorEastAsia" w:hAnsiTheme="major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w:t>
            </w:r>
            <w:r w:rsidR="00600F1F" w:rsidRPr="00F01121">
              <w:rPr>
                <w:rFonts w:asciiTheme="majorEastAsia" w:eastAsiaTheme="majorEastAsia" w:hAnsiTheme="majorEastAsia"/>
                <w:sz w:val="21"/>
                <w:szCs w:val="21"/>
              </w:rPr>
              <w:t>24年</w:t>
            </w: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30日</w:t>
            </w:r>
            <w:r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0330第</w:t>
            </w:r>
            <w:r w:rsidRPr="00F01121">
              <w:rPr>
                <w:rFonts w:asciiTheme="majorEastAsia" w:eastAsiaTheme="majorEastAsia" w:hAnsiTheme="majorEastAsia" w:hint="eastAsia"/>
                <w:sz w:val="21"/>
                <w:szCs w:val="21"/>
              </w:rPr>
              <w:t>５</w:t>
            </w:r>
            <w:r w:rsidR="00600F1F" w:rsidRPr="00F01121">
              <w:rPr>
                <w:rFonts w:asciiTheme="majorEastAsia" w:eastAsiaTheme="majorEastAsia" w:hAnsiTheme="majorEastAsia" w:hint="eastAsia"/>
                <w:sz w:val="21"/>
                <w:szCs w:val="21"/>
              </w:rPr>
              <w:t>号</w:t>
            </w:r>
            <w:r w:rsidRPr="00F01121">
              <w:rPr>
                <w:rFonts w:asciiTheme="majorEastAsia" w:eastAsiaTheme="majorEastAsia" w:hAnsiTheme="majorEastAsia" w:hint="eastAsia"/>
                <w:sz w:val="21"/>
                <w:szCs w:val="21"/>
              </w:rPr>
              <w:t>厚生労働省</w:t>
            </w:r>
            <w:r w:rsidR="00600F1F" w:rsidRPr="00F01121">
              <w:rPr>
                <w:rFonts w:asciiTheme="majorEastAsia" w:eastAsiaTheme="majorEastAsia" w:hAnsiTheme="majorEastAsia" w:hint="eastAsia"/>
                <w:sz w:val="21"/>
                <w:szCs w:val="21"/>
              </w:rPr>
              <w:t>社会・援護局長通知））。</w:t>
            </w:r>
          </w:p>
          <w:p w:rsidR="00600F1F" w:rsidRPr="00F01121" w:rsidRDefault="00600F1F" w:rsidP="00E242BC">
            <w:pPr>
              <w:ind w:leftChars="350" w:left="10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600F1F" w:rsidRPr="00F01121" w:rsidRDefault="00A975D7" w:rsidP="00113B09">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法人が</w:t>
            </w:r>
            <w:r w:rsidR="00600F1F" w:rsidRPr="00F01121">
              <w:rPr>
                <w:rFonts w:asciiTheme="majorEastAsia" w:eastAsiaTheme="majorEastAsia" w:hAnsiTheme="major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のキ、「国又は地方公共団体以外の者から不動産の貸与を受けて既設法人がサテライト型居住施設である地域密着型特別養護老人ホーム以外の特別養護老人ホームを設置する場合の要件緩和について」（平成</w:t>
            </w:r>
            <w:r w:rsidR="00600F1F" w:rsidRPr="00F01121">
              <w:rPr>
                <w:rFonts w:asciiTheme="majorEastAsia" w:eastAsiaTheme="majorEastAsia" w:hAnsiTheme="majorEastAsia"/>
                <w:sz w:val="21"/>
                <w:szCs w:val="21"/>
              </w:rPr>
              <w:t>28年</w:t>
            </w:r>
            <w:r w:rsidR="00CB445D" w:rsidRPr="00F01121">
              <w:rPr>
                <w:rFonts w:asciiTheme="majorEastAsia" w:eastAsiaTheme="majorEastAsia" w:hAnsiTheme="majorEastAsia" w:hint="eastAsia"/>
                <w:sz w:val="21"/>
                <w:szCs w:val="21"/>
              </w:rPr>
              <w:t>７</w:t>
            </w:r>
            <w:r w:rsidR="00600F1F" w:rsidRPr="00F01121">
              <w:rPr>
                <w:rFonts w:asciiTheme="majorEastAsia" w:eastAsiaTheme="majorEastAsia" w:hAnsiTheme="majorEastAsia" w:hint="eastAsia"/>
                <w:sz w:val="21"/>
                <w:szCs w:val="21"/>
              </w:rPr>
              <w:t>月</w:t>
            </w:r>
            <w:r w:rsidR="00600F1F" w:rsidRPr="00F01121">
              <w:rPr>
                <w:rFonts w:asciiTheme="majorEastAsia" w:eastAsiaTheme="majorEastAsia" w:hAnsiTheme="majorEastAsia"/>
                <w:sz w:val="21"/>
                <w:szCs w:val="21"/>
              </w:rPr>
              <w:t>27日</w:t>
            </w:r>
            <w:r w:rsidR="00CB445D"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社援発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号・老発</w:t>
            </w:r>
            <w:r w:rsidR="00600F1F" w:rsidRPr="00F01121">
              <w:rPr>
                <w:rFonts w:asciiTheme="majorEastAsia" w:eastAsiaTheme="majorEastAsia" w:hAnsiTheme="majorEastAsia"/>
                <w:sz w:val="21"/>
                <w:szCs w:val="21"/>
              </w:rPr>
              <w:t>0727第</w:t>
            </w:r>
            <w:r w:rsidR="00CB445D"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号厚生労働省社会・援護局長</w:t>
            </w:r>
            <w:r w:rsidR="00CB445D"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老健局長連名通知）。</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B44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ての社会福祉施設の用に供する不動産</w:t>
            </w:r>
            <w:r w:rsidR="00A975D7"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国又は地方公共団体から貸与又は使用許可を受けている法人は、</w:t>
            </w:r>
            <w:r w:rsidRPr="00F01121">
              <w:rPr>
                <w:rFonts w:asciiTheme="majorEastAsia" w:eastAsiaTheme="majorEastAsia" w:hAnsiTheme="majorEastAsia"/>
                <w:sz w:val="21"/>
                <w:szCs w:val="21"/>
              </w:rPr>
              <w:t>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のイ</w:t>
            </w:r>
            <w:r w:rsidR="00A975D7" w:rsidRPr="00F01121">
              <w:rPr>
                <w:rFonts w:asciiTheme="majorEastAsia" w:eastAsiaTheme="majorEastAsia" w:hAnsiTheme="majorEastAsia" w:hint="eastAsia"/>
                <w:sz w:val="21"/>
                <w:szCs w:val="21"/>
              </w:rPr>
              <w:t>但</w:t>
            </w:r>
            <w:r w:rsidRPr="00F01121">
              <w:rPr>
                <w:rFonts w:asciiTheme="majorEastAsia" w:eastAsiaTheme="majorEastAsia" w:hAnsiTheme="majorEastAsia" w:hint="eastAsia"/>
                <w:sz w:val="21"/>
                <w:szCs w:val="21"/>
              </w:rPr>
              <w:t>書）。</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社会福祉施設を経営しない法人（社会福祉協議会及び共同募金会を除く。）は、</w:t>
            </w:r>
            <w:r w:rsidR="00D30D1D" w:rsidRPr="00F01121">
              <w:rPr>
                <w:rFonts w:asciiTheme="majorEastAsia" w:eastAsiaTheme="majorEastAsia" w:hAnsiTheme="majorEastAsia" w:hint="eastAsia"/>
                <w:sz w:val="21"/>
                <w:szCs w:val="21"/>
              </w:rPr>
              <w:t>社会福祉施設を経営する法人に比し、</w:t>
            </w:r>
            <w:r w:rsidRPr="00F01121">
              <w:rPr>
                <w:rFonts w:asciiTheme="majorEastAsia" w:eastAsiaTheme="majorEastAsia" w:hAnsiTheme="majorEastAsia" w:hint="eastAsia"/>
                <w:sz w:val="21"/>
                <w:szCs w:val="21"/>
              </w:rPr>
              <w:t>設立後の収入に安定性を欠く</w:t>
            </w:r>
            <w:r w:rsidR="00D30D1D" w:rsidRPr="00F01121">
              <w:rPr>
                <w:rFonts w:asciiTheme="majorEastAsia" w:eastAsiaTheme="majorEastAsia" w:hAnsiTheme="majorEastAsia" w:hint="eastAsia"/>
                <w:sz w:val="21"/>
                <w:szCs w:val="21"/>
              </w:rPr>
              <w:t>ものと考えられるため</w:t>
            </w:r>
            <w:r w:rsidRPr="00F01121">
              <w:rPr>
                <w:rFonts w:asciiTheme="majorEastAsia" w:eastAsiaTheme="majorEastAsia" w:hAnsiTheme="majorEastAsia" w:hint="eastAsia"/>
                <w:sz w:val="21"/>
                <w:szCs w:val="21"/>
              </w:rPr>
              <w:t>、設立</w:t>
            </w:r>
            <w:r w:rsidR="00D30D1D" w:rsidRPr="00F01121">
              <w:rPr>
                <w:rFonts w:asciiTheme="majorEastAsia" w:eastAsiaTheme="majorEastAsia" w:hAnsiTheme="majorEastAsia" w:hint="eastAsia"/>
                <w:sz w:val="21"/>
                <w:szCs w:val="21"/>
              </w:rPr>
              <w:t>時にその後の</w:t>
            </w:r>
            <w:r w:rsidRPr="00F01121">
              <w:rPr>
                <w:rFonts w:asciiTheme="majorEastAsia" w:eastAsiaTheme="majorEastAsia" w:hAnsiTheme="majorEastAsia" w:hint="eastAsia"/>
                <w:sz w:val="21"/>
                <w:szCs w:val="21"/>
              </w:rPr>
              <w:t>事業継続を可能とする財政基盤を有する必要</w:t>
            </w:r>
            <w:r w:rsidR="00D30D1D"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あ</w:t>
            </w:r>
            <w:r w:rsidR="00D30D1D"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のウ）。</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次の事業の経営を目的として法人を設立する場合に</w:t>
            </w:r>
            <w:r w:rsidR="00B60B57" w:rsidRPr="00F01121">
              <w:rPr>
                <w:rFonts w:asciiTheme="majorEastAsia" w:eastAsiaTheme="majorEastAsia" w:hAnsiTheme="majorEastAsia" w:hint="eastAsia"/>
                <w:sz w:val="21"/>
                <w:szCs w:val="21"/>
              </w:rPr>
              <w:t>ついて</w:t>
            </w:r>
            <w:r w:rsidRPr="00F01121">
              <w:rPr>
                <w:rFonts w:asciiTheme="majorEastAsia" w:eastAsiaTheme="majorEastAsia" w:hAnsiTheme="majorEastAsia" w:hint="eastAsia"/>
                <w:sz w:val="21"/>
                <w:szCs w:val="21"/>
              </w:rPr>
              <w:t>は、一定期間の事業実績等を有すること等の要件を満たす場合には、</w:t>
            </w:r>
            <w:r w:rsidRPr="00F01121">
              <w:rPr>
                <w:rFonts w:asciiTheme="majorEastAsia" w:eastAsiaTheme="majorEastAsia" w:hAnsiTheme="majorEastAsia"/>
                <w:sz w:val="21"/>
                <w:szCs w:val="21"/>
              </w:rPr>
              <w:t>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671号・社援第2030号・老発第629号・児発第733号厚生省大臣官房障害保健福祉部長、社会・援護局長、老人保健福祉局長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w:t>
            </w:r>
            <w:r w:rsidRPr="00F01121">
              <w:rPr>
                <w:rFonts w:asciiTheme="majorEastAsia" w:eastAsiaTheme="majorEastAsia" w:hAnsiTheme="majorEastAsia"/>
                <w:sz w:val="21"/>
                <w:szCs w:val="21"/>
              </w:rPr>
              <w:t>14年</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30日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0830007号・老発第0830006号厚生労働省社会・援護局長</w:t>
            </w:r>
            <w:r w:rsidR="00A975D7"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w:t>
            </w:r>
            <w:r w:rsidRPr="00F01121">
              <w:rPr>
                <w:rFonts w:asciiTheme="majorEastAsia" w:eastAsiaTheme="majorEastAsia" w:hAnsiTheme="majorEastAsia"/>
                <w:sz w:val="21"/>
                <w:szCs w:val="21"/>
              </w:rPr>
              <w:t>15年</w:t>
            </w:r>
            <w:r w:rsidR="00A975D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00A975D7"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A975D7"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社援発第</w:t>
            </w:r>
            <w:r w:rsidRPr="00F01121">
              <w:rPr>
                <w:rFonts w:asciiTheme="majorEastAsia" w:eastAsiaTheme="majorEastAsia" w:hAnsiTheme="majorEastAsia"/>
                <w:sz w:val="21"/>
                <w:szCs w:val="21"/>
              </w:rPr>
              <w:t>0508002号厚生労働省社会・援護局長通知））。</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F01121" w:rsidRDefault="00600F1F" w:rsidP="00113B09">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sidR="00066B11"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介助犬訓練事業又は聴導犬訓練事業</w:t>
            </w:r>
          </w:p>
          <w:p w:rsidR="00600F1F" w:rsidRPr="00F01121" w:rsidRDefault="00600F1F" w:rsidP="00113B09">
            <w:pPr>
              <w:ind w:leftChars="-100" w:left="18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社会福祉協議会（社会福祉施設を経営するものを除く。）及び共同募金会にあっては、</w:t>
            </w:r>
            <w:r w:rsidRPr="00F01121">
              <w:rPr>
                <w:rFonts w:asciiTheme="majorEastAsia" w:eastAsiaTheme="majorEastAsia" w:hAnsiTheme="majorEastAsia"/>
                <w:sz w:val="21"/>
                <w:szCs w:val="21"/>
              </w:rPr>
              <w:t>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w:t>
            </w:r>
            <w:r w:rsidRPr="00F01121">
              <w:rPr>
                <w:rFonts w:asciiTheme="majorEastAsia" w:eastAsiaTheme="majorEastAsia" w:hAnsiTheme="majorEastAsia"/>
                <w:sz w:val="21"/>
                <w:szCs w:val="21"/>
              </w:rPr>
              <w:lastRenderedPageBreak/>
              <w:t>上に相当する資産で差し支えない。</w:t>
            </w:r>
          </w:p>
          <w:p w:rsidR="00600F1F" w:rsidRPr="00F01121" w:rsidRDefault="00600F1F" w:rsidP="00113B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ては、法人が行う事業に応じて必要な</w:t>
            </w:r>
            <w:r w:rsidR="006E1872" w:rsidRPr="00F01121">
              <w:rPr>
                <w:rFonts w:asciiTheme="majorEastAsia" w:eastAsiaTheme="majorEastAsia" w:hAnsiTheme="majorEastAsia" w:hint="eastAsia"/>
                <w:sz w:val="21"/>
                <w:szCs w:val="21"/>
              </w:rPr>
              <w:t>資産</w:t>
            </w:r>
            <w:r w:rsidRPr="00F01121">
              <w:rPr>
                <w:rFonts w:asciiTheme="majorEastAsia" w:eastAsiaTheme="majorEastAsia" w:hAnsiTheme="majorEastAsia" w:hint="eastAsia"/>
                <w:sz w:val="21"/>
                <w:szCs w:val="21"/>
              </w:rPr>
              <w:t>を有しているかを確認する。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定款、貸借対照表、財産目録、登記簿謄本</w:t>
            </w:r>
          </w:p>
          <w:p w:rsidR="005F45A7" w:rsidRPr="00F01121" w:rsidRDefault="005F45A7"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３　公益事業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 xml:space="preserve">  </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公益事業の経営により、社会福祉事業の経営に支障を来していないか。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00302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規模が社会福祉事業の規模を超えていないか。</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その社会福祉事業に支障がない限り、公益事業を行うことができる（法第</w:t>
            </w:r>
            <w:r w:rsidRPr="00F01121">
              <w:rPr>
                <w:rFonts w:asciiTheme="majorEastAsia" w:eastAsiaTheme="majorEastAsia" w:hAnsiTheme="majorEastAsia"/>
                <w:sz w:val="21"/>
                <w:szCs w:val="21"/>
              </w:rPr>
              <w:t>26条第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と解されるが、法人が行うものである以上、社会福祉と関連がない事業は該当</w:t>
            </w:r>
            <w:r w:rsidR="0000302D" w:rsidRPr="00F01121">
              <w:rPr>
                <w:rFonts w:asciiTheme="majorEastAsia" w:eastAsiaTheme="majorEastAsia" w:hAnsiTheme="majorEastAsia" w:hint="eastAsia"/>
                <w:sz w:val="21"/>
                <w:szCs w:val="21"/>
              </w:rPr>
              <w:t>しないものと解すべきである。そのため</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公益事業は、</w:t>
            </w:r>
            <w:r w:rsidRPr="00F01121">
              <w:rPr>
                <w:rFonts w:asciiTheme="majorEastAsia" w:eastAsiaTheme="majorEastAsia" w:hAnsiTheme="majorEastAsia" w:hint="eastAsia"/>
                <w:sz w:val="21"/>
                <w:szCs w:val="21"/>
              </w:rPr>
              <w:t>社会福祉と関係</w:t>
            </w:r>
            <w:r w:rsidR="0000302D" w:rsidRPr="00F01121">
              <w:rPr>
                <w:rFonts w:asciiTheme="majorEastAsia" w:eastAsiaTheme="majorEastAsia" w:hAnsiTheme="majorEastAsia" w:hint="eastAsia"/>
                <w:sz w:val="21"/>
                <w:szCs w:val="21"/>
              </w:rPr>
              <w:t>があり</w:t>
            </w:r>
            <w:r w:rsidRPr="00F01121">
              <w:rPr>
                <w:rFonts w:asciiTheme="majorEastAsia" w:eastAsiaTheme="majorEastAsia" w:hAnsiTheme="majorEastAsia" w:hint="eastAsia"/>
                <w:sz w:val="21"/>
                <w:szCs w:val="21"/>
              </w:rPr>
              <w:t>、公益性</w:t>
            </w:r>
            <w:r w:rsidR="0000302D" w:rsidRPr="00F01121">
              <w:rPr>
                <w:rFonts w:asciiTheme="majorEastAsia" w:eastAsiaTheme="majorEastAsia" w:hAnsiTheme="majorEastAsia" w:hint="eastAsia"/>
                <w:sz w:val="21"/>
                <w:szCs w:val="21"/>
              </w:rPr>
              <w:t>があ</w:t>
            </w:r>
            <w:r w:rsidRPr="00F01121">
              <w:rPr>
                <w:rFonts w:asciiTheme="majorEastAsia" w:eastAsiaTheme="majorEastAsia" w:hAnsiTheme="majorEastAsia" w:hint="eastAsia"/>
                <w:sz w:val="21"/>
                <w:szCs w:val="21"/>
              </w:rPr>
              <w:t>る</w:t>
            </w:r>
            <w:r w:rsidR="0000302D"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必要がある（注１）。</w:t>
            </w:r>
          </w:p>
          <w:p w:rsidR="00600F1F" w:rsidRPr="00F01121" w:rsidRDefault="00600F1F" w:rsidP="00455784">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（注１）次</w:t>
            </w:r>
            <w:r w:rsidR="0000302D" w:rsidRPr="00F01121">
              <w:rPr>
                <w:rFonts w:asciiTheme="majorEastAsia" w:eastAsiaTheme="majorEastAsia" w:hAnsiTheme="majorEastAsia" w:hint="eastAsia"/>
                <w:sz w:val="21"/>
                <w:szCs w:val="21"/>
              </w:rPr>
              <w:t>に掲げる</w:t>
            </w:r>
            <w:r w:rsidRPr="00F01121">
              <w:rPr>
                <w:rFonts w:asciiTheme="majorEastAsia" w:eastAsiaTheme="majorEastAsia" w:hAnsiTheme="majorEastAsia" w:hint="eastAsia"/>
                <w:sz w:val="21"/>
                <w:szCs w:val="21"/>
              </w:rPr>
              <w:t>事業（社会福祉事業であるものを除く</w:t>
            </w:r>
            <w:r w:rsidR="0000302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）が公益事業の例</w:t>
            </w:r>
            <w:r w:rsidR="0000302D" w:rsidRPr="00F01121">
              <w:rPr>
                <w:rFonts w:asciiTheme="majorEastAsia" w:eastAsiaTheme="majorEastAsia" w:hAnsiTheme="majorEastAsia" w:hint="eastAsia"/>
                <w:sz w:val="21"/>
                <w:szCs w:val="21"/>
              </w:rPr>
              <w:t>であるが</w:t>
            </w:r>
            <w:r w:rsidRPr="00F01121">
              <w:rPr>
                <w:rFonts w:asciiTheme="majorEastAsia" w:eastAsiaTheme="majorEastAsia" w:hAnsiTheme="majorEastAsia" w:hint="eastAsia"/>
                <w:sz w:val="21"/>
                <w:szCs w:val="21"/>
              </w:rPr>
              <w:t>（</w:t>
            </w:r>
            <w:r w:rsidR="0000302D" w:rsidRPr="00F01121">
              <w:rPr>
                <w:rFonts w:asciiTheme="majorEastAsia" w:eastAsiaTheme="majorEastAsia" w:hAnsiTheme="majorEastAsia" w:hint="eastAsia"/>
                <w:sz w:val="21"/>
                <w:szCs w:val="21"/>
              </w:rPr>
              <w:t>審査基準</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（２）、審査要領第１の２</w:t>
            </w:r>
            <w:r w:rsidRPr="00F01121">
              <w:rPr>
                <w:rFonts w:asciiTheme="majorEastAsia" w:eastAsiaTheme="majorEastAsia" w:hAnsiTheme="majorEastAsia" w:hint="eastAsia"/>
                <w:sz w:val="21"/>
                <w:szCs w:val="21"/>
              </w:rPr>
              <w:t>）、これらに限られるものではないことに留意する</w:t>
            </w:r>
            <w:r w:rsidR="0000302D" w:rsidRPr="00F01121">
              <w:rPr>
                <w:rFonts w:asciiTheme="majorEastAsia" w:eastAsiaTheme="majorEastAsia" w:hAnsiTheme="majorEastAsia" w:hint="eastAsia"/>
                <w:sz w:val="21"/>
                <w:szCs w:val="21"/>
              </w:rPr>
              <w:t>必要がある</w:t>
            </w:r>
            <w:r w:rsidRPr="00F01121">
              <w:rPr>
                <w:rFonts w:asciiTheme="majorEastAsia" w:eastAsiaTheme="majorEastAsia" w:hAnsiTheme="majorEastAsia" w:hint="eastAsia"/>
                <w:sz w:val="21"/>
                <w:szCs w:val="21"/>
              </w:rPr>
              <w:t>。</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日常生活を営むのに支障がある状態の軽減又は悪化の防止に関する事業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入所施設からの退院・退所を支援する事業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子育て支援に関する事業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福祉用具その他の用具又は機器及び住環境に関する情報の収集・整理・提供に関する事業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ボランティアの育成に関する事業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社会福祉に関する調査研究等</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号に掲げる事業（いわゆる事業規模要件（注</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）を満たさないために社会福祉事業に含まれない事業）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w:t>
            </w:r>
            <w:r w:rsidR="00865052" w:rsidRPr="00F01121">
              <w:rPr>
                <w:rFonts w:asciiTheme="majorEastAsia" w:eastAsiaTheme="majorEastAsia" w:hAnsiTheme="majorEastAsia" w:hint="eastAsia"/>
                <w:sz w:val="21"/>
                <w:szCs w:val="21"/>
              </w:rPr>
              <w:t>、介護医療院</w:t>
            </w:r>
            <w:r w:rsidRPr="00F01121">
              <w:rPr>
                <w:rFonts w:asciiTheme="majorEastAsia" w:eastAsiaTheme="majorEastAsia" w:hAnsiTheme="majorEastAsia" w:hint="eastAsia"/>
                <w:sz w:val="21"/>
                <w:szCs w:val="21"/>
              </w:rPr>
              <w:t>を経営する事業又は地域支援事業を市町村から受託して実施する事業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有料老人ホームを経営する事業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w:t>
            </w:r>
            <w:r w:rsidR="00F15F6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経営する事業</w:t>
            </w:r>
          </w:p>
          <w:p w:rsidR="00600F1F" w:rsidRPr="00F01121" w:rsidRDefault="00600F1F" w:rsidP="0000302D">
            <w:pPr>
              <w:ind w:leftChars="350" w:left="105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F01121" w:rsidRDefault="00600F1F" w:rsidP="0000302D">
            <w:pPr>
              <w:ind w:leftChars="350" w:left="168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（注２）法</w:t>
            </w:r>
            <w:r w:rsidR="00F15F69" w:rsidRPr="00F01121">
              <w:rPr>
                <w:rFonts w:asciiTheme="majorEastAsia" w:eastAsiaTheme="majorEastAsia" w:hAnsiTheme="majorEastAsia" w:hint="eastAsia"/>
                <w:sz w:val="21"/>
                <w:szCs w:val="21"/>
              </w:rPr>
              <w:t>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00302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項各号及び第</w:t>
            </w:r>
            <w:r w:rsidR="0000302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項第</w:t>
            </w:r>
            <w:r w:rsidR="0000302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号から第</w:t>
            </w:r>
            <w:r w:rsidR="00E242BC"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号</w:t>
            </w:r>
            <w:r w:rsidR="0000302D" w:rsidRPr="00F01121">
              <w:rPr>
                <w:rFonts w:asciiTheme="majorEastAsia" w:eastAsiaTheme="majorEastAsia" w:hAnsiTheme="majorEastAsia" w:hint="eastAsia"/>
                <w:sz w:val="21"/>
                <w:szCs w:val="21"/>
              </w:rPr>
              <w:t>までに規定する</w:t>
            </w:r>
            <w:r w:rsidRPr="00F01121">
              <w:rPr>
                <w:rFonts w:asciiTheme="majorEastAsia" w:eastAsiaTheme="majorEastAsia" w:hAnsiTheme="majorEastAsia" w:hint="eastAsia"/>
                <w:sz w:val="21"/>
                <w:szCs w:val="21"/>
              </w:rPr>
              <w:t>事業であって、常時保護を受ける者</w:t>
            </w:r>
            <w:r w:rsidR="0000302D"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入所させて</w:t>
            </w:r>
            <w:r w:rsidR="0000302D"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保護を行うものにあっては</w:t>
            </w:r>
            <w:r w:rsidR="00B60B57"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人、その他のものにあっては</w:t>
            </w:r>
            <w:r w:rsidRPr="00F01121">
              <w:rPr>
                <w:rFonts w:asciiTheme="majorEastAsia" w:eastAsiaTheme="majorEastAsia" w:hAnsiTheme="majorEastAsia"/>
                <w:sz w:val="21"/>
                <w:szCs w:val="21"/>
              </w:rPr>
              <w:t>20人（ただし、</w:t>
            </w:r>
            <w:r w:rsidR="00C62DDE" w:rsidRPr="00F01121">
              <w:rPr>
                <w:rFonts w:asciiTheme="majorEastAsia" w:eastAsiaTheme="majorEastAsia" w:hAnsiTheme="majorEastAsia" w:hint="eastAsia"/>
                <w:sz w:val="21"/>
                <w:szCs w:val="21"/>
              </w:rPr>
              <w:t>生活困窮者自立支援法に規定する認定生活困窮者就労訓練事業、児童福祉法に規定する小規模保育事業</w:t>
            </w:r>
            <w:r w:rsidRPr="00F01121">
              <w:rPr>
                <w:rFonts w:asciiTheme="majorEastAsia" w:eastAsiaTheme="majorEastAsia" w:hAnsiTheme="majorEastAsia"/>
                <w:sz w:val="21"/>
                <w:szCs w:val="21"/>
              </w:rPr>
              <w:t>並びに障害者総合支援法に規定する障害福祉サービス事業のうち、就労継続支援Ａ型及び離島等の地域で将来的に利用者の確保の見込みがないと見込まれると都道府県知事が認めた生活介護、自立訓練、</w:t>
            </w:r>
            <w:r w:rsidR="00A57D10" w:rsidRPr="00F01121">
              <w:rPr>
                <w:rFonts w:asciiTheme="majorEastAsia" w:eastAsiaTheme="majorEastAsia" w:hAnsiTheme="majorEastAsia" w:hint="eastAsia"/>
                <w:sz w:val="21"/>
                <w:szCs w:val="21"/>
              </w:rPr>
              <w:t>就労移行支援、</w:t>
            </w:r>
            <w:r w:rsidRPr="00F01121">
              <w:rPr>
                <w:rFonts w:asciiTheme="majorEastAsia" w:eastAsiaTheme="majorEastAsia" w:hAnsiTheme="majorEastAsia"/>
                <w:sz w:val="21"/>
                <w:szCs w:val="21"/>
              </w:rPr>
              <w:t>就労移行支援Ｂ型を提供する事業所については10人）に満たないもの（令第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条、規則第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条）</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00302D"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ては、公益事業と社会福祉との関連性や</w:t>
            </w:r>
            <w:r w:rsidR="00B60B57" w:rsidRPr="00F01121">
              <w:rPr>
                <w:rFonts w:asciiTheme="majorEastAsia" w:eastAsiaTheme="majorEastAsia" w:hAnsiTheme="majorEastAsia" w:hint="eastAsia"/>
                <w:sz w:val="21"/>
                <w:szCs w:val="21"/>
              </w:rPr>
              <w:t>、当該事業</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公益性について</w:t>
            </w:r>
            <w:r w:rsidR="00B60B57" w:rsidRPr="00F01121">
              <w:rPr>
                <w:rFonts w:asciiTheme="majorEastAsia" w:eastAsiaTheme="majorEastAsia" w:hAnsiTheme="majorEastAsia" w:hint="eastAsia"/>
                <w:sz w:val="21"/>
                <w:szCs w:val="21"/>
              </w:rPr>
              <w:t>判断するため</w:t>
            </w:r>
            <w:r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事業の対象者に福祉的な支援</w:t>
            </w:r>
            <w:r w:rsidR="00551BF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ては、認可に当たって確認した事業内容に変更がないかを確認する。</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項）。この「特別の会計として経理」することとは、公益事業に</w:t>
            </w:r>
            <w:r w:rsidR="00551BFE" w:rsidRPr="00F01121">
              <w:rPr>
                <w:rFonts w:asciiTheme="majorEastAsia" w:eastAsiaTheme="majorEastAsia" w:hAnsiTheme="majorEastAsia" w:hint="eastAsia"/>
                <w:sz w:val="21"/>
                <w:szCs w:val="21"/>
              </w:rPr>
              <w:t>係</w:t>
            </w:r>
            <w:r w:rsidRPr="00F01121">
              <w:rPr>
                <w:rFonts w:asciiTheme="majorEastAsia" w:eastAsiaTheme="majorEastAsia" w:hAnsiTheme="majorEastAsia" w:hint="eastAsia"/>
                <w:sz w:val="21"/>
                <w:szCs w:val="21"/>
              </w:rPr>
              <w:t>る事業区分を設定し、社会福祉事業や収益事業と区分して会計処理をする（会計省令第</w:t>
            </w:r>
            <w:r w:rsidR="00B60B57"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60B57"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60B57"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号）（注３）こと</w:t>
            </w:r>
            <w:r w:rsidR="00551BFE"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（注３）会計処理については、</w:t>
            </w:r>
            <w:r w:rsidR="000675E4" w:rsidRPr="00F01121">
              <w:rPr>
                <w:rFonts w:asciiTheme="majorEastAsia" w:eastAsiaTheme="majorEastAsia" w:hAnsiTheme="majorEastAsia" w:hint="eastAsia"/>
                <w:sz w:val="21"/>
                <w:szCs w:val="21"/>
              </w:rPr>
              <w:t>Ⅲ</w:t>
            </w:r>
            <w:r w:rsidR="00551BFE"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の</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551BF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BD2348"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600F1F" w:rsidRPr="00F01121">
              <w:rPr>
                <w:rFonts w:asciiTheme="majorEastAsia" w:eastAsiaTheme="majorEastAsia" w:hAnsiTheme="majorEastAsia" w:hint="eastAsia"/>
                <w:sz w:val="21"/>
                <w:szCs w:val="21"/>
              </w:rPr>
              <w:t>社会福祉事業を行うことを目的とする</w:t>
            </w:r>
            <w:r w:rsidR="00B60B57" w:rsidRPr="00F01121">
              <w:rPr>
                <w:rFonts w:asciiTheme="majorEastAsia" w:eastAsiaTheme="majorEastAsia" w:hAnsiTheme="majorEastAsia" w:hint="eastAsia"/>
                <w:sz w:val="21"/>
                <w:szCs w:val="21"/>
              </w:rPr>
              <w:t>ものである</w:t>
            </w:r>
            <w:r w:rsidR="00600F1F" w:rsidRPr="00F01121">
              <w:rPr>
                <w:rFonts w:asciiTheme="majorEastAsia" w:eastAsiaTheme="majorEastAsia" w:hAnsiTheme="majorEastAsia" w:hint="eastAsia"/>
                <w:sz w:val="21"/>
                <w:szCs w:val="21"/>
              </w:rPr>
              <w:t>ことから、</w:t>
            </w:r>
            <w:r w:rsidR="00551BFE" w:rsidRPr="00F01121">
              <w:rPr>
                <w:rFonts w:asciiTheme="majorEastAsia" w:eastAsiaTheme="majorEastAsia" w:hAnsiTheme="majorEastAsia" w:hint="eastAsia"/>
                <w:sz w:val="21"/>
                <w:szCs w:val="21"/>
              </w:rPr>
              <w:t>公益事業</w:t>
            </w:r>
            <w:r w:rsidR="00600F1F" w:rsidRPr="00F01121">
              <w:rPr>
                <w:rFonts w:asciiTheme="majorEastAsia" w:eastAsiaTheme="majorEastAsia" w:hAnsiTheme="majorEastAsia" w:hint="eastAsia"/>
                <w:sz w:val="21"/>
                <w:szCs w:val="21"/>
              </w:rPr>
              <w:t>の経営により社会福祉事業の経営に支障を来す</w:t>
            </w:r>
            <w:r w:rsidR="00B60B57" w:rsidRPr="00F01121">
              <w:rPr>
                <w:rFonts w:asciiTheme="majorEastAsia" w:eastAsiaTheme="majorEastAsia" w:hAnsiTheme="majorEastAsia" w:hint="eastAsia"/>
                <w:sz w:val="21"/>
                <w:szCs w:val="21"/>
              </w:rPr>
              <w:t>こととなってはならない</w:t>
            </w:r>
            <w:r w:rsidR="00600F1F" w:rsidRPr="00F01121">
              <w:rPr>
                <w:rFonts w:asciiTheme="majorEastAsia" w:eastAsiaTheme="majorEastAsia" w:hAnsiTheme="majorEastAsia" w:hint="eastAsia"/>
                <w:sz w:val="21"/>
                <w:szCs w:val="21"/>
              </w:rPr>
              <w:t>。</w:t>
            </w:r>
            <w:r w:rsidR="00B60B57" w:rsidRPr="00F01121">
              <w:rPr>
                <w:rFonts w:asciiTheme="majorEastAsia" w:eastAsiaTheme="majorEastAsia" w:hAnsiTheme="majorEastAsia" w:hint="eastAsia"/>
                <w:sz w:val="21"/>
                <w:szCs w:val="21"/>
              </w:rPr>
              <w:t>すなわち</w:t>
            </w:r>
            <w:r w:rsidR="00600F1F"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公益事業は</w:t>
            </w:r>
            <w:r w:rsidR="00600F1F" w:rsidRPr="00F01121">
              <w:rPr>
                <w:rFonts w:asciiTheme="majorEastAsia" w:eastAsiaTheme="majorEastAsia" w:hAnsiTheme="majorEastAsia" w:hint="eastAsia"/>
                <w:sz w:val="21"/>
                <w:szCs w:val="21"/>
              </w:rPr>
              <w:t>社会福祉事業に対して従たる地位になければならず、原則として、</w:t>
            </w:r>
            <w:r w:rsidR="00066B11" w:rsidRPr="00F01121">
              <w:rPr>
                <w:rFonts w:asciiTheme="majorEastAsia" w:eastAsiaTheme="majorEastAsia" w:hAnsiTheme="majorEastAsia" w:hint="eastAsia"/>
                <w:sz w:val="21"/>
                <w:szCs w:val="21"/>
              </w:rPr>
              <w:t>その</w:t>
            </w:r>
            <w:r w:rsidR="00600F1F" w:rsidRPr="00F01121">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w:t>
            </w:r>
            <w:r w:rsidR="007D4732" w:rsidRPr="00F01121">
              <w:rPr>
                <w:rFonts w:asciiTheme="majorEastAsia" w:eastAsiaTheme="majorEastAsia" w:hAnsiTheme="majorEastAsia" w:hint="eastAsia"/>
                <w:sz w:val="21"/>
                <w:szCs w:val="21"/>
              </w:rPr>
              <w:t>原則</w:t>
            </w:r>
            <w:r w:rsidR="00C62DDE" w:rsidRPr="00F01121">
              <w:rPr>
                <w:rFonts w:asciiTheme="majorEastAsia" w:eastAsiaTheme="majorEastAsia" w:hAnsiTheme="majorEastAsia" w:hint="eastAsia"/>
                <w:sz w:val="21"/>
                <w:szCs w:val="21"/>
              </w:rPr>
              <w:t>、</w:t>
            </w:r>
            <w:r w:rsidR="00600F1F" w:rsidRPr="00F01121">
              <w:rPr>
                <w:rFonts w:asciiTheme="majorEastAsia" w:eastAsiaTheme="majorEastAsia" w:hAnsiTheme="majorEastAsia" w:hint="eastAsia"/>
                <w:sz w:val="21"/>
                <w:szCs w:val="21"/>
              </w:rPr>
              <w:t>事業活動内訳表</w:t>
            </w:r>
            <w:r w:rsidR="00066B11" w:rsidRPr="00F01121">
              <w:rPr>
                <w:rFonts w:asciiTheme="majorEastAsia" w:eastAsiaTheme="majorEastAsia" w:hAnsiTheme="majorEastAsia" w:hint="eastAsia"/>
                <w:sz w:val="21"/>
                <w:szCs w:val="21"/>
              </w:rPr>
              <w:t>（会計省令第２号第２様式等）</w:t>
            </w:r>
            <w:r w:rsidR="00600F1F" w:rsidRPr="00F01121">
              <w:rPr>
                <w:rFonts w:asciiTheme="majorEastAsia" w:eastAsiaTheme="majorEastAsia" w:hAnsiTheme="majorEastAsia" w:hint="eastAsia"/>
                <w:sz w:val="21"/>
                <w:szCs w:val="21"/>
              </w:rPr>
              <w:t>におけ</w:t>
            </w:r>
            <w:r w:rsidR="004423D0" w:rsidRPr="00F01121">
              <w:rPr>
                <w:rFonts w:asciiTheme="majorEastAsia" w:eastAsiaTheme="majorEastAsia" w:hAnsiTheme="majorEastAsia" w:hint="eastAsia"/>
                <w:sz w:val="21"/>
                <w:szCs w:val="21"/>
              </w:rPr>
              <w:t>るサービス活動増減の部のサービス活動費用計</w:t>
            </w:r>
            <w:r w:rsidR="00600F1F" w:rsidRPr="00F01121">
              <w:rPr>
                <w:rFonts w:asciiTheme="majorEastAsia" w:eastAsiaTheme="majorEastAsia" w:hAnsiTheme="majorEastAsia" w:hint="eastAsia"/>
                <w:sz w:val="21"/>
                <w:szCs w:val="21"/>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また、公益事業に欠損金が生じている場合には、</w:t>
            </w:r>
            <w:r w:rsidR="00B60B57"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ことにより社会福祉事業に支障を来すことがないよう、</w:t>
            </w:r>
            <w:r w:rsidR="00B60B57"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w:t>
            </w:r>
            <w:r w:rsidRPr="00F01121">
              <w:rPr>
                <w:rFonts w:asciiTheme="majorEastAsia" w:eastAsiaTheme="majorEastAsia" w:hAnsiTheme="majorEastAsia"/>
                <w:sz w:val="21"/>
                <w:szCs w:val="21"/>
              </w:rPr>
              <w:t>55条の</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第</w:t>
            </w:r>
            <w:r w:rsidR="00551BF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551BF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w:t>
            </w:r>
            <w:r w:rsidRPr="00F01121">
              <w:rPr>
                <w:rFonts w:asciiTheme="majorEastAsia" w:eastAsiaTheme="majorEastAsia" w:hAnsiTheme="majorEastAsia"/>
                <w:sz w:val="21"/>
                <w:szCs w:val="21"/>
              </w:rPr>
              <w:t>57条第</w:t>
            </w:r>
            <w:r w:rsidR="00551BF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45578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60B57"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ては、公益事業の経営により社会福祉事業に支障を来していないかについて、公益事業の規模</w:t>
            </w:r>
            <w:r w:rsidRPr="00F01121">
              <w:rPr>
                <w:rFonts w:asciiTheme="majorEastAsia" w:eastAsiaTheme="majorEastAsia" w:hAnsiTheme="majorEastAsia" w:hint="eastAsia"/>
                <w:sz w:val="21"/>
                <w:szCs w:val="21"/>
              </w:rPr>
              <w:lastRenderedPageBreak/>
              <w:t>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600F1F" w:rsidRPr="00F01121" w:rsidRDefault="00600F1F" w:rsidP="00455784">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なお、社会福祉事業への支障がある</w:t>
            </w:r>
            <w:r w:rsidR="00970B9C"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、法に基づき公益事業の停止を命ずる</w:t>
            </w:r>
            <w:r w:rsidR="00970B9C" w:rsidRPr="00F01121">
              <w:rPr>
                <w:rFonts w:asciiTheme="majorEastAsia" w:eastAsiaTheme="majorEastAsia" w:hAnsiTheme="majorEastAsia" w:hint="eastAsia"/>
                <w:sz w:val="21"/>
                <w:szCs w:val="21"/>
              </w:rPr>
              <w:t>場合</w:t>
            </w:r>
            <w:r w:rsidRPr="00F01121">
              <w:rPr>
                <w:rFonts w:asciiTheme="majorEastAsia" w:eastAsiaTheme="majorEastAsia" w:hAnsiTheme="majorEastAsia" w:hint="eastAsia"/>
                <w:sz w:val="21"/>
                <w:szCs w:val="21"/>
              </w:rPr>
              <w:t>には、公益事業の</w:t>
            </w:r>
            <w:r w:rsidR="00970B9C"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事業に社会福祉との関連性又は公益性がない場合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公益</w:t>
            </w:r>
            <w:r w:rsidRPr="00F01121">
              <w:rPr>
                <w:rFonts w:asciiTheme="majorEastAsia" w:eastAsiaTheme="majorEastAsia" w:hAnsiTheme="majorEastAsia" w:hint="eastAsia"/>
                <w:sz w:val="21"/>
                <w:szCs w:val="21"/>
              </w:rPr>
              <w:t>事業</w:t>
            </w:r>
            <w:r w:rsidR="00970B9C"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事業に欠損金がある場合に、当該事業の経営の改善のための検討等を行っていない場合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45578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４　収益事業</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法に基づき適正に実施されているか。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26条</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社会福祉事業又は政令で定める公益事業の経営</w:t>
            </w:r>
            <w:r w:rsidR="00970B9C" w:rsidRPr="00F01121">
              <w:rPr>
                <w:rFonts w:asciiTheme="majorEastAsia" w:eastAsiaTheme="majorEastAsia" w:hAnsiTheme="majorEastAsia" w:hint="eastAsia"/>
                <w:sz w:val="21"/>
                <w:szCs w:val="21"/>
              </w:rPr>
              <w:t>に</w:t>
            </w:r>
            <w:r w:rsidR="0085646F" w:rsidRPr="00F01121">
              <w:rPr>
                <w:rFonts w:asciiTheme="majorEastAsia" w:eastAsiaTheme="majorEastAsia" w:hAnsiTheme="majorEastAsia" w:hint="eastAsia"/>
                <w:sz w:val="21"/>
                <w:szCs w:val="21"/>
              </w:rPr>
              <w:t>収益が</w:t>
            </w:r>
            <w:r w:rsidRPr="00F01121">
              <w:rPr>
                <w:rFonts w:asciiTheme="majorEastAsia" w:eastAsiaTheme="majorEastAsia" w:hAnsiTheme="majorEastAsia" w:hint="eastAsia"/>
                <w:sz w:val="21"/>
                <w:szCs w:val="21"/>
              </w:rPr>
              <w:t>充てられているか。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B45C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収益事業の経営により、社会福祉事業の経営に支障を来していないか。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その</w:t>
            </w:r>
            <w:r w:rsidR="00B45C9E" w:rsidRPr="00F01121">
              <w:rPr>
                <w:rFonts w:asciiTheme="majorEastAsia" w:eastAsiaTheme="majorEastAsia" w:hAnsiTheme="majorEastAsia" w:hint="eastAsia"/>
                <w:sz w:val="21"/>
                <w:szCs w:val="21"/>
              </w:rPr>
              <w:t>経営する</w:t>
            </w:r>
            <w:r w:rsidRPr="00F01121">
              <w:rPr>
                <w:rFonts w:asciiTheme="majorEastAsia" w:eastAsiaTheme="majorEastAsia" w:hAnsiTheme="majorEastAsia" w:hint="eastAsia"/>
                <w:sz w:val="21"/>
                <w:szCs w:val="21"/>
              </w:rPr>
              <w:t>社会福祉事業に支障がない限り、収益を社会福祉事業又は</w:t>
            </w:r>
            <w:r w:rsidR="00B45C9E" w:rsidRPr="00F01121">
              <w:rPr>
                <w:rFonts w:asciiTheme="majorEastAsia" w:eastAsiaTheme="majorEastAsia" w:hAnsiTheme="majorEastAsia" w:hint="eastAsia"/>
                <w:sz w:val="21"/>
                <w:szCs w:val="21"/>
              </w:rPr>
              <w:t>令第</w:t>
            </w:r>
            <w:r w:rsidR="00B45C9E" w:rsidRPr="00F01121">
              <w:rPr>
                <w:rFonts w:asciiTheme="majorEastAsia" w:eastAsiaTheme="majorEastAsia" w:hAnsiTheme="majorEastAsia"/>
                <w:sz w:val="21"/>
                <w:szCs w:val="21"/>
              </w:rPr>
              <w:t>13条各号に掲げ</w:t>
            </w:r>
            <w:r w:rsidRPr="00F01121">
              <w:rPr>
                <w:rFonts w:asciiTheme="majorEastAsia" w:eastAsiaTheme="majorEastAsia" w:hAnsiTheme="majorEastAsia" w:hint="eastAsia"/>
                <w:sz w:val="21"/>
                <w:szCs w:val="21"/>
              </w:rPr>
              <w:t>る公益事業（以下「特定公益事業」という。注１）</w:t>
            </w:r>
            <w:r w:rsidR="00B45C9E" w:rsidRPr="00F01121">
              <w:rPr>
                <w:rFonts w:asciiTheme="majorEastAsia" w:eastAsiaTheme="majorEastAsia" w:hAnsiTheme="majorEastAsia" w:hint="eastAsia"/>
                <w:sz w:val="21"/>
                <w:szCs w:val="21"/>
              </w:rPr>
              <w:t>の経営</w:t>
            </w:r>
            <w:r w:rsidRPr="00F01121">
              <w:rPr>
                <w:rFonts w:asciiTheme="majorEastAsia" w:eastAsiaTheme="majorEastAsia" w:hAnsiTheme="majorEastAsia" w:hint="eastAsia"/>
                <w:sz w:val="21"/>
                <w:szCs w:val="21"/>
              </w:rPr>
              <w:t>に充てることを目的</w:t>
            </w:r>
            <w:r w:rsidR="00B45C9E"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収益事業を行うことができる（法第</w:t>
            </w:r>
            <w:r w:rsidRPr="00F01121">
              <w:rPr>
                <w:rFonts w:asciiTheme="majorEastAsia" w:eastAsiaTheme="majorEastAsia" w:hAnsiTheme="majorEastAsia"/>
                <w:sz w:val="21"/>
                <w:szCs w:val="21"/>
              </w:rPr>
              <w:t>26条第</w:t>
            </w:r>
            <w:r w:rsidR="00970B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sidRPr="00F01121">
              <w:rPr>
                <w:rFonts w:asciiTheme="majorEastAsia" w:eastAsiaTheme="majorEastAsia" w:hAnsiTheme="majorEastAsia" w:hint="eastAsia"/>
                <w:sz w:val="21"/>
                <w:szCs w:val="21"/>
              </w:rPr>
              <w:t>める</w:t>
            </w:r>
            <w:r w:rsidRPr="00F01121">
              <w:rPr>
                <w:rFonts w:asciiTheme="majorEastAsia" w:eastAsiaTheme="majorEastAsia" w:hAnsiTheme="majorEastAsia" w:hint="eastAsia"/>
                <w:sz w:val="21"/>
                <w:szCs w:val="21"/>
              </w:rPr>
              <w:t>べきである（定款例第</w:t>
            </w:r>
            <w:r w:rsidRPr="00F01121">
              <w:rPr>
                <w:rFonts w:asciiTheme="majorEastAsia" w:eastAsiaTheme="majorEastAsia" w:hAnsiTheme="majorEastAsia"/>
                <w:sz w:val="21"/>
                <w:szCs w:val="21"/>
              </w:rPr>
              <w:t>35条の備考二の</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収益の処分</w:t>
            </w:r>
            <w:r w:rsidR="00B45C9E" w:rsidRPr="00F01121">
              <w:rPr>
                <w:rFonts w:asciiTheme="majorEastAsia" w:eastAsiaTheme="majorEastAsia" w:hAnsiTheme="majorEastAsia" w:hint="eastAsia"/>
                <w:sz w:val="21"/>
                <w:szCs w:val="21"/>
              </w:rPr>
              <w:t>」の条</w:t>
            </w:r>
            <w:r w:rsidRPr="00F01121">
              <w:rPr>
                <w:rFonts w:asciiTheme="majorEastAsia" w:eastAsiaTheme="majorEastAsia" w:hAnsiTheme="majorEastAsia" w:hint="eastAsia"/>
                <w:sz w:val="21"/>
                <w:szCs w:val="21"/>
              </w:rPr>
              <w:t>参照）。</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（注１）特定公益事業（令第</w:t>
            </w:r>
            <w:r w:rsidRPr="00F01121">
              <w:rPr>
                <w:rFonts w:asciiTheme="majorEastAsia" w:eastAsiaTheme="majorEastAsia" w:hAnsiTheme="majorEastAsia"/>
                <w:sz w:val="21"/>
                <w:szCs w:val="21"/>
              </w:rPr>
              <w:t>13条）</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法第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号に掲げる事業</w:t>
            </w:r>
            <w:r w:rsidR="00970B9C" w:rsidRPr="00F01121">
              <w:rPr>
                <w:rFonts w:asciiTheme="majorEastAsia" w:eastAsiaTheme="majorEastAsia" w:hAnsiTheme="majorEastAsia" w:hint="eastAsia"/>
                <w:sz w:val="21"/>
                <w:szCs w:val="21"/>
              </w:rPr>
              <w:t>（</w:t>
            </w:r>
            <w:r w:rsidR="00066B11" w:rsidRPr="00F01121">
              <w:rPr>
                <w:rFonts w:asciiTheme="majorEastAsia" w:eastAsiaTheme="majorEastAsia" w:hAnsiTheme="majorEastAsia" w:hint="eastAsia"/>
                <w:sz w:val="21"/>
                <w:szCs w:val="21"/>
              </w:rPr>
              <w:t>事業規模要件を満たさないために</w:t>
            </w:r>
            <w:r w:rsidR="00970B9C" w:rsidRPr="00F01121">
              <w:rPr>
                <w:rFonts w:asciiTheme="majorEastAsia" w:eastAsiaTheme="majorEastAsia" w:hAnsiTheme="majorEastAsia" w:hint="eastAsia"/>
                <w:sz w:val="21"/>
                <w:szCs w:val="21"/>
              </w:rPr>
              <w:t>社会福祉事業</w:t>
            </w:r>
            <w:r w:rsidR="00066B11" w:rsidRPr="00F01121">
              <w:rPr>
                <w:rFonts w:asciiTheme="majorEastAsia" w:eastAsiaTheme="majorEastAsia" w:hAnsiTheme="majorEastAsia" w:hint="eastAsia"/>
                <w:sz w:val="21"/>
                <w:szCs w:val="21"/>
              </w:rPr>
              <w:t>に含まれない事業</w:t>
            </w:r>
            <w:r w:rsidR="00970B9C" w:rsidRPr="00F01121">
              <w:rPr>
                <w:rFonts w:asciiTheme="majorEastAsia" w:eastAsiaTheme="majorEastAsia" w:hAnsiTheme="majorEastAsia" w:hint="eastAsia"/>
                <w:sz w:val="21"/>
                <w:szCs w:val="21"/>
              </w:rPr>
              <w:t>）</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介護老人保健施設を経営する事業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社会福祉士及び介護福祉士法に規定する社会福祉士養成施設</w:t>
            </w:r>
            <w:r w:rsidR="00B45C9E"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介護福祉士養成施設等を経営する事業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精神保健福祉士法に規定する精神保健福祉士養成施設を経営する事業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児童福祉法に規定する指定保育士養成施設を経営する事業</w:t>
            </w:r>
          </w:p>
          <w:p w:rsidR="00600F1F" w:rsidRPr="00F01121" w:rsidRDefault="00600F1F" w:rsidP="00970B9C">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w:t>
            </w:r>
            <w:r w:rsidRPr="00F01121">
              <w:rPr>
                <w:rFonts w:asciiTheme="majorEastAsia" w:eastAsiaTheme="majorEastAsia" w:hAnsiTheme="majorEastAsia"/>
                <w:sz w:val="21"/>
                <w:szCs w:val="21"/>
              </w:rPr>
              <w:t>14年厚生労働省告示第283号）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w:t>
            </w:r>
            <w:r w:rsidRPr="00F01121">
              <w:rPr>
                <w:rFonts w:asciiTheme="majorEastAsia" w:eastAsiaTheme="majorEastAsia" w:hAnsiTheme="majorEastAsia"/>
                <w:sz w:val="21"/>
                <w:szCs w:val="21"/>
              </w:rPr>
              <w:t>26条第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項）。この「特別の会計として経理」する</w:t>
            </w:r>
            <w:r w:rsidR="00B45C9E" w:rsidRPr="00F01121">
              <w:rPr>
                <w:rFonts w:asciiTheme="majorEastAsia" w:eastAsiaTheme="majorEastAsia" w:hAnsiTheme="majorEastAsia" w:hint="eastAsia"/>
                <w:sz w:val="21"/>
                <w:szCs w:val="21"/>
              </w:rPr>
              <w:t>こと</w:t>
            </w:r>
            <w:r w:rsidRPr="00F01121">
              <w:rPr>
                <w:rFonts w:asciiTheme="majorEastAsia" w:eastAsiaTheme="majorEastAsia" w:hAnsiTheme="majorEastAsia" w:hint="eastAsia"/>
                <w:sz w:val="21"/>
                <w:szCs w:val="21"/>
              </w:rPr>
              <w:t>とは、公益事業と同様に、社会福祉法人会計基準</w:t>
            </w:r>
            <w:r w:rsidR="00B45C9E"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規定</w:t>
            </w:r>
            <w:r w:rsidR="00B45C9E" w:rsidRPr="00F01121">
              <w:rPr>
                <w:rFonts w:asciiTheme="majorEastAsia" w:eastAsiaTheme="majorEastAsia" w:hAnsiTheme="majorEastAsia" w:hint="eastAsia"/>
                <w:sz w:val="21"/>
                <w:szCs w:val="21"/>
              </w:rPr>
              <w:t>に基づき</w:t>
            </w:r>
            <w:r w:rsidRPr="00F01121">
              <w:rPr>
                <w:rFonts w:asciiTheme="majorEastAsia" w:eastAsiaTheme="majorEastAsia" w:hAnsiTheme="majorEastAsia" w:hint="eastAsia"/>
                <w:sz w:val="21"/>
                <w:szCs w:val="21"/>
              </w:rPr>
              <w:t>、収益事業に関する事業区分を設定し、社会福祉事業</w:t>
            </w:r>
            <w:r w:rsidR="00B45C9E"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公益事業と区分して会計処理をする（会計省令第</w:t>
            </w:r>
            <w:r w:rsidR="00B45C9E" w:rsidRPr="00F01121">
              <w:rPr>
                <w:rFonts w:asciiTheme="majorEastAsia" w:eastAsiaTheme="majorEastAsia" w:hAnsiTheme="majorEastAsia" w:hint="eastAsia"/>
                <w:sz w:val="21"/>
                <w:szCs w:val="21"/>
              </w:rPr>
              <w:t>７</w:t>
            </w:r>
            <w:r w:rsidRPr="00F01121">
              <w:rPr>
                <w:rFonts w:asciiTheme="majorEastAsia" w:eastAsiaTheme="majorEastAsia" w:hAnsiTheme="majorEastAsia" w:hint="eastAsia"/>
                <w:sz w:val="21"/>
                <w:szCs w:val="21"/>
              </w:rPr>
              <w:t>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項第</w:t>
            </w:r>
            <w:r w:rsidR="00B45C9E"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号）こと</w:t>
            </w:r>
            <w:r w:rsidR="00B45C9E" w:rsidRPr="00F01121">
              <w:rPr>
                <w:rFonts w:asciiTheme="majorEastAsia" w:eastAsiaTheme="majorEastAsia" w:hAnsiTheme="majorEastAsia" w:hint="eastAsia"/>
                <w:sz w:val="21"/>
                <w:szCs w:val="21"/>
              </w:rPr>
              <w:t>をいう</w:t>
            </w:r>
            <w:r w:rsidR="00066B11"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（注２）会計処理については、</w:t>
            </w:r>
            <w:r w:rsidR="000675E4" w:rsidRPr="00F01121">
              <w:rPr>
                <w:rFonts w:asciiTheme="majorEastAsia" w:eastAsiaTheme="majorEastAsia" w:hAnsiTheme="majorEastAsia" w:hint="eastAsia"/>
                <w:sz w:val="21"/>
                <w:szCs w:val="21"/>
              </w:rPr>
              <w:t>Ⅲ</w:t>
            </w:r>
            <w:r w:rsidRPr="00F01121">
              <w:rPr>
                <w:rFonts w:asciiTheme="majorEastAsia" w:eastAsiaTheme="majorEastAsia" w:hAnsiTheme="majorEastAsia" w:hint="eastAsia"/>
                <w:sz w:val="21"/>
                <w:szCs w:val="21"/>
              </w:rPr>
              <w:t>の</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会計管理</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において確認する。</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収益事業は、その収益を社会福祉事業又は特定公益事業（以下「社会福祉事業等」という。）に充てることを目的とし</w:t>
            </w:r>
            <w:r w:rsidRPr="00F01121">
              <w:rPr>
                <w:rFonts w:asciiTheme="majorEastAsia" w:eastAsiaTheme="majorEastAsia" w:hAnsiTheme="majorEastAsia" w:hint="eastAsia"/>
                <w:sz w:val="21"/>
                <w:szCs w:val="21"/>
              </w:rPr>
              <w:lastRenderedPageBreak/>
              <w:t>て行うものであり、収益がある場合にその収益を社会福祉事業等に充てていない場合や</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収益事業の経営により社会福祉事業の経営に支障を来す場合には、</w:t>
            </w:r>
            <w:r w:rsidR="00B45C9E"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w:t>
            </w:r>
            <w:r w:rsidR="00B45C9E" w:rsidRPr="00F01121">
              <w:rPr>
                <w:rFonts w:asciiTheme="majorEastAsia" w:eastAsiaTheme="majorEastAsia" w:hAnsiTheme="majorEastAsia" w:hint="eastAsia"/>
                <w:sz w:val="21"/>
                <w:szCs w:val="21"/>
              </w:rPr>
              <w:t>を行う</w:t>
            </w:r>
            <w:r w:rsidRPr="00F01121">
              <w:rPr>
                <w:rFonts w:asciiTheme="majorEastAsia" w:eastAsiaTheme="majorEastAsia" w:hAnsiTheme="majorEastAsia" w:hint="eastAsia"/>
                <w:sz w:val="21"/>
                <w:szCs w:val="21"/>
              </w:rPr>
              <w:t>目的に反する</w:t>
            </w:r>
            <w:r w:rsidR="00B45C9E" w:rsidRPr="00F01121">
              <w:rPr>
                <w:rFonts w:asciiTheme="majorEastAsia" w:eastAsiaTheme="majorEastAsia" w:hAnsiTheme="majorEastAsia" w:hint="eastAsia"/>
                <w:sz w:val="21"/>
                <w:szCs w:val="21"/>
              </w:rPr>
              <w:t>こととなり、この場合</w:t>
            </w:r>
            <w:r w:rsidRPr="00F01121">
              <w:rPr>
                <w:rFonts w:asciiTheme="majorEastAsia" w:eastAsiaTheme="majorEastAsia" w:hAnsiTheme="majorEastAsia" w:hint="eastAsia"/>
                <w:sz w:val="21"/>
                <w:szCs w:val="21"/>
              </w:rPr>
              <w:t>、所轄庁は、その収益事業の停止を命ずることができる（法第</w:t>
            </w:r>
            <w:r w:rsidRPr="00F01121">
              <w:rPr>
                <w:rFonts w:asciiTheme="majorEastAsia" w:eastAsiaTheme="majorEastAsia" w:hAnsiTheme="majorEastAsia"/>
                <w:sz w:val="21"/>
                <w:szCs w:val="21"/>
              </w:rPr>
              <w:t>57条第</w:t>
            </w:r>
            <w:r w:rsidR="00B45C9E"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号、第</w:t>
            </w:r>
            <w:r w:rsidR="00B45C9E"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p w:rsidR="00600F1F" w:rsidRPr="00F01121" w:rsidRDefault="00600F1F" w:rsidP="0082606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B45C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ては、収益事業の収益が社会福祉事業等に充てられているか</w:t>
            </w:r>
            <w:r w:rsidR="00B45C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会計</w:t>
            </w:r>
            <w:r w:rsidR="00B45C9E" w:rsidRPr="00F01121">
              <w:rPr>
                <w:rFonts w:asciiTheme="majorEastAsia" w:eastAsiaTheme="majorEastAsia" w:hAnsiTheme="majorEastAsia" w:hint="eastAsia"/>
                <w:sz w:val="21"/>
                <w:szCs w:val="21"/>
              </w:rPr>
              <w:t>省令</w:t>
            </w:r>
            <w:r w:rsidRPr="00F01121">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sidRPr="00F01121">
              <w:rPr>
                <w:rFonts w:asciiTheme="majorEastAsia" w:eastAsiaTheme="majorEastAsia" w:hAnsiTheme="majorEastAsia" w:hint="eastAsia"/>
                <w:sz w:val="21"/>
                <w:szCs w:val="21"/>
              </w:rPr>
              <w:t>その確認を</w:t>
            </w:r>
            <w:r w:rsidRPr="00F01121">
              <w:rPr>
                <w:rFonts w:asciiTheme="majorEastAsia" w:eastAsiaTheme="majorEastAsia" w:hAnsiTheme="majorEastAsia" w:hint="eastAsia"/>
                <w:sz w:val="21"/>
                <w:szCs w:val="21"/>
              </w:rPr>
              <w:t>行</w:t>
            </w:r>
            <w:r w:rsidR="00B45C9E" w:rsidRPr="00F01121">
              <w:rPr>
                <w:rFonts w:asciiTheme="majorEastAsia" w:eastAsiaTheme="majorEastAsia" w:hAnsiTheme="majorEastAsia" w:hint="eastAsia"/>
                <w:sz w:val="21"/>
                <w:szCs w:val="21"/>
              </w:rPr>
              <w:t>う。収益事業から</w:t>
            </w:r>
            <w:r w:rsidRPr="00F01121">
              <w:rPr>
                <w:rFonts w:asciiTheme="majorEastAsia" w:eastAsiaTheme="majorEastAsia" w:hAnsiTheme="majorEastAsia" w:hint="eastAsia"/>
                <w:sz w:val="21"/>
                <w:szCs w:val="21"/>
              </w:rPr>
              <w:t>収益が</w:t>
            </w:r>
            <w:r w:rsidR="00B45C9E" w:rsidRPr="00F01121">
              <w:rPr>
                <w:rFonts w:asciiTheme="majorEastAsia" w:eastAsiaTheme="majorEastAsia" w:hAnsiTheme="majorEastAsia" w:hint="eastAsia"/>
                <w:sz w:val="21"/>
                <w:szCs w:val="21"/>
              </w:rPr>
              <w:t>生じてい</w:t>
            </w:r>
            <w:r w:rsidRPr="00F01121">
              <w:rPr>
                <w:rFonts w:asciiTheme="majorEastAsia" w:eastAsiaTheme="majorEastAsia" w:hAnsiTheme="majorEastAsia" w:hint="eastAsia"/>
                <w:sz w:val="21"/>
                <w:szCs w:val="21"/>
              </w:rPr>
              <w:t>ないこと</w:t>
            </w:r>
            <w:r w:rsidR="00B45C9E"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を理由として</w:t>
            </w:r>
            <w:r w:rsidR="00B45C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w:t>
            </w:r>
            <w:r w:rsidR="00B45C9E"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社会福祉事業等に充て</w:t>
            </w:r>
            <w:r w:rsidR="00B45C9E" w:rsidRPr="00F01121">
              <w:rPr>
                <w:rFonts w:asciiTheme="majorEastAsia" w:eastAsiaTheme="majorEastAsia" w:hAnsiTheme="majorEastAsia" w:hint="eastAsia"/>
                <w:sz w:val="21"/>
                <w:szCs w:val="21"/>
              </w:rPr>
              <w:t>ることが行わ</w:t>
            </w:r>
            <w:r w:rsidRPr="00F01121">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600F1F" w:rsidRPr="00F01121" w:rsidRDefault="00600F1F" w:rsidP="0082606A">
            <w:pPr>
              <w:ind w:leftChars="100" w:left="24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なお、社会福祉事業の</w:t>
            </w:r>
            <w:r w:rsidR="00B45C9E" w:rsidRPr="00F01121">
              <w:rPr>
                <w:rFonts w:asciiTheme="majorEastAsia" w:eastAsiaTheme="majorEastAsia" w:hAnsiTheme="majorEastAsia" w:hint="eastAsia"/>
                <w:sz w:val="21"/>
                <w:szCs w:val="21"/>
              </w:rPr>
              <w:t>経営に</w:t>
            </w:r>
            <w:r w:rsidRPr="00F01121">
              <w:rPr>
                <w:rFonts w:asciiTheme="majorEastAsia" w:eastAsiaTheme="majorEastAsia" w:hAnsiTheme="majorEastAsia" w:hint="eastAsia"/>
                <w:sz w:val="21"/>
                <w:szCs w:val="21"/>
              </w:rPr>
              <w:t>支障がある</w:t>
            </w:r>
            <w:r w:rsidR="00B45C9E" w:rsidRPr="00F01121">
              <w:rPr>
                <w:rFonts w:asciiTheme="majorEastAsia" w:eastAsiaTheme="majorEastAsia" w:hAnsiTheme="majorEastAsia" w:hint="eastAsia"/>
                <w:sz w:val="21"/>
                <w:szCs w:val="21"/>
              </w:rPr>
              <w:t>ため</w:t>
            </w:r>
            <w:r w:rsidRPr="00F01121">
              <w:rPr>
                <w:rFonts w:asciiTheme="majorEastAsia" w:eastAsiaTheme="majorEastAsia" w:hAnsiTheme="majorEastAsia" w:hint="eastAsia"/>
                <w:sz w:val="21"/>
                <w:szCs w:val="21"/>
              </w:rPr>
              <w:t>、法に基づ</w:t>
            </w:r>
            <w:r w:rsidR="00B45C9E" w:rsidRPr="00F01121">
              <w:rPr>
                <w:rFonts w:asciiTheme="majorEastAsia" w:eastAsiaTheme="majorEastAsia" w:hAnsiTheme="majorEastAsia" w:hint="eastAsia"/>
                <w:sz w:val="21"/>
                <w:szCs w:val="21"/>
              </w:rPr>
              <w:t>く</w:t>
            </w:r>
            <w:r w:rsidRPr="00F01121">
              <w:rPr>
                <w:rFonts w:asciiTheme="majorEastAsia" w:eastAsiaTheme="majorEastAsia" w:hAnsiTheme="majorEastAsia" w:hint="eastAsia"/>
                <w:sz w:val="21"/>
                <w:szCs w:val="21"/>
              </w:rPr>
              <w:t>収益事業の停止を命ずる</w:t>
            </w:r>
            <w:r w:rsidR="00B45C9E" w:rsidRPr="00F01121">
              <w:rPr>
                <w:rFonts w:asciiTheme="majorEastAsia" w:eastAsiaTheme="majorEastAsia" w:hAnsiTheme="majorEastAsia" w:hint="eastAsia"/>
                <w:sz w:val="21"/>
                <w:szCs w:val="21"/>
              </w:rPr>
              <w:t>場合につい</w:t>
            </w:r>
            <w:r w:rsidRPr="00F01121">
              <w:rPr>
                <w:rFonts w:asciiTheme="majorEastAsia" w:eastAsiaTheme="majorEastAsia" w:hAnsiTheme="majorEastAsia" w:hint="eastAsia"/>
                <w:sz w:val="21"/>
                <w:szCs w:val="21"/>
              </w:rPr>
              <w:t>ては、</w:t>
            </w:r>
            <w:r w:rsidR="00B45C9E"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収益事業の</w:t>
            </w:r>
            <w:r w:rsidR="00B45C9E" w:rsidRPr="00F01121">
              <w:rPr>
                <w:rFonts w:asciiTheme="majorEastAsia" w:eastAsiaTheme="majorEastAsia" w:hAnsiTheme="majorEastAsia" w:hint="eastAsia"/>
                <w:sz w:val="21"/>
                <w:szCs w:val="21"/>
              </w:rPr>
              <w:t>今</w:t>
            </w:r>
            <w:r w:rsidRPr="00F01121">
              <w:rPr>
                <w:rFonts w:asciiTheme="majorEastAsia" w:eastAsiaTheme="majorEastAsia" w:hAnsiTheme="majorEastAsia" w:hint="eastAsia"/>
                <w:sz w:val="21"/>
                <w:szCs w:val="21"/>
              </w:rPr>
              <w:t>後の見通しや法人の財務状況を総合的に勘案した上で</w:t>
            </w:r>
            <w:r w:rsidR="00B45C9E" w:rsidRPr="00F01121">
              <w:rPr>
                <w:rFonts w:asciiTheme="majorEastAsia" w:eastAsiaTheme="majorEastAsia" w:hAnsiTheme="majorEastAsia" w:hint="eastAsia"/>
                <w:sz w:val="21"/>
                <w:szCs w:val="21"/>
              </w:rPr>
              <w:t>、当該収益</w:t>
            </w:r>
            <w:r w:rsidRPr="00F01121">
              <w:rPr>
                <w:rFonts w:asciiTheme="majorEastAsia" w:eastAsiaTheme="majorEastAsia" w:hAnsiTheme="majorEastAsia" w:hint="eastAsia"/>
                <w:sz w:val="21"/>
                <w:szCs w:val="21"/>
              </w:rPr>
              <w:t>事業の停止が必要であるかの判断を行う必要がある。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B45C9E">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593532"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法人が行う事業として</w:t>
            </w:r>
            <w:r w:rsidR="00970B9C"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w:t>
            </w:r>
            <w:r w:rsidR="0077249E"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（２）、（５）、</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（２）、（３）</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事業規模が社会福祉事業の規模を超えていないか。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法人の社会的信用を傷つけるおそれのあるもの</w:t>
            </w:r>
            <w:r w:rsidR="00970B9C"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投機的なものでないか。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77249E"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法人は社会福祉事業を行うことを目的とする</w:t>
            </w:r>
            <w:r w:rsidR="0077249E" w:rsidRPr="00F01121">
              <w:rPr>
                <w:rFonts w:asciiTheme="majorEastAsia" w:eastAsiaTheme="majorEastAsia" w:hAnsiTheme="majorEastAsia" w:hint="eastAsia"/>
                <w:sz w:val="21"/>
                <w:szCs w:val="21"/>
              </w:rPr>
              <w:t>ものである</w:t>
            </w:r>
            <w:r w:rsidRPr="00F01121">
              <w:rPr>
                <w:rFonts w:asciiTheme="majorEastAsia" w:eastAsiaTheme="majorEastAsia" w:hAnsiTheme="majorEastAsia" w:hint="eastAsia"/>
                <w:sz w:val="21"/>
                <w:szCs w:val="21"/>
              </w:rPr>
              <w:t>ことから、</w:t>
            </w:r>
            <w:r w:rsidR="0077249E" w:rsidRPr="00F01121">
              <w:rPr>
                <w:rFonts w:asciiTheme="majorEastAsia" w:eastAsiaTheme="majorEastAsia" w:hAnsiTheme="majorEastAsia" w:hint="eastAsia"/>
                <w:sz w:val="21"/>
                <w:szCs w:val="21"/>
              </w:rPr>
              <w:t>その経営する</w:t>
            </w:r>
            <w:r w:rsidRPr="00F01121">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sidRPr="00F01121">
              <w:rPr>
                <w:rFonts w:asciiTheme="majorEastAsia" w:eastAsiaTheme="majorEastAsia" w:hAnsiTheme="majorEastAsia" w:hint="eastAsia"/>
                <w:sz w:val="21"/>
                <w:szCs w:val="21"/>
              </w:rPr>
              <w:t>を経営すること</w:t>
            </w:r>
            <w:r w:rsidRPr="00F01121">
              <w:rPr>
                <w:rFonts w:asciiTheme="majorEastAsia" w:eastAsiaTheme="majorEastAsia" w:hAnsiTheme="majorEastAsia" w:hint="eastAsia"/>
                <w:sz w:val="21"/>
                <w:szCs w:val="21"/>
              </w:rPr>
              <w:t>は認められない。事業規模については、社会福祉事業が主たる地位を占めるか</w:t>
            </w:r>
            <w:r w:rsidR="00970B9C" w:rsidRPr="00F01121">
              <w:rPr>
                <w:rFonts w:asciiTheme="majorEastAsia" w:eastAsiaTheme="majorEastAsia" w:hAnsiTheme="majorEastAsia" w:hint="eastAsia"/>
                <w:sz w:val="21"/>
                <w:szCs w:val="21"/>
              </w:rPr>
              <w:t>どうかを</w:t>
            </w:r>
            <w:r w:rsidRPr="00F01121">
              <w:rPr>
                <w:rFonts w:asciiTheme="majorEastAsia" w:eastAsiaTheme="majorEastAsia" w:hAnsiTheme="majorEastAsia" w:hint="eastAsia"/>
                <w:sz w:val="21"/>
                <w:szCs w:val="21"/>
              </w:rPr>
              <w:t>判断</w:t>
            </w:r>
            <w:r w:rsidR="0077249E" w:rsidRPr="00F01121">
              <w:rPr>
                <w:rFonts w:asciiTheme="majorEastAsia" w:eastAsiaTheme="majorEastAsia" w:hAnsiTheme="majorEastAsia" w:hint="eastAsia"/>
                <w:sz w:val="21"/>
                <w:szCs w:val="21"/>
              </w:rPr>
              <w:t>する際</w:t>
            </w:r>
            <w:r w:rsidRPr="00F01121">
              <w:rPr>
                <w:rFonts w:asciiTheme="majorEastAsia" w:eastAsiaTheme="majorEastAsia" w:hAnsiTheme="majorEastAsia" w:hint="eastAsia"/>
                <w:sz w:val="21"/>
                <w:szCs w:val="21"/>
              </w:rPr>
              <w:t>と同様に、年度毎の特別な事情の影響を除くため</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法人の経常的費用により判断することが適当であり、</w:t>
            </w:r>
            <w:r w:rsidR="007D4732" w:rsidRPr="00F01121">
              <w:rPr>
                <w:rFonts w:asciiTheme="majorEastAsia" w:eastAsiaTheme="majorEastAsia" w:hAnsiTheme="majorEastAsia" w:hint="eastAsia"/>
                <w:sz w:val="21"/>
                <w:szCs w:val="21"/>
              </w:rPr>
              <w:t>原則</w:t>
            </w:r>
            <w:r w:rsidR="00DE48F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事業活動内訳表</w:t>
            </w:r>
            <w:r w:rsidR="00970B9C" w:rsidRPr="00F01121">
              <w:rPr>
                <w:rFonts w:asciiTheme="majorEastAsia" w:eastAsiaTheme="majorEastAsia" w:hAnsiTheme="majorEastAsia" w:hint="eastAsia"/>
                <w:sz w:val="21"/>
                <w:szCs w:val="21"/>
              </w:rPr>
              <w:t>（会計省令第２号第２様式</w:t>
            </w:r>
            <w:r w:rsidR="00066B11" w:rsidRPr="00F01121">
              <w:rPr>
                <w:rFonts w:asciiTheme="majorEastAsia" w:eastAsiaTheme="majorEastAsia" w:hAnsiTheme="majorEastAsia" w:hint="eastAsia"/>
                <w:sz w:val="21"/>
                <w:szCs w:val="21"/>
              </w:rPr>
              <w:t>等</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における</w:t>
            </w:r>
            <w:r w:rsidR="00DC23AE" w:rsidRPr="00F01121">
              <w:rPr>
                <w:rFonts w:asciiTheme="majorEastAsia" w:eastAsiaTheme="majorEastAsia" w:hAnsiTheme="majorEastAsia" w:hint="eastAsia"/>
                <w:sz w:val="21"/>
                <w:szCs w:val="21"/>
              </w:rPr>
              <w:t>サー</w:t>
            </w:r>
            <w:r w:rsidR="00737A8D" w:rsidRPr="00F01121">
              <w:rPr>
                <w:rFonts w:asciiTheme="majorEastAsia" w:eastAsiaTheme="majorEastAsia" w:hAnsiTheme="majorEastAsia" w:hint="eastAsia"/>
                <w:sz w:val="21"/>
                <w:szCs w:val="21"/>
              </w:rPr>
              <w:t>ビス活動増減の部のサービス活動費用計</w:t>
            </w:r>
            <w:r w:rsidRPr="00F01121">
              <w:rPr>
                <w:rFonts w:asciiTheme="majorEastAsia" w:eastAsiaTheme="majorEastAsia" w:hAnsiTheme="majorEastAsia" w:hint="eastAsia"/>
                <w:sz w:val="21"/>
                <w:szCs w:val="21"/>
              </w:rPr>
              <w:t>の比率により判断すべきものである</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当該会計年度における特別な事情によ</w:t>
            </w:r>
            <w:r w:rsidR="00970B9C" w:rsidRPr="00F01121">
              <w:rPr>
                <w:rFonts w:asciiTheme="majorEastAsia" w:eastAsiaTheme="majorEastAsia" w:hAnsiTheme="majorEastAsia" w:hint="eastAsia"/>
                <w:sz w:val="21"/>
                <w:szCs w:val="21"/>
              </w:rPr>
              <w:t>り超えてしまった</w:t>
            </w:r>
            <w:r w:rsidRPr="00F01121">
              <w:rPr>
                <w:rFonts w:asciiTheme="majorEastAsia" w:eastAsiaTheme="majorEastAsia" w:hAnsiTheme="majorEastAsia" w:hint="eastAsia"/>
                <w:sz w:val="21"/>
                <w:szCs w:val="21"/>
              </w:rPr>
              <w:t>ものであ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、恒常的に社会福祉事業の規模を超えるものではないと認める場合には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この限りではない。</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7249E" w:rsidRPr="00F01121">
              <w:rPr>
                <w:rFonts w:asciiTheme="majorEastAsia" w:eastAsiaTheme="majorEastAsia" w:hAnsiTheme="majorEastAsia" w:hint="eastAsia"/>
                <w:sz w:val="21"/>
                <w:szCs w:val="21"/>
              </w:rPr>
              <w:t>実施する</w:t>
            </w:r>
            <w:r w:rsidRPr="00F01121">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収益事業の種類について、法令上制限はないが、公益性の高い法人として、法人の社会的信用を傷つけるおそれがあるもの（注２）又は投機的なものは適当でない（審査基準第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）。また、当該事業を行うことにより法人の社会福祉事業の円滑な遂行を妨げるおそれがあるもの（注３）でないことが必要である。</w:t>
            </w:r>
          </w:p>
          <w:p w:rsidR="00600F1F" w:rsidRPr="00F01121" w:rsidRDefault="00600F1F" w:rsidP="00E47F0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（注２）次のような事業は、法人の社会的信用を傷つけるおそれがあるため、行うことができない（審査要領第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高利な融資事業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③　①又は②の事業に不動産を貸し付ける等の便宜を供与する事業</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（注３）次のような場合は、社会福祉事業の円滑な遂行を妨げるおそれがある（審査要領第</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①　社会福祉施設の付近において、騒音、ばい煙等を著しく発生させるようなおそれのある場合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E47F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xml:space="preserve">　②　社会福祉事業と収益事業とが、同一設備を使用して行われる場合</w:t>
            </w:r>
          </w:p>
          <w:p w:rsidR="00600F1F" w:rsidRPr="00F01121" w:rsidRDefault="00600F1F" w:rsidP="00E47F0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ては、収益事業の規模が社会福祉事業</w:t>
            </w:r>
            <w:r w:rsidR="0077249E"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を超えていないか、収益事業の内容が法人の社会的信用を傷つけるおそれがあるもの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sidRPr="00F01121">
              <w:rPr>
                <w:rFonts w:asciiTheme="majorEastAsia" w:eastAsiaTheme="majorEastAsia" w:hAnsiTheme="majorEastAsia" w:hint="eastAsia"/>
                <w:sz w:val="21"/>
                <w:szCs w:val="21"/>
              </w:rPr>
              <w:t>となってい</w:t>
            </w:r>
            <w:r w:rsidRPr="00F01121">
              <w:rPr>
                <w:rFonts w:asciiTheme="majorEastAsia" w:eastAsiaTheme="majorEastAsia" w:hAnsiTheme="majorEastAsia" w:hint="eastAsia"/>
                <w:sz w:val="21"/>
                <w:szCs w:val="21"/>
              </w:rPr>
              <w:t>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収益事業の規模が社会福祉事業</w:t>
            </w:r>
            <w:r w:rsidR="00066B11" w:rsidRPr="00F01121">
              <w:rPr>
                <w:rFonts w:asciiTheme="majorEastAsia" w:eastAsiaTheme="majorEastAsia" w:hAnsiTheme="majorEastAsia" w:hint="eastAsia"/>
                <w:sz w:val="21"/>
                <w:szCs w:val="21"/>
              </w:rPr>
              <w:t>の規模</w:t>
            </w:r>
            <w:r w:rsidRPr="00F01121">
              <w:rPr>
                <w:rFonts w:asciiTheme="majorEastAsia" w:eastAsiaTheme="majorEastAsia" w:hAnsiTheme="majorEastAsia" w:hint="eastAsia"/>
                <w:sz w:val="21"/>
                <w:szCs w:val="21"/>
              </w:rPr>
              <w:t>を超えている場合（所轄庁が特別な事情があると認める場合を除く）</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収益事業の内容が法人の社会的信用を傷つけるおそれがあるものである場合</w:t>
            </w:r>
          </w:p>
          <w:p w:rsidR="00600F1F" w:rsidRPr="00F01121" w:rsidRDefault="00600F1F" w:rsidP="00E47F0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00970B9C" w:rsidRPr="00F01121">
              <w:rPr>
                <w:rFonts w:asciiTheme="majorEastAsia" w:eastAsiaTheme="majorEastAsia" w:hAnsiTheme="majorEastAsia" w:hint="eastAsia"/>
                <w:sz w:val="21"/>
                <w:szCs w:val="21"/>
              </w:rPr>
              <w:t>収益</w:t>
            </w:r>
            <w:r w:rsidRPr="00F01121">
              <w:rPr>
                <w:rFonts w:asciiTheme="majorEastAsia" w:eastAsiaTheme="majorEastAsia" w:hAnsiTheme="majorEastAsia" w:hint="eastAsia"/>
                <w:sz w:val="21"/>
                <w:szCs w:val="21"/>
              </w:rPr>
              <w:t>事業を行うことにより法人の社会福祉事業の円滑な遂行を妨げるおそれがあるものである場合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計算書類、収益事業の事業内容が確認できる書類（事業報告等）</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lastRenderedPageBreak/>
              <w:t>Ⅲ　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人事管理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法令に従い、職員の任免等人事管理を行っているか。</w:t>
            </w:r>
          </w:p>
        </w:tc>
        <w:tc>
          <w:tcPr>
            <w:tcW w:w="2268" w:type="dxa"/>
          </w:tcPr>
          <w:p w:rsidR="00600F1F" w:rsidRPr="00F01121" w:rsidRDefault="00600F1F" w:rsidP="006C17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45条の13第</w:t>
            </w:r>
            <w:r w:rsidR="004F0209"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6C1768"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重要な役割を担う職員の選任及び解任は</w:t>
            </w:r>
            <w:r w:rsidR="00970B9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理事会の決議を経て行われているか。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職員の任免は適正な手続により行われているか。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職員の任免は、</w:t>
            </w:r>
            <w:r w:rsidR="0077249E" w:rsidRPr="00F01121">
              <w:rPr>
                <w:rFonts w:asciiTheme="majorEastAsia" w:eastAsiaTheme="majorEastAsia" w:hAnsiTheme="majorEastAsia" w:hint="eastAsia"/>
                <w:sz w:val="21"/>
                <w:szCs w:val="21"/>
              </w:rPr>
              <w:t>理事会で定める規程あるいは個別の決議により、その決定を理事長等に委ねることができ</w:t>
            </w:r>
            <w:r w:rsidRPr="00F01121">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sidRPr="00F01121">
              <w:rPr>
                <w:rFonts w:asciiTheme="majorEastAsia" w:eastAsiaTheme="majorEastAsia" w:hAnsiTheme="majorEastAsia" w:hint="eastAsia"/>
                <w:sz w:val="21"/>
                <w:szCs w:val="21"/>
              </w:rPr>
              <w:t>される必要があ</w:t>
            </w:r>
            <w:r w:rsidRPr="00F01121">
              <w:rPr>
                <w:rFonts w:asciiTheme="majorEastAsia" w:eastAsiaTheme="majorEastAsia" w:hAnsiTheme="majorEastAsia" w:hint="eastAsia"/>
                <w:sz w:val="21"/>
                <w:szCs w:val="21"/>
              </w:rPr>
              <w:t>る（法第</w:t>
            </w:r>
            <w:r w:rsidRPr="00F01121">
              <w:rPr>
                <w:rFonts w:asciiTheme="majorEastAsia" w:eastAsiaTheme="majorEastAsia" w:hAnsiTheme="majorEastAsia"/>
                <w:sz w:val="21"/>
                <w:szCs w:val="21"/>
              </w:rPr>
              <w:t>45条の13第</w:t>
            </w:r>
            <w:r w:rsidR="00970B9C" w:rsidRPr="00F01121">
              <w:rPr>
                <w:rFonts w:asciiTheme="majorEastAsia" w:eastAsiaTheme="majorEastAsia" w:hAnsiTheme="majorEastAsia" w:hint="eastAsia"/>
                <w:sz w:val="21"/>
                <w:szCs w:val="21"/>
              </w:rPr>
              <w:t>４</w:t>
            </w:r>
            <w:r w:rsidRPr="00F01121">
              <w:rPr>
                <w:rFonts w:asciiTheme="majorEastAsia" w:eastAsiaTheme="majorEastAsia" w:hAnsiTheme="majorEastAsia" w:hint="eastAsia"/>
                <w:sz w:val="21"/>
                <w:szCs w:val="21"/>
              </w:rPr>
              <w:t>項第</w:t>
            </w:r>
            <w:r w:rsidR="00970B9C"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号）。この「重要な役割を担う職員」の範囲については、定款</w:t>
            </w:r>
            <w:r w:rsidR="0077249E" w:rsidRPr="00F01121">
              <w:rPr>
                <w:rFonts w:asciiTheme="majorEastAsia" w:eastAsiaTheme="majorEastAsia" w:hAnsiTheme="majorEastAsia" w:hint="eastAsia"/>
                <w:sz w:val="21"/>
                <w:szCs w:val="21"/>
              </w:rPr>
              <w:t>又はその他の</w:t>
            </w:r>
            <w:r w:rsidRPr="00F01121">
              <w:rPr>
                <w:rFonts w:asciiTheme="majorEastAsia" w:eastAsiaTheme="majorEastAsia" w:hAnsiTheme="majorEastAsia" w:hint="eastAsia"/>
                <w:sz w:val="21"/>
                <w:szCs w:val="21"/>
              </w:rPr>
              <w:t>規程等において明確に定め</w:t>
            </w:r>
            <w:r w:rsidR="00970B9C" w:rsidRPr="00F01121">
              <w:rPr>
                <w:rFonts w:asciiTheme="majorEastAsia" w:eastAsiaTheme="majorEastAsia" w:hAnsiTheme="majorEastAsia" w:hint="eastAsia"/>
                <w:sz w:val="21"/>
                <w:szCs w:val="21"/>
              </w:rPr>
              <w:t>ておく</w:t>
            </w:r>
            <w:r w:rsidRPr="00F01121">
              <w:rPr>
                <w:rFonts w:asciiTheme="majorEastAsia" w:eastAsiaTheme="majorEastAsia" w:hAnsiTheme="majorEastAsia" w:hint="eastAsia"/>
                <w:sz w:val="21"/>
                <w:szCs w:val="21"/>
              </w:rPr>
              <w:t>べきである（</w:t>
            </w:r>
            <w:r w:rsidR="000675E4" w:rsidRPr="00F01121">
              <w:rPr>
                <w:rFonts w:asciiTheme="majorEastAsia" w:eastAsiaTheme="majorEastAsia" w:hAnsiTheme="majorEastAsia" w:hint="eastAsia"/>
                <w:sz w:val="21"/>
                <w:szCs w:val="21"/>
              </w:rPr>
              <w:t>Ⅰ</w:t>
            </w:r>
            <w:r w:rsidRPr="00F01121">
              <w:rPr>
                <w:rFonts w:asciiTheme="majorEastAsia" w:eastAsiaTheme="majorEastAsia" w:hAnsiTheme="majorEastAsia" w:hint="eastAsia"/>
                <w:sz w:val="21"/>
                <w:szCs w:val="21"/>
              </w:rPr>
              <w:t>の６</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理事会</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の３参照）。また、職員の任免</w:t>
            </w:r>
            <w:r w:rsidR="00970B9C" w:rsidRPr="00F01121">
              <w:rPr>
                <w:rFonts w:asciiTheme="majorEastAsia" w:eastAsiaTheme="majorEastAsia" w:hAnsiTheme="majorEastAsia" w:hint="eastAsia"/>
                <w:sz w:val="21"/>
                <w:szCs w:val="21"/>
              </w:rPr>
              <w:t>の方法</w:t>
            </w:r>
            <w:r w:rsidRPr="00F01121">
              <w:rPr>
                <w:rFonts w:asciiTheme="majorEastAsia" w:eastAsiaTheme="majorEastAsia" w:hAnsiTheme="majorEastAsia" w:hint="eastAsia"/>
                <w:sz w:val="21"/>
                <w:szCs w:val="21"/>
              </w:rPr>
              <w:t>については、</w:t>
            </w:r>
            <w:r w:rsidR="00066B1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の手続等</w:t>
            </w:r>
            <w:r w:rsidR="0077249E"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規程等</w:t>
            </w:r>
            <w:r w:rsidR="00970B9C" w:rsidRPr="00F01121">
              <w:rPr>
                <w:rFonts w:asciiTheme="majorEastAsia" w:eastAsiaTheme="majorEastAsia" w:hAnsiTheme="majorEastAsia" w:hint="eastAsia"/>
                <w:sz w:val="21"/>
                <w:szCs w:val="21"/>
              </w:rPr>
              <w:t>で明確に定めておく</w:t>
            </w:r>
            <w:r w:rsidRPr="00F01121">
              <w:rPr>
                <w:rFonts w:asciiTheme="majorEastAsia" w:eastAsiaTheme="majorEastAsia" w:hAnsiTheme="majorEastAsia" w:hint="eastAsia"/>
                <w:sz w:val="21"/>
                <w:szCs w:val="21"/>
              </w:rPr>
              <w:t>べきである。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77249E"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ては、「重要な役割を担う職員」の範囲が</w:t>
            </w:r>
            <w:r w:rsidR="0077249E" w:rsidRPr="00F01121">
              <w:rPr>
                <w:rFonts w:asciiTheme="majorEastAsia" w:eastAsiaTheme="majorEastAsia" w:hAnsiTheme="majorEastAsia" w:hint="eastAsia"/>
                <w:sz w:val="21"/>
                <w:szCs w:val="21"/>
              </w:rPr>
              <w:t>定款等に</w:t>
            </w:r>
            <w:r w:rsidRPr="00F01121">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指導監査における確認</w:t>
            </w:r>
            <w:r w:rsidR="00970B9C"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は、「重要な役割を担う職員」に関して</w:t>
            </w:r>
            <w:r w:rsidR="00970B9C" w:rsidRPr="00F01121">
              <w:rPr>
                <w:rFonts w:asciiTheme="majorEastAsia" w:eastAsiaTheme="majorEastAsia" w:hAnsiTheme="majorEastAsia" w:hint="eastAsia"/>
                <w:sz w:val="21"/>
                <w:szCs w:val="21"/>
              </w:rPr>
              <w:t>必ず</w:t>
            </w:r>
            <w:r w:rsidRPr="00F01121">
              <w:rPr>
                <w:rFonts w:asciiTheme="majorEastAsia" w:eastAsiaTheme="majorEastAsia" w:hAnsiTheme="majorEastAsia" w:hint="eastAsia"/>
                <w:sz w:val="21"/>
                <w:szCs w:val="21"/>
              </w:rPr>
              <w:t>行い、その他の職員</w:t>
            </w:r>
            <w:r w:rsidR="00970B9C" w:rsidRPr="00F01121">
              <w:rPr>
                <w:rFonts w:asciiTheme="majorEastAsia" w:eastAsiaTheme="majorEastAsia" w:hAnsiTheme="majorEastAsia" w:hint="eastAsia"/>
                <w:sz w:val="21"/>
                <w:szCs w:val="21"/>
              </w:rPr>
              <w:t>に関して</w:t>
            </w:r>
            <w:r w:rsidRPr="00F01121">
              <w:rPr>
                <w:rFonts w:asciiTheme="majorEastAsia" w:eastAsiaTheme="majorEastAsia" w:hAnsiTheme="majorEastAsia" w:hint="eastAsia"/>
                <w:sz w:val="21"/>
                <w:szCs w:val="21"/>
              </w:rPr>
              <w:t>は必要に応じて行うもの</w:t>
            </w:r>
            <w:r w:rsidR="00970B9C" w:rsidRPr="00F01121">
              <w:rPr>
                <w:rFonts w:asciiTheme="majorEastAsia" w:eastAsiaTheme="majorEastAsia" w:hAnsiTheme="majorEastAsia" w:hint="eastAsia"/>
                <w:sz w:val="21"/>
                <w:szCs w:val="21"/>
              </w:rPr>
              <w:t>とする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職員の任免が法人の規程等に定める手続により行われていない場合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F01121" w:rsidTr="001A3B80">
        <w:tc>
          <w:tcPr>
            <w:tcW w:w="1134"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資産管理</w:t>
            </w:r>
          </w:p>
        </w:tc>
        <w:tc>
          <w:tcPr>
            <w:tcW w:w="2977" w:type="dxa"/>
          </w:tcPr>
          <w:p w:rsidR="00600F1F" w:rsidRPr="00F01121" w:rsidRDefault="00600F1F" w:rsidP="000920A2">
            <w:pPr>
              <w:rPr>
                <w:rFonts w:asciiTheme="majorEastAsia" w:eastAsiaTheme="majorEastAsia" w:hAnsiTheme="majorEastAsia"/>
                <w:sz w:val="21"/>
                <w:szCs w:val="21"/>
              </w:rPr>
            </w:pPr>
          </w:p>
        </w:tc>
        <w:tc>
          <w:tcPr>
            <w:tcW w:w="2268" w:type="dxa"/>
          </w:tcPr>
          <w:p w:rsidR="00600F1F" w:rsidRPr="00F01121" w:rsidRDefault="00600F1F" w:rsidP="000920A2">
            <w:pPr>
              <w:rPr>
                <w:rFonts w:asciiTheme="majorEastAsia" w:eastAsiaTheme="majorEastAsia" w:hAnsiTheme="majorEastAsia"/>
                <w:sz w:val="21"/>
                <w:szCs w:val="21"/>
              </w:rPr>
            </w:pPr>
          </w:p>
        </w:tc>
        <w:tc>
          <w:tcPr>
            <w:tcW w:w="4253" w:type="dxa"/>
          </w:tcPr>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66B1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sidRPr="00F01121">
              <w:rPr>
                <w:rFonts w:asciiTheme="majorEastAsia" w:eastAsiaTheme="majorEastAsia" w:hAnsiTheme="majorEastAsia" w:hint="eastAsia"/>
                <w:sz w:val="21"/>
                <w:szCs w:val="21"/>
              </w:rPr>
              <w:t>（審査基準第２の２）</w:t>
            </w:r>
            <w:r w:rsidRPr="00F01121">
              <w:rPr>
                <w:rFonts w:asciiTheme="majorEastAsia" w:eastAsiaTheme="majorEastAsia" w:hAnsiTheme="majorEastAsia" w:hint="eastAsia"/>
                <w:sz w:val="21"/>
                <w:szCs w:val="21"/>
              </w:rPr>
              <w:t>。</w:t>
            </w:r>
          </w:p>
          <w:p w:rsidR="00600F1F" w:rsidRPr="00F01121" w:rsidRDefault="00600F1F" w:rsidP="00A92369">
            <w:pPr>
              <w:ind w:left="840" w:hangingChars="400" w:hanging="8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（注）「その他財産」は、平成</w:t>
            </w:r>
            <w:r w:rsidRPr="00F01121">
              <w:rPr>
                <w:rFonts w:asciiTheme="majorEastAsia" w:eastAsiaTheme="majorEastAsia" w:hAnsiTheme="majorEastAsia"/>
                <w:sz w:val="21"/>
                <w:szCs w:val="21"/>
              </w:rPr>
              <w:t>28年11月11日付</w:t>
            </w:r>
            <w:r w:rsidR="00970B9C" w:rsidRPr="00F01121">
              <w:rPr>
                <w:rFonts w:asciiTheme="majorEastAsia" w:eastAsiaTheme="majorEastAsia" w:hAnsiTheme="majorEastAsia" w:hint="eastAsia"/>
                <w:sz w:val="21"/>
                <w:szCs w:val="21"/>
              </w:rPr>
              <w:t>け</w:t>
            </w:r>
            <w:r w:rsidRPr="00F01121">
              <w:rPr>
                <w:rFonts w:asciiTheme="majorEastAsia" w:eastAsiaTheme="majorEastAsia" w:hAnsiTheme="majorEastAsia" w:hint="eastAsia"/>
                <w:sz w:val="21"/>
                <w:szCs w:val="21"/>
              </w:rPr>
              <w:t>改正前の審査基準において定め</w:t>
            </w:r>
            <w:r w:rsidR="0077249E" w:rsidRPr="00F01121">
              <w:rPr>
                <w:rFonts w:asciiTheme="majorEastAsia" w:eastAsiaTheme="majorEastAsia" w:hAnsiTheme="majorEastAsia" w:hint="eastAsia"/>
                <w:sz w:val="21"/>
                <w:szCs w:val="21"/>
              </w:rPr>
              <w:t>られ</w:t>
            </w:r>
            <w:r w:rsidRPr="00F01121">
              <w:rPr>
                <w:rFonts w:asciiTheme="majorEastAsia" w:eastAsiaTheme="majorEastAsia" w:hAnsiTheme="majorEastAsia" w:hint="eastAsia"/>
                <w:sz w:val="21"/>
                <w:szCs w:val="21"/>
              </w:rPr>
              <w:t>ていた「運用財産」の名称が</w:t>
            </w:r>
            <w:r w:rsidR="0077249E"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内容</w:t>
            </w:r>
            <w:r w:rsidR="00A92369"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そぐわないことから</w:t>
            </w:r>
            <w:r w:rsidR="0077249E"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名称</w:t>
            </w:r>
            <w:r w:rsidR="004F0209"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変更を行ったものである。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基本財産は、法人の存立の基礎となる</w:t>
            </w:r>
            <w:r w:rsidR="00970B9C" w:rsidRPr="00F01121">
              <w:rPr>
                <w:rFonts w:asciiTheme="majorEastAsia" w:eastAsiaTheme="majorEastAsia" w:hAnsiTheme="majorEastAsia" w:hint="eastAsia"/>
                <w:sz w:val="21"/>
                <w:szCs w:val="21"/>
              </w:rPr>
              <w:t>もの</w:t>
            </w:r>
            <w:r w:rsidRPr="00F01121">
              <w:rPr>
                <w:rFonts w:asciiTheme="majorEastAsia" w:eastAsiaTheme="majorEastAsia" w:hAnsiTheme="majorEastAsia" w:hint="eastAsia"/>
                <w:sz w:val="21"/>
                <w:szCs w:val="21"/>
              </w:rPr>
              <w:t>であ</w:t>
            </w:r>
            <w:r w:rsidR="00970B9C" w:rsidRPr="00F01121">
              <w:rPr>
                <w:rFonts w:asciiTheme="majorEastAsia" w:eastAsiaTheme="majorEastAsia" w:hAnsiTheme="majorEastAsia" w:hint="eastAsia"/>
                <w:sz w:val="21"/>
                <w:szCs w:val="21"/>
              </w:rPr>
              <w:t>り</w:t>
            </w:r>
            <w:r w:rsidRPr="00F01121">
              <w:rPr>
                <w:rFonts w:asciiTheme="majorEastAsia" w:eastAsiaTheme="majorEastAsia" w:hAnsiTheme="majorEastAsia" w:hint="eastAsia"/>
                <w:sz w:val="21"/>
                <w:szCs w:val="21"/>
              </w:rPr>
              <w:t>、社会福祉事業を行うための施設の用に供する不動産や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不動産を保有しない法人における事業継続のための財政基礎として保有する資産</w:t>
            </w:r>
            <w:r w:rsidR="00970B9C" w:rsidRPr="00F01121">
              <w:rPr>
                <w:rFonts w:asciiTheme="majorEastAsia" w:eastAsiaTheme="majorEastAsia" w:hAnsiTheme="majorEastAsia" w:hint="eastAsia"/>
                <w:sz w:val="21"/>
                <w:szCs w:val="21"/>
              </w:rPr>
              <w:t>が該当し</w:t>
            </w:r>
            <w:r w:rsidRPr="00F01121">
              <w:rPr>
                <w:rFonts w:asciiTheme="majorEastAsia" w:eastAsiaTheme="majorEastAsia" w:hAnsiTheme="majorEastAsia" w:hint="eastAsia"/>
                <w:sz w:val="21"/>
                <w:szCs w:val="21"/>
              </w:rPr>
              <w:t>、</w:t>
            </w:r>
            <w:r w:rsidR="00970B9C" w:rsidRPr="00F01121">
              <w:rPr>
                <w:rFonts w:asciiTheme="majorEastAsia" w:eastAsiaTheme="majorEastAsia" w:hAnsiTheme="majorEastAsia" w:hint="eastAsia"/>
                <w:sz w:val="21"/>
                <w:szCs w:val="21"/>
              </w:rPr>
              <w:t>これを</w:t>
            </w:r>
            <w:r w:rsidRPr="00F01121">
              <w:rPr>
                <w:rFonts w:asciiTheme="majorEastAsia" w:eastAsiaTheme="majorEastAsia" w:hAnsiTheme="majorEastAsia" w:hint="eastAsia"/>
                <w:sz w:val="21"/>
                <w:szCs w:val="21"/>
              </w:rPr>
              <w:t>定款に基本財産として定</w:t>
            </w:r>
            <w:r w:rsidR="00970B9C"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た上で、厳格な管理を行う必要がある。</w:t>
            </w:r>
          </w:p>
          <w:p w:rsidR="00600F1F" w:rsidRPr="00F01121" w:rsidRDefault="00600F1F" w:rsidP="00A9236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法人が公益事業又は収益事業を行う場合は、</w:t>
            </w:r>
            <w:r w:rsidR="00D801B1" w:rsidRPr="00F01121">
              <w:rPr>
                <w:rFonts w:asciiTheme="majorEastAsia" w:eastAsiaTheme="majorEastAsia" w:hAnsiTheme="majorEastAsia" w:hint="eastAsia"/>
                <w:sz w:val="21"/>
                <w:szCs w:val="21"/>
              </w:rPr>
              <w:t>原則として、</w:t>
            </w:r>
            <w:r w:rsidRPr="00F01121">
              <w:rPr>
                <w:rFonts w:asciiTheme="majorEastAsia" w:eastAsiaTheme="majorEastAsia" w:hAnsiTheme="majorEastAsia" w:hint="eastAsia"/>
                <w:sz w:val="21"/>
                <w:szCs w:val="21"/>
              </w:rPr>
              <w:t>事業の用に供する資産を</w:t>
            </w:r>
            <w:r w:rsidR="00D801B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w:t>
            </w:r>
            <w:r w:rsidR="00D801B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は、基本財産、公益事業用財産及び収益事業用財産以外の財産</w:t>
            </w:r>
            <w:r w:rsidR="004F0209" w:rsidRPr="00F01121">
              <w:rPr>
                <w:rFonts w:asciiTheme="majorEastAsia" w:eastAsiaTheme="majorEastAsia" w:hAnsiTheme="majorEastAsia" w:hint="eastAsia"/>
                <w:sz w:val="21"/>
                <w:szCs w:val="21"/>
              </w:rPr>
              <w:t>をいう</w:t>
            </w:r>
            <w:r w:rsidRPr="00F01121">
              <w:rPr>
                <w:rFonts w:asciiTheme="majorEastAsia" w:eastAsiaTheme="majorEastAsia" w:hAnsiTheme="majorEastAsia" w:hint="eastAsia"/>
                <w:sz w:val="21"/>
                <w:szCs w:val="21"/>
              </w:rPr>
              <w:t>。</w:t>
            </w:r>
          </w:p>
        </w:tc>
      </w:tr>
      <w:tr w:rsidR="00593532"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基本財産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基本財産の管理運用</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適切になされているか。</w:t>
            </w:r>
          </w:p>
        </w:tc>
        <w:tc>
          <w:tcPr>
            <w:tcW w:w="2268"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25条</w:t>
            </w:r>
            <w:r w:rsidR="00704003" w:rsidRPr="00F01121">
              <w:rPr>
                <w:rFonts w:asciiTheme="majorEastAsia" w:eastAsiaTheme="majorEastAsia" w:hAnsiTheme="majorEastAsia" w:hint="eastAsia"/>
                <w:sz w:val="21"/>
                <w:szCs w:val="21"/>
              </w:rPr>
              <w:t>、</w:t>
            </w:r>
          </w:p>
          <w:p w:rsidR="00600F1F" w:rsidRPr="00F01121" w:rsidRDefault="00600F1F" w:rsidP="00DE48F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DE48F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法人の所有する社会福祉事業の用に供する不動産は、</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て基本財産として定款に記載されているか。また、当該不動産の所有権</w:t>
            </w:r>
            <w:r w:rsidR="00D801B1"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登記がなされているか。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所轄庁の承認を得ずに、</w:t>
            </w:r>
            <w:r w:rsidR="00D801B1" w:rsidRPr="00F01121">
              <w:rPr>
                <w:rFonts w:asciiTheme="majorEastAsia" w:eastAsiaTheme="majorEastAsia" w:hAnsiTheme="majorEastAsia" w:hint="eastAsia"/>
                <w:sz w:val="21"/>
                <w:szCs w:val="21"/>
              </w:rPr>
              <w:t>基本財産を</w:t>
            </w:r>
            <w:r w:rsidRPr="00F01121">
              <w:rPr>
                <w:rFonts w:asciiTheme="majorEastAsia" w:eastAsiaTheme="majorEastAsia" w:hAnsiTheme="majorEastAsia" w:hint="eastAsia"/>
                <w:sz w:val="21"/>
                <w:szCs w:val="21"/>
              </w:rPr>
              <w:t>処分し、貸与し又は担保に供していないか。</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基本財産の管理運用は、安全、確実な方法、すなわち元本が確実に回収できるもの</w:t>
            </w:r>
            <w:r w:rsidR="00D801B1" w:rsidRPr="00F01121">
              <w:rPr>
                <w:rFonts w:asciiTheme="majorEastAsia" w:eastAsiaTheme="majorEastAsia" w:hAnsiTheme="majorEastAsia" w:hint="eastAsia"/>
                <w:sz w:val="21"/>
                <w:szCs w:val="21"/>
              </w:rPr>
              <w:t>により行われてい</w:t>
            </w:r>
            <w:r w:rsidRPr="00F01121">
              <w:rPr>
                <w:rFonts w:asciiTheme="majorEastAsia" w:eastAsiaTheme="majorEastAsia" w:hAnsiTheme="majorEastAsia" w:hint="eastAsia"/>
                <w:sz w:val="21"/>
                <w:szCs w:val="21"/>
              </w:rPr>
              <w:t>るか。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F0209" w:rsidRPr="00F01121">
              <w:rPr>
                <w:rFonts w:asciiTheme="majorEastAsia" w:eastAsiaTheme="majorEastAsia" w:hAnsiTheme="majorEastAsia" w:hint="eastAsia"/>
                <w:sz w:val="21"/>
                <w:szCs w:val="21"/>
              </w:rPr>
              <w:t>法人は、</w:t>
            </w:r>
            <w:r w:rsidRPr="00F01121">
              <w:rPr>
                <w:rFonts w:asciiTheme="majorEastAsia" w:eastAsiaTheme="majorEastAsia" w:hAnsiTheme="majorEastAsia" w:hint="eastAsia"/>
                <w:sz w:val="21"/>
                <w:szCs w:val="21"/>
              </w:rPr>
              <w:t>社会福祉事業</w:t>
            </w:r>
            <w:r w:rsidR="004F0209" w:rsidRPr="00F01121">
              <w:rPr>
                <w:rFonts w:asciiTheme="majorEastAsia" w:eastAsiaTheme="majorEastAsia" w:hAnsiTheme="majorEastAsia" w:hint="eastAsia"/>
                <w:sz w:val="21"/>
                <w:szCs w:val="21"/>
              </w:rPr>
              <w:t>の主たる担い手として</w:t>
            </w:r>
            <w:r w:rsidR="00D801B1"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当該事業を</w:t>
            </w:r>
            <w:r w:rsidRPr="00F01121">
              <w:rPr>
                <w:rFonts w:asciiTheme="majorEastAsia" w:eastAsiaTheme="majorEastAsia" w:hAnsiTheme="majorEastAsia" w:hint="eastAsia"/>
                <w:sz w:val="21"/>
                <w:szCs w:val="21"/>
              </w:rPr>
              <w:t>安定的</w:t>
            </w:r>
            <w:r w:rsidR="004F020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継続的に</w:t>
            </w:r>
            <w:r w:rsidR="004F0209" w:rsidRPr="00F01121">
              <w:rPr>
                <w:rFonts w:asciiTheme="majorEastAsia" w:eastAsiaTheme="majorEastAsia" w:hAnsiTheme="majorEastAsia" w:hint="eastAsia"/>
                <w:sz w:val="21"/>
                <w:szCs w:val="21"/>
              </w:rPr>
              <w:t>経営していくことが求められるものであることから、原則として</w:t>
            </w:r>
            <w:r w:rsidRPr="00F01121">
              <w:rPr>
                <w:rFonts w:asciiTheme="majorEastAsia" w:eastAsiaTheme="majorEastAsia" w:hAnsiTheme="majorEastAsia" w:hint="eastAsia"/>
                <w:sz w:val="21"/>
                <w:szCs w:val="21"/>
              </w:rPr>
              <w:t>、社会福祉事業を行うために直接必要な</w:t>
            </w:r>
            <w:r w:rsidR="004F0209"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ての物件について所有権を有し、その権利の保全のために登記</w:t>
            </w:r>
            <w:r w:rsidR="00D801B1" w:rsidRPr="00F01121">
              <w:rPr>
                <w:rFonts w:asciiTheme="majorEastAsia" w:eastAsiaTheme="majorEastAsia" w:hAnsiTheme="majorEastAsia" w:hint="eastAsia"/>
                <w:sz w:val="21"/>
                <w:szCs w:val="21"/>
              </w:rPr>
              <w:t>をし</w:t>
            </w:r>
            <w:r w:rsidRPr="00F01121">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sidRPr="00F01121">
              <w:rPr>
                <w:rFonts w:asciiTheme="majorEastAsia" w:eastAsiaTheme="majorEastAsia" w:hAnsiTheme="majorEastAsia" w:hint="eastAsia"/>
                <w:sz w:val="21"/>
                <w:szCs w:val="21"/>
              </w:rPr>
              <w:t>必要であ</w:t>
            </w:r>
            <w:r w:rsidRPr="00F01121">
              <w:rPr>
                <w:rFonts w:asciiTheme="majorEastAsia" w:eastAsiaTheme="majorEastAsia" w:hAnsiTheme="majorEastAsia" w:hint="eastAsia"/>
                <w:sz w:val="21"/>
                <w:szCs w:val="21"/>
              </w:rPr>
              <w:t>る。なお、都市部等土地の取得が極めて困難な地域等にお</w:t>
            </w:r>
            <w:r w:rsidR="00D801B1" w:rsidRPr="00F01121">
              <w:rPr>
                <w:rFonts w:asciiTheme="majorEastAsia" w:eastAsiaTheme="majorEastAsia" w:hAnsiTheme="majorEastAsia" w:hint="eastAsia"/>
                <w:sz w:val="21"/>
                <w:szCs w:val="21"/>
              </w:rPr>
              <w:t>ける</w:t>
            </w:r>
            <w:r w:rsidRPr="00F01121">
              <w:rPr>
                <w:rFonts w:asciiTheme="majorEastAsia" w:eastAsiaTheme="majorEastAsia" w:hAnsiTheme="majorEastAsia" w:hint="eastAsia"/>
                <w:sz w:val="21"/>
                <w:szCs w:val="21"/>
              </w:rPr>
              <w:t>施設や</w:t>
            </w:r>
            <w:r w:rsidR="00D801B1" w:rsidRPr="00F01121">
              <w:rPr>
                <w:rFonts w:asciiTheme="majorEastAsia" w:eastAsiaTheme="majorEastAsia" w:hAnsiTheme="majorEastAsia" w:hint="eastAsia"/>
                <w:sz w:val="21"/>
                <w:szCs w:val="21"/>
              </w:rPr>
              <w:t>、</w:t>
            </w:r>
            <w:r w:rsidR="00DD789A" w:rsidRPr="00F01121">
              <w:rPr>
                <w:rFonts w:asciiTheme="majorEastAsia" w:eastAsiaTheme="majorEastAsia" w:hAnsiTheme="majorEastAsia" w:hint="eastAsia"/>
                <w:sz w:val="21"/>
                <w:szCs w:val="21"/>
              </w:rPr>
              <w:t>個別に定める（注１）</w:t>
            </w:r>
            <w:r w:rsidRPr="00F01121">
              <w:rPr>
                <w:rFonts w:asciiTheme="majorEastAsia" w:eastAsiaTheme="majorEastAsia" w:hAnsiTheme="majorEastAsia" w:hint="eastAsia"/>
                <w:sz w:val="21"/>
                <w:szCs w:val="21"/>
              </w:rPr>
              <w:t>事業の用に供する不動産については、不動産の全部</w:t>
            </w:r>
            <w:r w:rsidR="00D801B1"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しなければ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w:t>
            </w:r>
            <w:r w:rsidR="00DE48FD" w:rsidRPr="00F01121">
              <w:rPr>
                <w:rFonts w:asciiTheme="majorEastAsia" w:eastAsiaTheme="majorEastAsia" w:hAnsiTheme="majorEastAsia" w:hint="eastAsia"/>
                <w:sz w:val="21"/>
                <w:szCs w:val="21"/>
              </w:rPr>
              <w:t>（注２）</w:t>
            </w:r>
            <w:r w:rsidRPr="00F01121">
              <w:rPr>
                <w:rFonts w:asciiTheme="majorEastAsia" w:eastAsiaTheme="majorEastAsia" w:hAnsiTheme="majorEastAsia" w:hint="eastAsia"/>
                <w:sz w:val="21"/>
                <w:szCs w:val="21"/>
              </w:rPr>
              <w:t>。</w:t>
            </w:r>
          </w:p>
          <w:p w:rsidR="00DD789A" w:rsidRPr="00F01121" w:rsidRDefault="00DD789A" w:rsidP="00DD789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（注１）事業の用に供する不動産を国又は地方公共団体以外の者から貸与を受けて設置することが認められる場合は次のとおり。</w:t>
            </w:r>
          </w:p>
          <w:p w:rsidR="00DD789A" w:rsidRPr="00F01121" w:rsidRDefault="00DD789A" w:rsidP="00773F32">
            <w:pPr>
              <w:ind w:leftChars="367" w:left="881"/>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w:t>
            </w:r>
            <w:r w:rsidRPr="00F01121">
              <w:rPr>
                <w:rFonts w:asciiTheme="majorEastAsia" w:eastAsiaTheme="majorEastAsia" w:hAnsiTheme="majorEastAsia"/>
                <w:sz w:val="21"/>
                <w:szCs w:val="21"/>
              </w:rPr>
              <w:t>12年８月22日付け社援第1896号・老発第599号厚生省社会・援護局長及び老人保健福祉局長連名通知）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w:t>
            </w:r>
            <w:r w:rsidRPr="00F01121">
              <w:rPr>
                <w:rFonts w:asciiTheme="majorEastAsia" w:eastAsiaTheme="majorEastAsia" w:hAnsiTheme="majorEastAsia"/>
                <w:sz w:val="21"/>
                <w:szCs w:val="21"/>
              </w:rPr>
              <w:t>24年３月30日付け社援発0330第５</w:t>
            </w:r>
            <w:r w:rsidR="00DE48FD" w:rsidRPr="00F01121">
              <w:rPr>
                <w:rFonts w:asciiTheme="majorEastAsia" w:eastAsiaTheme="majorEastAsia" w:hAnsiTheme="majorEastAsia" w:hint="eastAsia"/>
                <w:sz w:val="21"/>
                <w:szCs w:val="21"/>
              </w:rPr>
              <w:t>号</w:t>
            </w:r>
            <w:r w:rsidRPr="00F01121">
              <w:rPr>
                <w:rFonts w:asciiTheme="majorEastAsia" w:eastAsiaTheme="majorEastAsia" w:hAnsiTheme="majorEastAsia"/>
                <w:sz w:val="21"/>
                <w:szCs w:val="21"/>
              </w:rPr>
              <w:t>厚生労働省社会・援護局長通知）」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w:t>
            </w:r>
            <w:r w:rsidR="00DE48FD" w:rsidRPr="00F01121">
              <w:rPr>
                <w:rFonts w:asciiTheme="majorEastAsia" w:eastAsiaTheme="majorEastAsia" w:hAnsiTheme="majorEastAsia" w:hint="eastAsia"/>
                <w:sz w:val="21"/>
                <w:szCs w:val="21"/>
              </w:rPr>
              <w:t>（通知）</w:t>
            </w:r>
            <w:r w:rsidRPr="00F01121">
              <w:rPr>
                <w:rFonts w:asciiTheme="majorEastAsia" w:eastAsiaTheme="majorEastAsia" w:hAnsiTheme="majorEastAsia" w:hint="eastAsia"/>
                <w:sz w:val="21"/>
                <w:szCs w:val="21"/>
              </w:rPr>
              <w:t>」（平成</w:t>
            </w:r>
            <w:r w:rsidRPr="00F01121">
              <w:rPr>
                <w:rFonts w:asciiTheme="majorEastAsia" w:eastAsiaTheme="majorEastAsia" w:hAnsiTheme="majorEastAsia"/>
                <w:sz w:val="21"/>
                <w:szCs w:val="21"/>
              </w:rPr>
              <w:t>12年９月８日付け障第669号・社援第2028号厚生</w:t>
            </w:r>
            <w:r w:rsidR="00BA40DC" w:rsidRPr="00F01121">
              <w:rPr>
                <w:rFonts w:asciiTheme="majorEastAsia" w:eastAsiaTheme="majorEastAsia" w:hAnsiTheme="majorEastAsia"/>
                <w:sz w:val="21"/>
                <w:szCs w:val="21"/>
              </w:rPr>
              <w:t>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12年９月８日付け障第670号・社援第2029号・老発第628号・児発第732</w:t>
            </w:r>
            <w:r w:rsidR="00BA40DC" w:rsidRPr="00F01121">
              <w:rPr>
                <w:rFonts w:asciiTheme="majorEastAsia" w:eastAsiaTheme="majorEastAsia" w:hAnsiTheme="majorEastAsia"/>
                <w:sz w:val="21"/>
                <w:szCs w:val="21"/>
              </w:rPr>
              <w:t>号厚生省大臣官房</w:t>
            </w:r>
            <w:r w:rsidR="00BA40DC" w:rsidRPr="00F01121">
              <w:rPr>
                <w:rFonts w:asciiTheme="majorEastAsia" w:eastAsiaTheme="majorEastAsia" w:hAnsiTheme="majorEastAsia" w:hint="eastAsia"/>
                <w:sz w:val="21"/>
                <w:szCs w:val="21"/>
              </w:rPr>
              <w:t>障害保健</w:t>
            </w:r>
            <w:r w:rsidRPr="00F01121">
              <w:rPr>
                <w:rFonts w:asciiTheme="majorEastAsia" w:eastAsiaTheme="majorEastAsia" w:hAnsiTheme="majorEastAsia"/>
                <w:sz w:val="21"/>
                <w:szCs w:val="21"/>
              </w:rPr>
              <w:t>福祉部長、社会・援護局長、老人保健福祉局長、児童家庭局長連名通知）</w:t>
            </w:r>
          </w:p>
          <w:p w:rsidR="00DD789A" w:rsidRPr="00F01121" w:rsidRDefault="00DD789A" w:rsidP="00773F32">
            <w:pPr>
              <w:ind w:leftChars="368" w:left="883"/>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16年５月24日付け雇児発第0524002号・社援発第0524008号厚生労働省雇用均等・児童家庭局長、社会・援護局長連名通知）</w:t>
            </w:r>
          </w:p>
          <w:p w:rsidR="00600F1F" w:rsidRPr="00F01121" w:rsidRDefault="00DD789A" w:rsidP="00066B11">
            <w:pPr>
              <w:ind w:leftChars="100" w:left="87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w:t>
            </w:r>
            <w:r w:rsidR="00600F1F" w:rsidRPr="00F01121">
              <w:rPr>
                <w:rFonts w:asciiTheme="majorEastAsia" w:eastAsiaTheme="majorEastAsia" w:hAnsiTheme="majorEastAsia" w:hint="eastAsia"/>
                <w:sz w:val="21"/>
                <w:szCs w:val="21"/>
              </w:rPr>
              <w:t>国</w:t>
            </w:r>
            <w:r w:rsidR="00D801B1" w:rsidRPr="00F01121">
              <w:rPr>
                <w:rFonts w:asciiTheme="majorEastAsia" w:eastAsiaTheme="majorEastAsia" w:hAnsiTheme="majorEastAsia" w:hint="eastAsia"/>
                <w:sz w:val="21"/>
                <w:szCs w:val="21"/>
              </w:rPr>
              <w:t>又</w:t>
            </w:r>
            <w:r w:rsidR="00600F1F" w:rsidRPr="00F01121">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のとおり。</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w:t>
            </w:r>
            <w:r w:rsidRPr="00F01121">
              <w:rPr>
                <w:rFonts w:asciiTheme="majorEastAsia" w:eastAsiaTheme="majorEastAsia" w:hAnsiTheme="majorEastAsia"/>
                <w:sz w:val="21"/>
                <w:szCs w:val="21"/>
              </w:rPr>
              <w:t>12年</w:t>
            </w:r>
            <w:r w:rsidR="004F0209"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4F0209" w:rsidRPr="00F01121">
              <w:rPr>
                <w:rFonts w:asciiTheme="majorEastAsia" w:eastAsiaTheme="majorEastAsia" w:hAnsiTheme="majorEastAsia" w:hint="eastAsia"/>
                <w:sz w:val="21"/>
                <w:szCs w:val="21"/>
              </w:rPr>
              <w:t>８</w:t>
            </w:r>
            <w:r w:rsidRPr="00F01121">
              <w:rPr>
                <w:rFonts w:asciiTheme="majorEastAsia" w:eastAsiaTheme="majorEastAsia" w:hAnsiTheme="majorEastAsia" w:hint="eastAsia"/>
                <w:sz w:val="21"/>
                <w:szCs w:val="21"/>
              </w:rPr>
              <w:t>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障第</w:t>
            </w:r>
            <w:r w:rsidRPr="00F01121">
              <w:rPr>
                <w:rFonts w:asciiTheme="majorEastAsia" w:eastAsiaTheme="majorEastAsia" w:hAnsiTheme="majorEastAsia"/>
                <w:sz w:val="21"/>
                <w:szCs w:val="21"/>
              </w:rPr>
              <w:t>670号・社援第2029号・老発第628号・児発第732号厚生省大臣官房障害保健福祉部長、社会・援護局長、老人保健福祉局長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児童家庭局長連名通知）に定める要件を満たす場合</w:t>
            </w:r>
          </w:p>
          <w:p w:rsidR="00600F1F" w:rsidRPr="00F01121" w:rsidRDefault="00600F1F" w:rsidP="00066B11">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「不動産の貸与を受けて保育所を設置する場合の要件緩和について」（平成</w:t>
            </w:r>
            <w:r w:rsidRPr="00F01121">
              <w:rPr>
                <w:rFonts w:asciiTheme="majorEastAsia" w:eastAsiaTheme="majorEastAsia" w:hAnsiTheme="majorEastAsia"/>
                <w:sz w:val="21"/>
                <w:szCs w:val="21"/>
              </w:rPr>
              <w:t>16年</w:t>
            </w:r>
            <w:r w:rsidR="004F0209" w:rsidRPr="00F01121">
              <w:rPr>
                <w:rFonts w:asciiTheme="majorEastAsia" w:eastAsiaTheme="majorEastAsia" w:hAnsiTheme="majorEastAsia" w:hint="eastAsia"/>
                <w:sz w:val="21"/>
                <w:szCs w:val="21"/>
              </w:rPr>
              <w:t>５</w:t>
            </w:r>
            <w:r w:rsidRPr="00F01121">
              <w:rPr>
                <w:rFonts w:asciiTheme="majorEastAsia" w:eastAsiaTheme="majorEastAsia" w:hAnsiTheme="majorEastAsia" w:hint="eastAsia"/>
                <w:sz w:val="21"/>
                <w:szCs w:val="21"/>
              </w:rPr>
              <w:t>月</w:t>
            </w:r>
            <w:r w:rsidRPr="00F01121">
              <w:rPr>
                <w:rFonts w:asciiTheme="majorEastAsia" w:eastAsiaTheme="majorEastAsia" w:hAnsiTheme="majorEastAsia"/>
                <w:sz w:val="21"/>
                <w:szCs w:val="21"/>
              </w:rPr>
              <w:t>24日</w:t>
            </w:r>
            <w:r w:rsidR="004F020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4F020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社会・援護局長連名通知）に定める要件を満たす場合</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社会福祉施設を経営する</w:t>
            </w:r>
            <w:r w:rsidR="00D801B1" w:rsidRPr="00F01121">
              <w:rPr>
                <w:rFonts w:asciiTheme="majorEastAsia" w:eastAsiaTheme="majorEastAsia" w:hAnsiTheme="majorEastAsia" w:hint="eastAsia"/>
                <w:sz w:val="21"/>
                <w:szCs w:val="21"/>
              </w:rPr>
              <w:t>事業を</w:t>
            </w:r>
            <w:r w:rsidR="00066B11" w:rsidRPr="00F01121">
              <w:rPr>
                <w:rFonts w:asciiTheme="majorEastAsia" w:eastAsiaTheme="majorEastAsia" w:hAnsiTheme="majorEastAsia" w:hint="eastAsia"/>
                <w:sz w:val="21"/>
                <w:szCs w:val="21"/>
              </w:rPr>
              <w:t>目的として</w:t>
            </w:r>
            <w:r w:rsidR="00D801B1" w:rsidRPr="00F01121">
              <w:rPr>
                <w:rFonts w:asciiTheme="majorEastAsia" w:eastAsiaTheme="majorEastAsia" w:hAnsiTheme="majorEastAsia" w:hint="eastAsia"/>
                <w:sz w:val="21"/>
                <w:szCs w:val="21"/>
              </w:rPr>
              <w:t>定款に定めている</w:t>
            </w:r>
            <w:r w:rsidRPr="00F01121">
              <w:rPr>
                <w:rFonts w:asciiTheme="majorEastAsia" w:eastAsiaTheme="majorEastAsia" w:hAnsiTheme="majorEastAsia" w:hint="eastAsia"/>
                <w:sz w:val="21"/>
                <w:szCs w:val="21"/>
              </w:rPr>
              <w:t>法人に</w:t>
            </w:r>
            <w:r w:rsidR="00066B11" w:rsidRPr="00F01121">
              <w:rPr>
                <w:rFonts w:asciiTheme="majorEastAsia" w:eastAsiaTheme="majorEastAsia" w:hAnsiTheme="majorEastAsia" w:hint="eastAsia"/>
                <w:sz w:val="21"/>
                <w:szCs w:val="21"/>
              </w:rPr>
              <w:t>と</w:t>
            </w:r>
            <w:r w:rsidRPr="00F01121">
              <w:rPr>
                <w:rFonts w:asciiTheme="majorEastAsia" w:eastAsiaTheme="majorEastAsia" w:hAnsiTheme="majorEastAsia" w:hint="eastAsia"/>
                <w:sz w:val="21"/>
                <w:szCs w:val="21"/>
              </w:rPr>
              <w:t>って、</w:t>
            </w:r>
            <w:r w:rsidR="00D801B1" w:rsidRPr="00F01121">
              <w:rPr>
                <w:rFonts w:asciiTheme="majorEastAsia" w:eastAsiaTheme="majorEastAsia" w:hAnsiTheme="majorEastAsia" w:hint="eastAsia"/>
                <w:sz w:val="21"/>
                <w:szCs w:val="21"/>
              </w:rPr>
              <w:t>そ</w:t>
            </w:r>
            <w:r w:rsidRPr="00F01121">
              <w:rPr>
                <w:rFonts w:asciiTheme="majorEastAsia" w:eastAsiaTheme="majorEastAsia" w:hAnsiTheme="majorEastAsia" w:hint="eastAsia"/>
                <w:sz w:val="21"/>
                <w:szCs w:val="21"/>
              </w:rPr>
              <w:t>の所有する社会福祉施設の用に供する不動産は、</w:t>
            </w:r>
            <w:r w:rsidR="00D801B1" w:rsidRPr="00F01121">
              <w:rPr>
                <w:rFonts w:asciiTheme="majorEastAsia" w:eastAsiaTheme="majorEastAsia" w:hAnsiTheme="majorEastAsia" w:hint="eastAsia"/>
                <w:sz w:val="21"/>
                <w:szCs w:val="21"/>
              </w:rPr>
              <w:t>当該</w:t>
            </w:r>
            <w:r w:rsidRPr="00F01121">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全ての物件について定款に定</w:t>
            </w:r>
            <w:r w:rsidR="00066B1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sidRPr="00F01121">
              <w:rPr>
                <w:rFonts w:asciiTheme="majorEastAsia" w:eastAsiaTheme="majorEastAsia" w:hAnsiTheme="majorEastAsia" w:hint="eastAsia"/>
                <w:sz w:val="21"/>
                <w:szCs w:val="21"/>
              </w:rPr>
              <w:t>しておく</w:t>
            </w:r>
            <w:r w:rsidR="00D801B1" w:rsidRPr="00F01121">
              <w:rPr>
                <w:rFonts w:asciiTheme="majorEastAsia" w:eastAsiaTheme="majorEastAsia" w:hAnsiTheme="majorEastAsia" w:hint="eastAsia"/>
                <w:sz w:val="21"/>
                <w:szCs w:val="21"/>
              </w:rPr>
              <w:t>必要</w:t>
            </w:r>
            <w:r w:rsidR="00066B11" w:rsidRPr="00F01121">
              <w:rPr>
                <w:rFonts w:asciiTheme="majorEastAsia" w:eastAsiaTheme="majorEastAsia" w:hAnsiTheme="majorEastAsia" w:hint="eastAsia"/>
                <w:sz w:val="21"/>
                <w:szCs w:val="21"/>
              </w:rPr>
              <w:t>が</w:t>
            </w:r>
            <w:r w:rsidR="00D801B1" w:rsidRPr="00F01121">
              <w:rPr>
                <w:rFonts w:asciiTheme="majorEastAsia" w:eastAsiaTheme="majorEastAsia" w:hAnsiTheme="majorEastAsia" w:hint="eastAsia"/>
                <w:sz w:val="21"/>
                <w:szCs w:val="21"/>
              </w:rPr>
              <w:t>あ</w:t>
            </w:r>
            <w:r w:rsidRPr="00F01121">
              <w:rPr>
                <w:rFonts w:asciiTheme="majorEastAsia" w:eastAsiaTheme="majorEastAsia" w:hAnsiTheme="majorEastAsia" w:hint="eastAsia"/>
                <w:sz w:val="21"/>
                <w:szCs w:val="21"/>
              </w:rPr>
              <w:t>る（審査基準第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6C1768" w:rsidRPr="00F01121">
              <w:rPr>
                <w:rFonts w:asciiTheme="majorEastAsia" w:eastAsiaTheme="majorEastAsia" w:hAnsiTheme="majorEastAsia" w:hint="eastAsia"/>
                <w:sz w:val="21"/>
                <w:szCs w:val="21"/>
              </w:rPr>
              <w:t>２</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のア、イ）。</w:t>
            </w:r>
          </w:p>
          <w:p w:rsidR="00600F1F" w:rsidRPr="00F01121" w:rsidRDefault="00600F1F" w:rsidP="009623FA">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（注）独立行政法人福祉医療機構</w:t>
            </w:r>
            <w:r w:rsidR="00D801B1" w:rsidRPr="00F01121">
              <w:rPr>
                <w:rFonts w:asciiTheme="majorEastAsia" w:eastAsiaTheme="majorEastAsia" w:hAnsiTheme="majorEastAsia" w:hint="eastAsia"/>
                <w:sz w:val="21"/>
                <w:szCs w:val="21"/>
              </w:rPr>
              <w:t>（独立行政法人福祉医療機構法（平成</w:t>
            </w:r>
            <w:r w:rsidR="00D801B1" w:rsidRPr="00F01121">
              <w:rPr>
                <w:rFonts w:asciiTheme="majorEastAsia" w:eastAsiaTheme="majorEastAsia" w:hAnsiTheme="majorEastAsia"/>
                <w:sz w:val="21"/>
                <w:szCs w:val="21"/>
              </w:rPr>
              <w:t>14年法律第166号）に規定するものをいう。）</w:t>
            </w:r>
            <w:r w:rsidRPr="00F01121">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sidR="00D801B1" w:rsidRPr="00F01121">
              <w:rPr>
                <w:rFonts w:asciiTheme="majorEastAsia" w:eastAsiaTheme="majorEastAsia" w:hAnsiTheme="majorEastAsia" w:hint="eastAsia"/>
                <w:sz w:val="21"/>
                <w:szCs w:val="21"/>
              </w:rPr>
              <w:t>当該基本財産について</w:t>
            </w:r>
            <w:r w:rsidRPr="00F01121">
              <w:rPr>
                <w:rFonts w:asciiTheme="majorEastAsia" w:eastAsiaTheme="majorEastAsia" w:hAnsiTheme="majorEastAsia" w:hint="eastAsia"/>
                <w:sz w:val="21"/>
                <w:szCs w:val="21"/>
              </w:rPr>
              <w:t>所轄庁の承認を</w:t>
            </w:r>
            <w:r w:rsidR="00D801B1" w:rsidRPr="00F01121">
              <w:rPr>
                <w:rFonts w:asciiTheme="majorEastAsia" w:eastAsiaTheme="majorEastAsia" w:hAnsiTheme="majorEastAsia" w:hint="eastAsia"/>
                <w:sz w:val="21"/>
                <w:szCs w:val="21"/>
              </w:rPr>
              <w:t>不要とする</w:t>
            </w:r>
            <w:r w:rsidRPr="00F01121">
              <w:rPr>
                <w:rFonts w:asciiTheme="majorEastAsia" w:eastAsiaTheme="majorEastAsia" w:hAnsiTheme="majorEastAsia" w:hint="eastAsia"/>
                <w:sz w:val="21"/>
                <w:szCs w:val="21"/>
              </w:rPr>
              <w:t>旨を定款に定</w:t>
            </w:r>
            <w:r w:rsidR="00D801B1"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た場合は、所轄庁の承認</w:t>
            </w:r>
            <w:r w:rsidR="00D801B1"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不要</w:t>
            </w:r>
            <w:r w:rsidR="00D801B1" w:rsidRPr="00F01121">
              <w:rPr>
                <w:rFonts w:asciiTheme="majorEastAsia" w:eastAsiaTheme="majorEastAsia" w:hAnsiTheme="majorEastAsia" w:hint="eastAsia"/>
                <w:sz w:val="21"/>
                <w:szCs w:val="21"/>
              </w:rPr>
              <w:t>とな</w:t>
            </w:r>
            <w:r w:rsidRPr="00F01121">
              <w:rPr>
                <w:rFonts w:asciiTheme="majorEastAsia" w:eastAsiaTheme="majorEastAsia" w:hAnsiTheme="majorEastAsia" w:hint="eastAsia"/>
                <w:sz w:val="21"/>
                <w:szCs w:val="21"/>
              </w:rPr>
              <w:t>る（定款例第</w:t>
            </w:r>
            <w:r w:rsidRPr="00F01121">
              <w:rPr>
                <w:rFonts w:asciiTheme="majorEastAsia" w:eastAsiaTheme="majorEastAsia" w:hAnsiTheme="majorEastAsia"/>
                <w:sz w:val="21"/>
                <w:szCs w:val="21"/>
              </w:rPr>
              <w:t>29条参照）。</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）。ただし、所轄庁が法人の規模や財務状況を踏まえ、当該管理運用方法について、安全、確実</w:t>
            </w:r>
            <w:r w:rsidR="008A63C9" w:rsidRPr="00F01121">
              <w:rPr>
                <w:rFonts w:asciiTheme="majorEastAsia" w:eastAsiaTheme="majorEastAsia" w:hAnsiTheme="majorEastAsia" w:hint="eastAsia"/>
                <w:sz w:val="21"/>
                <w:szCs w:val="21"/>
              </w:rPr>
              <w:t>な方法によること</w:t>
            </w:r>
            <w:r w:rsidRPr="00F01121">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価格の変動が著しい財産（株式、株式投資信託、金、外貨建債券等）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客観的評価が困難な財産（美術品、骨董品等）</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減価する財産（建築物、建造物等減価償却資産）</w:t>
            </w:r>
          </w:p>
          <w:p w:rsidR="00600F1F" w:rsidRPr="00F01121" w:rsidRDefault="00600F1F" w:rsidP="009623FA">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回収が困難になるおそれのある方法（融資）</w:t>
            </w:r>
          </w:p>
          <w:p w:rsidR="00600F1F" w:rsidRPr="00F01121" w:rsidRDefault="00600F1F" w:rsidP="009623F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F020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確認</w:t>
            </w:r>
            <w:r w:rsidR="004F0209" w:rsidRPr="00F01121">
              <w:rPr>
                <w:rFonts w:asciiTheme="majorEastAsia" w:eastAsiaTheme="majorEastAsia" w:hAnsiTheme="majorEastAsia" w:hint="eastAsia"/>
                <w:sz w:val="21"/>
                <w:szCs w:val="21"/>
              </w:rPr>
              <w:t>する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977AA" w:rsidRPr="00F01121" w:rsidRDefault="006977AA" w:rsidP="00DE48FD">
            <w:pPr>
              <w:pStyle w:val="af1"/>
              <w:numPr>
                <w:ilvl w:val="0"/>
                <w:numId w:val="8"/>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法人の所有する社会福祉事業の用に供する不動産</w:t>
            </w:r>
            <w:r w:rsidR="00E57925" w:rsidRPr="00F01121">
              <w:rPr>
                <w:rFonts w:asciiTheme="majorEastAsia" w:eastAsiaTheme="majorEastAsia" w:hAnsiTheme="majorEastAsia" w:hint="eastAsia"/>
                <w:sz w:val="21"/>
                <w:szCs w:val="21"/>
              </w:rPr>
              <w:t>について基本</w:t>
            </w:r>
            <w:r w:rsidRPr="00F01121">
              <w:rPr>
                <w:rFonts w:asciiTheme="majorEastAsia" w:eastAsiaTheme="majorEastAsia" w:hAnsiTheme="majorEastAsia" w:hint="eastAsia"/>
                <w:sz w:val="21"/>
                <w:szCs w:val="21"/>
              </w:rPr>
              <w:t>財産として定款に記載されていない場合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基本財産である不動産の登記が適正になされていない場合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国又は地方公共団体の所有する不動産を社会福祉事業に供している場合に</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使用許可を受けていない場合</w:t>
            </w:r>
          </w:p>
          <w:p w:rsidR="00600F1F" w:rsidRPr="00F01121" w:rsidRDefault="00600F1F" w:rsidP="009623F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基本財産の処分等について定款の定</w:t>
            </w:r>
            <w:r w:rsidR="0070400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に基づく所轄庁の承認を受けていない場合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基本財産以外の財産</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基本財産以外の資産の管理運用は適切になされているか。</w:t>
            </w:r>
          </w:p>
        </w:tc>
        <w:tc>
          <w:tcPr>
            <w:tcW w:w="2268" w:type="dxa"/>
          </w:tcPr>
          <w:p w:rsidR="00600F1F" w:rsidRPr="00F01121" w:rsidRDefault="00600F1F" w:rsidP="004F020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sidRPr="00F01121">
              <w:rPr>
                <w:rFonts w:asciiTheme="majorEastAsia" w:eastAsiaTheme="majorEastAsia" w:hAnsiTheme="majorEastAsia" w:hint="eastAsia"/>
                <w:sz w:val="21"/>
                <w:szCs w:val="21"/>
              </w:rPr>
              <w:t>。</w:t>
            </w:r>
          </w:p>
          <w:p w:rsidR="00600F1F" w:rsidRPr="00F01121" w:rsidRDefault="00600F1F" w:rsidP="00D801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4F020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w:t>
            </w:r>
            <w:r w:rsidR="00D801B1" w:rsidRPr="00F01121">
              <w:rPr>
                <w:rFonts w:asciiTheme="majorEastAsia" w:eastAsiaTheme="majorEastAsia" w:hAnsiTheme="majorEastAsia" w:hint="eastAsia"/>
                <w:sz w:val="21"/>
                <w:szCs w:val="21"/>
              </w:rPr>
              <w:t>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処分がみだりに行われていないか。</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sidRPr="00F01121">
              <w:rPr>
                <w:rFonts w:asciiTheme="majorEastAsia" w:eastAsiaTheme="majorEastAsia" w:hAnsiTheme="majorEastAsia" w:hint="eastAsia"/>
                <w:sz w:val="21"/>
                <w:szCs w:val="21"/>
              </w:rPr>
              <w:t>に鑑み</w:t>
            </w:r>
            <w:r w:rsidRPr="00F01121">
              <w:rPr>
                <w:rFonts w:asciiTheme="majorEastAsia" w:eastAsiaTheme="majorEastAsia" w:hAnsiTheme="majorEastAsia" w:hint="eastAsia"/>
                <w:sz w:val="21"/>
                <w:szCs w:val="21"/>
              </w:rPr>
              <w:t>ると法人の裁量が無限定に認められるもの</w:t>
            </w:r>
            <w:r w:rsidR="00BB7030" w:rsidRPr="00F01121">
              <w:rPr>
                <w:rFonts w:asciiTheme="majorEastAsia" w:eastAsiaTheme="majorEastAsia" w:hAnsiTheme="majorEastAsia" w:hint="eastAsia"/>
                <w:sz w:val="21"/>
                <w:szCs w:val="21"/>
              </w:rPr>
              <w:t>と解すべき</w:t>
            </w:r>
            <w:r w:rsidRPr="00F01121">
              <w:rPr>
                <w:rFonts w:asciiTheme="majorEastAsia" w:eastAsiaTheme="majorEastAsia" w:hAnsiTheme="majorEastAsia" w:hint="eastAsia"/>
                <w:sz w:val="21"/>
                <w:szCs w:val="21"/>
              </w:rPr>
              <w:t>ではなく、安全、確実な方法で行われることが望ましい（審査基準第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）。「安全、確実な方法」</w:t>
            </w:r>
            <w:r w:rsidR="005E41C9" w:rsidRPr="00F01121">
              <w:rPr>
                <w:rFonts w:asciiTheme="majorEastAsia" w:eastAsiaTheme="majorEastAsia" w:hAnsiTheme="majorEastAsia" w:hint="eastAsia"/>
                <w:sz w:val="21"/>
                <w:szCs w:val="21"/>
              </w:rPr>
              <w:t>であること</w:t>
            </w:r>
            <w:r w:rsidRPr="00F01121">
              <w:rPr>
                <w:rFonts w:asciiTheme="majorEastAsia" w:eastAsiaTheme="majorEastAsia" w:hAnsiTheme="majorEastAsia" w:hint="eastAsia"/>
                <w:sz w:val="21"/>
                <w:szCs w:val="21"/>
              </w:rPr>
              <w:t>については、基本財産</w:t>
            </w:r>
            <w:r w:rsidR="008A63C9" w:rsidRPr="00F01121">
              <w:rPr>
                <w:rFonts w:asciiTheme="majorEastAsia" w:eastAsiaTheme="majorEastAsia" w:hAnsiTheme="majorEastAsia" w:hint="eastAsia"/>
                <w:sz w:val="21"/>
                <w:szCs w:val="21"/>
              </w:rPr>
              <w:t>に対する場合</w:t>
            </w:r>
            <w:r w:rsidRPr="00F01121">
              <w:rPr>
                <w:rFonts w:asciiTheme="majorEastAsia" w:eastAsiaTheme="majorEastAsia" w:hAnsiTheme="majorEastAsia" w:hint="eastAsia"/>
                <w:sz w:val="21"/>
                <w:szCs w:val="21"/>
              </w:rPr>
              <w:t>と同</w:t>
            </w:r>
            <w:r w:rsidR="008A63C9"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の厳格</w:t>
            </w:r>
            <w:r w:rsidR="00D801B1" w:rsidRPr="00F01121">
              <w:rPr>
                <w:rFonts w:asciiTheme="majorEastAsia" w:eastAsiaTheme="majorEastAsia" w:hAnsiTheme="majorEastAsia" w:hint="eastAsia"/>
                <w:sz w:val="21"/>
                <w:szCs w:val="21"/>
              </w:rPr>
              <w:t>な管理</w:t>
            </w:r>
            <w:r w:rsidRPr="00F01121">
              <w:rPr>
                <w:rFonts w:asciiTheme="majorEastAsia" w:eastAsiaTheme="majorEastAsia" w:hAnsiTheme="majorEastAsia" w:hint="eastAsia"/>
                <w:sz w:val="21"/>
                <w:szCs w:val="21"/>
              </w:rPr>
              <w:t>を求めるものではないが、理事長等の業務を執行する理事の独断によ</w:t>
            </w:r>
            <w:r w:rsidR="00D801B1"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管理運用がなされたことによ</w:t>
            </w:r>
            <w:r w:rsidR="00D801B1" w:rsidRPr="00F01121">
              <w:rPr>
                <w:rFonts w:asciiTheme="majorEastAsia" w:eastAsiaTheme="majorEastAsia" w:hAnsiTheme="majorEastAsia" w:hint="eastAsia"/>
                <w:sz w:val="21"/>
                <w:szCs w:val="21"/>
              </w:rPr>
              <w:t>って</w:t>
            </w:r>
            <w:r w:rsidRPr="00F01121">
              <w:rPr>
                <w:rFonts w:asciiTheme="majorEastAsia" w:eastAsiaTheme="majorEastAsia" w:hAnsiTheme="majorEastAsia" w:hint="eastAsia"/>
                <w:sz w:val="21"/>
                <w:szCs w:val="21"/>
              </w:rPr>
              <w:t>法人の財産が大きく毀損する</w:t>
            </w:r>
            <w:r w:rsidR="005E41C9" w:rsidRPr="00F01121">
              <w:rPr>
                <w:rFonts w:asciiTheme="majorEastAsia" w:eastAsiaTheme="majorEastAsia" w:hAnsiTheme="majorEastAsia" w:hint="eastAsia"/>
                <w:sz w:val="21"/>
                <w:szCs w:val="21"/>
              </w:rPr>
              <w:t>等の</w:t>
            </w:r>
            <w:r w:rsidRPr="00F01121">
              <w:rPr>
                <w:rFonts w:asciiTheme="majorEastAsia" w:eastAsiaTheme="majorEastAsia" w:hAnsiTheme="majorEastAsia" w:hint="eastAsia"/>
                <w:sz w:val="21"/>
                <w:szCs w:val="21"/>
              </w:rPr>
              <w:t>ことがないよう</w:t>
            </w:r>
            <w:r w:rsidR="005E41C9" w:rsidRPr="00F01121">
              <w:rPr>
                <w:rFonts w:asciiTheme="majorEastAsia" w:eastAsiaTheme="majorEastAsia" w:hAnsiTheme="majorEastAsia" w:hint="eastAsia"/>
                <w:sz w:val="21"/>
                <w:szCs w:val="21"/>
              </w:rPr>
              <w:t>にするため</w:t>
            </w:r>
            <w:r w:rsidRPr="00F01121">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sidR="005E41C9" w:rsidRPr="00F01121">
              <w:rPr>
                <w:rFonts w:asciiTheme="majorEastAsia" w:eastAsiaTheme="majorEastAsia" w:hAnsiTheme="majorEastAsia" w:hint="eastAsia"/>
                <w:sz w:val="21"/>
                <w:szCs w:val="21"/>
              </w:rPr>
              <w:t>一定の制約がある（注）</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（注）株式等の取扱いについては、</w:t>
            </w:r>
            <w:r w:rsidR="008A63C9" w:rsidRPr="00F01121">
              <w:rPr>
                <w:rFonts w:asciiTheme="majorEastAsia" w:eastAsiaTheme="majorEastAsia" w:hAnsiTheme="majorEastAsia" w:hint="eastAsia"/>
                <w:sz w:val="21"/>
                <w:szCs w:val="21"/>
              </w:rPr>
              <w:t>Ⅲ</w:t>
            </w:r>
            <w:r w:rsidR="00D801B1" w:rsidRPr="00F01121">
              <w:rPr>
                <w:rFonts w:asciiTheme="majorEastAsia" w:eastAsiaTheme="majorEastAsia" w:hAnsiTheme="majorEastAsia" w:hint="eastAsia"/>
                <w:sz w:val="21"/>
                <w:szCs w:val="21"/>
              </w:rPr>
              <w:t>の２</w:t>
            </w:r>
            <w:r w:rsidR="008A63C9"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（３）「株式保有」</w:t>
            </w:r>
            <w:r w:rsidR="00D801B1" w:rsidRPr="00F01121">
              <w:rPr>
                <w:rFonts w:asciiTheme="majorEastAsia" w:eastAsiaTheme="majorEastAsia" w:hAnsiTheme="majorEastAsia" w:hint="eastAsia"/>
                <w:sz w:val="21"/>
                <w:szCs w:val="21"/>
              </w:rPr>
              <w:t>を参照</w:t>
            </w:r>
            <w:r w:rsidRPr="00F01121">
              <w:rPr>
                <w:rFonts w:asciiTheme="majorEastAsia" w:eastAsiaTheme="majorEastAsia" w:hAnsiTheme="majorEastAsia" w:hint="eastAsia"/>
                <w:sz w:val="21"/>
                <w:szCs w:val="21"/>
              </w:rPr>
              <w:t>。</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その他財産のうち、社会福祉事業の存続要件とな</w:t>
            </w:r>
            <w:r w:rsidR="00D801B1"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sidRPr="00F01121">
              <w:rPr>
                <w:rFonts w:asciiTheme="majorEastAsia" w:eastAsiaTheme="majorEastAsia" w:hAnsiTheme="majorEastAsia" w:hint="eastAsia"/>
                <w:sz w:val="21"/>
                <w:szCs w:val="21"/>
              </w:rPr>
              <w:t>となるため</w:t>
            </w:r>
            <w:r w:rsidRPr="00F01121">
              <w:rPr>
                <w:rFonts w:asciiTheme="majorEastAsia" w:eastAsiaTheme="majorEastAsia" w:hAnsiTheme="majorEastAsia" w:hint="eastAsia"/>
                <w:sz w:val="21"/>
                <w:szCs w:val="21"/>
              </w:rPr>
              <w:t>、</w:t>
            </w:r>
            <w:r w:rsidR="00D801B1" w:rsidRPr="00F01121">
              <w:rPr>
                <w:rFonts w:asciiTheme="majorEastAsia" w:eastAsiaTheme="majorEastAsia" w:hAnsiTheme="majorEastAsia" w:hint="eastAsia"/>
                <w:sz w:val="21"/>
                <w:szCs w:val="21"/>
              </w:rPr>
              <w:t>当該財産の管理が</w:t>
            </w:r>
            <w:r w:rsidRPr="00F01121">
              <w:rPr>
                <w:rFonts w:asciiTheme="majorEastAsia" w:eastAsiaTheme="majorEastAsia" w:hAnsiTheme="majorEastAsia" w:hint="eastAsia"/>
                <w:sz w:val="21"/>
                <w:szCs w:val="21"/>
              </w:rPr>
              <w:t>適正にされ、</w:t>
            </w:r>
            <w:r w:rsidR="00D801B1" w:rsidRPr="00F01121">
              <w:rPr>
                <w:rFonts w:asciiTheme="majorEastAsia" w:eastAsiaTheme="majorEastAsia" w:hAnsiTheme="majorEastAsia" w:hint="eastAsia"/>
                <w:sz w:val="21"/>
                <w:szCs w:val="21"/>
              </w:rPr>
              <w:t>その</w:t>
            </w:r>
            <w:r w:rsidRPr="00F01121">
              <w:rPr>
                <w:rFonts w:asciiTheme="majorEastAsia" w:eastAsiaTheme="majorEastAsia" w:hAnsiTheme="majorEastAsia" w:hint="eastAsia"/>
                <w:sz w:val="21"/>
                <w:szCs w:val="21"/>
              </w:rPr>
              <w:t>処分がみだりに行われてはならない（審査基準第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のイ）</w:t>
            </w:r>
            <w:r w:rsidR="005E41C9"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る財産の管理や処分について、</w:t>
            </w:r>
            <w:r w:rsidR="008A63C9" w:rsidRPr="00F01121">
              <w:rPr>
                <w:rFonts w:asciiTheme="majorEastAsia" w:eastAsiaTheme="majorEastAsia" w:hAnsiTheme="majorEastAsia" w:hint="eastAsia"/>
                <w:sz w:val="21"/>
                <w:szCs w:val="21"/>
              </w:rPr>
              <w:t>法人において、</w:t>
            </w:r>
            <w:r w:rsidRPr="00F01121">
              <w:rPr>
                <w:rFonts w:asciiTheme="majorEastAsia" w:eastAsiaTheme="majorEastAsia" w:hAnsiTheme="majorEastAsia" w:hint="eastAsia"/>
                <w:sz w:val="21"/>
                <w:szCs w:val="21"/>
              </w:rPr>
              <w:t>管理運用体制（法人の財産全体の管理運用体制に包含されるものでも差し支えない</w:t>
            </w:r>
            <w:r w:rsidR="0012703D"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）の整備</w:t>
            </w:r>
            <w:r w:rsidR="0012703D" w:rsidRPr="00F01121">
              <w:rPr>
                <w:rFonts w:asciiTheme="majorEastAsia" w:eastAsiaTheme="majorEastAsia" w:hAnsiTheme="majorEastAsia" w:hint="eastAsia"/>
                <w:sz w:val="21"/>
                <w:szCs w:val="21"/>
              </w:rPr>
              <w:t>を図るべき</w:t>
            </w:r>
            <w:r w:rsidRPr="00F01121">
              <w:rPr>
                <w:rFonts w:asciiTheme="majorEastAsia" w:eastAsiaTheme="majorEastAsia" w:hAnsiTheme="majorEastAsia" w:hint="eastAsia"/>
                <w:sz w:val="21"/>
                <w:szCs w:val="21"/>
              </w:rPr>
              <w:t>である。</w:t>
            </w:r>
          </w:p>
          <w:p w:rsidR="00600F1F" w:rsidRPr="00F01121" w:rsidRDefault="00600F1F" w:rsidP="0023230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5E41C9"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ては、基本財産以外の財産の管理運用にあたって、安全、確実な方法</w:t>
            </w:r>
            <w:r w:rsidR="005E41C9" w:rsidRPr="00F01121">
              <w:rPr>
                <w:rFonts w:asciiTheme="majorEastAsia" w:eastAsiaTheme="majorEastAsia" w:hAnsiTheme="majorEastAsia" w:hint="eastAsia"/>
                <w:sz w:val="21"/>
                <w:szCs w:val="21"/>
              </w:rPr>
              <w:t>で行われているか</w:t>
            </w:r>
            <w:r w:rsidRPr="00F01121">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A84296"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23230A">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法人の基本財産以外の財産が大きく毀損した場合であって、法人における</w:t>
            </w:r>
            <w:r w:rsidR="0012703D" w:rsidRPr="00F01121">
              <w:rPr>
                <w:rFonts w:asciiTheme="majorEastAsia" w:eastAsiaTheme="majorEastAsia" w:hAnsiTheme="majorEastAsia" w:hint="eastAsia"/>
                <w:sz w:val="21"/>
                <w:szCs w:val="21"/>
              </w:rPr>
              <w:t>当該財産の</w:t>
            </w:r>
            <w:r w:rsidRPr="00F01121">
              <w:rPr>
                <w:rFonts w:asciiTheme="majorEastAsia" w:eastAsiaTheme="majorEastAsia" w:hAnsiTheme="majorEastAsia" w:hint="eastAsia"/>
                <w:sz w:val="21"/>
                <w:szCs w:val="21"/>
              </w:rPr>
              <w:t>管理運用体制が整備されていない場合又は管理運用に関する規程等が遵守されていない場合</w:t>
            </w:r>
          </w:p>
          <w:p w:rsidR="00600F1F" w:rsidRPr="00F01121" w:rsidRDefault="00600F1F" w:rsidP="0023230A">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A84296"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社会福祉事業の存続要件とな</w:t>
            </w:r>
            <w:r w:rsidR="0012703D" w:rsidRPr="00F01121">
              <w:rPr>
                <w:rFonts w:asciiTheme="majorEastAsia" w:eastAsiaTheme="majorEastAsia" w:hAnsiTheme="majorEastAsia" w:hint="eastAsia"/>
                <w:sz w:val="21"/>
                <w:szCs w:val="21"/>
              </w:rPr>
              <w:t>ってい</w:t>
            </w:r>
            <w:r w:rsidRPr="00F01121">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rsidR="00600F1F" w:rsidRPr="00F01121" w:rsidRDefault="00600F1F" w:rsidP="0023230A">
            <w:pPr>
              <w:ind w:leftChars="200" w:left="48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資産の管理運用に関する規程、理事会議事録、計算関係書類</w:t>
            </w:r>
          </w:p>
        </w:tc>
      </w:tr>
      <w:tr w:rsidR="00600F1F" w:rsidRPr="00F01121" w:rsidTr="001A3B80">
        <w:tc>
          <w:tcPr>
            <w:tcW w:w="1134" w:type="dxa"/>
          </w:tcPr>
          <w:p w:rsidR="00600F1F" w:rsidRPr="00F01121" w:rsidRDefault="001A0E9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600F1F" w:rsidRPr="00F01121">
              <w:rPr>
                <w:rFonts w:asciiTheme="majorEastAsia" w:eastAsiaTheme="majorEastAsia" w:hAnsiTheme="majorEastAsia" w:hint="eastAsia"/>
                <w:sz w:val="21"/>
                <w:szCs w:val="21"/>
              </w:rPr>
              <w:t>株式保有</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株式の保有は適切になされているか。</w:t>
            </w:r>
          </w:p>
        </w:tc>
        <w:tc>
          <w:tcPr>
            <w:tcW w:w="2268" w:type="dxa"/>
          </w:tcPr>
          <w:p w:rsidR="001A0E92" w:rsidRPr="00F01121" w:rsidRDefault="00600F1F" w:rsidP="005E41C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w:t>
            </w:r>
          </w:p>
          <w:p w:rsidR="00600F1F" w:rsidRPr="00F01121" w:rsidRDefault="00600F1F" w:rsidP="001A0E9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（８）から（</w:t>
            </w:r>
            <w:r w:rsidR="001A0E92" w:rsidRPr="00F01121">
              <w:rPr>
                <w:rFonts w:asciiTheme="majorEastAsia" w:eastAsiaTheme="majorEastAsia" w:hAnsiTheme="majorEastAsia"/>
                <w:sz w:val="21"/>
                <w:szCs w:val="21"/>
              </w:rPr>
              <w:t>11）まで</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株式の保有</w:t>
            </w:r>
            <w:r w:rsidR="005E41C9" w:rsidRPr="00F01121">
              <w:rPr>
                <w:rFonts w:asciiTheme="majorEastAsia" w:eastAsiaTheme="majorEastAsia" w:hAnsiTheme="majorEastAsia" w:hint="eastAsia"/>
                <w:sz w:val="21"/>
                <w:szCs w:val="21"/>
              </w:rPr>
              <w:t>が</w:t>
            </w:r>
            <w:r w:rsidR="0012703D" w:rsidRPr="00F01121">
              <w:rPr>
                <w:rFonts w:asciiTheme="majorEastAsia" w:eastAsiaTheme="majorEastAsia" w:hAnsiTheme="majorEastAsia" w:hint="eastAsia"/>
                <w:sz w:val="21"/>
                <w:szCs w:val="21"/>
              </w:rPr>
              <w:t>法令上</w:t>
            </w:r>
            <w:r w:rsidRPr="00F01121">
              <w:rPr>
                <w:rFonts w:asciiTheme="majorEastAsia" w:eastAsiaTheme="majorEastAsia" w:hAnsiTheme="majorEastAsia" w:hint="eastAsia"/>
                <w:sz w:val="21"/>
                <w:szCs w:val="21"/>
              </w:rPr>
              <w:t>認められるものであるか。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株式保有等を行っている場合（全株式の</w:t>
            </w:r>
            <w:r w:rsidRPr="00F01121">
              <w:rPr>
                <w:rFonts w:asciiTheme="majorEastAsia" w:eastAsiaTheme="majorEastAsia" w:hAnsiTheme="majorEastAsia"/>
                <w:sz w:val="21"/>
                <w:szCs w:val="21"/>
              </w:rPr>
              <w:t>20％以上を保有している場合に限る。）</w:t>
            </w:r>
            <w:r w:rsidR="0012703D" w:rsidRPr="00F01121">
              <w:rPr>
                <w:rFonts w:asciiTheme="majorEastAsia" w:eastAsiaTheme="majorEastAsia" w:hAnsiTheme="majorEastAsia" w:hint="eastAsia"/>
                <w:sz w:val="21"/>
                <w:szCs w:val="21"/>
              </w:rPr>
              <w:t>に</w:t>
            </w:r>
            <w:r w:rsidRPr="00F01121">
              <w:rPr>
                <w:rFonts w:asciiTheme="majorEastAsia" w:eastAsiaTheme="majorEastAsia" w:hAnsiTheme="majorEastAsia" w:hint="eastAsia"/>
                <w:sz w:val="21"/>
                <w:szCs w:val="21"/>
              </w:rPr>
              <w:t>、所轄庁に必要書類の提出をしているか</w:t>
            </w:r>
            <w:r w:rsidR="0012703D"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株式の保有は、原則として</w:t>
            </w:r>
            <w:r w:rsidR="005E41C9"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次</w:t>
            </w:r>
            <w:r w:rsidR="005E41C9" w:rsidRPr="00F01121">
              <w:rPr>
                <w:rFonts w:asciiTheme="majorEastAsia" w:eastAsiaTheme="majorEastAsia" w:hAnsiTheme="majorEastAsia" w:hint="eastAsia"/>
                <w:sz w:val="21"/>
                <w:szCs w:val="21"/>
              </w:rPr>
              <w:t>に掲げる①～③</w:t>
            </w:r>
            <w:r w:rsidRPr="00F01121">
              <w:rPr>
                <w:rFonts w:asciiTheme="majorEastAsia" w:eastAsiaTheme="majorEastAsia" w:hAnsiTheme="majorEastAsia" w:hint="eastAsia"/>
                <w:sz w:val="21"/>
                <w:szCs w:val="21"/>
              </w:rPr>
              <w:t>の場合に限られる</w:t>
            </w:r>
            <w:r w:rsidR="005E41C9" w:rsidRPr="00F01121">
              <w:rPr>
                <w:rFonts w:asciiTheme="majorEastAsia" w:eastAsiaTheme="majorEastAsia" w:hAnsiTheme="majorEastAsia" w:hint="eastAsia"/>
                <w:sz w:val="21"/>
                <w:szCs w:val="21"/>
              </w:rPr>
              <w:t>が</w:t>
            </w:r>
            <w:r w:rsidR="000675E4" w:rsidRPr="00F01121">
              <w:rPr>
                <w:rFonts w:asciiTheme="majorEastAsia" w:eastAsiaTheme="majorEastAsia" w:hAnsiTheme="majorEastAsia" w:hint="eastAsia"/>
                <w:sz w:val="21"/>
                <w:szCs w:val="21"/>
              </w:rPr>
              <w:t>（注）</w:t>
            </w:r>
            <w:r w:rsidRPr="00F01121">
              <w:rPr>
                <w:rFonts w:asciiTheme="majorEastAsia" w:eastAsiaTheme="majorEastAsia" w:hAnsiTheme="majorEastAsia" w:hint="eastAsia"/>
                <w:sz w:val="21"/>
                <w:szCs w:val="21"/>
              </w:rPr>
              <w:t>、保有が認められる場合であっても、法人の非営利性</w:t>
            </w:r>
            <w:r w:rsidR="0012703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担保</w:t>
            </w:r>
            <w:r w:rsidR="0012703D" w:rsidRPr="00F01121">
              <w:rPr>
                <w:rFonts w:asciiTheme="majorEastAsia" w:eastAsiaTheme="majorEastAsia" w:hAnsiTheme="majorEastAsia" w:hint="eastAsia"/>
                <w:sz w:val="21"/>
                <w:szCs w:val="21"/>
              </w:rPr>
              <w:t>の観点から</w:t>
            </w:r>
            <w:r w:rsidRPr="00F01121">
              <w:rPr>
                <w:rFonts w:asciiTheme="majorEastAsia" w:eastAsiaTheme="majorEastAsia" w:hAnsiTheme="majorEastAsia" w:hint="eastAsia"/>
                <w:sz w:val="21"/>
                <w:szCs w:val="21"/>
              </w:rPr>
              <w:t>、法人が営利企業を実質的に支配することがないよう、営利企業の全株式の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を超えて保有してはならない（審査基準第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、審査要領第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（８）</w:t>
            </w:r>
            <w:r w:rsidR="000675E4" w:rsidRPr="00F01121">
              <w:rPr>
                <w:rFonts w:asciiTheme="majorEastAsia" w:eastAsiaTheme="majorEastAsia" w:hAnsiTheme="majorEastAsia" w:hint="eastAsia"/>
                <w:sz w:val="21"/>
                <w:szCs w:val="21"/>
              </w:rPr>
              <w:t>､</w:t>
            </w:r>
            <w:r w:rsidR="001A0E92" w:rsidRPr="00F01121">
              <w:rPr>
                <w:rFonts w:asciiTheme="majorEastAsia" w:eastAsiaTheme="majorEastAsia" w:hAnsiTheme="majorEastAsia" w:hint="eastAsia"/>
                <w:sz w:val="21"/>
                <w:szCs w:val="21"/>
              </w:rPr>
              <w:t>（</w:t>
            </w:r>
            <w:r w:rsidR="000675E4" w:rsidRPr="00F01121">
              <w:rPr>
                <w:rFonts w:asciiTheme="majorEastAsia" w:eastAsiaTheme="majorEastAsia" w:hAnsiTheme="majorEastAsia"/>
                <w:sz w:val="21"/>
                <w:szCs w:val="21"/>
              </w:rPr>
              <w:t>10</w:t>
            </w:r>
            <w:r w:rsidR="001A0E92"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w:t>
            </w:r>
          </w:p>
          <w:p w:rsidR="00600F1F" w:rsidRPr="00F01121" w:rsidRDefault="00600F1F" w:rsidP="00594549">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基本財産以外の資産の</w:t>
            </w:r>
            <w:r w:rsidR="0012703D" w:rsidRPr="00F01121">
              <w:rPr>
                <w:rFonts w:asciiTheme="majorEastAsia" w:eastAsiaTheme="majorEastAsia" w:hAnsiTheme="majorEastAsia" w:hint="eastAsia"/>
                <w:sz w:val="21"/>
                <w:szCs w:val="21"/>
              </w:rPr>
              <w:t>管理</w:t>
            </w:r>
            <w:r w:rsidRPr="00F01121">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基本財産として</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された場合（設立後に</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されたものも含む。）</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未公開株</w:t>
            </w:r>
            <w:r w:rsidR="005E41C9" w:rsidRPr="00F01121">
              <w:rPr>
                <w:rFonts w:asciiTheme="majorEastAsia" w:eastAsiaTheme="majorEastAsia" w:hAnsiTheme="majorEastAsia" w:hint="eastAsia"/>
                <w:sz w:val="21"/>
                <w:szCs w:val="21"/>
              </w:rPr>
              <w:t>のうち</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の要件を満たすもの</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社会福祉に関する調査研究を行う企業の未公開株であること</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600F1F" w:rsidRPr="00F01121" w:rsidRDefault="00600F1F"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59454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563E8C" w:rsidRPr="00F01121" w:rsidRDefault="00563E8C" w:rsidP="00594549">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（注）次の通知の対象となる社会福祉施設の運営費や委託費の管理運用</w:t>
            </w:r>
            <w:r w:rsidR="00C163F7" w:rsidRPr="00F01121">
              <w:rPr>
                <w:rFonts w:asciiTheme="majorEastAsia" w:eastAsiaTheme="majorEastAsia" w:hAnsiTheme="majorEastAsia" w:hint="eastAsia"/>
                <w:sz w:val="21"/>
                <w:szCs w:val="21"/>
              </w:rPr>
              <w:t>においては、</w:t>
            </w:r>
            <w:r w:rsidRPr="00F01121">
              <w:rPr>
                <w:rFonts w:asciiTheme="majorEastAsia" w:eastAsiaTheme="majorEastAsia" w:hAnsiTheme="majorEastAsia" w:hint="eastAsia"/>
                <w:sz w:val="21"/>
                <w:szCs w:val="21"/>
              </w:rPr>
              <w:t>株式投資が認められていないことに留意すること。</w:t>
            </w:r>
          </w:p>
          <w:p w:rsidR="00563E8C" w:rsidRPr="00F01121" w:rsidRDefault="00563E8C"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00F11B3C" w:rsidRPr="00F01121">
              <w:rPr>
                <w:rFonts w:asciiTheme="majorEastAsia" w:eastAsiaTheme="majorEastAsia" w:hAnsiTheme="majorEastAsia" w:hint="eastAsia"/>
                <w:sz w:val="21"/>
                <w:szCs w:val="21"/>
              </w:rPr>
              <w:t>「社会福祉法人</w:t>
            </w:r>
            <w:r w:rsidRPr="00F01121">
              <w:rPr>
                <w:rFonts w:asciiTheme="majorEastAsia" w:eastAsiaTheme="majorEastAsia" w:hAnsiTheme="majorEastAsia" w:hint="eastAsia"/>
                <w:sz w:val="21"/>
                <w:szCs w:val="21"/>
              </w:rPr>
              <w:t>が経営する社会福祉施設における</w:t>
            </w:r>
            <w:r w:rsidR="00C163F7" w:rsidRPr="00F01121">
              <w:rPr>
                <w:rFonts w:asciiTheme="majorEastAsia" w:eastAsiaTheme="majorEastAsia" w:hAnsiTheme="majorEastAsia" w:hint="eastAsia"/>
                <w:sz w:val="21"/>
                <w:szCs w:val="21"/>
              </w:rPr>
              <w:t>運営費の運用及び指導について」（平成</w:t>
            </w:r>
            <w:r w:rsidR="00C163F7" w:rsidRPr="00F01121">
              <w:rPr>
                <w:rFonts w:asciiTheme="majorEastAsia" w:eastAsiaTheme="majorEastAsia" w:hAnsiTheme="majorEastAsia"/>
                <w:sz w:val="21"/>
                <w:szCs w:val="21"/>
              </w:rPr>
              <w:t>16年</w:t>
            </w:r>
            <w:r w:rsidR="0012703D" w:rsidRPr="00F01121">
              <w:rPr>
                <w:rFonts w:asciiTheme="majorEastAsia" w:eastAsiaTheme="majorEastAsia" w:hAnsiTheme="majorEastAsia" w:hint="eastAsia"/>
                <w:sz w:val="21"/>
                <w:szCs w:val="21"/>
              </w:rPr>
              <w:t>３</w:t>
            </w:r>
            <w:r w:rsidR="00C163F7" w:rsidRPr="00F01121">
              <w:rPr>
                <w:rFonts w:asciiTheme="majorEastAsia" w:eastAsiaTheme="majorEastAsia" w:hAnsiTheme="majorEastAsia" w:hint="eastAsia"/>
                <w:sz w:val="21"/>
                <w:szCs w:val="21"/>
              </w:rPr>
              <w:t>月</w:t>
            </w:r>
            <w:r w:rsidR="00C163F7" w:rsidRPr="00F01121">
              <w:rPr>
                <w:rFonts w:asciiTheme="majorEastAsia" w:eastAsiaTheme="majorEastAsia" w:hAnsiTheme="majorEastAsia"/>
                <w:sz w:val="21"/>
                <w:szCs w:val="21"/>
              </w:rPr>
              <w:t>12日</w:t>
            </w:r>
            <w:r w:rsidR="005E41C9" w:rsidRPr="00F01121">
              <w:rPr>
                <w:rFonts w:asciiTheme="majorEastAsia" w:eastAsiaTheme="majorEastAsia" w:hAnsiTheme="majorEastAsia" w:hint="eastAsia"/>
                <w:sz w:val="21"/>
                <w:szCs w:val="21"/>
              </w:rPr>
              <w:t>付け</w:t>
            </w:r>
            <w:r w:rsidR="00C163F7" w:rsidRPr="00F01121">
              <w:rPr>
                <w:rFonts w:asciiTheme="majorEastAsia" w:eastAsiaTheme="majorEastAsia" w:hAnsiTheme="majorEastAsia" w:hint="eastAsia"/>
                <w:sz w:val="21"/>
                <w:szCs w:val="21"/>
              </w:rPr>
              <w:t>雇児発第</w:t>
            </w:r>
            <w:r w:rsidR="00C163F7" w:rsidRPr="00F01121">
              <w:rPr>
                <w:rFonts w:asciiTheme="majorEastAsia" w:eastAsiaTheme="majorEastAsia" w:hAnsiTheme="majorEastAsia"/>
                <w:sz w:val="21"/>
                <w:szCs w:val="21"/>
              </w:rPr>
              <w:t>0312001号、社援発第0312001号、老発第0312001号厚生労働省雇用均等・児童家庭局長、社会・援護局長</w:t>
            </w:r>
            <w:r w:rsidR="005E41C9" w:rsidRPr="00F01121">
              <w:rPr>
                <w:rFonts w:asciiTheme="majorEastAsia" w:eastAsiaTheme="majorEastAsia" w:hAnsiTheme="majorEastAsia" w:hint="eastAsia"/>
                <w:sz w:val="21"/>
                <w:szCs w:val="21"/>
              </w:rPr>
              <w:t>及び</w:t>
            </w:r>
            <w:r w:rsidR="00C163F7" w:rsidRPr="00F01121">
              <w:rPr>
                <w:rFonts w:asciiTheme="majorEastAsia" w:eastAsiaTheme="majorEastAsia" w:hAnsiTheme="majorEastAsia" w:hint="eastAsia"/>
                <w:sz w:val="21"/>
                <w:szCs w:val="21"/>
              </w:rPr>
              <w:t>老健局長連名通知）</w:t>
            </w:r>
          </w:p>
          <w:p w:rsidR="00C163F7" w:rsidRPr="00F01121" w:rsidRDefault="00C163F7" w:rsidP="005E41C9">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5E41C9"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「子ども・子育て支援法附則第</w:t>
            </w:r>
            <w:r w:rsidRPr="00F01121">
              <w:rPr>
                <w:rFonts w:asciiTheme="majorEastAsia" w:eastAsiaTheme="majorEastAsia" w:hAnsiTheme="majorEastAsia"/>
                <w:sz w:val="21"/>
                <w:szCs w:val="21"/>
              </w:rPr>
              <w:t>6条の規定による私立保育所に対する委託費の経理等について」（平成27年</w:t>
            </w:r>
            <w:r w:rsidR="0012703D" w:rsidRPr="00F01121">
              <w:rPr>
                <w:rFonts w:asciiTheme="majorEastAsia" w:eastAsiaTheme="majorEastAsia" w:hAnsiTheme="majorEastAsia" w:hint="eastAsia"/>
                <w:sz w:val="21"/>
                <w:szCs w:val="21"/>
              </w:rPr>
              <w:t>９</w:t>
            </w:r>
            <w:r w:rsidRPr="00F01121">
              <w:rPr>
                <w:rFonts w:asciiTheme="majorEastAsia" w:eastAsiaTheme="majorEastAsia" w:hAnsiTheme="majorEastAsia" w:hint="eastAsia"/>
                <w:sz w:val="21"/>
                <w:szCs w:val="21"/>
              </w:rPr>
              <w:t>月</w:t>
            </w:r>
            <w:r w:rsidR="0012703D" w:rsidRPr="00F01121">
              <w:rPr>
                <w:rFonts w:asciiTheme="majorEastAsia" w:eastAsiaTheme="majorEastAsia" w:hAnsiTheme="majorEastAsia" w:hint="eastAsia"/>
                <w:sz w:val="21"/>
                <w:szCs w:val="21"/>
              </w:rPr>
              <w:t>３</w:t>
            </w:r>
            <w:r w:rsidRPr="00F01121">
              <w:rPr>
                <w:rFonts w:asciiTheme="majorEastAsia" w:eastAsiaTheme="majorEastAsia" w:hAnsiTheme="majorEastAsia" w:hint="eastAsia"/>
                <w:sz w:val="21"/>
                <w:szCs w:val="21"/>
              </w:rPr>
              <w:t>日</w:t>
            </w:r>
            <w:r w:rsidR="005E41C9"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府子本第</w:t>
            </w:r>
            <w:r w:rsidRPr="00F01121">
              <w:rPr>
                <w:rFonts w:asciiTheme="majorEastAsia" w:eastAsiaTheme="majorEastAsia" w:hAnsiTheme="majorEastAsia"/>
                <w:sz w:val="21"/>
                <w:szCs w:val="21"/>
              </w:rPr>
              <w:t>254号、雇児発0903第6号内閣府子ども・子育て本部統括官</w:t>
            </w:r>
            <w:r w:rsidR="005E41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厚生労働省雇用均等・児童家庭局長連名通知）</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基本財産として株式が</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される場合には、社会福祉法人の適切な</w:t>
            </w:r>
            <w:r w:rsidR="008A63C9" w:rsidRPr="00F01121">
              <w:rPr>
                <w:rFonts w:asciiTheme="majorEastAsia" w:eastAsiaTheme="majorEastAsia" w:hAnsiTheme="majorEastAsia" w:hint="eastAsia"/>
                <w:sz w:val="21"/>
                <w:szCs w:val="21"/>
              </w:rPr>
              <w:t>運営の観点から</w:t>
            </w:r>
            <w:r w:rsidRPr="00F01121">
              <w:rPr>
                <w:rFonts w:asciiTheme="majorEastAsia" w:eastAsiaTheme="majorEastAsia" w:hAnsiTheme="majorEastAsia" w:hint="eastAsia"/>
                <w:sz w:val="21"/>
                <w:szCs w:val="21"/>
              </w:rPr>
              <w:t>、所轄庁は、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を受けた社会福祉法人の理事と当該営利企業の関係者との関係、基本財産の構成、株式等の</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の目的について十分注意し、必要な指導等を行う。この確認や指導</w:t>
            </w:r>
            <w:r w:rsidR="008A63C9" w:rsidRPr="00F01121">
              <w:rPr>
                <w:rFonts w:asciiTheme="majorEastAsia" w:eastAsiaTheme="majorEastAsia" w:hAnsiTheme="majorEastAsia" w:hint="eastAsia"/>
                <w:sz w:val="21"/>
                <w:szCs w:val="21"/>
              </w:rPr>
              <w:t>の実施の</w:t>
            </w:r>
            <w:r w:rsidRPr="00F01121">
              <w:rPr>
                <w:rFonts w:asciiTheme="majorEastAsia" w:eastAsiaTheme="majorEastAsia" w:hAnsiTheme="majorEastAsia" w:hint="eastAsia"/>
                <w:sz w:val="21"/>
                <w:szCs w:val="21"/>
              </w:rPr>
              <w:t>ため、</w:t>
            </w:r>
            <w:r w:rsidR="008A63C9" w:rsidRPr="00F01121">
              <w:rPr>
                <w:rFonts w:asciiTheme="majorEastAsia" w:eastAsiaTheme="majorEastAsia" w:hAnsiTheme="majorEastAsia" w:hint="eastAsia"/>
                <w:sz w:val="21"/>
                <w:szCs w:val="21"/>
              </w:rPr>
              <w:t>法人が</w:t>
            </w:r>
            <w:r w:rsidRPr="00F01121">
              <w:rPr>
                <w:rFonts w:asciiTheme="majorEastAsia" w:eastAsiaTheme="majorEastAsia" w:hAnsiTheme="majorEastAsia" w:hint="eastAsia"/>
                <w:sz w:val="21"/>
                <w:szCs w:val="21"/>
              </w:rPr>
              <w:t>株式保有等を行っている場合であって、特定の営利企業の全株式の</w:t>
            </w:r>
            <w:r w:rsidRPr="00F01121">
              <w:rPr>
                <w:rFonts w:asciiTheme="majorEastAsia" w:eastAsiaTheme="majorEastAsia" w:hAnsiTheme="majorEastAsia"/>
                <w:sz w:val="21"/>
                <w:szCs w:val="21"/>
              </w:rPr>
              <w:t>20％以上を保有している場合については、法人は、法第</w:t>
            </w:r>
            <w:r w:rsidR="006C1768" w:rsidRPr="00F01121">
              <w:rPr>
                <w:rFonts w:asciiTheme="majorEastAsia" w:eastAsiaTheme="majorEastAsia" w:hAnsiTheme="majorEastAsia" w:hint="eastAsia"/>
                <w:sz w:val="21"/>
                <w:szCs w:val="21"/>
              </w:rPr>
              <w:t>59</w:t>
            </w:r>
            <w:r w:rsidRPr="00F01121">
              <w:rPr>
                <w:rFonts w:asciiTheme="majorEastAsia" w:eastAsiaTheme="majorEastAsia" w:hAnsiTheme="majorEastAsia"/>
                <w:sz w:val="21"/>
                <w:szCs w:val="21"/>
              </w:rPr>
              <w:t>条の規定による現況報告書と合わせて、当該営利企業の概要として、事業年度末現在の次に定める事項を記載した書類を提出する必要がある（審査</w:t>
            </w:r>
            <w:r w:rsidR="000675E4" w:rsidRPr="00F01121">
              <w:rPr>
                <w:rFonts w:asciiTheme="majorEastAsia" w:eastAsiaTheme="majorEastAsia" w:hAnsiTheme="majorEastAsia" w:hint="eastAsia"/>
                <w:sz w:val="21"/>
                <w:szCs w:val="21"/>
              </w:rPr>
              <w:t>要領</w:t>
            </w:r>
            <w:r w:rsidRPr="00F01121">
              <w:rPr>
                <w:rFonts w:asciiTheme="majorEastAsia" w:eastAsiaTheme="majorEastAsia" w:hAnsiTheme="majorEastAsia" w:hint="eastAsia"/>
                <w:sz w:val="21"/>
                <w:szCs w:val="21"/>
              </w:rPr>
              <w:t>第</w:t>
            </w:r>
            <w:r w:rsidR="001A0E92"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1A0E92" w:rsidRPr="00F01121">
              <w:rPr>
                <w:rFonts w:asciiTheme="majorEastAsia" w:eastAsiaTheme="majorEastAsia" w:hAnsiTheme="majorEastAsia" w:hint="eastAsia"/>
                <w:sz w:val="21"/>
                <w:szCs w:val="21"/>
              </w:rPr>
              <w:t>（９）から</w:t>
            </w:r>
            <w:r w:rsidR="00F9359C"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11</w:t>
            </w:r>
            <w:r w:rsidR="00F9359C" w:rsidRPr="00F01121">
              <w:rPr>
                <w:rFonts w:asciiTheme="majorEastAsia" w:eastAsiaTheme="majorEastAsia" w:hAnsiTheme="majorEastAsia" w:hint="eastAsia"/>
                <w:sz w:val="21"/>
                <w:szCs w:val="21"/>
              </w:rPr>
              <w:t>）まで</w:t>
            </w:r>
            <w:r w:rsidRPr="00F01121">
              <w:rPr>
                <w:rFonts w:asciiTheme="majorEastAsia" w:eastAsiaTheme="majorEastAsia" w:hAnsiTheme="majorEastAsia" w:hint="eastAsia"/>
                <w:sz w:val="21"/>
                <w:szCs w:val="21"/>
              </w:rPr>
              <w:t>）。</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名称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事務所の所在地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資本金等</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事業内容</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役員の数及び代表者の氏名</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従業員の数</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⑦　当該社会福祉法人が保有する株式等の数及び全株式等に占める割合</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⑧　保有する理由</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⑨　当該株式等の入手日</w:t>
            </w:r>
          </w:p>
          <w:p w:rsidR="00600F1F" w:rsidRPr="00F01121" w:rsidRDefault="00600F1F" w:rsidP="00594549">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⑩　当該社会福祉法人と当該営利企業との関係（人事、取引等）</w:t>
            </w:r>
          </w:p>
          <w:p w:rsidR="00600F1F" w:rsidRPr="00F01121" w:rsidRDefault="00600F1F" w:rsidP="00594549">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ては、株式保有が認められるものであるか、株式保有が認められる場合であっても特定の企業の株式を全株式の</w:t>
            </w:r>
            <w:r w:rsidR="0012703D"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分の</w:t>
            </w:r>
            <w:r w:rsidR="0012703D"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を超えて有していないか、所轄庁に定められた書類を提出していない全株式の</w:t>
            </w:r>
            <w:r w:rsidRPr="00F01121">
              <w:rPr>
                <w:rFonts w:asciiTheme="majorEastAsia" w:eastAsiaTheme="majorEastAsia" w:hAnsiTheme="majorEastAsia"/>
                <w:sz w:val="21"/>
                <w:szCs w:val="21"/>
              </w:rPr>
              <w:t>20%以上を保有している営利企業がないかを確認する。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保有が認められない株式を保有している場合</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40B4F"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所轄庁に必要書類を提出していない場合</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株式の保有</w:t>
            </w:r>
            <w:r w:rsidR="00D00E28" w:rsidRPr="00F01121">
              <w:rPr>
                <w:rFonts w:asciiTheme="majorEastAsia" w:eastAsiaTheme="majorEastAsia" w:hAnsiTheme="majorEastAsia" w:hint="eastAsia"/>
                <w:sz w:val="21"/>
                <w:szCs w:val="21"/>
              </w:rPr>
              <w:t>及び取引</w:t>
            </w:r>
            <w:r w:rsidRPr="00F01121">
              <w:rPr>
                <w:rFonts w:asciiTheme="majorEastAsia" w:eastAsiaTheme="majorEastAsia" w:hAnsiTheme="majorEastAsia" w:hint="eastAsia"/>
                <w:sz w:val="21"/>
                <w:szCs w:val="21"/>
              </w:rPr>
              <w:t>の状況を確認できる書類</w:t>
            </w:r>
          </w:p>
        </w:tc>
      </w:tr>
      <w:tr w:rsidR="00600F1F" w:rsidRPr="00F01121" w:rsidTr="001A3B80">
        <w:tc>
          <w:tcPr>
            <w:tcW w:w="1134" w:type="dxa"/>
          </w:tcPr>
          <w:p w:rsidR="00600F1F"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不動産の借用</w:t>
            </w:r>
          </w:p>
        </w:tc>
        <w:tc>
          <w:tcPr>
            <w:tcW w:w="2977"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不動産を借用している場合、適正な手続きを行っているか</w:t>
            </w:r>
            <w:r w:rsidR="008A63C9" w:rsidRPr="00F01121">
              <w:rPr>
                <w:rFonts w:asciiTheme="majorEastAsia" w:eastAsiaTheme="majorEastAsia" w:hAnsiTheme="majorEastAsia" w:hint="eastAsia"/>
                <w:sz w:val="21"/>
                <w:szCs w:val="21"/>
              </w:rPr>
              <w:t>。</w:t>
            </w:r>
          </w:p>
        </w:tc>
        <w:tc>
          <w:tcPr>
            <w:tcW w:w="2268" w:type="dxa"/>
          </w:tcPr>
          <w:p w:rsidR="00600F1F" w:rsidRPr="00F01121" w:rsidRDefault="00E1448F" w:rsidP="00E1448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審査基準第２の１の（１）、（２）のエ、オ、キ</w:t>
            </w:r>
          </w:p>
        </w:tc>
        <w:tc>
          <w:tcPr>
            <w:tcW w:w="4253"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12703D"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sidR="00704003" w:rsidRPr="00F01121">
              <w:rPr>
                <w:rFonts w:asciiTheme="majorEastAsia" w:eastAsiaTheme="majorEastAsia" w:hAnsiTheme="majorEastAsia" w:hint="eastAsia"/>
                <w:sz w:val="21"/>
                <w:szCs w:val="21"/>
              </w:rPr>
              <w:t>か</w:t>
            </w:r>
            <w:r w:rsidRPr="00F01121">
              <w:rPr>
                <w:rFonts w:asciiTheme="majorEastAsia" w:eastAsiaTheme="majorEastAsia" w:hAnsiTheme="majorEastAsia" w:hint="eastAsia"/>
                <w:sz w:val="21"/>
                <w:szCs w:val="21"/>
              </w:rPr>
              <w:t>。</w:t>
            </w:r>
          </w:p>
        </w:tc>
        <w:tc>
          <w:tcPr>
            <w:tcW w:w="11765" w:type="dxa"/>
          </w:tcPr>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法人は、社会福祉事業を行うために直接必要な</w:t>
            </w:r>
            <w:r w:rsidR="00EA095D" w:rsidRPr="00F01121">
              <w:rPr>
                <w:rFonts w:asciiTheme="majorEastAsia" w:eastAsiaTheme="majorEastAsia" w:hAnsiTheme="majorEastAsia" w:hint="eastAsia"/>
                <w:sz w:val="21"/>
                <w:szCs w:val="21"/>
              </w:rPr>
              <w:t>全</w:t>
            </w:r>
            <w:r w:rsidRPr="00F01121">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）。また、一定の要件を満たすことにより、都市部等の地域以外においても、不動産の全部</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は一部を国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w:t>
            </w:r>
            <w:r w:rsidR="001C6AAD" w:rsidRPr="00F01121">
              <w:rPr>
                <w:rFonts w:asciiTheme="majorEastAsia" w:eastAsiaTheme="majorEastAsia" w:hAnsiTheme="majorEastAsia" w:hint="eastAsia"/>
                <w:sz w:val="21"/>
                <w:szCs w:val="21"/>
              </w:rPr>
              <w:t>以外の者</w:t>
            </w:r>
            <w:r w:rsidRPr="00F01121">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F01121" w:rsidRDefault="00600F1F" w:rsidP="00F51BF3">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（注）社会福祉事業の用に供する不動産を国</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は地方公共団体以外の者から借用している場合に、地上権</w:t>
            </w:r>
            <w:r w:rsidR="008A63C9" w:rsidRPr="00F01121">
              <w:rPr>
                <w:rFonts w:asciiTheme="majorEastAsia" w:eastAsiaTheme="majorEastAsia" w:hAnsiTheme="majorEastAsia" w:hint="eastAsia"/>
                <w:sz w:val="21"/>
                <w:szCs w:val="21"/>
              </w:rPr>
              <w:t>若しく</w:t>
            </w:r>
            <w:r w:rsidRPr="00F01121">
              <w:rPr>
                <w:rFonts w:asciiTheme="majorEastAsia" w:eastAsiaTheme="majorEastAsia" w:hAnsiTheme="majorEastAsia" w:hint="eastAsia"/>
                <w:sz w:val="21"/>
                <w:szCs w:val="21"/>
              </w:rPr>
              <w:t>は賃借権の登記を要さないものは</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のとおり。</w:t>
            </w:r>
            <w:r w:rsidR="00CF774A" w:rsidRPr="00F01121">
              <w:rPr>
                <w:rFonts w:asciiTheme="majorEastAsia" w:eastAsiaTheme="majorEastAsia" w:hAnsiTheme="majorEastAsia" w:hint="eastAsia"/>
                <w:sz w:val="21"/>
                <w:szCs w:val="21"/>
              </w:rPr>
              <w:t>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w:t>
            </w:r>
            <w:r w:rsidR="00600F1F" w:rsidRPr="00F01121">
              <w:rPr>
                <w:rFonts w:asciiTheme="majorEastAsia" w:eastAsiaTheme="majorEastAsia" w:hAnsiTheme="majorEastAsia" w:hint="eastAsia"/>
                <w:sz w:val="21"/>
                <w:szCs w:val="21"/>
              </w:rPr>
              <w:t xml:space="preserve">　既設法人が通所施設を設置する場合</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既設法人（第</w:t>
            </w:r>
            <w:r w:rsidR="00440B4F"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種社会福祉事業（法第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条第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項第</w:t>
            </w:r>
            <w:r w:rsidR="00440B4F"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号から第</w:t>
            </w:r>
            <w:r w:rsidR="00440B4F" w:rsidRPr="00F01121">
              <w:rPr>
                <w:rFonts w:asciiTheme="majorEastAsia" w:eastAsiaTheme="majorEastAsia" w:hAnsiTheme="majorEastAsia" w:hint="eastAsia"/>
                <w:sz w:val="21"/>
                <w:szCs w:val="21"/>
              </w:rPr>
              <w:t>４</w:t>
            </w:r>
            <w:r w:rsidR="00600F1F" w:rsidRPr="00F01121">
              <w:rPr>
                <w:rFonts w:asciiTheme="majorEastAsia" w:eastAsiaTheme="majorEastAsia" w:hAnsiTheme="majorEastAsia" w:hint="eastAsia"/>
                <w:sz w:val="21"/>
                <w:szCs w:val="21"/>
              </w:rPr>
              <w:t>号に掲げるものに限る。）又は第</w:t>
            </w:r>
            <w:r w:rsidR="00600F1F" w:rsidRPr="00F01121">
              <w:rPr>
                <w:rFonts w:asciiTheme="majorEastAsia" w:eastAsiaTheme="majorEastAsia" w:hAnsiTheme="majorEastAsia"/>
                <w:sz w:val="21"/>
                <w:szCs w:val="21"/>
              </w:rPr>
              <w:t>2種社会福祉事業のうち、保育所若しくは障害福祉サービス（療養介護、生活介護、</w:t>
            </w:r>
            <w:r w:rsidR="006C1768" w:rsidRPr="00F01121">
              <w:rPr>
                <w:rFonts w:asciiTheme="majorEastAsia" w:eastAsiaTheme="majorEastAsia" w:hAnsiTheme="majorEastAsia" w:hint="eastAsia"/>
                <w:sz w:val="21"/>
                <w:szCs w:val="21"/>
              </w:rPr>
              <w:t>自立</w:t>
            </w:r>
            <w:r w:rsidR="00600F1F" w:rsidRPr="00F01121">
              <w:rPr>
                <w:rFonts w:asciiTheme="majorEastAsia" w:eastAsiaTheme="majorEastAsia" w:hAnsiTheme="majorEastAsia"/>
                <w:sz w:val="21"/>
                <w:szCs w:val="21"/>
              </w:rPr>
              <w:t>訓練、就労移行支援又は就労継続支援に限る。）を行うものに限る。）が</w:t>
            </w:r>
            <w:r w:rsidR="00BB4A35" w:rsidRPr="00F01121">
              <w:rPr>
                <w:rFonts w:asciiTheme="majorEastAsia" w:eastAsiaTheme="majorEastAsia" w:hAnsiTheme="majorEastAsia" w:hint="eastAsia"/>
                <w:sz w:val="21"/>
                <w:szCs w:val="21"/>
              </w:rPr>
              <w:t>次</w:t>
            </w:r>
            <w:r w:rsidR="00600F1F" w:rsidRPr="00F01121">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00600F1F"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00600F1F" w:rsidRPr="00F01121">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sidRPr="00F01121">
              <w:rPr>
                <w:rFonts w:asciiTheme="majorEastAsia" w:eastAsiaTheme="majorEastAsia" w:hAnsiTheme="majorEastAsia"/>
                <w:sz w:val="21"/>
                <w:szCs w:val="21"/>
              </w:rPr>
              <w:t>12</w:t>
            </w:r>
            <w:r w:rsidR="00600F1F" w:rsidRPr="00F01121">
              <w:rPr>
                <w:rFonts w:asciiTheme="majorEastAsia" w:eastAsiaTheme="majorEastAsia" w:hAnsiTheme="majorEastAsia" w:hint="eastAsia"/>
                <w:sz w:val="21"/>
                <w:szCs w:val="21"/>
              </w:rPr>
              <w:t>年９月８日</w:t>
            </w:r>
            <w:r w:rsidR="00F9359C" w:rsidRPr="00F01121">
              <w:rPr>
                <w:rFonts w:asciiTheme="majorEastAsia" w:eastAsiaTheme="majorEastAsia" w:hAnsiTheme="majorEastAsia" w:hint="eastAsia"/>
                <w:sz w:val="21"/>
                <w:szCs w:val="21"/>
              </w:rPr>
              <w:t>付け</w:t>
            </w:r>
            <w:r w:rsidR="00600F1F" w:rsidRPr="00F01121">
              <w:rPr>
                <w:rFonts w:asciiTheme="majorEastAsia" w:eastAsiaTheme="majorEastAsia" w:hAnsiTheme="majorEastAsia" w:hint="eastAsia"/>
                <w:sz w:val="21"/>
                <w:szCs w:val="21"/>
              </w:rPr>
              <w:t>障第</w:t>
            </w:r>
            <w:r w:rsidR="00440B4F" w:rsidRPr="00F01121">
              <w:rPr>
                <w:rFonts w:asciiTheme="majorEastAsia" w:eastAsiaTheme="majorEastAsia" w:hAnsiTheme="majorEastAsia"/>
                <w:sz w:val="21"/>
                <w:szCs w:val="21"/>
              </w:rPr>
              <w:t>670</w:t>
            </w:r>
            <w:r w:rsidR="00600F1F" w:rsidRPr="00F01121">
              <w:rPr>
                <w:rFonts w:asciiTheme="majorEastAsia" w:eastAsiaTheme="majorEastAsia" w:hAnsiTheme="majorEastAsia" w:hint="eastAsia"/>
                <w:sz w:val="21"/>
                <w:szCs w:val="21"/>
              </w:rPr>
              <w:t>号・社援第</w:t>
            </w:r>
            <w:r w:rsidR="00440B4F" w:rsidRPr="00F01121">
              <w:rPr>
                <w:rFonts w:asciiTheme="majorEastAsia" w:eastAsiaTheme="majorEastAsia" w:hAnsiTheme="majorEastAsia"/>
                <w:sz w:val="21"/>
                <w:szCs w:val="21"/>
              </w:rPr>
              <w:t>2029</w:t>
            </w:r>
            <w:r w:rsidR="00600F1F" w:rsidRPr="00F01121">
              <w:rPr>
                <w:rFonts w:asciiTheme="majorEastAsia" w:eastAsiaTheme="majorEastAsia" w:hAnsiTheme="majorEastAsia" w:hint="eastAsia"/>
                <w:sz w:val="21"/>
                <w:szCs w:val="21"/>
              </w:rPr>
              <w:t>号・老発第</w:t>
            </w:r>
            <w:r w:rsidR="00440B4F" w:rsidRPr="00F01121">
              <w:rPr>
                <w:rFonts w:asciiTheme="majorEastAsia" w:eastAsiaTheme="majorEastAsia" w:hAnsiTheme="majorEastAsia"/>
                <w:sz w:val="21"/>
                <w:szCs w:val="21"/>
              </w:rPr>
              <w:t>628</w:t>
            </w:r>
            <w:r w:rsidR="00600F1F" w:rsidRPr="00F01121">
              <w:rPr>
                <w:rFonts w:asciiTheme="majorEastAsia" w:eastAsiaTheme="majorEastAsia" w:hAnsiTheme="majorEastAsia" w:hint="eastAsia"/>
                <w:sz w:val="21"/>
                <w:szCs w:val="21"/>
              </w:rPr>
              <w:t>号・児発第</w:t>
            </w:r>
            <w:r w:rsidR="00440B4F" w:rsidRPr="00F01121">
              <w:rPr>
                <w:rFonts w:asciiTheme="majorEastAsia" w:eastAsiaTheme="majorEastAsia" w:hAnsiTheme="majorEastAsia"/>
                <w:sz w:val="21"/>
                <w:szCs w:val="21"/>
              </w:rPr>
              <w:t>732</w:t>
            </w:r>
            <w:r w:rsidR="00600F1F" w:rsidRPr="00F01121">
              <w:rPr>
                <w:rFonts w:asciiTheme="majorEastAsia" w:eastAsiaTheme="majorEastAsia" w:hAnsiTheme="majorEastAsia" w:hint="eastAsia"/>
                <w:sz w:val="21"/>
                <w:szCs w:val="21"/>
              </w:rPr>
              <w:t>号厚生省大臣官房障害保健福祉部長、社会・援護局長、老人保健福祉局長</w:t>
            </w:r>
            <w:r w:rsidR="00440B4F" w:rsidRPr="00F01121">
              <w:rPr>
                <w:rFonts w:asciiTheme="majorEastAsia" w:eastAsiaTheme="majorEastAsia" w:hAnsiTheme="majorEastAsia" w:hint="eastAsia"/>
                <w:sz w:val="21"/>
                <w:szCs w:val="21"/>
              </w:rPr>
              <w:t>及び</w:t>
            </w:r>
            <w:r w:rsidR="00600F1F" w:rsidRPr="00F01121">
              <w:rPr>
                <w:rFonts w:asciiTheme="majorEastAsia" w:eastAsiaTheme="majorEastAsia" w:hAnsiTheme="majorEastAsia" w:hint="eastAsia"/>
                <w:sz w:val="21"/>
                <w:szCs w:val="21"/>
              </w:rPr>
              <w:t>児童家庭局長連名通知）。</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障害児通所支援事業所</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情緒障害児短期治療施設（通所部に限る。）又は児童自立支援施設（通所部に限る。）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w:t>
            </w:r>
            <w:r w:rsidR="00600F1F" w:rsidRPr="00F01121">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w:t>
            </w:r>
            <w:r w:rsidR="00600F1F" w:rsidRPr="00F01121">
              <w:rPr>
                <w:rFonts w:asciiTheme="majorEastAsia" w:eastAsiaTheme="majorEastAsia" w:hAnsiTheme="majorEastAsia" w:hint="eastAsia"/>
                <w:sz w:val="21"/>
                <w:szCs w:val="21"/>
              </w:rPr>
              <w:t xml:space="preserve">　保育所又は児童家庭支援センター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w:t>
            </w:r>
            <w:r w:rsidR="00600F1F" w:rsidRPr="00F01121">
              <w:rPr>
                <w:rFonts w:asciiTheme="majorEastAsia" w:eastAsiaTheme="majorEastAsia" w:hAnsiTheme="majorEastAsia" w:hint="eastAsia"/>
                <w:sz w:val="21"/>
                <w:szCs w:val="21"/>
              </w:rPr>
              <w:t xml:space="preserve">　母子福祉施設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ⅵ</w:t>
            </w:r>
            <w:r w:rsidR="00600F1F" w:rsidRPr="00F01121">
              <w:rPr>
                <w:rFonts w:asciiTheme="majorEastAsia" w:eastAsiaTheme="majorEastAsia" w:hAnsiTheme="majorEastAsia" w:hint="eastAsia"/>
                <w:sz w:val="21"/>
                <w:szCs w:val="21"/>
              </w:rPr>
              <w:t xml:space="preserve">　老人デイサービスセンター、老人福祉センター又は老人介護支援センター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ⅶ</w:t>
            </w:r>
            <w:r w:rsidR="00600F1F" w:rsidRPr="00F01121">
              <w:rPr>
                <w:rFonts w:asciiTheme="majorEastAsia" w:eastAsiaTheme="majorEastAsia" w:hAnsiTheme="majorEastAsia" w:hint="eastAsia"/>
                <w:sz w:val="21"/>
                <w:szCs w:val="21"/>
              </w:rPr>
              <w:t xml:space="preserve">　身体障害者福祉センター、補装具製作施設又は視聴覚障害者情報提供施設</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ⅷ</w:t>
            </w:r>
            <w:r w:rsidR="00600F1F" w:rsidRPr="00F01121">
              <w:rPr>
                <w:rFonts w:asciiTheme="majorEastAsia" w:eastAsiaTheme="majorEastAsia" w:hAnsiTheme="majorEastAsia" w:hint="eastAsia"/>
                <w:sz w:val="21"/>
                <w:szCs w:val="21"/>
              </w:rPr>
              <w:t xml:space="preserve">　地域活動支援センター</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ⅸ</w:t>
            </w:r>
            <w:r w:rsidR="00600F1F" w:rsidRPr="00F01121">
              <w:rPr>
                <w:rFonts w:asciiTheme="majorEastAsia" w:eastAsiaTheme="majorEastAsia" w:hAnsiTheme="majorEastAsia" w:hint="eastAsia"/>
                <w:sz w:val="21"/>
                <w:szCs w:val="21"/>
              </w:rPr>
              <w:t xml:space="preserve">　幼保連携型認定こども園又は小規模保育事業（利用定員が</w:t>
            </w:r>
            <w:r w:rsidR="0012703D" w:rsidRPr="00F01121">
              <w:rPr>
                <w:rFonts w:asciiTheme="majorEastAsia" w:eastAsiaTheme="majorEastAsia" w:hAnsiTheme="majorEastAsia"/>
                <w:sz w:val="21"/>
                <w:szCs w:val="21"/>
              </w:rPr>
              <w:t>10</w:t>
            </w:r>
            <w:r w:rsidR="00600F1F" w:rsidRPr="00F01121">
              <w:rPr>
                <w:rFonts w:asciiTheme="majorEastAsia" w:eastAsiaTheme="majorEastAsia" w:hAnsiTheme="majorEastAsia" w:hint="eastAsia"/>
                <w:sz w:val="21"/>
                <w:szCs w:val="21"/>
              </w:rPr>
              <w:t>人以上であるものに限る。）を行う施設</w:t>
            </w:r>
          </w:p>
          <w:p w:rsidR="00600F1F" w:rsidRPr="00F01121" w:rsidRDefault="0012703D" w:rsidP="0012703D">
            <w:pPr>
              <w:ind w:leftChars="400" w:left="117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600F1F" w:rsidRPr="00F01121">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w:t>
            </w:r>
            <w:r w:rsidR="00600F1F" w:rsidRPr="00F01121">
              <w:rPr>
                <w:rFonts w:asciiTheme="majorEastAsia" w:eastAsiaTheme="majorEastAsia" w:hAnsiTheme="majorEastAsia" w:hint="eastAsia"/>
                <w:sz w:val="21"/>
                <w:szCs w:val="21"/>
              </w:rPr>
              <w:t xml:space="preserve">　建物の賃貸借期間が賃貸借契約において</w:t>
            </w:r>
            <w:r w:rsidR="00600F1F" w:rsidRPr="00F01121">
              <w:rPr>
                <w:rFonts w:asciiTheme="majorEastAsia" w:eastAsiaTheme="majorEastAsia" w:hAnsiTheme="majorEastAsia"/>
                <w:sz w:val="21"/>
                <w:szCs w:val="21"/>
              </w:rPr>
              <w:t>10年以上とされている場合</w:t>
            </w:r>
          </w:p>
          <w:p w:rsidR="00440B4F" w:rsidRPr="00F01121" w:rsidRDefault="008A63C9" w:rsidP="0012703D">
            <w:pPr>
              <w:ind w:leftChars="500" w:left="14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w:t>
            </w:r>
            <w:r w:rsidR="00600F1F" w:rsidRPr="00F01121">
              <w:rPr>
                <w:rFonts w:asciiTheme="majorEastAsia" w:eastAsiaTheme="majorEastAsia" w:hAnsiTheme="majorEastAsia" w:hint="eastAsia"/>
                <w:sz w:val="21"/>
                <w:szCs w:val="21"/>
              </w:rPr>
              <w:t xml:space="preserve">　貸主が、地方住宅供給公社若しくはこれに準ずる法人、又は、地域における基幹的交通事業</w:t>
            </w:r>
            <w:r w:rsidR="006C1768" w:rsidRPr="00F01121">
              <w:rPr>
                <w:rFonts w:asciiTheme="majorEastAsia" w:eastAsiaTheme="majorEastAsia" w:hAnsiTheme="majorEastAsia" w:hint="eastAsia"/>
                <w:sz w:val="21"/>
                <w:szCs w:val="21"/>
              </w:rPr>
              <w:t>者</w:t>
            </w:r>
            <w:r w:rsidR="00600F1F" w:rsidRPr="00F01121">
              <w:rPr>
                <w:rFonts w:asciiTheme="majorEastAsia" w:eastAsiaTheme="majorEastAsia" w:hAnsiTheme="majorEastAsia" w:hint="eastAsia"/>
                <w:sz w:val="21"/>
                <w:szCs w:val="21"/>
              </w:rPr>
              <w:t>等の信用力の高い主体である場合</w:t>
            </w:r>
          </w:p>
          <w:p w:rsidR="00600F1F" w:rsidRPr="00F01121" w:rsidRDefault="0012703D" w:rsidP="00440B4F">
            <w:pPr>
              <w:ind w:leftChars="300" w:left="7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w:t>
            </w:r>
            <w:r w:rsidR="00600F1F" w:rsidRPr="00F01121">
              <w:rPr>
                <w:rFonts w:asciiTheme="majorEastAsia" w:eastAsiaTheme="majorEastAsia" w:hAnsiTheme="majorEastAsia" w:hint="eastAsia"/>
                <w:sz w:val="21"/>
                <w:szCs w:val="21"/>
              </w:rPr>
              <w:t xml:space="preserve">　既設法人以外の法人が保育所を設置する場合</w:t>
            </w:r>
          </w:p>
          <w:p w:rsidR="00600F1F" w:rsidRPr="00F01121" w:rsidRDefault="00600F1F" w:rsidP="00440B4F">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１</w:t>
            </w:r>
            <w:r w:rsidRPr="00F01121">
              <w:rPr>
                <w:rFonts w:asciiTheme="majorEastAsia" w:eastAsiaTheme="majorEastAsia" w:hAnsiTheme="majorEastAsia" w:hint="eastAsia"/>
                <w:sz w:val="21"/>
                <w:szCs w:val="21"/>
              </w:rPr>
              <w:t>の</w:t>
            </w:r>
            <w:r w:rsidR="00F9359C"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のオ、「不動産の貸与を受けて保育所を設置する場合の要件緩和について」（平成</w:t>
            </w:r>
            <w:r w:rsidRPr="00F01121">
              <w:rPr>
                <w:rFonts w:asciiTheme="majorEastAsia" w:eastAsiaTheme="majorEastAsia" w:hAnsiTheme="majorEastAsia"/>
                <w:sz w:val="21"/>
                <w:szCs w:val="21"/>
              </w:rPr>
              <w:t>16年5月24日</w:t>
            </w:r>
            <w:r w:rsidR="00F9359C" w:rsidRPr="00F01121">
              <w:rPr>
                <w:rFonts w:asciiTheme="majorEastAsia" w:eastAsiaTheme="majorEastAsia" w:hAnsiTheme="majorEastAsia" w:hint="eastAsia"/>
                <w:sz w:val="21"/>
                <w:szCs w:val="21"/>
              </w:rPr>
              <w:t>付け</w:t>
            </w:r>
            <w:r w:rsidRPr="00F01121">
              <w:rPr>
                <w:rFonts w:asciiTheme="majorEastAsia" w:eastAsiaTheme="majorEastAsia" w:hAnsiTheme="majorEastAsia" w:hint="eastAsia"/>
                <w:sz w:val="21"/>
                <w:szCs w:val="21"/>
              </w:rPr>
              <w:t>雇児発第</w:t>
            </w:r>
            <w:r w:rsidRPr="00F01121">
              <w:rPr>
                <w:rFonts w:asciiTheme="majorEastAsia" w:eastAsiaTheme="majorEastAsia" w:hAnsiTheme="majorEastAsia"/>
                <w:sz w:val="21"/>
                <w:szCs w:val="21"/>
              </w:rPr>
              <w:t>0524002号・社援発第0524008号厚生労働省雇用均等・児童家庭局長</w:t>
            </w:r>
            <w:r w:rsidR="008A63C9"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社会・援護局長連名通知）。</w:t>
            </w:r>
          </w:p>
          <w:p w:rsidR="00600F1F" w:rsidRPr="00F01121" w:rsidRDefault="00600F1F" w:rsidP="00F51BF3">
            <w:pPr>
              <w:ind w:leftChars="400" w:left="96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00F1F" w:rsidRPr="00F01121" w:rsidRDefault="00600F1F" w:rsidP="00F51BF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00F15F69"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600F1F" w:rsidRPr="00F01121" w:rsidRDefault="00600F1F" w:rsidP="00F51BF3">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F01121" w:rsidRDefault="00600F1F" w:rsidP="000920A2">
            <w:pPr>
              <w:rPr>
                <w:rFonts w:asciiTheme="majorEastAsia" w:eastAsiaTheme="majorEastAsia" w:hAnsiTheme="majorEastAsia"/>
                <w:sz w:val="21"/>
                <w:szCs w:val="21"/>
              </w:rPr>
            </w:pP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00F1F" w:rsidRPr="00F01121" w:rsidRDefault="00600F1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sidRPr="00F01121">
              <w:rPr>
                <w:rFonts w:asciiTheme="majorEastAsia" w:eastAsiaTheme="majorEastAsia" w:hAnsiTheme="majorEastAsia" w:hint="eastAsia"/>
                <w:sz w:val="21"/>
                <w:szCs w:val="21"/>
              </w:rPr>
              <w:t>借用</w:t>
            </w:r>
            <w:r w:rsidRPr="00F01121">
              <w:rPr>
                <w:rFonts w:asciiTheme="majorEastAsia" w:eastAsiaTheme="majorEastAsia" w:hAnsiTheme="majorEastAsia" w:hint="eastAsia"/>
                <w:sz w:val="21"/>
                <w:szCs w:val="21"/>
              </w:rPr>
              <w:t>を認めていることを証する書類</w:t>
            </w:r>
            <w:r w:rsidR="0066006E" w:rsidRPr="00F01121">
              <w:rPr>
                <w:rFonts w:asciiTheme="majorEastAsia" w:eastAsiaTheme="majorEastAsia" w:hAnsiTheme="majorEastAsia" w:hint="eastAsia"/>
                <w:sz w:val="21"/>
                <w:szCs w:val="21"/>
              </w:rPr>
              <w:t>（賃貸借契約書等）</w:t>
            </w:r>
            <w:r w:rsidRPr="00F01121">
              <w:rPr>
                <w:rFonts w:asciiTheme="majorEastAsia" w:eastAsiaTheme="majorEastAsia" w:hAnsiTheme="majorEastAsia" w:hint="eastAsia"/>
                <w:sz w:val="21"/>
                <w:szCs w:val="21"/>
              </w:rPr>
              <w:t>、法人が行う事業・施設が確認できる書類</w:t>
            </w:r>
          </w:p>
        </w:tc>
      </w:tr>
      <w:tr w:rsidR="002416C7" w:rsidRPr="00F01121" w:rsidTr="00766B46">
        <w:tc>
          <w:tcPr>
            <w:tcW w:w="1134" w:type="dxa"/>
          </w:tcPr>
          <w:p w:rsidR="002416C7" w:rsidRPr="00F01121" w:rsidRDefault="002416C7"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会計管理</w:t>
            </w:r>
          </w:p>
        </w:tc>
        <w:tc>
          <w:tcPr>
            <w:tcW w:w="21263" w:type="dxa"/>
            <w:gridSpan w:val="4"/>
          </w:tcPr>
          <w:p w:rsidR="002416C7" w:rsidRPr="00F01121" w:rsidRDefault="002416C7" w:rsidP="00DE2463">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３「会計管理」に関する事項の確認については、会計監査（会計監査人による監査に準ずる監査を含む。）及び専門家の支援を受けている法人は、監査や支援の趣旨は所轄庁の監査と異なるが、会計管理の部分についての監査・確認が重複していること、会計監査等により法人の財務会計に関する事務の適正性が確保されていると判断することが可能であることから、実施要綱の４「指導監査事項の省略等」の（１）及び（２）に該当する場合は省略できる。</w:t>
            </w:r>
          </w:p>
        </w:tc>
      </w:tr>
      <w:tr w:rsidR="00593532" w:rsidRPr="00F01121" w:rsidTr="00766B46">
        <w:tc>
          <w:tcPr>
            <w:tcW w:w="1134" w:type="dxa"/>
          </w:tcPr>
          <w:p w:rsidR="002416C7" w:rsidRPr="00F01121" w:rsidRDefault="002416C7"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（１）会計の原則</w:t>
            </w:r>
          </w:p>
        </w:tc>
        <w:tc>
          <w:tcPr>
            <w:tcW w:w="21263" w:type="dxa"/>
            <w:gridSpan w:val="4"/>
          </w:tcPr>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＜「（３）会計処理」に関する着眼点及び取扱いに関する共通事項について＞</w:t>
            </w:r>
          </w:p>
          <w:p w:rsidR="002416C7" w:rsidRPr="00F01121" w:rsidRDefault="002416C7"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１条第１項）。また、会計基準において、基準が示されていない場合には、一般に公正妥当と認められる社会福祉法人会計の慣行を斟酌しなければならない（同条第２項）。なお、会計基準は、法人が行う全ての事業に関する会計に適用される（同条第３項）。</w:t>
            </w:r>
          </w:p>
          <w:p w:rsidR="002416C7" w:rsidRPr="00F01121" w:rsidRDefault="002416C7" w:rsidP="006977A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会計処理、会計帳簿、計算関係書類及び財産目録に関する指導監査を行うに当たっては、法人が会計基準に従って、会計処理を行い、会計帳簿、計算関係書類及び財産目録が作成されているか</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確認を行うが、個々の法人における事務処理体制等を考慮の上、効果的・効率的な確認を行うことができるよう次に掲げる事項</w:t>
            </w:r>
            <w:r w:rsidR="009E4A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配慮することとする。なお、所轄庁においても、会計関係の指導監査を適切に行うため、必要に応じて、公認会計士等の専門家や財務会計に関する知見を有する者の活用を図る（</w:t>
            </w:r>
            <w:r w:rsidR="009E4A00" w:rsidRPr="00F01121">
              <w:rPr>
                <w:rFonts w:asciiTheme="majorEastAsia" w:eastAsiaTheme="majorEastAsia" w:hAnsiTheme="majorEastAsia" w:hint="eastAsia"/>
                <w:sz w:val="21"/>
                <w:szCs w:val="21"/>
              </w:rPr>
              <w:t>例えば、</w:t>
            </w:r>
            <w:r w:rsidRPr="00F01121">
              <w:rPr>
                <w:rFonts w:asciiTheme="majorEastAsia" w:eastAsiaTheme="majorEastAsia" w:hAnsiTheme="majorEastAsia" w:hint="eastAsia"/>
                <w:sz w:val="21"/>
                <w:szCs w:val="21"/>
              </w:rPr>
              <w:t>監査</w:t>
            </w:r>
            <w:r w:rsidR="009E4A00" w:rsidRPr="00F01121">
              <w:rPr>
                <w:rFonts w:asciiTheme="majorEastAsia" w:eastAsiaTheme="majorEastAsia" w:hAnsiTheme="majorEastAsia" w:hint="eastAsia"/>
                <w:sz w:val="21"/>
                <w:szCs w:val="21"/>
              </w:rPr>
              <w:t>担当</w:t>
            </w:r>
            <w:r w:rsidRPr="00F01121">
              <w:rPr>
                <w:rFonts w:asciiTheme="majorEastAsia" w:eastAsiaTheme="majorEastAsia" w:hAnsiTheme="majorEastAsia" w:hint="eastAsia"/>
                <w:sz w:val="21"/>
                <w:szCs w:val="21"/>
              </w:rPr>
              <w:t>に加える、指導監査に当たって対象法人の計算書類等のチェックを依頼する等）ことが望ましい。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法人の計算関係書類が適正に作成されているか及びその前提となる会計帳簿の整備や会計処理が適正に行われているか</w:t>
            </w:r>
            <w:r w:rsidR="00041600" w:rsidRPr="00F01121">
              <w:rPr>
                <w:rFonts w:asciiTheme="majorEastAsia" w:eastAsiaTheme="majorEastAsia" w:hAnsiTheme="majorEastAsia" w:hint="eastAsia"/>
                <w:sz w:val="21"/>
                <w:szCs w:val="21"/>
              </w:rPr>
              <w:t>について</w:t>
            </w:r>
            <w:r w:rsidRPr="00F01121">
              <w:rPr>
                <w:rFonts w:asciiTheme="majorEastAsia" w:eastAsiaTheme="majorEastAsia" w:hAnsiTheme="majorEastAsia" w:hint="eastAsia"/>
                <w:sz w:val="21"/>
                <w:szCs w:val="21"/>
              </w:rPr>
              <w:t>確認は、該当書類の一定部分の抽出をすることにより行うことができるものであること。</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確認する範囲の抽出については、過去に是正指導を行った内容に関するもの、法人運営において重要であると考えられるもの、誤りが生じやすい会計処理に関するものとする等、</w:t>
            </w:r>
            <w:r w:rsidR="000F7498"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w:t>
            </w:r>
            <w:r w:rsidR="000F7498" w:rsidRPr="00F01121">
              <w:rPr>
                <w:rFonts w:asciiTheme="majorEastAsia" w:eastAsiaTheme="majorEastAsia" w:hAnsiTheme="majorEastAsia" w:hint="eastAsia"/>
                <w:sz w:val="21"/>
                <w:szCs w:val="21"/>
              </w:rPr>
              <w:t>を</w:t>
            </w:r>
            <w:r w:rsidRPr="00F01121">
              <w:rPr>
                <w:rFonts w:asciiTheme="majorEastAsia" w:eastAsiaTheme="majorEastAsia" w:hAnsiTheme="majorEastAsia" w:hint="eastAsia"/>
                <w:sz w:val="21"/>
                <w:szCs w:val="21"/>
              </w:rPr>
              <w:t>行うことができるものとすること。</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継続性の原則により、会計処理の原則及び手続き並びに計算書類の表示方法について、毎会計年度継続して適用し、みだりに変更することはできない（会計省令第２条第３号）。重要な会計方針を変更している場合は、正当な理由による変更か、計算書類に適切に注記しているかについてそれぞれ確認すること。</w:t>
            </w:r>
            <w:r w:rsidR="000F7498" w:rsidRPr="00F01121">
              <w:rPr>
                <w:rFonts w:asciiTheme="majorEastAsia" w:eastAsiaTheme="majorEastAsia" w:hAnsiTheme="majorEastAsia" w:hint="eastAsia"/>
                <w:sz w:val="21"/>
                <w:szCs w:val="21"/>
              </w:rPr>
              <w:t>なお、</w:t>
            </w:r>
            <w:r w:rsidRPr="00F01121">
              <w:rPr>
                <w:rFonts w:asciiTheme="majorEastAsia" w:eastAsiaTheme="majorEastAsia" w:hAnsiTheme="majorEastAsia" w:hint="eastAsia"/>
                <w:sz w:val="21"/>
                <w:szCs w:val="21"/>
              </w:rPr>
              <w:t>正当な理由による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とは、会計基準等の改正に伴う</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、法人の事業内容又は事業内外の経営環境の変化に対応して行われるもので会計事象等を計算書類により適切に反映するために行われる</w:t>
            </w:r>
            <w:r w:rsidR="000F7498" w:rsidRPr="00F01121">
              <w:rPr>
                <w:rFonts w:asciiTheme="majorEastAsia" w:eastAsiaTheme="majorEastAsia" w:hAnsiTheme="majorEastAsia" w:hint="eastAsia"/>
                <w:sz w:val="21"/>
                <w:szCs w:val="21"/>
              </w:rPr>
              <w:t>変更</w:t>
            </w:r>
            <w:r w:rsidRPr="00F01121">
              <w:rPr>
                <w:rFonts w:asciiTheme="majorEastAsia" w:eastAsiaTheme="majorEastAsia" w:hAnsiTheme="majorEastAsia" w:hint="eastAsia"/>
                <w:sz w:val="21"/>
                <w:szCs w:val="21"/>
              </w:rPr>
              <w:t>をいう。</w:t>
            </w:r>
          </w:p>
          <w:p w:rsidR="002416C7" w:rsidRPr="00F01121" w:rsidRDefault="002416C7" w:rsidP="009937F5">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w:t>
            </w:r>
            <w:r w:rsidR="000F7498"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、会計基準に具体的な定めがない事項について、「一般に公正妥当と認められる社会福祉法人会計の慣行</w:t>
            </w:r>
            <w:r w:rsidR="006D7E01"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を斟酌して会計処理を行っている場合には、法人に当該会計処理に関する説明責任があ</w:t>
            </w:r>
            <w:r w:rsidR="000F7498" w:rsidRPr="00F01121">
              <w:rPr>
                <w:rFonts w:asciiTheme="majorEastAsia" w:eastAsiaTheme="majorEastAsia" w:hAnsiTheme="majorEastAsia" w:hint="eastAsia"/>
                <w:sz w:val="21"/>
                <w:szCs w:val="21"/>
              </w:rPr>
              <w:t>る。</w:t>
            </w:r>
            <w:r w:rsidRPr="00F01121">
              <w:rPr>
                <w:rFonts w:asciiTheme="majorEastAsia" w:eastAsiaTheme="majorEastAsia" w:hAnsiTheme="majorEastAsia" w:hint="eastAsia"/>
                <w:sz w:val="21"/>
                <w:szCs w:val="21"/>
              </w:rPr>
              <w:t>所轄庁は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必要に応じて法人からその理由の説明を受けた上で</w:t>
            </w:r>
            <w:r w:rsidR="000F7498" w:rsidRPr="00F01121">
              <w:rPr>
                <w:rFonts w:asciiTheme="majorEastAsia" w:eastAsiaTheme="majorEastAsia" w:hAnsiTheme="majorEastAsia" w:hint="eastAsia"/>
                <w:sz w:val="21"/>
                <w:szCs w:val="21"/>
              </w:rPr>
              <w:t>、当該会計処理が</w:t>
            </w:r>
            <w:r w:rsidRPr="00F01121">
              <w:rPr>
                <w:rFonts w:asciiTheme="majorEastAsia" w:eastAsiaTheme="majorEastAsia" w:hAnsiTheme="majorEastAsia" w:hint="eastAsia"/>
                <w:sz w:val="21"/>
                <w:szCs w:val="21"/>
              </w:rPr>
              <w:t>認められるものであるかについての判断を行うこと。</w:t>
            </w:r>
          </w:p>
          <w:p w:rsidR="002416C7" w:rsidRPr="00F01121" w:rsidRDefault="002416C7" w:rsidP="009937F5">
            <w:pPr>
              <w:ind w:leftChars="200" w:left="90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（注）重要性の乏しいものについては、会計処理の原則及び手続並びに計算書類の表示方法の適用に際して、本来の厳密な方法によらず、他の簡便な方法によることができること（会計省令第２条第４号）。</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総務や会計を担当する常勤役員がいない、総務や会計に関する事務に関して、施設の介護職員や保育士等が兼務をしているなど専任の事務担当職員がいない等、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2416C7" w:rsidRPr="00F01121" w:rsidRDefault="002416C7" w:rsidP="00773F32">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次のような法人外部の専門家は、一定程度以上に法人の会計管理を熟知又は直接関与していると想定されることから、当該専門家が指導監査の対応の補助として立ち会うことについて配慮を行うこと。</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会計監査人又は任意で会計監査を実施している公認会計士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顧問税理士</w:t>
            </w:r>
          </w:p>
          <w:p w:rsidR="002416C7" w:rsidRPr="00F01121" w:rsidRDefault="002416C7" w:rsidP="00CC0424">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記帳代行業務等を受託している専門家</w:t>
            </w:r>
          </w:p>
          <w:p w:rsidR="002862D3" w:rsidRDefault="002416C7" w:rsidP="002862D3">
            <w:pPr>
              <w:ind w:firstLineChars="202" w:firstLine="424"/>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「専門家による支援」業務を提供している専門家</w:t>
            </w:r>
          </w:p>
          <w:p w:rsidR="002416C7" w:rsidRPr="00F01121" w:rsidRDefault="002416C7" w:rsidP="002862D3">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指導監査については、次のとおり行うものとする。</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や会計処理の誤りがないかを確認し、単なる指摘にとどまる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を活用することや会計基準等に関する研修会への職員の参加を促す</w:t>
            </w:r>
            <w:r w:rsidR="000F7498" w:rsidRPr="00F01121">
              <w:rPr>
                <w:rFonts w:asciiTheme="majorEastAsia" w:eastAsiaTheme="majorEastAsia" w:hAnsiTheme="majorEastAsia" w:hint="eastAsia"/>
                <w:sz w:val="21"/>
                <w:szCs w:val="21"/>
              </w:rPr>
              <w:t>など</w:t>
            </w:r>
            <w:r w:rsidRPr="00F01121">
              <w:rPr>
                <w:rFonts w:asciiTheme="majorEastAsia" w:eastAsiaTheme="majorEastAsia" w:hAnsiTheme="majorEastAsia" w:hint="eastAsia"/>
                <w:sz w:val="21"/>
                <w:szCs w:val="21"/>
              </w:rPr>
              <w:t>法人の状況に応じた助言等の支援を行うことが望ましい。</w:t>
            </w:r>
          </w:p>
          <w:p w:rsidR="002416C7" w:rsidRPr="00F01121" w:rsidRDefault="002416C7"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計算関係書類の作成や会計処理等については、会計基準において詳細に定められており、</w:t>
            </w:r>
            <w:r w:rsidR="000F7498"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、専門的な知見を要するものであるため、文書指摘を行う指摘基準は、原則として、基本的な会計処理等を行っていない場合等とする。</w:t>
            </w: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ガイドラインは、会計基準に定める詳細な会計処理について、全てを網羅するものではないため、指導監査においては、法人が会計基準や経理規程等規程類に従って会計処理を行っているかについて、ガイドラインに定める事項以外についても確認及び指導を行うことができるものであるが、指導にあたっては、</w:t>
            </w:r>
            <w:r w:rsidR="00041600" w:rsidRPr="00F01121">
              <w:rPr>
                <w:rFonts w:asciiTheme="majorEastAsia" w:eastAsiaTheme="majorEastAsia" w:hAnsiTheme="majorEastAsia" w:hint="eastAsia"/>
                <w:sz w:val="21"/>
                <w:szCs w:val="21"/>
              </w:rPr>
              <w:t>指摘等</w:t>
            </w:r>
            <w:r w:rsidR="000F7498"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趣旨及び根拠を明らかにした上で行う。</w:t>
            </w:r>
          </w:p>
          <w:p w:rsidR="002416C7" w:rsidRPr="00F01121" w:rsidRDefault="002416C7" w:rsidP="00E03A74">
            <w:pPr>
              <w:ind w:left="420" w:hangingChars="200" w:hanging="420"/>
              <w:rPr>
                <w:rFonts w:asciiTheme="majorEastAsia" w:eastAsiaTheme="majorEastAsia" w:hAnsiTheme="majorEastAsia"/>
                <w:sz w:val="21"/>
                <w:szCs w:val="21"/>
              </w:rPr>
            </w:pPr>
          </w:p>
          <w:p w:rsidR="002416C7" w:rsidRPr="00F01121" w:rsidRDefault="002416C7" w:rsidP="00E03A74">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2416C7" w:rsidRPr="00F01121" w:rsidRDefault="002416C7" w:rsidP="00593532">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個別の監査事項の指摘基準に関する違反のほか、指摘基準を記載していない事項を含め、法人の財務状況を正確に表示しない（問題を隠す</w:t>
            </w:r>
            <w:r w:rsidR="000F7498"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）ことを目的として会計処理を行った場合や会計基準に則</w:t>
            </w:r>
            <w:r w:rsidR="000F7498" w:rsidRPr="00F01121">
              <w:rPr>
                <w:rFonts w:asciiTheme="majorEastAsia" w:eastAsiaTheme="majorEastAsia" w:hAnsiTheme="majorEastAsia" w:hint="eastAsia"/>
                <w:sz w:val="21"/>
                <w:szCs w:val="21"/>
              </w:rPr>
              <w:t>さない</w:t>
            </w:r>
            <w:r w:rsidRPr="00F01121">
              <w:rPr>
                <w:rFonts w:asciiTheme="majorEastAsia" w:eastAsiaTheme="majorEastAsia" w:hAnsiTheme="majorEastAsia" w:hint="eastAsia"/>
                <w:sz w:val="21"/>
                <w:szCs w:val="21"/>
              </w:rPr>
              <w:t>会計処理（会計処理の誤りを含む）により計算書類の内容に重大な影響を与えた場合には</w:t>
            </w:r>
            <w:r w:rsidR="000F7498"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く、文書指摘を行うことができる</w:t>
            </w:r>
            <w:r w:rsidR="000F7498" w:rsidRPr="00F01121">
              <w:rPr>
                <w:rFonts w:asciiTheme="majorEastAsia" w:eastAsiaTheme="majorEastAsia" w:hAnsiTheme="majorEastAsia" w:hint="eastAsia"/>
                <w:sz w:val="21"/>
                <w:szCs w:val="21"/>
              </w:rPr>
              <w:t>こととする</w:t>
            </w:r>
            <w:r w:rsidRPr="00F01121">
              <w:rPr>
                <w:rFonts w:asciiTheme="majorEastAsia" w:eastAsiaTheme="majorEastAsia" w:hAnsiTheme="majorEastAsia" w:hint="eastAsia"/>
                <w:sz w:val="21"/>
                <w:szCs w:val="21"/>
              </w:rPr>
              <w:t>。</w:t>
            </w:r>
          </w:p>
          <w:p w:rsidR="00544E0A" w:rsidRPr="00F01121" w:rsidRDefault="00544E0A" w:rsidP="00593532">
            <w:pPr>
              <w:ind w:left="420" w:hangingChars="200" w:hanging="420"/>
              <w:rPr>
                <w:rFonts w:asciiTheme="majorEastAsia" w:eastAsiaTheme="majorEastAsia" w:hAnsiTheme="majorEastAsia"/>
                <w:sz w:val="21"/>
                <w:szCs w:val="21"/>
              </w:rPr>
            </w:pPr>
          </w:p>
        </w:tc>
      </w:tr>
      <w:tr w:rsidR="00593532" w:rsidRPr="00F01121" w:rsidTr="001A3B80">
        <w:tc>
          <w:tcPr>
            <w:tcW w:w="1134" w:type="dxa"/>
          </w:tcPr>
          <w:p w:rsidR="00755705" w:rsidRPr="00F01121" w:rsidRDefault="00F9359C"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755705" w:rsidRPr="00F01121">
              <w:rPr>
                <w:rFonts w:asciiTheme="majorEastAsia" w:eastAsiaTheme="majorEastAsia" w:hAnsiTheme="majorEastAsia" w:hint="eastAsia"/>
                <w:sz w:val="21"/>
                <w:szCs w:val="21"/>
              </w:rPr>
              <w:t>規程・体制</w:t>
            </w: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経理規程を制定しているか。</w:t>
            </w:r>
          </w:p>
        </w:tc>
        <w:tc>
          <w:tcPr>
            <w:tcW w:w="2268"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１の（４）</w:t>
            </w:r>
          </w:p>
          <w:p w:rsidR="00755705" w:rsidRPr="00F01121" w:rsidRDefault="00755705" w:rsidP="000920A2">
            <w:pPr>
              <w:rPr>
                <w:rFonts w:asciiTheme="majorEastAsia" w:eastAsiaTheme="majorEastAsia" w:hAnsiTheme="majorEastAsia"/>
                <w:sz w:val="21"/>
                <w:szCs w:val="21"/>
              </w:rPr>
            </w:pP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定款等に定めるところにより、経理規程を制定しているか。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経理規程が遵守されているか。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経理規程においては、法令等及び定款に定めるもの</w:t>
            </w:r>
            <w:r w:rsidR="00CB7C30" w:rsidRPr="00F01121">
              <w:rPr>
                <w:rFonts w:asciiTheme="majorEastAsia" w:eastAsiaTheme="majorEastAsia" w:hAnsiTheme="majorEastAsia" w:hint="eastAsia"/>
                <w:sz w:val="21"/>
                <w:szCs w:val="21"/>
              </w:rPr>
              <w:t>（注１）</w:t>
            </w:r>
            <w:r w:rsidRPr="00F01121">
              <w:rPr>
                <w:rFonts w:asciiTheme="majorEastAsia" w:eastAsiaTheme="majorEastAsia" w:hAnsiTheme="majorEastAsia" w:hint="eastAsia"/>
                <w:sz w:val="21"/>
                <w:szCs w:val="21"/>
              </w:rPr>
              <w:t>の他、法人が会計処理を行うために必要な事項（予算・決算の手続、会計帳簿の整備、会計処理の体制及び手続、資産及び負債の管理や評価、契約に関する事項等）について定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るものであり、法人における会計面の業務執行に関する基本的な取扱いを定めるものとして、法人の定款（注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）において、経理規程を定める旨及びその策定に関する手続等について定めておくべきものである。また、経理規程に定</w:t>
            </w:r>
            <w:r w:rsidR="00DE2463" w:rsidRPr="00F01121">
              <w:rPr>
                <w:rFonts w:asciiTheme="majorEastAsia" w:eastAsiaTheme="majorEastAsia" w:hAnsiTheme="majorEastAsia" w:hint="eastAsia"/>
                <w:sz w:val="21"/>
                <w:szCs w:val="21"/>
              </w:rPr>
              <w:t>め</w:t>
            </w:r>
            <w:r w:rsidRPr="00F01121">
              <w:rPr>
                <w:rFonts w:asciiTheme="majorEastAsia" w:eastAsiaTheme="majorEastAsia" w:hAnsiTheme="majorEastAsia" w:hint="eastAsia"/>
                <w:sz w:val="21"/>
                <w:szCs w:val="21"/>
              </w:rPr>
              <w:t>る事務処理を行うために必要な細則等を定めるとともに、経理規程やその細則等を遵守することが求められる。</w:t>
            </w:r>
          </w:p>
          <w:p w:rsidR="00CB7C30" w:rsidRPr="00F01121" w:rsidRDefault="00CB7C30" w:rsidP="005E649F">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w:t>
            </w:r>
            <w:r w:rsidR="005E649F" w:rsidRPr="00F01121">
              <w:rPr>
                <w:rFonts w:asciiTheme="majorEastAsia" w:eastAsiaTheme="majorEastAsia" w:hAnsiTheme="majorEastAsia" w:hint="eastAsia"/>
                <w:sz w:val="21"/>
                <w:szCs w:val="21"/>
              </w:rPr>
              <w:t>等</w:t>
            </w:r>
            <w:r w:rsidRPr="00F01121">
              <w:rPr>
                <w:rFonts w:asciiTheme="majorEastAsia" w:eastAsiaTheme="majorEastAsia" w:hAnsiTheme="majorEastAsia" w:hint="eastAsia"/>
                <w:sz w:val="21"/>
                <w:szCs w:val="21"/>
              </w:rPr>
              <w:t>の他、</w:t>
            </w:r>
            <w:r w:rsidR="007652A1" w:rsidRPr="00F01121">
              <w:rPr>
                <w:rFonts w:asciiTheme="majorEastAsia" w:eastAsiaTheme="majorEastAsia" w:hAnsiTheme="majorEastAsia" w:hint="eastAsia"/>
                <w:sz w:val="21"/>
                <w:szCs w:val="21"/>
              </w:rPr>
              <w:t>入札通知</w:t>
            </w:r>
            <w:r w:rsidR="005E649F" w:rsidRPr="00F01121">
              <w:rPr>
                <w:rFonts w:asciiTheme="majorEastAsia" w:eastAsiaTheme="majorEastAsia" w:hAnsiTheme="majorEastAsia" w:hint="eastAsia"/>
                <w:sz w:val="21"/>
                <w:szCs w:val="21"/>
              </w:rPr>
              <w:t>等がある。</w:t>
            </w:r>
          </w:p>
          <w:p w:rsidR="00755705" w:rsidRPr="00F01121" w:rsidRDefault="00755705"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w:t>
            </w:r>
            <w:r w:rsidR="00CB7C30" w:rsidRPr="00F01121">
              <w:rPr>
                <w:rFonts w:asciiTheme="majorEastAsia" w:eastAsiaTheme="majorEastAsia" w:hAnsiTheme="majorEastAsia" w:hint="eastAsia"/>
                <w:sz w:val="21"/>
                <w:szCs w:val="21"/>
              </w:rPr>
              <w:t>２</w:t>
            </w:r>
            <w:r w:rsidRPr="00F01121">
              <w:rPr>
                <w:rFonts w:asciiTheme="majorEastAsia" w:eastAsiaTheme="majorEastAsia" w:hAnsiTheme="majorEastAsia" w:hint="eastAsia"/>
                <w:sz w:val="21"/>
                <w:szCs w:val="21"/>
              </w:rPr>
              <w:t>）定款例第</w:t>
            </w:r>
            <w:r w:rsidRPr="00F01121">
              <w:rPr>
                <w:rFonts w:asciiTheme="majorEastAsia" w:eastAsiaTheme="majorEastAsia" w:hAnsiTheme="majorEastAsia"/>
                <w:sz w:val="21"/>
                <w:szCs w:val="21"/>
              </w:rPr>
              <w:t>34条では、法人の会計に関しては、法令等及び定款に定めのあるもののほか、理事会で定める経理規程により処理するとしている。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ては、経理規程が定款に定める手続により定められているか、</w:t>
            </w:r>
            <w:r w:rsidR="00CB7C30" w:rsidRPr="00F01121">
              <w:rPr>
                <w:rFonts w:asciiTheme="majorEastAsia" w:eastAsiaTheme="majorEastAsia" w:hAnsiTheme="majorEastAsia" w:hint="eastAsia"/>
                <w:sz w:val="21"/>
                <w:szCs w:val="21"/>
              </w:rPr>
              <w:t>経理規程が法令又は通知に反するものでないか、</w:t>
            </w:r>
            <w:r w:rsidRPr="00F01121">
              <w:rPr>
                <w:rFonts w:asciiTheme="majorEastAsia" w:eastAsiaTheme="majorEastAsia" w:hAnsiTheme="majorEastAsia" w:hint="eastAsia"/>
                <w:sz w:val="21"/>
                <w:szCs w:val="21"/>
              </w:rPr>
              <w:t>経理規程に従って会計処理等の事務処理がなされているかを確認する。ただし、経理規程に従って、事務処理がなされているかについては、本ガイドライン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ことなどが考えられ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経理規程が定められていない場合</w:t>
            </w:r>
          </w:p>
          <w:p w:rsidR="00D00E28" w:rsidRPr="00F01121" w:rsidRDefault="00D00E2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経理規程の内容が</w:t>
            </w:r>
            <w:r w:rsidR="00D52904" w:rsidRPr="00F01121">
              <w:rPr>
                <w:rFonts w:asciiTheme="majorEastAsia" w:eastAsiaTheme="majorEastAsia" w:hAnsiTheme="majorEastAsia" w:hint="eastAsia"/>
                <w:sz w:val="21"/>
                <w:szCs w:val="21"/>
              </w:rPr>
              <w:t>法令又は通知</w:t>
            </w:r>
            <w:r w:rsidRPr="00F01121">
              <w:rPr>
                <w:rFonts w:asciiTheme="majorEastAsia" w:eastAsiaTheme="majorEastAsia" w:hAnsiTheme="majorEastAsia" w:hint="eastAsia"/>
                <w:sz w:val="21"/>
                <w:szCs w:val="21"/>
              </w:rPr>
              <w:t>に反する場合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経理規程が定款に定める手続により決定されていない場合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経理規程及びその細則等に定めるところにより事務処理が行われていない場合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定款、経理規程等、理事会の議事録等、経理規程等に定めるところにより会計処理等が行われていることが確認できる書類</w:t>
            </w:r>
          </w:p>
        </w:tc>
      </w:tr>
      <w:tr w:rsidR="00593532" w:rsidRPr="00F01121" w:rsidTr="001A3B80">
        <w:tc>
          <w:tcPr>
            <w:tcW w:w="1134" w:type="dxa"/>
          </w:tcPr>
          <w:p w:rsidR="00755705" w:rsidRPr="00F01121" w:rsidRDefault="00755705" w:rsidP="000920A2">
            <w:pPr>
              <w:rPr>
                <w:rFonts w:asciiTheme="majorEastAsia" w:eastAsiaTheme="majorEastAsia" w:hAnsiTheme="majorEastAsia"/>
                <w:sz w:val="21"/>
                <w:szCs w:val="21"/>
              </w:rPr>
            </w:pPr>
          </w:p>
        </w:tc>
        <w:tc>
          <w:tcPr>
            <w:tcW w:w="2977"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予算の執行及び資金等の管理に関する体制が整備されているか。</w:t>
            </w:r>
          </w:p>
        </w:tc>
        <w:tc>
          <w:tcPr>
            <w:tcW w:w="2268" w:type="dxa"/>
          </w:tcPr>
          <w:p w:rsidR="00F4618E" w:rsidRPr="00F01121" w:rsidRDefault="00755705"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00F9359C" w:rsidRPr="00F01121">
              <w:rPr>
                <w:rFonts w:asciiTheme="majorEastAsia" w:eastAsiaTheme="majorEastAsia" w:hAnsiTheme="majorEastAsia" w:hint="eastAsia"/>
                <w:sz w:val="21"/>
                <w:szCs w:val="21"/>
              </w:rPr>
              <w:t>１の（１）</w:t>
            </w:r>
            <w:r w:rsidRPr="00F01121">
              <w:rPr>
                <w:rFonts w:asciiTheme="majorEastAsia" w:eastAsiaTheme="majorEastAsia" w:hAnsiTheme="majorEastAsia" w:hint="eastAsia"/>
                <w:sz w:val="21"/>
                <w:szCs w:val="21"/>
              </w:rPr>
              <w:t>、</w:t>
            </w:r>
            <w:r w:rsidR="00F9359C" w:rsidRPr="00F01121">
              <w:rPr>
                <w:rFonts w:asciiTheme="majorEastAsia" w:eastAsiaTheme="majorEastAsia" w:hAnsiTheme="majorEastAsia" w:hint="eastAsia"/>
                <w:sz w:val="21"/>
                <w:szCs w:val="21"/>
              </w:rPr>
              <w:t>（２）</w:t>
            </w:r>
          </w:p>
        </w:tc>
        <w:tc>
          <w:tcPr>
            <w:tcW w:w="4253"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予算の執行及び資金等の管理に関して、会計責任者の設置等の管理運営体制が整備されているか。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DE2463"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会計責任者と出納職員との兼務を避けるなど、内部牽制に配意した体制とされているか。</w:t>
            </w:r>
          </w:p>
        </w:tc>
        <w:tc>
          <w:tcPr>
            <w:tcW w:w="11765" w:type="dxa"/>
          </w:tcPr>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755705" w:rsidRPr="00F01121" w:rsidRDefault="00755705"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w:t>
            </w:r>
            <w:r w:rsidR="00440B4F" w:rsidRPr="00F01121">
              <w:rPr>
                <w:rFonts w:asciiTheme="majorEastAsia" w:eastAsiaTheme="majorEastAsia" w:hAnsiTheme="majorEastAsia" w:hint="eastAsia"/>
                <w:sz w:val="21"/>
                <w:szCs w:val="21"/>
              </w:rPr>
              <w:t>を行うに当たっ</w:t>
            </w:r>
            <w:r w:rsidRPr="00F01121">
              <w:rPr>
                <w:rFonts w:asciiTheme="majorEastAsia" w:eastAsiaTheme="majorEastAsia" w:hAnsiTheme="majorEastAsia" w:hint="eastAsia"/>
                <w:sz w:val="21"/>
                <w:szCs w:val="21"/>
              </w:rPr>
              <w:t>ては、経理規程等により予算の執行や資金等の管理に関する体制が整備されているか、管理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に関する経理規程等に定める手続が行われているかを確認する。</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B4A35" w:rsidRPr="00F01121">
              <w:rPr>
                <w:rFonts w:asciiTheme="majorEastAsia" w:eastAsiaTheme="majorEastAsia" w:hAnsiTheme="majorEastAsia" w:hint="eastAsia"/>
                <w:sz w:val="21"/>
                <w:szCs w:val="21"/>
              </w:rPr>
              <w:t>次</w:t>
            </w:r>
            <w:r w:rsidRPr="00F01121">
              <w:rPr>
                <w:rFonts w:asciiTheme="majorEastAsia" w:eastAsiaTheme="majorEastAsia" w:hAnsiTheme="majorEastAsia" w:hint="eastAsia"/>
                <w:sz w:val="21"/>
                <w:szCs w:val="21"/>
              </w:rPr>
              <w:t>の場合は文書指摘</w:t>
            </w:r>
            <w:r w:rsidR="00440B4F" w:rsidRPr="00F01121">
              <w:rPr>
                <w:rFonts w:asciiTheme="majorEastAsia" w:eastAsiaTheme="majorEastAsia" w:hAnsiTheme="majorEastAsia" w:hint="eastAsia"/>
                <w:sz w:val="21"/>
                <w:szCs w:val="21"/>
              </w:rPr>
              <w:t>によること</w:t>
            </w:r>
            <w:r w:rsidRPr="00F01121">
              <w:rPr>
                <w:rFonts w:asciiTheme="majorEastAsia" w:eastAsiaTheme="majorEastAsia" w:hAnsiTheme="majorEastAsia" w:hint="eastAsia"/>
                <w:sz w:val="21"/>
                <w:szCs w:val="21"/>
              </w:rPr>
              <w:t>とする。</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経理規程等により、会計責任者の設置等の管理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体制について定められていない場合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経理規程等により業務分担が明確に決められておらず、内部牽制に配意した体制となっていない場合</w:t>
            </w: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D34C68" w:rsidRPr="00F01121">
              <w:rPr>
                <w:rFonts w:asciiTheme="majorEastAsia" w:eastAsiaTheme="majorEastAsia" w:hAnsiTheme="majorEastAsia" w:hint="eastAsia"/>
                <w:sz w:val="21"/>
                <w:szCs w:val="21"/>
              </w:rPr>
              <w:t xml:space="preserve">　</w:t>
            </w:r>
            <w:r w:rsidRPr="00F01121">
              <w:rPr>
                <w:rFonts w:asciiTheme="majorEastAsia" w:eastAsiaTheme="majorEastAsia" w:hAnsiTheme="majorEastAsia" w:hint="eastAsia"/>
                <w:sz w:val="21"/>
                <w:szCs w:val="21"/>
              </w:rPr>
              <w:t>管理</w:t>
            </w:r>
            <w:r w:rsidR="00D34C68" w:rsidRPr="00F01121">
              <w:rPr>
                <w:rFonts w:asciiTheme="majorEastAsia" w:eastAsiaTheme="majorEastAsia" w:hAnsiTheme="majorEastAsia" w:hint="eastAsia"/>
                <w:sz w:val="21"/>
                <w:szCs w:val="21"/>
              </w:rPr>
              <w:t>運営</w:t>
            </w:r>
            <w:r w:rsidRPr="00F01121">
              <w:rPr>
                <w:rFonts w:asciiTheme="majorEastAsia" w:eastAsiaTheme="majorEastAsia" w:hAnsiTheme="majorEastAsia" w:hint="eastAsia"/>
                <w:sz w:val="21"/>
                <w:szCs w:val="21"/>
              </w:rPr>
              <w:t>体制に関する経理規程等に定める手続がなされていない場合</w:t>
            </w:r>
          </w:p>
          <w:p w:rsidR="00755705" w:rsidRPr="00F01121" w:rsidRDefault="00755705" w:rsidP="000920A2">
            <w:pPr>
              <w:rPr>
                <w:rFonts w:asciiTheme="majorEastAsia" w:eastAsiaTheme="majorEastAsia" w:hAnsiTheme="majorEastAsia"/>
                <w:sz w:val="21"/>
                <w:szCs w:val="21"/>
              </w:rPr>
            </w:pPr>
          </w:p>
          <w:p w:rsidR="00755705" w:rsidRPr="00F01121" w:rsidRDefault="0075570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755705" w:rsidRPr="00F01121" w:rsidRDefault="00755705"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経理規程、業務分担を定めた規程等</w:t>
            </w:r>
          </w:p>
          <w:p w:rsidR="00544E0A" w:rsidRPr="00F01121" w:rsidRDefault="00544E0A" w:rsidP="0048194B">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（３）会計処理</w:t>
            </w:r>
          </w:p>
        </w:tc>
        <w:tc>
          <w:tcPr>
            <w:tcW w:w="2977" w:type="dxa"/>
          </w:tcPr>
          <w:p w:rsidR="009937F5" w:rsidRPr="00F01121" w:rsidRDefault="00341A8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１．事業区分等は適正に区分されているか。</w:t>
            </w: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10条第１項、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運用上の取扱い２、</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留意事項４</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p w:rsidR="009937F5" w:rsidRPr="00F01121" w:rsidRDefault="009937F5" w:rsidP="00960B8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w:t>
            </w:r>
            <w:r w:rsidR="00960B82" w:rsidRPr="00F01121">
              <w:rPr>
                <w:rFonts w:asciiTheme="majorEastAsia" w:eastAsiaTheme="majorEastAsia" w:hAnsiTheme="majorEastAsia" w:hint="eastAsia"/>
                <w:sz w:val="21"/>
                <w:szCs w:val="21"/>
              </w:rPr>
              <w:t>は</w:t>
            </w:r>
            <w:r w:rsidRPr="00F01121">
              <w:rPr>
                <w:rFonts w:asciiTheme="majorEastAsia" w:eastAsiaTheme="majorEastAsia" w:hAnsiTheme="majorEastAsia" w:hint="eastAsia"/>
                <w:sz w:val="21"/>
                <w:szCs w:val="21"/>
              </w:rPr>
              <w:t>適正に区分されているか。</w:t>
            </w:r>
          </w:p>
        </w:tc>
        <w:tc>
          <w:tcPr>
            <w:tcW w:w="11765" w:type="dxa"/>
          </w:tcPr>
          <w:p w:rsidR="004008BA"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693FA0" w:rsidRPr="00F01121" w:rsidRDefault="00693FA0" w:rsidP="004008BA">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4008BA" w:rsidRPr="00F01121">
              <w:rPr>
                <w:rFonts w:asciiTheme="majorEastAsia" w:eastAsiaTheme="majorEastAsia" w:hAnsiTheme="majorEastAsia"/>
                <w:sz w:val="21"/>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r w:rsidR="004008BA" w:rsidRPr="00F01121">
              <w:rPr>
                <w:rFonts w:asciiTheme="majorEastAsia" w:eastAsiaTheme="majorEastAsia" w:hAnsiTheme="majorEastAsia" w:hint="eastAsia"/>
                <w:sz w:val="21"/>
                <w:szCs w:val="21"/>
              </w:rPr>
              <w:t>法第</w:t>
            </w:r>
            <w:r w:rsidR="004008BA" w:rsidRPr="00F01121">
              <w:rPr>
                <w:rFonts w:asciiTheme="majorEastAsia" w:eastAsiaTheme="majorEastAsia" w:hAnsiTheme="majorEastAsia"/>
                <w:sz w:val="21"/>
                <w:szCs w:val="21"/>
              </w:rPr>
              <w:t>26条第２項</w:t>
            </w:r>
            <w:r w:rsidR="004008BA" w:rsidRPr="00F01121">
              <w:rPr>
                <w:rFonts w:asciiTheme="majorEastAsia" w:eastAsiaTheme="majorEastAsia" w:hAnsiTheme="majorEastAsia" w:hint="eastAsia"/>
                <w:sz w:val="21"/>
                <w:szCs w:val="21"/>
              </w:rPr>
              <w:t>、</w:t>
            </w:r>
            <w:r w:rsidR="004008BA" w:rsidRPr="00F01121">
              <w:rPr>
                <w:rFonts w:asciiTheme="majorEastAsia" w:eastAsiaTheme="majorEastAsia" w:hAnsiTheme="majorEastAsia"/>
                <w:sz w:val="21"/>
                <w:szCs w:val="21"/>
              </w:rPr>
              <w:t>会計省令第10条第１項）。</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同上）。具体的な区分については、法令上の事業種別、事業内容及び実施する事業の会計管理の実態を勘案して区分を設定するものとす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各拠点区分については、その実施する事業が社会福祉事業、公益事業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収益事業のいずれであるかにより、属する事業区分を決定する。社会福祉事業</w:t>
            </w:r>
            <w:r w:rsidR="00FD7447"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公益事業</w:t>
            </w:r>
            <w:r w:rsidR="00FD7447" w:rsidRPr="00F01121">
              <w:rPr>
                <w:rFonts w:asciiTheme="majorEastAsia" w:eastAsiaTheme="majorEastAsia" w:hAnsiTheme="majorEastAsia" w:hint="eastAsia"/>
                <w:sz w:val="21"/>
                <w:szCs w:val="21"/>
              </w:rPr>
              <w:t>又は</w:t>
            </w:r>
            <w:r w:rsidRPr="00F01121">
              <w:rPr>
                <w:rFonts w:asciiTheme="majorEastAsia" w:eastAsiaTheme="majorEastAsia" w:hAnsiTheme="majorEastAsia" w:hint="eastAsia"/>
                <w:sz w:val="21"/>
                <w:szCs w:val="21"/>
              </w:rPr>
              <w:t>収益事業は、別の拠点区分とすることが原則であるが、社会福祉事業と一体的に実施されている公益事業については、当該社会福祉事業と同一の拠点区分とすることができる。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指導監査を行うに当たっては、法人が実施する事業に対応して、事業区分及び拠点区分が適正に区分されているか、各拠点区分が属するべき事業区分に属しているかを確認する。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設けるべき事業区分が設けられていない場合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設けるべき拠点区分が設けられていない場合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拠点区分が属するべき事業区分に属していない場合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5F45A7" w:rsidRPr="00F01121" w:rsidRDefault="009937F5" w:rsidP="0059353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w:t>
            </w:r>
            <w:r w:rsidR="0085646F" w:rsidRPr="00F01121">
              <w:rPr>
                <w:rFonts w:asciiTheme="majorEastAsia" w:eastAsiaTheme="majorEastAsia" w:hAnsiTheme="majorEastAsia" w:hint="eastAsia"/>
                <w:sz w:val="21"/>
                <w:szCs w:val="21"/>
              </w:rPr>
              <w:t>資金</w:t>
            </w:r>
            <w:r w:rsidRPr="00F01121">
              <w:rPr>
                <w:rFonts w:asciiTheme="majorEastAsia" w:eastAsiaTheme="majorEastAsia" w:hAnsiTheme="majorEastAsia" w:hint="eastAsia"/>
                <w:sz w:val="21"/>
                <w:szCs w:val="21"/>
              </w:rPr>
              <w:t>収支予算</w:t>
            </w:r>
            <w:r w:rsidR="0085646F" w:rsidRPr="00F01121">
              <w:rPr>
                <w:rFonts w:asciiTheme="majorEastAsia" w:eastAsiaTheme="majorEastAsia" w:hAnsiTheme="majorEastAsia" w:hint="eastAsia"/>
                <w:sz w:val="21"/>
                <w:szCs w:val="21"/>
              </w:rPr>
              <w:t>書</w:t>
            </w:r>
            <w:r w:rsidRPr="00F01121">
              <w:rPr>
                <w:rFonts w:asciiTheme="majorEastAsia" w:eastAsiaTheme="majorEastAsia" w:hAnsiTheme="majorEastAsia" w:hint="eastAsia"/>
                <w:sz w:val="21"/>
                <w:szCs w:val="21"/>
              </w:rPr>
              <w:t>、計算書類</w:t>
            </w:r>
          </w:p>
          <w:p w:rsidR="00544E0A" w:rsidRPr="00F01121" w:rsidRDefault="00544E0A" w:rsidP="00593532">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10条第２項、</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運用上の取扱い３、</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留意事項５</w:t>
            </w: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拠点区分について、サービス区分が設けられているか。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（注）サービス区分の設定については、次のような例がある。</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指定居宅サービスの事業の人員、設備及び運営に関する基準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11</w:t>
            </w:r>
            <w:r w:rsidR="00A52B57" w:rsidRPr="00F01121">
              <w:rPr>
                <w:rFonts w:asciiTheme="majorEastAsia" w:eastAsiaTheme="majorEastAsia" w:hAnsiTheme="majorEastAsia"/>
                <w:sz w:val="21"/>
                <w:szCs w:val="21"/>
              </w:rPr>
              <w:t>年厚生省令第</w:t>
            </w:r>
            <w:r w:rsidR="00A52B57" w:rsidRPr="00F01121">
              <w:rPr>
                <w:rFonts w:asciiTheme="majorEastAsia" w:eastAsiaTheme="majorEastAsia" w:hAnsiTheme="majorEastAsia" w:hint="eastAsia"/>
                <w:sz w:val="21"/>
                <w:szCs w:val="21"/>
              </w:rPr>
              <w:t>37</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その他介護保険事業の運営に関する基準における会計の区分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障害者の日常生活及び社会生活を総合的に支援するための法律に基づく指定障害福祉サービスの事業等の人員、設備及び運営に関する基準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18</w:t>
            </w:r>
            <w:r w:rsidR="00A52B57" w:rsidRPr="00F01121">
              <w:rPr>
                <w:rFonts w:asciiTheme="majorEastAsia" w:eastAsiaTheme="majorEastAsia" w:hAnsiTheme="majorEastAsia"/>
                <w:sz w:val="21"/>
                <w:szCs w:val="21"/>
              </w:rPr>
              <w:t>年厚生労働省令第</w:t>
            </w:r>
            <w:r w:rsidR="00A52B57" w:rsidRPr="00F01121">
              <w:rPr>
                <w:rFonts w:asciiTheme="majorEastAsia" w:eastAsiaTheme="majorEastAsia" w:hAnsiTheme="majorEastAsia" w:hint="eastAsia"/>
                <w:sz w:val="21"/>
                <w:szCs w:val="21"/>
              </w:rPr>
              <w:t>171</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子ども・子育て支援法に基づく特定教育・保育施設及び特定地域型保育事業の運営に関する基準</w:t>
            </w:r>
            <w:r w:rsidR="00A52B57" w:rsidRPr="00F01121">
              <w:rPr>
                <w:rFonts w:asciiTheme="majorEastAsia" w:eastAsiaTheme="majorEastAsia" w:hAnsiTheme="majorEastAsia"/>
                <w:sz w:val="21"/>
                <w:szCs w:val="21"/>
              </w:rPr>
              <w:t>（平成</w:t>
            </w:r>
            <w:r w:rsidR="00A52B57" w:rsidRPr="00F01121">
              <w:rPr>
                <w:rFonts w:asciiTheme="majorEastAsia" w:eastAsiaTheme="majorEastAsia" w:hAnsiTheme="majorEastAsia" w:hint="eastAsia"/>
                <w:sz w:val="21"/>
                <w:szCs w:val="21"/>
              </w:rPr>
              <w:t>26</w:t>
            </w:r>
            <w:r w:rsidR="00A52B57" w:rsidRPr="00F01121">
              <w:rPr>
                <w:rFonts w:asciiTheme="majorEastAsia" w:eastAsiaTheme="majorEastAsia" w:hAnsiTheme="majorEastAsia"/>
                <w:sz w:val="21"/>
                <w:szCs w:val="21"/>
              </w:rPr>
              <w:t>年内閣府令第</w:t>
            </w:r>
            <w:r w:rsidR="00A52B57" w:rsidRPr="00F01121">
              <w:rPr>
                <w:rFonts w:asciiTheme="majorEastAsia" w:eastAsiaTheme="majorEastAsia" w:hAnsiTheme="majorEastAsia" w:hint="eastAsia"/>
                <w:sz w:val="21"/>
                <w:szCs w:val="21"/>
              </w:rPr>
              <w:t>39</w:t>
            </w:r>
            <w:r w:rsidR="00A52B57" w:rsidRPr="00F01121">
              <w:rPr>
                <w:rFonts w:asciiTheme="majorEastAsia" w:eastAsiaTheme="majorEastAsia" w:hAnsiTheme="majorEastAsia"/>
                <w:sz w:val="21"/>
                <w:szCs w:val="21"/>
              </w:rPr>
              <w:t>号）</w:t>
            </w:r>
            <w:r w:rsidRPr="00F01121">
              <w:rPr>
                <w:rFonts w:asciiTheme="majorEastAsia" w:eastAsiaTheme="majorEastAsia" w:hAnsiTheme="majorEastAsia" w:hint="eastAsia"/>
                <w:sz w:val="21"/>
                <w:szCs w:val="21"/>
              </w:rPr>
              <w:t>における会計の区分</w:t>
            </w:r>
          </w:p>
          <w:p w:rsidR="009937F5" w:rsidRPr="00F01121" w:rsidRDefault="009937F5" w:rsidP="009937F5">
            <w:pPr>
              <w:ind w:leftChars="250" w:left="81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①から③以外の事業については、法人の定款に定める事業ごとの区分</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サービス区分の設定は、次の方法により行う。</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原則的な方法</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簡便的な方法</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介護保険関係事業又は保育関係事業については、上記の原則にかかわらず、次の取扱いとすることができる。</w:t>
            </w: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介護保険関係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指定訪問介護と第１号訪問事業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指定地域密着型通所介護、指定介護予防通所介護と第１号通所事業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指定介護予防支援と第１号介護予防ケアマネジメント事業</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指定認知症対応型通所介護と指定介護予防認知症対応型通所介護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指定短期入所生活介護と指定介護予防短期入所生活介護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指定小規模多機能型居宅介護と指定介護予防小規模多機能型居宅介護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指定認知症対応型共同生活介護と指定介護予防認知症対応型共同生活介護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指定訪問入浴介護と指定介護予防訪問入浴介護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指定特定施設入居者生活介護と指定介護予防特定施設入居者生活介護</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福祉用具貸与と介護予防福祉用具貸与</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福祉用具販売と介護予防福祉用具販売</w:t>
            </w:r>
          </w:p>
          <w:p w:rsidR="009937F5" w:rsidRPr="00F01121" w:rsidRDefault="009937F5" w:rsidP="009937F5">
            <w:pPr>
              <w:ind w:leftChars="200" w:left="480"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指定介護老人福祉施設といわゆる空きベッド活用方式により当該施設で実施する指定短期入所生活介護事業</w:t>
            </w:r>
          </w:p>
          <w:p w:rsidR="005F45A7" w:rsidRPr="00F01121" w:rsidRDefault="005F45A7" w:rsidP="009937F5">
            <w:pPr>
              <w:ind w:leftChars="200" w:left="480" w:firstLineChars="100" w:firstLine="210"/>
              <w:rPr>
                <w:rFonts w:asciiTheme="majorEastAsia" w:eastAsiaTheme="majorEastAsia" w:hAnsiTheme="majorEastAsia"/>
                <w:sz w:val="21"/>
                <w:szCs w:val="21"/>
              </w:rPr>
            </w:pPr>
          </w:p>
          <w:p w:rsidR="009937F5" w:rsidRPr="00F01121" w:rsidRDefault="009937F5" w:rsidP="009937F5">
            <w:pPr>
              <w:ind w:leftChars="200" w:left="69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保育関係</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子ども・子育て支援法（平成</w:t>
            </w:r>
            <w:r w:rsidRPr="00F01121">
              <w:rPr>
                <w:rFonts w:asciiTheme="majorEastAsia" w:eastAsiaTheme="majorEastAsia" w:hAnsiTheme="majorEastAsia"/>
                <w:sz w:val="21"/>
                <w:szCs w:val="21"/>
              </w:rPr>
              <w:t>24年法律第65号）第27条第１項に規定する特定教育・保育施設及び同法第29条第１項に規定する特定地域型保育事業（以下「保育所等」という。）を経営する事業と保育所等で実施される地域子ども・子育て支援事業については、同一のサービス区分として差し支えない。</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9937F5" w:rsidRPr="00F01121" w:rsidRDefault="009937F5" w:rsidP="009937F5">
            <w:pPr>
              <w:ind w:leftChars="300" w:left="720" w:firstLineChars="79" w:firstLine="166"/>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また、各事業費の算出に当たっての基準</w:t>
            </w:r>
            <w:r w:rsidR="00F012A3" w:rsidRPr="00F01121">
              <w:rPr>
                <w:rFonts w:asciiTheme="majorEastAsia" w:eastAsiaTheme="majorEastAsia" w:hAnsiTheme="majorEastAsia" w:hint="eastAsia"/>
                <w:sz w:val="21"/>
                <w:szCs w:val="21"/>
              </w:rPr>
              <w:t>及び</w:t>
            </w:r>
            <w:r w:rsidRPr="00F01121">
              <w:rPr>
                <w:rFonts w:asciiTheme="majorEastAsia" w:eastAsiaTheme="majorEastAsia" w:hAnsiTheme="majorEastAsia" w:hint="eastAsia"/>
                <w:sz w:val="21"/>
                <w:szCs w:val="21"/>
              </w:rPr>
              <w:t>内訳は、所轄庁や補助を行う自治体の求めに応じて提出できるよう書類により整理しておくものとする。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指導監査においては、法人が行う事業に対応して設けるべきサービス区分が設けられているかを確認する。</w:t>
            </w:r>
          </w:p>
          <w:p w:rsidR="009937F5" w:rsidRPr="00F01121" w:rsidRDefault="009937F5" w:rsidP="009937F5">
            <w:pPr>
              <w:ind w:leftChars="200" w:left="480" w:firstLineChars="79" w:firstLine="166"/>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設けるべきサービス区分が設けられていない場合は文書指摘によることとする。</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定款、拠点区分資金収支明細書、拠点区分事業活動明細書</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9937F5" w:rsidRPr="00F01121">
              <w:rPr>
                <w:rFonts w:asciiTheme="majorEastAsia" w:eastAsiaTheme="majorEastAsia" w:hAnsiTheme="majorEastAsia" w:hint="eastAsia"/>
                <w:sz w:val="21"/>
                <w:szCs w:val="21"/>
              </w:rPr>
              <w:t>会計処理の基本的取扱い</w:t>
            </w:r>
            <w:r w:rsidR="00F012A3" w:rsidRPr="00F01121">
              <w:rPr>
                <w:rFonts w:asciiTheme="majorEastAsia" w:eastAsiaTheme="majorEastAsia" w:hAnsiTheme="majorEastAsia" w:hint="eastAsia"/>
                <w:sz w:val="21"/>
                <w:szCs w:val="21"/>
              </w:rPr>
              <w:t>に沿った会計処理を行っているか。</w:t>
            </w:r>
          </w:p>
        </w:tc>
        <w:tc>
          <w:tcPr>
            <w:tcW w:w="2268" w:type="dxa"/>
          </w:tcPr>
          <w:p w:rsidR="005F2FCF" w:rsidRPr="00F01121" w:rsidRDefault="00693DA4"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11条、</w:t>
            </w:r>
            <w:r w:rsidR="005A09E3" w:rsidRPr="00F01121">
              <w:rPr>
                <w:rFonts w:asciiTheme="majorEastAsia" w:eastAsiaTheme="majorEastAsia" w:hAnsiTheme="majorEastAsia" w:hint="eastAsia"/>
                <w:sz w:val="21"/>
                <w:szCs w:val="21"/>
              </w:rPr>
              <w:t>第</w:t>
            </w:r>
            <w:r w:rsidR="005F2FCF" w:rsidRPr="00F01121">
              <w:rPr>
                <w:rFonts w:asciiTheme="majorEastAsia" w:eastAsiaTheme="majorEastAsia" w:hAnsiTheme="majorEastAsia" w:hint="eastAsia"/>
                <w:sz w:val="21"/>
                <w:szCs w:val="21"/>
              </w:rPr>
              <w:t>14条第２項</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運用上の取扱い６</w:t>
            </w:r>
          </w:p>
          <w:p w:rsidR="005F2FCF" w:rsidRPr="00F01121" w:rsidRDefault="005F2FCF" w:rsidP="005F2FC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留意事項８、９、10</w:t>
            </w:r>
          </w:p>
        </w:tc>
        <w:tc>
          <w:tcPr>
            <w:tcW w:w="4253" w:type="dxa"/>
          </w:tcPr>
          <w:p w:rsidR="009937F5" w:rsidRPr="00F01121" w:rsidRDefault="00CB287D"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２．会計処理の基本的取扱いに沿った会計処理を行っているか。</w:t>
            </w:r>
          </w:p>
          <w:p w:rsidR="00F012A3" w:rsidRPr="00F01121" w:rsidRDefault="00F012A3" w:rsidP="000920A2">
            <w:pPr>
              <w:rPr>
                <w:rFonts w:asciiTheme="majorEastAsia" w:eastAsiaTheme="majorEastAsia" w:hAnsiTheme="majorEastAsia"/>
                <w:sz w:val="21"/>
                <w:szCs w:val="21"/>
              </w:rPr>
            </w:pPr>
          </w:p>
        </w:tc>
        <w:tc>
          <w:tcPr>
            <w:tcW w:w="11765" w:type="dxa"/>
          </w:tcPr>
          <w:p w:rsidR="006C1768" w:rsidRPr="00F01121" w:rsidRDefault="006C1768"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CB287D" w:rsidRPr="00F01121" w:rsidRDefault="00CB287D" w:rsidP="00693DA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会計処理の基本的取扱いには次のような内容があり、基本的取扱いに合わない会計処理を行っていないことを確認する。</w:t>
            </w:r>
          </w:p>
          <w:p w:rsidR="00693DA4" w:rsidRPr="00F01121" w:rsidRDefault="00CB287D" w:rsidP="007F4F3F">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E57E27" w:rsidRPr="00F01121">
              <w:rPr>
                <w:rFonts w:asciiTheme="majorEastAsia" w:eastAsiaTheme="majorEastAsia" w:hAnsiTheme="majorEastAsia" w:hint="eastAsia"/>
                <w:sz w:val="21"/>
                <w:szCs w:val="21"/>
              </w:rPr>
              <w:t>借入金、補助金</w:t>
            </w:r>
            <w:r w:rsidR="00F012A3" w:rsidRPr="00F01121">
              <w:rPr>
                <w:rFonts w:asciiTheme="majorEastAsia" w:eastAsiaTheme="majorEastAsia" w:hAnsiTheme="majorEastAsia" w:hint="eastAsia"/>
                <w:sz w:val="21"/>
                <w:szCs w:val="21"/>
              </w:rPr>
              <w:t>及び</w:t>
            </w:r>
            <w:r w:rsidR="00BD0CD0" w:rsidRPr="00F01121">
              <w:rPr>
                <w:rFonts w:asciiTheme="majorEastAsia" w:eastAsiaTheme="majorEastAsia" w:hAnsiTheme="majorEastAsia" w:hint="eastAsia"/>
                <w:sz w:val="21"/>
                <w:szCs w:val="21"/>
              </w:rPr>
              <w:t>寄附</w:t>
            </w:r>
            <w:r w:rsidR="00693DA4" w:rsidRPr="00F01121">
              <w:rPr>
                <w:rFonts w:asciiTheme="majorEastAsia" w:eastAsiaTheme="majorEastAsia" w:hAnsiTheme="majorEastAsia" w:hint="eastAsia"/>
                <w:sz w:val="21"/>
                <w:szCs w:val="21"/>
              </w:rPr>
              <w:t>金はその目的に応じて帰属する拠点区分を決定し、適切な勘定科目に計上</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693DA4"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共通支出（費用）については、留意事項のとおり、例えば、人件費であれば勤務時間割合等、建物であれば延床面積等によって配分することとされており、法人において、どのような配分方法を用いたか分かるように記録したうえで、その配分方法に従って適切に処理</w:t>
            </w:r>
            <w:r w:rsidRPr="00F01121">
              <w:rPr>
                <w:rFonts w:asciiTheme="majorEastAsia" w:eastAsiaTheme="majorEastAsia" w:hAnsiTheme="majorEastAsia" w:hint="eastAsia"/>
                <w:sz w:val="21"/>
                <w:szCs w:val="21"/>
              </w:rPr>
              <w:t>する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693DA4" w:rsidRPr="00F01121">
              <w:rPr>
                <w:rFonts w:asciiTheme="majorEastAsia" w:eastAsiaTheme="majorEastAsia" w:hAnsiTheme="majorEastAsia" w:hint="eastAsia"/>
                <w:sz w:val="21"/>
                <w:szCs w:val="21"/>
              </w:rPr>
              <w:t>事業区分間</w:t>
            </w:r>
            <w:r w:rsidR="006C1768" w:rsidRPr="00F01121">
              <w:rPr>
                <w:rFonts w:asciiTheme="majorEastAsia" w:eastAsiaTheme="majorEastAsia" w:hAnsiTheme="majorEastAsia" w:hint="eastAsia"/>
                <w:sz w:val="21"/>
                <w:szCs w:val="21"/>
              </w:rPr>
              <w:t>及び</w:t>
            </w:r>
            <w:r w:rsidR="00693DA4" w:rsidRPr="00F01121">
              <w:rPr>
                <w:rFonts w:asciiTheme="majorEastAsia" w:eastAsiaTheme="majorEastAsia" w:hAnsiTheme="majorEastAsia" w:hint="eastAsia"/>
                <w:sz w:val="21"/>
                <w:szCs w:val="21"/>
              </w:rPr>
              <w:t>拠点区分間における内部取引については、計算書類各号第２～４様式において相殺消去することとされており、法人単位の計算書類（各号第１様式）において、全ての内部取引が相殺消去され</w:t>
            </w:r>
            <w:r w:rsidR="005F2FCF" w:rsidRPr="00F01121">
              <w:rPr>
                <w:rFonts w:asciiTheme="majorEastAsia" w:eastAsiaTheme="majorEastAsia" w:hAnsiTheme="majorEastAsia" w:hint="eastAsia"/>
                <w:sz w:val="21"/>
                <w:szCs w:val="21"/>
              </w:rPr>
              <w:t>てい</w:t>
            </w:r>
            <w:r w:rsidR="00693DA4" w:rsidRPr="00F01121">
              <w:rPr>
                <w:rFonts w:asciiTheme="majorEastAsia" w:eastAsiaTheme="majorEastAsia" w:hAnsiTheme="majorEastAsia" w:hint="eastAsia"/>
                <w:sz w:val="21"/>
                <w:szCs w:val="21"/>
              </w:rPr>
              <w:t>る</w:t>
            </w:r>
            <w:r w:rsidR="005F2FCF" w:rsidRPr="00F01121">
              <w:rPr>
                <w:rFonts w:asciiTheme="majorEastAsia" w:eastAsiaTheme="majorEastAsia" w:hAnsiTheme="majorEastAsia" w:hint="eastAsia"/>
                <w:sz w:val="21"/>
                <w:szCs w:val="21"/>
              </w:rPr>
              <w:t>か</w:t>
            </w:r>
            <w:r w:rsidR="00693DA4" w:rsidRPr="00F01121">
              <w:rPr>
                <w:rFonts w:asciiTheme="majorEastAsia" w:eastAsiaTheme="majorEastAsia" w:hAnsiTheme="majorEastAsia" w:hint="eastAsia"/>
                <w:sz w:val="21"/>
                <w:szCs w:val="21"/>
              </w:rPr>
              <w:t>。</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貸借対照表上、未収金、前払金、未払金、前受金等の経常的な取引によって発生した債権債務は、流動資産又は流動負債に表示</w:t>
            </w:r>
            <w:r w:rsidRPr="00F01121">
              <w:rPr>
                <w:rFonts w:asciiTheme="majorEastAsia" w:eastAsiaTheme="majorEastAsia" w:hAnsiTheme="majorEastAsia" w:hint="eastAsia"/>
                <w:sz w:val="21"/>
                <w:szCs w:val="21"/>
              </w:rPr>
              <w:t>する。</w:t>
            </w:r>
          </w:p>
          <w:p w:rsidR="009937F5" w:rsidRPr="00F01121" w:rsidRDefault="00CB287D" w:rsidP="007F4F3F">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9937F5" w:rsidRPr="00F01121">
              <w:rPr>
                <w:rFonts w:asciiTheme="majorEastAsia" w:eastAsiaTheme="majorEastAsia" w:hAnsiTheme="majorEastAsia" w:hint="eastAsia"/>
                <w:sz w:val="21"/>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w:t>
            </w:r>
            <w:r w:rsidRPr="00F01121">
              <w:rPr>
                <w:rFonts w:asciiTheme="majorEastAsia" w:eastAsiaTheme="majorEastAsia" w:hAnsiTheme="majorEastAsia" w:hint="eastAsia"/>
                <w:sz w:val="21"/>
                <w:szCs w:val="21"/>
              </w:rPr>
              <w:t>する。</w:t>
            </w:r>
          </w:p>
          <w:p w:rsidR="00F118E7" w:rsidRPr="00F01121" w:rsidRDefault="00F118E7" w:rsidP="00F4618E">
            <w:pPr>
              <w:ind w:left="210" w:hangingChars="100" w:hanging="210"/>
              <w:rPr>
                <w:rFonts w:asciiTheme="majorEastAsia" w:eastAsiaTheme="majorEastAsia" w:hAnsiTheme="majorEastAsia"/>
                <w:sz w:val="21"/>
                <w:szCs w:val="21"/>
              </w:rPr>
            </w:pP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F118E7" w:rsidRPr="00F01121" w:rsidRDefault="00F118E7"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会計処理の基本的取扱いに合わない会計処理を行っている場合は文書指摘によることとする。</w:t>
            </w:r>
          </w:p>
          <w:p w:rsidR="00CD1964" w:rsidRPr="00F01121" w:rsidRDefault="00CD1964" w:rsidP="00F4618E">
            <w:pPr>
              <w:ind w:left="210" w:hangingChars="100" w:hanging="210"/>
              <w:rPr>
                <w:rFonts w:asciiTheme="majorEastAsia" w:eastAsiaTheme="majorEastAsia" w:hAnsiTheme="majorEastAsia"/>
                <w:sz w:val="21"/>
                <w:szCs w:val="21"/>
              </w:rPr>
            </w:pPr>
          </w:p>
          <w:p w:rsidR="00CD1964" w:rsidRPr="00F01121" w:rsidRDefault="00CD1964" w:rsidP="00F4618E">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F118E7" w:rsidRPr="00F01121" w:rsidRDefault="00CD1964"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341A88"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w:t>
            </w:r>
            <w:r w:rsidR="009937F5" w:rsidRPr="00F01121">
              <w:rPr>
                <w:rFonts w:asciiTheme="majorEastAsia" w:eastAsiaTheme="majorEastAsia" w:hAnsiTheme="majorEastAsia" w:hint="eastAsia"/>
                <w:sz w:val="21"/>
                <w:szCs w:val="21"/>
              </w:rPr>
              <w:t>計算書類が法令に基づき適正に作成されているか。</w:t>
            </w:r>
          </w:p>
        </w:tc>
        <w:tc>
          <w:tcPr>
            <w:tcW w:w="2268"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会計省令第７条の２、留意事項７</w:t>
            </w:r>
          </w:p>
        </w:tc>
        <w:tc>
          <w:tcPr>
            <w:tcW w:w="4253" w:type="dxa"/>
          </w:tcPr>
          <w:p w:rsidR="009937F5" w:rsidRPr="00F01121" w:rsidRDefault="009937F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作成すべき計算書類が作成されているか。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0348B1" w:rsidRPr="00F01121" w:rsidRDefault="000348B1"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計算書類の作成は次のとおり行う。</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記載する金額は、原則として総額をもって、かつ、１円単位で表示する。</w:t>
            </w:r>
          </w:p>
          <w:p w:rsidR="000348B1" w:rsidRPr="00F01121" w:rsidRDefault="000348B1" w:rsidP="000348B1">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計算書類の様式は、会計省令に定めるところ（第１号第１様式から第３号第４様式まで）による。</w:t>
            </w:r>
          </w:p>
          <w:p w:rsidR="00D34C68" w:rsidRPr="00F01121" w:rsidRDefault="000348B1"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各号第２様式については、事業区分が社会福祉事業のみの法人は省略可能であり、各号第３様式については、当該事業区分に拠点区分が一つである場合は省略可能である。</w:t>
            </w:r>
          </w:p>
          <w:p w:rsidR="00D34C68" w:rsidRPr="00F01121" w:rsidRDefault="00D34C68" w:rsidP="000D1121">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各号第４様式については、各拠点区分ごとに作成しなければならない。</w:t>
            </w:r>
          </w:p>
          <w:p w:rsidR="000348B1" w:rsidRPr="00F01121" w:rsidRDefault="000348B1" w:rsidP="000348B1">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9937F5" w:rsidRPr="00F01121" w:rsidRDefault="009937F5" w:rsidP="009937F5">
            <w:pPr>
              <w:rPr>
                <w:rFonts w:asciiTheme="majorEastAsia" w:eastAsiaTheme="majorEastAsia" w:hAnsiTheme="majorEastAsia"/>
                <w:sz w:val="21"/>
                <w:szCs w:val="21"/>
              </w:rPr>
            </w:pP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6C1768" w:rsidRPr="00F01121" w:rsidRDefault="006C1768"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作成すべき計算書類が作成されていない場合は文書指摘によることとする。</w:t>
            </w:r>
          </w:p>
          <w:p w:rsidR="006C1768" w:rsidRPr="00F01121" w:rsidRDefault="006C1768"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101F4">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93532" w:rsidRPr="00F01121" w:rsidTr="000D1121">
        <w:tc>
          <w:tcPr>
            <w:tcW w:w="1134" w:type="dxa"/>
            <w:noWrap/>
          </w:tcPr>
          <w:p w:rsidR="00150EC1" w:rsidRPr="00F01121" w:rsidRDefault="00150EC1" w:rsidP="000920A2">
            <w:pPr>
              <w:rPr>
                <w:rFonts w:asciiTheme="majorEastAsia" w:eastAsiaTheme="majorEastAsia" w:hAnsiTheme="majorEastAsia"/>
                <w:sz w:val="21"/>
                <w:szCs w:val="21"/>
              </w:rPr>
            </w:pPr>
          </w:p>
        </w:tc>
        <w:tc>
          <w:tcPr>
            <w:tcW w:w="2977" w:type="dxa"/>
          </w:tcPr>
          <w:p w:rsidR="00150EC1" w:rsidRPr="00F01121" w:rsidRDefault="00150EC1"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tc>
        <w:tc>
          <w:tcPr>
            <w:tcW w:w="2268" w:type="dxa"/>
          </w:tcPr>
          <w:p w:rsidR="00BC3EDF" w:rsidRPr="00F01121" w:rsidRDefault="00BC3ED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5A09E3"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13条、</w:t>
            </w:r>
          </w:p>
          <w:p w:rsidR="00150EC1"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運用上の取扱い５</w:t>
            </w:r>
          </w:p>
          <w:p w:rsidR="00BC3EDF" w:rsidRPr="00F01121" w:rsidRDefault="00BC3EDF">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w:t>
            </w:r>
          </w:p>
        </w:tc>
        <w:tc>
          <w:tcPr>
            <w:tcW w:w="4253" w:type="dxa"/>
            <w:shd w:val="clear" w:color="auto" w:fill="auto"/>
          </w:tcPr>
          <w:p w:rsidR="00150EC1"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6C1768" w:rsidRPr="00F01121" w:rsidRDefault="006C1768"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BC3EDF" w:rsidRPr="00F01121" w:rsidRDefault="00BC3EDF"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資金収支計算書の当期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支払資金残高と貸借対照表の</w:t>
            </w:r>
            <w:r w:rsidR="004C07D7" w:rsidRPr="00F01121">
              <w:rPr>
                <w:rFonts w:asciiTheme="majorEastAsia" w:eastAsiaTheme="majorEastAsia" w:hAnsiTheme="majorEastAsia" w:hint="eastAsia"/>
                <w:sz w:val="21"/>
                <w:szCs w:val="21"/>
              </w:rPr>
              <w:t>当年度末</w:t>
            </w:r>
            <w:r w:rsidRPr="00F01121">
              <w:rPr>
                <w:rFonts w:asciiTheme="majorEastAsia" w:eastAsiaTheme="majorEastAsia" w:hAnsiTheme="majorEastAsia" w:hint="eastAsia"/>
                <w:sz w:val="21"/>
                <w:szCs w:val="21"/>
              </w:rPr>
              <w:t>支払資金残高（流動資産と流動負債の差額。ただし、１年基準により固定資産又は固定負債から振り替えられた流動資産・流動負債、引当金及び棚卸資産（貯蔵品を除く。）を除く。）は一致しているか確認する。</w:t>
            </w:r>
            <w:r w:rsidR="004C07D7" w:rsidRPr="00F01121">
              <w:rPr>
                <w:rFonts w:asciiTheme="majorEastAsia" w:eastAsiaTheme="majorEastAsia" w:hAnsiTheme="majorEastAsia" w:hint="eastAsia"/>
                <w:sz w:val="21"/>
                <w:szCs w:val="21"/>
              </w:rPr>
              <w:t>資金収支計算書の</w:t>
            </w:r>
            <w:r w:rsidRPr="00F01121">
              <w:rPr>
                <w:rFonts w:asciiTheme="majorEastAsia" w:eastAsiaTheme="majorEastAsia" w:hAnsiTheme="majorEastAsia" w:hint="eastAsia"/>
                <w:sz w:val="21"/>
                <w:szCs w:val="21"/>
              </w:rPr>
              <w:t>前期</w:t>
            </w:r>
            <w:r w:rsidR="00F40E09" w:rsidRPr="00F01121">
              <w:rPr>
                <w:rFonts w:asciiTheme="majorEastAsia" w:eastAsiaTheme="majorEastAsia" w:hAnsiTheme="majorEastAsia" w:hint="eastAsia"/>
                <w:sz w:val="21"/>
                <w:szCs w:val="21"/>
              </w:rPr>
              <w:t>末</w:t>
            </w:r>
            <w:r w:rsidRPr="00F01121">
              <w:rPr>
                <w:rFonts w:asciiTheme="majorEastAsia" w:eastAsiaTheme="majorEastAsia" w:hAnsiTheme="majorEastAsia" w:hint="eastAsia"/>
                <w:sz w:val="21"/>
                <w:szCs w:val="21"/>
              </w:rPr>
              <w:t>支払資金残高も同様に貸借対照表の前年度末支払資金残高と一致しているか確認する。</w:t>
            </w:r>
          </w:p>
          <w:p w:rsidR="00150EC1" w:rsidRPr="00F01121" w:rsidRDefault="00BC3EDF">
            <w:pPr>
              <w:rPr>
                <w:rFonts w:asciiTheme="majorEastAsia" w:eastAsiaTheme="majorEastAsia" w:hAnsiTheme="majorEastAsia"/>
                <w:noProof/>
                <w:sz w:val="21"/>
                <w:szCs w:val="21"/>
              </w:rPr>
            </w:pPr>
            <w:r w:rsidRPr="00F01121">
              <w:rPr>
                <w:rFonts w:asciiTheme="majorEastAsia" w:eastAsiaTheme="majorEastAsia" w:hAnsiTheme="majorEastAsia" w:hint="eastAsia"/>
                <w:sz w:val="21"/>
                <w:szCs w:val="21"/>
              </w:rPr>
              <w:t>○　「予算」欄の金額は、理事会で承認された最終補正予算額（補正が無い場合は当初の予算額）と一致しているか確認する。</w:t>
            </w: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w:t>
            </w:r>
            <w:r w:rsidR="00C61019" w:rsidRPr="00F01121">
              <w:rPr>
                <w:rFonts w:asciiTheme="majorEastAsia" w:eastAsiaTheme="majorEastAsia" w:hAnsiTheme="majorEastAsia" w:hint="eastAsia"/>
                <w:sz w:val="21"/>
                <w:szCs w:val="21"/>
              </w:rPr>
              <w:t>第１号第１様式から第４様式まで</w:t>
            </w:r>
          </w:p>
          <w:p w:rsidR="00341A88" w:rsidRPr="00F01121" w:rsidRDefault="00341A88" w:rsidP="000920A2">
            <w:pPr>
              <w:rPr>
                <w:rFonts w:asciiTheme="majorEastAsia" w:eastAsiaTheme="majorEastAsia" w:hAnsiTheme="majorEastAsia"/>
                <w:sz w:val="21"/>
                <w:szCs w:val="21"/>
              </w:rPr>
            </w:pP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資金収支計算書の様式が会計基準に則しているか。</w:t>
            </w:r>
          </w:p>
          <w:p w:rsidR="00341A88" w:rsidRPr="00F01121" w:rsidRDefault="00341A88" w:rsidP="000920A2">
            <w:pPr>
              <w:rPr>
                <w:rFonts w:asciiTheme="majorEastAsia" w:eastAsiaTheme="majorEastAsia" w:hAnsiTheme="majorEastAsia"/>
                <w:sz w:val="21"/>
                <w:szCs w:val="21"/>
              </w:rPr>
            </w:pP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101F4">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資金収支計算書</w:t>
            </w:r>
          </w:p>
          <w:p w:rsidR="009937F5" w:rsidRPr="00F01121" w:rsidRDefault="009101F4"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5D69D2A9" wp14:editId="3FC38B2A">
                      <wp:simplePos x="0" y="0"/>
                      <wp:positionH relativeFrom="column">
                        <wp:posOffset>2537460</wp:posOffset>
                      </wp:positionH>
                      <wp:positionV relativeFrom="paragraph">
                        <wp:posOffset>44450</wp:posOffset>
                      </wp:positionV>
                      <wp:extent cx="127000" cy="584200"/>
                      <wp:effectExtent l="0" t="0" r="25400" b="25400"/>
                      <wp:wrapNone/>
                      <wp:docPr id="2" name="右中かっこ 2"/>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8pt;margin-top:3.5pt;width:10pt;height: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1" allowOverlap="1" wp14:anchorId="4BBEA811" wp14:editId="6C427DE6">
                      <wp:simplePos x="0" y="0"/>
                      <wp:positionH relativeFrom="column">
                        <wp:posOffset>2744470</wp:posOffset>
                      </wp:positionH>
                      <wp:positionV relativeFrom="paragraph">
                        <wp:posOffset>103183</wp:posOffset>
                      </wp:positionV>
                      <wp:extent cx="4231640" cy="520700"/>
                      <wp:effectExtent l="0" t="0" r="16510" b="12700"/>
                      <wp:wrapNone/>
                      <wp:docPr id="3" name="テキスト ボックス 3"/>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5D22F0" w:rsidRPr="004B1F9F" w:rsidRDefault="005D22F0" w:rsidP="00253A3C">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16.1pt;margin-top:8.1pt;width:333.2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" fillcolor="window" strokeweight=".5pt">
                      <v:textbox>
                        <w:txbxContent>
                          <w:p w:rsidR="005D22F0" w:rsidRPr="004B1F9F" w:rsidRDefault="005D22F0" w:rsidP="00253A3C">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法人単位資金収支計算書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資金収支内</w:t>
            </w:r>
            <w:r w:rsidR="009937F5" w:rsidRPr="00F01121">
              <w:rPr>
                <w:rFonts w:asciiTheme="majorEastAsia" w:eastAsiaTheme="majorEastAsia" w:hAnsiTheme="majorEastAsia" w:hint="eastAsia"/>
                <w:sz w:val="21"/>
                <w:szCs w:val="21"/>
              </w:rPr>
              <w:t>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事業区分資金収支</w:t>
            </w:r>
            <w:r w:rsidR="00253A3C" w:rsidRPr="00F01121">
              <w:rPr>
                <w:rFonts w:asciiTheme="majorEastAsia" w:eastAsiaTheme="majorEastAsia" w:hAnsiTheme="majorEastAsia" w:hint="eastAsia"/>
                <w:sz w:val="21"/>
                <w:szCs w:val="21"/>
              </w:rPr>
              <w:t>内訳表</w:t>
            </w:r>
          </w:p>
          <w:p w:rsidR="009937F5" w:rsidRPr="00F01121" w:rsidRDefault="00BB708D"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4DE4C5B5" wp14:editId="5C8192D5">
                      <wp:simplePos x="0" y="0"/>
                      <wp:positionH relativeFrom="column">
                        <wp:posOffset>2703195</wp:posOffset>
                      </wp:positionH>
                      <wp:positionV relativeFrom="paragraph">
                        <wp:posOffset>37465</wp:posOffset>
                      </wp:positionV>
                      <wp:extent cx="4231640" cy="962660"/>
                      <wp:effectExtent l="0" t="0" r="16510" b="27940"/>
                      <wp:wrapNone/>
                      <wp:docPr id="4" name="テキスト ボックス 4"/>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5D22F0" w:rsidRPr="004B1F9F" w:rsidRDefault="005D22F0"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12.85pt;margin-top:2.95pt;width:333.2pt;height:7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" fillcolor="window" strokeweight=".5pt">
                      <v:textbox>
                        <w:txbxContent>
                          <w:p w:rsidR="005D22F0" w:rsidRPr="004B1F9F" w:rsidRDefault="005D22F0" w:rsidP="00253A3C">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拠点区分資金収支計算書</w:t>
            </w:r>
            <w:r w:rsidR="00253A3C" w:rsidRPr="00F01121">
              <w:rPr>
                <w:rFonts w:asciiTheme="majorEastAsia" w:eastAsiaTheme="majorEastAsia" w:hAnsiTheme="majorEastAsia" w:hint="eastAsia"/>
                <w:sz w:val="21"/>
                <w:szCs w:val="21"/>
              </w:rPr>
              <w:t xml:space="preserve">　・・・・</w:t>
            </w:r>
          </w:p>
          <w:p w:rsidR="009937F5" w:rsidRPr="00F01121" w:rsidRDefault="009937F5"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253A3C" w:rsidRPr="00F01121" w:rsidRDefault="00253A3C"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資金収支計算書の様式が会計基準に則して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留意事項２の（１）、（２）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101F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資金収支予算書は、定款の定め等に従い適正な手続により</w:t>
            </w:r>
            <w:r w:rsidR="009101F4" w:rsidRPr="00F01121">
              <w:rPr>
                <w:rFonts w:asciiTheme="majorEastAsia" w:eastAsiaTheme="majorEastAsia" w:hAnsiTheme="majorEastAsia" w:hint="eastAsia"/>
                <w:sz w:val="21"/>
                <w:szCs w:val="21"/>
              </w:rPr>
              <w:t>作成</w:t>
            </w:r>
            <w:r w:rsidRPr="00F01121">
              <w:rPr>
                <w:rFonts w:asciiTheme="majorEastAsia" w:eastAsiaTheme="majorEastAsia" w:hAnsiTheme="majorEastAsia" w:hint="eastAsia"/>
                <w:sz w:val="21"/>
                <w:szCs w:val="21"/>
              </w:rPr>
              <w:t>されているか。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法人は、毎年度、全ての収入及び支出について予算を編成し、資金収支</w:t>
            </w:r>
            <w:r w:rsidR="00A17820" w:rsidRPr="00F01121">
              <w:rPr>
                <w:rFonts w:asciiTheme="majorEastAsia" w:eastAsiaTheme="majorEastAsia" w:hAnsiTheme="majorEastAsia" w:hint="eastAsia"/>
                <w:sz w:val="21"/>
                <w:szCs w:val="21"/>
              </w:rPr>
              <w:t>予算書を作成した上で、その予算に基づいて事業活動を行うものとする</w:t>
            </w:r>
            <w:r w:rsidRPr="00F01121">
              <w:rPr>
                <w:rFonts w:asciiTheme="majorEastAsia" w:eastAsiaTheme="majorEastAsia" w:hAnsiTheme="majorEastAsia" w:hint="eastAsia"/>
                <w:sz w:val="21"/>
                <w:szCs w:val="21"/>
              </w:rPr>
              <w:t>。また、資金収支予算書は、事業計画をもとに、各拠点区分ごとに資金収支計算書の勘定科目に準拠して作成する（留意事項２の（１）、（２））。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資金収支予算書の作成に関する手続きは法定されていないが、収入支出予算の編成は法人の運営に関する重要事項であり、定款において、その作成及び承認に関して定めておくべきである（注）。</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31条第１項では、</w:t>
            </w:r>
            <w:r w:rsidR="004C07D7" w:rsidRPr="00F01121">
              <w:rPr>
                <w:rFonts w:asciiTheme="majorEastAsia" w:eastAsiaTheme="majorEastAsia" w:hAnsiTheme="majorEastAsia" w:hint="eastAsia"/>
                <w:sz w:val="21"/>
                <w:szCs w:val="21"/>
              </w:rPr>
              <w:t>毎会計年度開始の日の前日までに、</w:t>
            </w:r>
            <w:r w:rsidRPr="00F01121">
              <w:rPr>
                <w:rFonts w:asciiTheme="majorEastAsia" w:eastAsiaTheme="majorEastAsia" w:hAnsiTheme="majorEastAsia"/>
                <w:sz w:val="21"/>
                <w:szCs w:val="21"/>
              </w:rPr>
              <w:t>予算は理事長が作成し、</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（例１）理事会の承認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（例２）理事会の決議を経て、評議員会の承認</w:t>
            </w:r>
          </w:p>
          <w:p w:rsidR="009937F5" w:rsidRPr="00F01121" w:rsidRDefault="009937F5" w:rsidP="009937F5">
            <w:pPr>
              <w:ind w:firstLineChars="300" w:firstLine="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を受けなければならないとしている。</w:t>
            </w:r>
          </w:p>
          <w:p w:rsidR="009937F5" w:rsidRPr="00F01121" w:rsidRDefault="009937F5" w:rsidP="009937F5">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定款において、予算を評議員会の承認事項とすることは、租税特別措置法第</w:t>
            </w:r>
            <w:r w:rsidRPr="00F01121">
              <w:rPr>
                <w:rFonts w:asciiTheme="majorEastAsia" w:eastAsiaTheme="majorEastAsia" w:hAnsiTheme="majorEastAsia"/>
                <w:sz w:val="21"/>
                <w:szCs w:val="21"/>
              </w:rPr>
              <w:t>40条の適用を受ける場合の要件とされているため、同条の適用を受けようとする法人は、例２の規定とする必要がある。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指導監査を行うに当たっては、定款等に定める手続により資金収支予算書が作成されているかを確認する。</w:t>
            </w:r>
          </w:p>
          <w:p w:rsidR="009937F5" w:rsidRPr="00F01121" w:rsidRDefault="009937F5" w:rsidP="009937F5">
            <w:pPr>
              <w:ind w:firstLineChars="300" w:firstLine="63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9937F5">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資金収支予算書が定款等に定める手続により作成されていない場合は、文書指摘とする。</w:t>
            </w:r>
          </w:p>
          <w:p w:rsidR="009937F5" w:rsidRPr="00F01121" w:rsidRDefault="009937F5" w:rsidP="009937F5">
            <w:pPr>
              <w:ind w:left="420" w:hangingChars="200" w:hanging="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9937F5">
        <w:tc>
          <w:tcPr>
            <w:tcW w:w="1134" w:type="dxa"/>
          </w:tcPr>
          <w:p w:rsidR="009937F5" w:rsidRPr="00F01121" w:rsidRDefault="009937F5" w:rsidP="009937F5">
            <w:pPr>
              <w:rPr>
                <w:rFonts w:asciiTheme="majorEastAsia" w:eastAsiaTheme="majorEastAsia" w:hAnsiTheme="majorEastAsia"/>
                <w:sz w:val="21"/>
                <w:szCs w:val="21"/>
              </w:rPr>
            </w:pPr>
          </w:p>
        </w:tc>
        <w:tc>
          <w:tcPr>
            <w:tcW w:w="2977" w:type="dxa"/>
          </w:tcPr>
          <w:p w:rsidR="009937F5" w:rsidRPr="00F01121" w:rsidRDefault="009937F5" w:rsidP="009937F5">
            <w:pPr>
              <w:rPr>
                <w:rFonts w:asciiTheme="majorEastAsia" w:eastAsiaTheme="majorEastAsia" w:hAnsiTheme="majorEastAsia"/>
                <w:sz w:val="21"/>
                <w:szCs w:val="21"/>
              </w:rPr>
            </w:pPr>
          </w:p>
        </w:tc>
        <w:tc>
          <w:tcPr>
            <w:tcW w:w="2268"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留意事項２の（２）</w:t>
            </w:r>
          </w:p>
          <w:p w:rsidR="009937F5" w:rsidRPr="00F01121" w:rsidRDefault="009937F5" w:rsidP="009937F5">
            <w:pPr>
              <w:rPr>
                <w:rFonts w:asciiTheme="majorEastAsia" w:eastAsiaTheme="majorEastAsia" w:hAnsiTheme="majorEastAsia"/>
                <w:sz w:val="21"/>
                <w:szCs w:val="21"/>
              </w:rPr>
            </w:pPr>
          </w:p>
        </w:tc>
        <w:tc>
          <w:tcPr>
            <w:tcW w:w="4253"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予算の執行に当たって、変更を加えるときは、定款等に定める手続を経ているか。</w:t>
            </w:r>
          </w:p>
        </w:tc>
        <w:tc>
          <w:tcPr>
            <w:tcW w:w="11765" w:type="dxa"/>
          </w:tcPr>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２の（２））。</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w:t>
            </w:r>
            <w:r w:rsidR="009101F4" w:rsidRPr="00F01121">
              <w:rPr>
                <w:rFonts w:asciiTheme="majorEastAsia" w:eastAsiaTheme="majorEastAsia" w:hAnsiTheme="majorEastAsia" w:hint="eastAsia"/>
                <w:sz w:val="21"/>
                <w:szCs w:val="21"/>
              </w:rPr>
              <w:t>べきものである。なお</w:t>
            </w:r>
            <w:r w:rsidRPr="00F01121">
              <w:rPr>
                <w:rFonts w:asciiTheme="majorEastAsia" w:eastAsiaTheme="majorEastAsia" w:hAnsiTheme="majorEastAsia" w:hint="eastAsia"/>
                <w:sz w:val="21"/>
                <w:szCs w:val="21"/>
              </w:rPr>
              <w:t>、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（注）定款例第</w:t>
            </w:r>
            <w:r w:rsidRPr="00F01121">
              <w:rPr>
                <w:rFonts w:asciiTheme="majorEastAsia" w:eastAsiaTheme="majorEastAsia" w:hAnsiTheme="majorEastAsia"/>
                <w:sz w:val="21"/>
                <w:szCs w:val="21"/>
              </w:rPr>
              <w:t>31条第１項</w:t>
            </w:r>
            <w:r w:rsidR="009101F4" w:rsidRPr="00F01121">
              <w:rPr>
                <w:rFonts w:asciiTheme="majorEastAsia" w:eastAsiaTheme="majorEastAsia" w:hAnsiTheme="majorEastAsia" w:hint="eastAsia"/>
                <w:sz w:val="21"/>
                <w:szCs w:val="21"/>
              </w:rPr>
              <w:t>において</w:t>
            </w:r>
            <w:r w:rsidRPr="00F01121">
              <w:rPr>
                <w:rFonts w:asciiTheme="majorEastAsia" w:eastAsiaTheme="majorEastAsia" w:hAnsiTheme="majorEastAsia"/>
                <w:sz w:val="21"/>
                <w:szCs w:val="21"/>
              </w:rPr>
              <w:t>は、予算の変更は作成と同様の手続を経ることと</w:t>
            </w:r>
            <w:r w:rsidR="009101F4" w:rsidRPr="00F01121">
              <w:rPr>
                <w:rFonts w:asciiTheme="majorEastAsia" w:eastAsiaTheme="majorEastAsia" w:hAnsiTheme="majorEastAsia" w:hint="eastAsia"/>
                <w:sz w:val="21"/>
                <w:szCs w:val="21"/>
              </w:rPr>
              <w:t>されて</w:t>
            </w:r>
            <w:r w:rsidRPr="00F01121">
              <w:rPr>
                <w:rFonts w:asciiTheme="majorEastAsia" w:eastAsiaTheme="majorEastAsia" w:hAnsiTheme="majorEastAsia"/>
                <w:sz w:val="21"/>
                <w:szCs w:val="21"/>
              </w:rPr>
              <w:t>いる。</w:t>
            </w:r>
          </w:p>
          <w:p w:rsidR="009937F5" w:rsidRPr="00F01121" w:rsidRDefault="009937F5" w:rsidP="009937F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9937F5" w:rsidRPr="00F01121" w:rsidRDefault="009937F5" w:rsidP="009937F5">
            <w:pPr>
              <w:ind w:firstLineChars="100" w:firstLine="210"/>
              <w:rPr>
                <w:rFonts w:asciiTheme="majorEastAsia" w:eastAsiaTheme="majorEastAsia" w:hAnsiTheme="majorEastAsia"/>
                <w:sz w:val="21"/>
                <w:szCs w:val="21"/>
              </w:rPr>
            </w:pPr>
          </w:p>
          <w:p w:rsidR="009937F5" w:rsidRPr="00F01121" w:rsidRDefault="00E74E71"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w:t>
            </w:r>
            <w:r w:rsidR="009937F5" w:rsidRPr="00F01121">
              <w:rPr>
                <w:rFonts w:asciiTheme="majorEastAsia" w:eastAsiaTheme="majorEastAsia" w:hAnsiTheme="majorEastAsia" w:hint="eastAsia"/>
                <w:sz w:val="21"/>
                <w:szCs w:val="21"/>
              </w:rPr>
              <w:t>基準＞</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w:t>
            </w:r>
            <w:r w:rsidR="009101F4" w:rsidRPr="00F01121">
              <w:rPr>
                <w:rFonts w:asciiTheme="majorEastAsia" w:eastAsiaTheme="majorEastAsia" w:hAnsiTheme="majorEastAsia" w:hint="eastAsia"/>
                <w:sz w:val="21"/>
                <w:szCs w:val="21"/>
              </w:rPr>
              <w:t>予算とその執行に</w:t>
            </w:r>
            <w:r w:rsidRPr="00F01121">
              <w:rPr>
                <w:rFonts w:asciiTheme="majorEastAsia" w:eastAsiaTheme="majorEastAsia" w:hAnsiTheme="majorEastAsia" w:hint="eastAsia"/>
                <w:sz w:val="21"/>
                <w:szCs w:val="21"/>
              </w:rPr>
              <w:t>軽微な範囲とは言えない乖離</w:t>
            </w:r>
            <w:r w:rsidR="009101F4" w:rsidRPr="00F01121">
              <w:rPr>
                <w:rFonts w:asciiTheme="majorEastAsia" w:eastAsiaTheme="majorEastAsia" w:hAnsiTheme="majorEastAsia" w:hint="eastAsia"/>
                <w:sz w:val="21"/>
                <w:szCs w:val="21"/>
              </w:rPr>
              <w:t>があるが</w:t>
            </w:r>
            <w:r w:rsidRPr="00F01121">
              <w:rPr>
                <w:rFonts w:asciiTheme="majorEastAsia" w:eastAsiaTheme="majorEastAsia" w:hAnsiTheme="majorEastAsia" w:hint="eastAsia"/>
                <w:sz w:val="21"/>
                <w:szCs w:val="21"/>
              </w:rPr>
              <w:t>、補正予算が編成されていない場合</w:t>
            </w: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補正予算の編成について、定款に定める手続きが行われていない場合</w:t>
            </w:r>
          </w:p>
          <w:p w:rsidR="009937F5" w:rsidRPr="00F01121" w:rsidRDefault="009937F5" w:rsidP="009937F5">
            <w:pPr>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9937F5" w:rsidRPr="00F01121" w:rsidRDefault="009937F5" w:rsidP="009937F5">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資金収支予算書、資金収支計算書、定款、理事会議事録、評議員会議事録　</w:t>
            </w:r>
          </w:p>
          <w:p w:rsidR="00544E0A" w:rsidRPr="00F01121" w:rsidRDefault="00544E0A" w:rsidP="009937F5">
            <w:pPr>
              <w:ind w:firstLineChars="100" w:firstLine="210"/>
              <w:rPr>
                <w:rFonts w:asciiTheme="majorEastAsia" w:eastAsiaTheme="majorEastAsia" w:hAnsiTheme="majorEastAsia"/>
                <w:sz w:val="21"/>
                <w:szCs w:val="21"/>
              </w:rPr>
            </w:pPr>
          </w:p>
        </w:tc>
      </w:tr>
      <w:tr w:rsidR="00593532"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RDefault="00EB341E" w:rsidP="000973D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tc>
        <w:tc>
          <w:tcPr>
            <w:tcW w:w="2268" w:type="dxa"/>
          </w:tcPr>
          <w:p w:rsidR="00EB341E" w:rsidRPr="00F01121" w:rsidRDefault="007F4F3F"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A762B7" w:rsidRPr="00F01121" w:rsidRDefault="00A762B7" w:rsidP="000920A2">
            <w:pPr>
              <w:rPr>
                <w:rFonts w:asciiTheme="majorEastAsia" w:eastAsiaTheme="majorEastAsia" w:hAnsiTheme="majorEastAsia"/>
                <w:sz w:val="21"/>
                <w:szCs w:val="21"/>
              </w:rPr>
            </w:pPr>
          </w:p>
        </w:tc>
        <w:tc>
          <w:tcPr>
            <w:tcW w:w="4253" w:type="dxa"/>
            <w:shd w:val="clear" w:color="auto" w:fill="auto"/>
          </w:tcPr>
          <w:p w:rsidR="00EB341E" w:rsidRPr="00F01121" w:rsidRDefault="00EB341E"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9170B2" w:rsidRPr="00F01121" w:rsidRDefault="009170B2" w:rsidP="00BC3EDF">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5A09E3" w:rsidRPr="00F01121" w:rsidRDefault="00BC3EDF" w:rsidP="0059353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事業活動計算書の次期繰越活動増減差額と貸借対照表</w:t>
            </w:r>
            <w:r w:rsidR="00A17820" w:rsidRPr="00F01121">
              <w:rPr>
                <w:rFonts w:asciiTheme="majorEastAsia" w:eastAsiaTheme="majorEastAsia" w:hAnsiTheme="majorEastAsia" w:hint="eastAsia"/>
                <w:sz w:val="21"/>
                <w:szCs w:val="21"/>
              </w:rPr>
              <w:t>の次期繰越活動増減差額は一致しているか、</w:t>
            </w:r>
            <w:r w:rsidR="005A09E3" w:rsidRPr="00F01121">
              <w:rPr>
                <w:rFonts w:asciiTheme="majorEastAsia" w:eastAsiaTheme="majorEastAsia" w:hAnsiTheme="majorEastAsia" w:hint="eastAsia"/>
                <w:sz w:val="21"/>
                <w:szCs w:val="21"/>
              </w:rPr>
              <w:t>また、</w:t>
            </w:r>
            <w:r w:rsidRPr="00F01121">
              <w:rPr>
                <w:rFonts w:asciiTheme="majorEastAsia" w:eastAsiaTheme="majorEastAsia" w:hAnsiTheme="majorEastAsia" w:hint="eastAsia"/>
                <w:sz w:val="21"/>
                <w:szCs w:val="21"/>
              </w:rPr>
              <w:t>事業活動計算書の当期活動増減差額と</w:t>
            </w:r>
            <w:r w:rsidR="007C2919" w:rsidRPr="00F01121">
              <w:rPr>
                <w:rFonts w:asciiTheme="majorEastAsia" w:eastAsiaTheme="majorEastAsia" w:hAnsiTheme="majorEastAsia" w:hint="eastAsia"/>
                <w:sz w:val="21"/>
                <w:szCs w:val="21"/>
              </w:rPr>
              <w:t>貸借対照表の</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（うち当期活動増減差額）</w:t>
            </w:r>
            <w:r w:rsidR="007F4F3F" w:rsidRPr="00F01121">
              <w:rPr>
                <w:rFonts w:asciiTheme="majorEastAsia" w:eastAsiaTheme="majorEastAsia" w:hAnsiTheme="majorEastAsia" w:hint="eastAsia"/>
                <w:sz w:val="21"/>
                <w:szCs w:val="21"/>
              </w:rPr>
              <w:t>」</w:t>
            </w:r>
            <w:r w:rsidR="007C2919"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一致しているか確認する。</w:t>
            </w:r>
          </w:p>
          <w:p w:rsidR="00544E0A" w:rsidRPr="00F01121" w:rsidRDefault="00544E0A" w:rsidP="00593532">
            <w:pPr>
              <w:ind w:left="210" w:hangingChars="100" w:hanging="210"/>
              <w:rPr>
                <w:rFonts w:asciiTheme="majorEastAsia" w:eastAsiaTheme="majorEastAsia" w:hAnsiTheme="majorEastAsia"/>
                <w:sz w:val="21"/>
                <w:szCs w:val="21"/>
              </w:rPr>
            </w:pPr>
          </w:p>
        </w:tc>
      </w:tr>
      <w:tr w:rsidR="00593532" w:rsidRPr="00F01121" w:rsidTr="001A3B80">
        <w:tc>
          <w:tcPr>
            <w:tcW w:w="1134" w:type="dxa"/>
            <w:noWrap/>
          </w:tcPr>
          <w:p w:rsidR="009937F5" w:rsidRPr="00F01121" w:rsidRDefault="009937F5" w:rsidP="000920A2">
            <w:pPr>
              <w:rPr>
                <w:rFonts w:asciiTheme="majorEastAsia" w:eastAsiaTheme="majorEastAsia" w:hAnsiTheme="majorEastAsia"/>
                <w:sz w:val="21"/>
                <w:szCs w:val="21"/>
              </w:rPr>
            </w:pPr>
          </w:p>
        </w:tc>
        <w:tc>
          <w:tcPr>
            <w:tcW w:w="2977" w:type="dxa"/>
          </w:tcPr>
          <w:p w:rsidR="009937F5" w:rsidRPr="00F01121" w:rsidRDefault="009937F5" w:rsidP="000973D4">
            <w:pPr>
              <w:rPr>
                <w:rFonts w:asciiTheme="majorEastAsia" w:eastAsiaTheme="majorEastAsia" w:hAnsiTheme="majorEastAsia"/>
                <w:sz w:val="21"/>
                <w:szCs w:val="21"/>
              </w:rPr>
            </w:pPr>
          </w:p>
        </w:tc>
        <w:tc>
          <w:tcPr>
            <w:tcW w:w="2268" w:type="dxa"/>
          </w:tcPr>
          <w:p w:rsidR="009937F5" w:rsidRPr="00F01121" w:rsidRDefault="00BB708D"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w:t>
            </w:r>
            <w:r w:rsidR="00341A88" w:rsidRPr="00F01121">
              <w:rPr>
                <w:rFonts w:asciiTheme="majorEastAsia" w:eastAsiaTheme="majorEastAsia" w:hAnsiTheme="majorEastAsia" w:hint="eastAsia"/>
                <w:sz w:val="21"/>
                <w:szCs w:val="21"/>
              </w:rPr>
              <w:t>省令</w:t>
            </w:r>
            <w:r w:rsidR="00C61019" w:rsidRPr="00F01121">
              <w:rPr>
                <w:rFonts w:asciiTheme="majorEastAsia" w:eastAsiaTheme="majorEastAsia" w:hAnsiTheme="majorEastAsia" w:hint="eastAsia"/>
                <w:sz w:val="21"/>
                <w:szCs w:val="21"/>
              </w:rPr>
              <w:t>第２号第１様式から第４様式まで</w:t>
            </w:r>
          </w:p>
        </w:tc>
        <w:tc>
          <w:tcPr>
            <w:tcW w:w="4253" w:type="dxa"/>
          </w:tcPr>
          <w:p w:rsidR="009937F5" w:rsidRPr="00F01121" w:rsidRDefault="00341A8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事業活動計算書の様式が会計基準に則しているか。</w:t>
            </w:r>
          </w:p>
        </w:tc>
        <w:tc>
          <w:tcPr>
            <w:tcW w:w="11765" w:type="dxa"/>
          </w:tcPr>
          <w:p w:rsidR="009170B2" w:rsidRPr="00F01121" w:rsidRDefault="009170B2"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9937F5" w:rsidRPr="00F01121" w:rsidRDefault="009937F5" w:rsidP="00A762B7">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事業活動計算書</w:t>
            </w:r>
          </w:p>
          <w:p w:rsidR="009937F5" w:rsidRPr="00F01121" w:rsidRDefault="00544E0A"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8416" behindDoc="0" locked="0" layoutInCell="1" allowOverlap="1" wp14:anchorId="71EAECA9" wp14:editId="5C861630">
                      <wp:simplePos x="0" y="0"/>
                      <wp:positionH relativeFrom="column">
                        <wp:posOffset>2521272</wp:posOffset>
                      </wp:positionH>
                      <wp:positionV relativeFrom="paragraph">
                        <wp:posOffset>46990</wp:posOffset>
                      </wp:positionV>
                      <wp:extent cx="127000" cy="584200"/>
                      <wp:effectExtent l="0" t="0" r="25400" b="25400"/>
                      <wp:wrapNone/>
                      <wp:docPr id="1" name="右中かっこ 1"/>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8.55pt;margin-top:3.7pt;width:10pt;height:4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TsgAIAAM8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" adj="391" strokecolor="windowText"/>
                  </w:pict>
                </mc:Fallback>
              </mc:AlternateContent>
            </w:r>
            <w:r w:rsidR="005F45A7" w:rsidRPr="00F01121">
              <w:rPr>
                <w:rFonts w:asciiTheme="majorEastAsia" w:eastAsiaTheme="majorEastAsia" w:hAnsiTheme="majorEastAsia"/>
                <w:noProof/>
                <w:sz w:val="21"/>
                <w:szCs w:val="21"/>
              </w:rPr>
              <mc:AlternateContent>
                <mc:Choice Requires="wps">
                  <w:drawing>
                    <wp:anchor distT="0" distB="0" distL="114300" distR="114300" simplePos="0" relativeHeight="251700224" behindDoc="0" locked="0" layoutInCell="1" allowOverlap="1" wp14:anchorId="1F0E26F3" wp14:editId="7CF90740">
                      <wp:simplePos x="0" y="0"/>
                      <wp:positionH relativeFrom="column">
                        <wp:posOffset>2719392</wp:posOffset>
                      </wp:positionH>
                      <wp:positionV relativeFrom="paragraph">
                        <wp:posOffset>115570</wp:posOffset>
                      </wp:positionV>
                      <wp:extent cx="4231640" cy="520700"/>
                      <wp:effectExtent l="0" t="0" r="16510" b="12700"/>
                      <wp:wrapNone/>
                      <wp:docPr id="17" name="テキスト ボックス 17"/>
                      <wp:cNvGraphicFramePr/>
                      <a:graphic xmlns:a="http://schemas.openxmlformats.org/drawingml/2006/main">
                        <a:graphicData uri="http://schemas.microsoft.com/office/word/2010/wordprocessingShape">
                          <wps:wsp>
                            <wps:cNvSpPr txBox="1"/>
                            <wps:spPr>
                              <a:xfrm>
                                <a:off x="0" y="0"/>
                                <a:ext cx="4231640" cy="520700"/>
                              </a:xfrm>
                              <a:prstGeom prst="rect">
                                <a:avLst/>
                              </a:prstGeom>
                              <a:solidFill>
                                <a:sysClr val="window" lastClr="FFFFFF"/>
                              </a:solidFill>
                              <a:ln w="6350">
                                <a:solidFill>
                                  <a:prstClr val="black"/>
                                </a:solidFill>
                              </a:ln>
                              <a:effectLst/>
                            </wps:spPr>
                            <wps:txbx>
                              <w:txbxContent>
                                <w:p w:rsidR="005D22F0" w:rsidRPr="004B1F9F" w:rsidRDefault="005D22F0" w:rsidP="005F45A7">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214.15pt;margin-top:9.1pt;width:333.2pt;height: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" fillcolor="window" strokeweight=".5pt">
                      <v:textbox>
                        <w:txbxContent>
                          <w:p w:rsidR="005D22F0" w:rsidRPr="004B1F9F" w:rsidRDefault="005D22F0" w:rsidP="005F45A7">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937F5" w:rsidRPr="00F01121">
              <w:rPr>
                <w:rFonts w:asciiTheme="majorEastAsia" w:eastAsiaTheme="majorEastAsia" w:hAnsiTheme="majorEastAsia" w:hint="eastAsia"/>
                <w:sz w:val="21"/>
                <w:szCs w:val="21"/>
              </w:rPr>
              <w:t>イ　法人単位事業活動計算書</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事業活動</w:t>
            </w:r>
            <w:r w:rsidR="00253A3C" w:rsidRPr="00F01121">
              <w:rPr>
                <w:rFonts w:asciiTheme="majorEastAsia" w:eastAsiaTheme="majorEastAsia" w:hAnsiTheme="majorEastAsia" w:hint="eastAsia"/>
                <w:sz w:val="21"/>
                <w:szCs w:val="21"/>
              </w:rPr>
              <w:t>内訳表</w:t>
            </w:r>
          </w:p>
          <w:p w:rsidR="009937F5" w:rsidRPr="00F01121" w:rsidRDefault="00E74E71" w:rsidP="009937F5">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事業区分事業活動</w:t>
            </w:r>
            <w:r w:rsidR="00253A3C" w:rsidRPr="00F01121">
              <w:rPr>
                <w:rFonts w:asciiTheme="majorEastAsia" w:eastAsiaTheme="majorEastAsia" w:hAnsiTheme="majorEastAsia" w:hint="eastAsia"/>
                <w:sz w:val="21"/>
                <w:szCs w:val="21"/>
              </w:rPr>
              <w:t>内訳表</w:t>
            </w:r>
          </w:p>
          <w:p w:rsidR="009937F5" w:rsidRPr="00F01121" w:rsidRDefault="005F45A7" w:rsidP="000D112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1248" behindDoc="0" locked="0" layoutInCell="1" allowOverlap="1" wp14:anchorId="78980D52" wp14:editId="7C43F25B">
                      <wp:simplePos x="0" y="0"/>
                      <wp:positionH relativeFrom="column">
                        <wp:posOffset>2718748</wp:posOffset>
                      </wp:positionH>
                      <wp:positionV relativeFrom="paragraph">
                        <wp:posOffset>44450</wp:posOffset>
                      </wp:positionV>
                      <wp:extent cx="4231640" cy="962660"/>
                      <wp:effectExtent l="0" t="0" r="16510" b="27940"/>
                      <wp:wrapNone/>
                      <wp:docPr id="18" name="テキスト ボックス 18"/>
                      <wp:cNvGraphicFramePr/>
                      <a:graphic xmlns:a="http://schemas.openxmlformats.org/drawingml/2006/main">
                        <a:graphicData uri="http://schemas.microsoft.com/office/word/2010/wordprocessingShape">
                          <wps:wsp>
                            <wps:cNvSpPr txBox="1"/>
                            <wps:spPr>
                              <a:xfrm>
                                <a:off x="0" y="0"/>
                                <a:ext cx="4231640" cy="962660"/>
                              </a:xfrm>
                              <a:prstGeom prst="rect">
                                <a:avLst/>
                              </a:prstGeom>
                              <a:solidFill>
                                <a:sysClr val="window" lastClr="FFFFFF"/>
                              </a:solidFill>
                              <a:ln w="6350">
                                <a:solidFill>
                                  <a:prstClr val="black"/>
                                </a:solidFill>
                              </a:ln>
                              <a:effectLst/>
                            </wps:spPr>
                            <wps:txbx>
                              <w:txbxContent>
                                <w:p w:rsidR="005D22F0" w:rsidRPr="004B1F9F" w:rsidRDefault="005D22F0"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0" type="#_x0000_t202" style="position:absolute;left:0;text-align:left;margin-left:214.05pt;margin-top:3.5pt;width:333.2pt;height:7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qSfAIAANoEAAAOAAAAZHJzL2Uyb0RvYy54bWysVMtuEzEU3SPxD5b3dJI0D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" fillcolor="window" strokeweight=".5pt">
                      <v:textbox>
                        <w:txbxContent>
                          <w:p w:rsidR="005D22F0" w:rsidRPr="004B1F9F" w:rsidRDefault="005D22F0" w:rsidP="005F45A7">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9937F5" w:rsidRPr="00F01121">
              <w:rPr>
                <w:rFonts w:asciiTheme="majorEastAsia" w:eastAsiaTheme="majorEastAsia" w:hAnsiTheme="majorEastAsia" w:hint="eastAsia"/>
                <w:sz w:val="21"/>
                <w:szCs w:val="21"/>
              </w:rPr>
              <w:t>ニ　拠点区分事業活動計算書</w:t>
            </w:r>
            <w:r w:rsidR="00253A3C" w:rsidRPr="00F01121">
              <w:rPr>
                <w:rFonts w:asciiTheme="majorEastAsia" w:eastAsiaTheme="majorEastAsia" w:hAnsiTheme="majorEastAsia" w:hint="eastAsia"/>
                <w:sz w:val="21"/>
                <w:szCs w:val="21"/>
              </w:rPr>
              <w:t xml:space="preserve">　・・・・</w:t>
            </w:r>
          </w:p>
          <w:p w:rsidR="009937F5" w:rsidRPr="00F01121" w:rsidRDefault="009937F5"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5A09E3" w:rsidRPr="00F01121" w:rsidRDefault="005A09E3" w:rsidP="000D1121">
            <w:pPr>
              <w:ind w:firstLineChars="200" w:firstLine="420"/>
              <w:rPr>
                <w:rFonts w:asciiTheme="majorEastAsia" w:eastAsiaTheme="majorEastAsia" w:hAnsiTheme="majorEastAsia"/>
                <w:sz w:val="21"/>
                <w:szCs w:val="21"/>
              </w:rPr>
            </w:pPr>
          </w:p>
          <w:p w:rsidR="00253A3C" w:rsidRPr="00F01121" w:rsidRDefault="00253A3C" w:rsidP="000D1121">
            <w:pPr>
              <w:ind w:firstLineChars="200" w:firstLine="420"/>
              <w:rPr>
                <w:rFonts w:asciiTheme="majorEastAsia" w:eastAsiaTheme="majorEastAsia" w:hAnsiTheme="majorEastAsia"/>
                <w:sz w:val="21"/>
                <w:szCs w:val="21"/>
              </w:rPr>
            </w:pPr>
          </w:p>
          <w:p w:rsidR="009937F5" w:rsidRPr="00F01121" w:rsidRDefault="009937F5" w:rsidP="009937F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9937F5" w:rsidRPr="00F01121" w:rsidRDefault="009937F5" w:rsidP="0059353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0B0588" w:rsidRPr="00F01121">
              <w:rPr>
                <w:rFonts w:asciiTheme="majorEastAsia" w:eastAsiaTheme="majorEastAsia" w:hAnsiTheme="majorEastAsia" w:hint="eastAsia"/>
                <w:sz w:val="21"/>
                <w:szCs w:val="21"/>
              </w:rPr>
              <w:t>事業活動計算書の様式が会計基準に則して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544E0A" w:rsidRPr="00F01121" w:rsidRDefault="00544E0A" w:rsidP="00593532">
            <w:pPr>
              <w:rPr>
                <w:rFonts w:asciiTheme="majorEastAsia" w:eastAsiaTheme="majorEastAsia" w:hAnsiTheme="majorEastAsia"/>
                <w:sz w:val="21"/>
                <w:szCs w:val="21"/>
              </w:rPr>
            </w:pPr>
          </w:p>
        </w:tc>
      </w:tr>
      <w:tr w:rsidR="00544E0A" w:rsidRPr="00F01121" w:rsidTr="000D1121">
        <w:tc>
          <w:tcPr>
            <w:tcW w:w="1134" w:type="dxa"/>
            <w:noWrap/>
          </w:tcPr>
          <w:p w:rsidR="00EB341E" w:rsidRPr="00F01121" w:rsidRDefault="00EB341E" w:rsidP="000920A2">
            <w:pPr>
              <w:rPr>
                <w:rFonts w:asciiTheme="majorEastAsia" w:eastAsiaTheme="majorEastAsia" w:hAnsiTheme="majorEastAsia"/>
                <w:sz w:val="21"/>
                <w:szCs w:val="21"/>
              </w:rPr>
            </w:pPr>
          </w:p>
        </w:tc>
        <w:tc>
          <w:tcPr>
            <w:tcW w:w="2977" w:type="dxa"/>
          </w:tcPr>
          <w:p w:rsidR="00EB341E" w:rsidRPr="00F01121" w:rsidDel="000348B1" w:rsidRDefault="00EB341E" w:rsidP="000348B1">
            <w:pPr>
              <w:rPr>
                <w:rFonts w:asciiTheme="majorEastAsia" w:eastAsiaTheme="majorEastAsia" w:hAnsiTheme="majorEastAsia"/>
                <w:sz w:val="21"/>
                <w:szCs w:val="21"/>
              </w:rPr>
            </w:pPr>
          </w:p>
        </w:tc>
        <w:tc>
          <w:tcPr>
            <w:tcW w:w="2268" w:type="dxa"/>
          </w:tcPr>
          <w:p w:rsidR="00EB341E"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会計省令第１条第２項</w:t>
            </w:r>
          </w:p>
          <w:p w:rsidR="00E04335" w:rsidRPr="00F01121" w:rsidRDefault="00E04335"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留意事項第２条第１項４号</w:t>
            </w:r>
          </w:p>
          <w:p w:rsidR="00271BD2" w:rsidRPr="00F01121" w:rsidRDefault="00271BD2"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運用上の取扱い１</w:t>
            </w:r>
          </w:p>
        </w:tc>
        <w:tc>
          <w:tcPr>
            <w:tcW w:w="4253" w:type="dxa"/>
            <w:shd w:val="clear" w:color="auto" w:fill="auto"/>
          </w:tcPr>
          <w:p w:rsidR="00EB341E" w:rsidRPr="00F01121" w:rsidRDefault="00EB341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収益及び費用は</w:t>
            </w:r>
            <w:r w:rsidR="00C21B12" w:rsidRPr="00F01121">
              <w:rPr>
                <w:rFonts w:asciiTheme="majorEastAsia" w:eastAsiaTheme="majorEastAsia" w:hAnsiTheme="majorEastAsia" w:hint="eastAsia"/>
                <w:sz w:val="21"/>
                <w:szCs w:val="21"/>
              </w:rPr>
              <w:t>適切な会計期間に計上されているか</w:t>
            </w:r>
            <w:r w:rsidRPr="00F01121">
              <w:rPr>
                <w:rFonts w:asciiTheme="majorEastAsia" w:eastAsiaTheme="majorEastAsia" w:hAnsiTheme="majorEastAsia" w:hint="eastAsia"/>
                <w:sz w:val="21"/>
                <w:szCs w:val="21"/>
              </w:rPr>
              <w:t>。</w:t>
            </w:r>
          </w:p>
        </w:tc>
        <w:tc>
          <w:tcPr>
            <w:tcW w:w="11765" w:type="dxa"/>
            <w:shd w:val="clear" w:color="auto" w:fill="auto"/>
          </w:tcPr>
          <w:p w:rsidR="00EB341E" w:rsidRPr="00F01121" w:rsidRDefault="00647F8D"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E04335" w:rsidRPr="00F01121" w:rsidRDefault="00E04335" w:rsidP="00E043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されているか確認する（発生主義）。</w:t>
            </w:r>
          </w:p>
          <w:p w:rsidR="001B1189" w:rsidRPr="00F01121" w:rsidRDefault="001B1189"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7F4F3F" w:rsidRPr="00F01121">
              <w:rPr>
                <w:rFonts w:asciiTheme="majorEastAsia" w:eastAsiaTheme="majorEastAsia" w:hAnsiTheme="majorEastAsia" w:hint="eastAsia"/>
                <w:sz w:val="21"/>
                <w:szCs w:val="21"/>
              </w:rPr>
              <w:t>事業活動計算から、</w:t>
            </w:r>
            <w:r w:rsidRPr="00F01121">
              <w:rPr>
                <w:rFonts w:asciiTheme="majorEastAsia" w:eastAsiaTheme="majorEastAsia" w:hAnsiTheme="majorEastAsia" w:hint="eastAsia"/>
                <w:sz w:val="21"/>
                <w:szCs w:val="21"/>
              </w:rPr>
              <w:t>前払費用及び前受収益は</w:t>
            </w:r>
            <w:r w:rsidR="00CA1617" w:rsidRPr="00F01121">
              <w:rPr>
                <w:rFonts w:asciiTheme="majorEastAsia" w:eastAsiaTheme="majorEastAsia" w:hAnsiTheme="majorEastAsia" w:hint="eastAsia"/>
                <w:sz w:val="21"/>
                <w:szCs w:val="21"/>
              </w:rPr>
              <w:t>除き</w:t>
            </w:r>
            <w:r w:rsidRPr="00F01121">
              <w:rPr>
                <w:rFonts w:asciiTheme="majorEastAsia" w:eastAsiaTheme="majorEastAsia" w:hAnsiTheme="majorEastAsia" w:hint="eastAsia"/>
                <w:sz w:val="21"/>
                <w:szCs w:val="21"/>
              </w:rPr>
              <w:t>、未払費用及び未収収益は</w:t>
            </w:r>
            <w:r w:rsidR="00CA1617" w:rsidRPr="00F01121">
              <w:rPr>
                <w:rFonts w:asciiTheme="majorEastAsia" w:eastAsiaTheme="majorEastAsia" w:hAnsiTheme="majorEastAsia" w:hint="eastAsia"/>
                <w:sz w:val="21"/>
                <w:szCs w:val="21"/>
              </w:rPr>
              <w:t>加える</w:t>
            </w:r>
            <w:r w:rsidRPr="00F01121">
              <w:rPr>
                <w:rFonts w:asciiTheme="majorEastAsia" w:eastAsiaTheme="majorEastAsia" w:hAnsiTheme="majorEastAsia" w:hint="eastAsia"/>
                <w:sz w:val="21"/>
                <w:szCs w:val="21"/>
              </w:rPr>
              <w:t>。経過勘定項目（未払費用、未収収益、前払費用、前受収益）が設定され</w:t>
            </w:r>
            <w:r w:rsidR="00260DD0" w:rsidRPr="00F01121">
              <w:rPr>
                <w:rFonts w:asciiTheme="majorEastAsia" w:eastAsiaTheme="majorEastAsia" w:hAnsiTheme="majorEastAsia" w:hint="eastAsia"/>
                <w:sz w:val="21"/>
                <w:szCs w:val="21"/>
              </w:rPr>
              <w:t>て</w:t>
            </w:r>
            <w:r w:rsidRPr="00F01121">
              <w:rPr>
                <w:rFonts w:asciiTheme="majorEastAsia" w:eastAsiaTheme="majorEastAsia" w:hAnsiTheme="majorEastAsia" w:hint="eastAsia"/>
                <w:sz w:val="21"/>
                <w:szCs w:val="21"/>
              </w:rPr>
              <w:t>いない場合は、</w:t>
            </w:r>
            <w:r w:rsidR="00C21B12" w:rsidRPr="00F01121">
              <w:rPr>
                <w:rFonts w:asciiTheme="majorEastAsia" w:eastAsiaTheme="majorEastAsia" w:hAnsiTheme="majorEastAsia" w:hint="eastAsia"/>
                <w:sz w:val="21"/>
                <w:szCs w:val="21"/>
              </w:rPr>
              <w:t>適切な会計期間に計上され</w:t>
            </w:r>
            <w:r w:rsidRPr="00F01121">
              <w:rPr>
                <w:rFonts w:asciiTheme="majorEastAsia" w:eastAsiaTheme="majorEastAsia" w:hAnsiTheme="majorEastAsia" w:hint="eastAsia"/>
                <w:sz w:val="21"/>
                <w:szCs w:val="21"/>
              </w:rPr>
              <w:t>ていない可能性がある。なお、経過勘定項目にも重要性の原則の適用があることに留意する。</w:t>
            </w:r>
          </w:p>
          <w:p w:rsidR="00647F8D" w:rsidRPr="00F01121" w:rsidRDefault="00CA1617" w:rsidP="000D112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w:t>
            </w:r>
            <w:r w:rsidR="00086E99" w:rsidRPr="00F01121">
              <w:rPr>
                <w:rFonts w:asciiTheme="majorEastAsia" w:eastAsiaTheme="majorEastAsia" w:hAnsiTheme="majorEastAsia" w:hint="eastAsia"/>
                <w:sz w:val="21"/>
                <w:szCs w:val="21"/>
              </w:rPr>
              <w:t>当</w:t>
            </w:r>
            <w:r w:rsidRPr="00F01121">
              <w:rPr>
                <w:rFonts w:asciiTheme="majorEastAsia" w:eastAsiaTheme="majorEastAsia" w:hAnsiTheme="majorEastAsia" w:hint="eastAsia"/>
                <w:sz w:val="21"/>
                <w:szCs w:val="21"/>
              </w:rPr>
              <w:t>たっては、次の手続を任意の抽出対象に対して実施する。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会計年度</w:t>
            </w:r>
            <w:r w:rsidR="0084259D" w:rsidRPr="00F01121">
              <w:rPr>
                <w:rFonts w:asciiTheme="majorEastAsia" w:eastAsiaTheme="majorEastAsia" w:hAnsiTheme="majorEastAsia" w:hint="eastAsia"/>
                <w:sz w:val="21"/>
                <w:szCs w:val="21"/>
              </w:rPr>
              <w:t>末まで</w:t>
            </w:r>
            <w:r w:rsidRPr="00F01121">
              <w:rPr>
                <w:rFonts w:asciiTheme="majorEastAsia" w:eastAsiaTheme="majorEastAsia" w:hAnsiTheme="majorEastAsia"/>
                <w:sz w:val="21"/>
                <w:szCs w:val="21"/>
              </w:rPr>
              <w:t>に提供したサービスに係る収益が事業活動計算書に計上されていることを</w:t>
            </w:r>
            <w:r w:rsidRPr="00F01121">
              <w:rPr>
                <w:rFonts w:asciiTheme="majorEastAsia" w:eastAsiaTheme="majorEastAsia" w:hAnsiTheme="majorEastAsia" w:hint="eastAsia"/>
                <w:sz w:val="21"/>
                <w:szCs w:val="21"/>
              </w:rPr>
              <w:t>総勘定元帳（その他の帳簿、明細など）と根拠書類</w:t>
            </w:r>
            <w:r w:rsidR="0084259D" w:rsidRPr="00F01121">
              <w:rPr>
                <w:rFonts w:asciiTheme="majorEastAsia" w:eastAsiaTheme="majorEastAsia" w:hAnsiTheme="majorEastAsia" w:hint="eastAsia"/>
                <w:sz w:val="21"/>
                <w:szCs w:val="21"/>
              </w:rPr>
              <w:t>（介護報酬請求書控、利用者請求書控等）</w:t>
            </w:r>
            <w:r w:rsidRPr="00F01121">
              <w:rPr>
                <w:rFonts w:asciiTheme="majorEastAsia" w:eastAsiaTheme="majorEastAsia" w:hAnsiTheme="majorEastAsia" w:hint="eastAsia"/>
                <w:sz w:val="21"/>
                <w:szCs w:val="21"/>
              </w:rPr>
              <w:t>の突き合わせにより確認する。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・期末日直前までに提供を受けたサービスに係る費用が網羅されていることを、次年度直後に帳簿に記録された費用の証拠書類を閲覧して確認する。</w:t>
            </w:r>
          </w:p>
          <w:p w:rsidR="00CA1617" w:rsidRPr="00F01121" w:rsidRDefault="00CA1617" w:rsidP="000D1121">
            <w:pPr>
              <w:pStyle w:val="af1"/>
              <w:ind w:leftChars="0"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・継続的な役務提供に関する契約</w:t>
            </w:r>
            <w:r w:rsidR="00086E99" w:rsidRPr="00F01121">
              <w:rPr>
                <w:rFonts w:asciiTheme="majorEastAsia" w:eastAsiaTheme="majorEastAsia" w:hAnsiTheme="majorEastAsia" w:hint="eastAsia"/>
                <w:sz w:val="21"/>
                <w:szCs w:val="21"/>
              </w:rPr>
              <w:t>については</w:t>
            </w:r>
            <w:r w:rsidRPr="00F01121">
              <w:rPr>
                <w:rFonts w:asciiTheme="majorEastAsia" w:eastAsiaTheme="majorEastAsia" w:hAnsiTheme="majorEastAsia" w:hint="eastAsia"/>
                <w:sz w:val="21"/>
                <w:szCs w:val="21"/>
              </w:rPr>
              <w:t>契約書等で確認し、支払又は受取時期と役務提供期間</w:t>
            </w:r>
            <w:r w:rsidR="009F520A" w:rsidRPr="00F01121">
              <w:rPr>
                <w:rFonts w:asciiTheme="majorEastAsia" w:eastAsiaTheme="majorEastAsia" w:hAnsiTheme="majorEastAsia" w:hint="eastAsia"/>
                <w:sz w:val="21"/>
                <w:szCs w:val="21"/>
              </w:rPr>
              <w:t>が</w:t>
            </w:r>
            <w:r w:rsidRPr="00F01121">
              <w:rPr>
                <w:rFonts w:asciiTheme="majorEastAsia" w:eastAsiaTheme="majorEastAsia" w:hAnsiTheme="majorEastAsia" w:hint="eastAsia"/>
                <w:sz w:val="21"/>
                <w:szCs w:val="21"/>
              </w:rPr>
              <w:t>ずれている場合には、対応する経過勘定項目が計上されていることを確認する。</w:t>
            </w:r>
          </w:p>
          <w:p w:rsidR="00647F8D" w:rsidRPr="00F01121" w:rsidRDefault="00647F8D" w:rsidP="00647F8D">
            <w:pPr>
              <w:ind w:left="210" w:hangingChars="100" w:hanging="210"/>
              <w:rPr>
                <w:rFonts w:asciiTheme="majorEastAsia" w:eastAsiaTheme="majorEastAsia" w:hAnsiTheme="majorEastAsia"/>
                <w:sz w:val="21"/>
                <w:szCs w:val="21"/>
              </w:rPr>
            </w:pPr>
          </w:p>
          <w:p w:rsidR="00647F8D"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C21B12" w:rsidRPr="00F01121">
              <w:rPr>
                <w:rFonts w:asciiTheme="majorEastAsia" w:eastAsiaTheme="majorEastAsia" w:hAnsiTheme="majorEastAsia" w:hint="eastAsia"/>
                <w:sz w:val="21"/>
                <w:szCs w:val="21"/>
              </w:rPr>
              <w:t>収益及び費用が適切な会計期間に計上されて</w:t>
            </w:r>
            <w:r w:rsidR="00086E99" w:rsidRPr="00F01121">
              <w:rPr>
                <w:rFonts w:asciiTheme="majorEastAsia" w:eastAsiaTheme="majorEastAsia" w:hAnsiTheme="majorEastAsia" w:hint="eastAsia"/>
                <w:sz w:val="21"/>
                <w:szCs w:val="21"/>
              </w:rPr>
              <w:t>おらず</w:t>
            </w:r>
            <w:r w:rsidR="00C21B12" w:rsidRPr="00F01121">
              <w:rPr>
                <w:rFonts w:asciiTheme="majorEastAsia" w:eastAsiaTheme="majorEastAsia" w:hAnsiTheme="majorEastAsia" w:hint="eastAsia"/>
                <w:sz w:val="21"/>
                <w:szCs w:val="21"/>
              </w:rPr>
              <w:t>、</w:t>
            </w:r>
            <w:r w:rsidR="00086E99" w:rsidRPr="00F01121">
              <w:rPr>
                <w:rFonts w:asciiTheme="majorEastAsia" w:eastAsiaTheme="majorEastAsia" w:hAnsiTheme="majorEastAsia" w:hint="eastAsia"/>
                <w:sz w:val="21"/>
                <w:szCs w:val="21"/>
              </w:rPr>
              <w:t>それが</w:t>
            </w:r>
            <w:r w:rsidRPr="00F01121">
              <w:rPr>
                <w:rFonts w:asciiTheme="majorEastAsia" w:eastAsiaTheme="majorEastAsia" w:hAnsiTheme="majorEastAsia" w:hint="eastAsia"/>
                <w:sz w:val="21"/>
                <w:szCs w:val="21"/>
              </w:rPr>
              <w:t>広範囲かつ金額的に重要である</w:t>
            </w:r>
            <w:r w:rsidR="00277141" w:rsidRPr="00F01121">
              <w:rPr>
                <w:rFonts w:asciiTheme="majorEastAsia" w:eastAsiaTheme="majorEastAsia" w:hAnsiTheme="majorEastAsia" w:hint="eastAsia"/>
                <w:sz w:val="21"/>
                <w:szCs w:val="21"/>
              </w:rPr>
              <w:t>と確認された場合</w:t>
            </w:r>
            <w:r w:rsidRPr="00F01121">
              <w:rPr>
                <w:rFonts w:asciiTheme="majorEastAsia" w:eastAsiaTheme="majorEastAsia" w:hAnsiTheme="majorEastAsia" w:hint="eastAsia"/>
                <w:sz w:val="21"/>
                <w:szCs w:val="21"/>
              </w:rPr>
              <w:t>には文書指摘</w:t>
            </w:r>
            <w:r w:rsidR="00086E99"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CA1617" w:rsidRPr="00F01121" w:rsidRDefault="00CA1617" w:rsidP="00647F8D">
            <w:pPr>
              <w:ind w:left="210" w:hangingChars="100" w:hanging="210"/>
              <w:rPr>
                <w:rFonts w:asciiTheme="majorEastAsia" w:eastAsiaTheme="majorEastAsia" w:hAnsiTheme="majorEastAsia"/>
                <w:sz w:val="21"/>
                <w:szCs w:val="21"/>
              </w:rPr>
            </w:pPr>
          </w:p>
          <w:p w:rsidR="00CA1617" w:rsidRPr="00F01121" w:rsidRDefault="00CA1617" w:rsidP="00647F8D">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647F8D" w:rsidRPr="00F01121" w:rsidRDefault="00CA1617" w:rsidP="00086E9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w:t>
            </w:r>
            <w:r w:rsidR="00122230" w:rsidRPr="00F01121">
              <w:rPr>
                <w:rFonts w:asciiTheme="majorEastAsia" w:eastAsiaTheme="majorEastAsia" w:hAnsiTheme="majorEastAsia" w:hint="eastAsia"/>
                <w:sz w:val="21"/>
                <w:szCs w:val="21"/>
              </w:rPr>
              <w:t>財産目録、</w:t>
            </w:r>
            <w:r w:rsidRPr="00F01121">
              <w:rPr>
                <w:rFonts w:asciiTheme="majorEastAsia" w:eastAsiaTheme="majorEastAsia" w:hAnsiTheme="majorEastAsia" w:hint="eastAsia"/>
                <w:sz w:val="21"/>
                <w:szCs w:val="21"/>
              </w:rPr>
              <w:t>総勘定元帳（その他の帳簿、明細）、</w:t>
            </w:r>
            <w:r w:rsidR="0084259D" w:rsidRPr="00F01121">
              <w:rPr>
                <w:rFonts w:asciiTheme="majorEastAsia" w:eastAsiaTheme="majorEastAsia" w:hAnsiTheme="majorEastAsia" w:hint="eastAsia"/>
                <w:sz w:val="21"/>
                <w:szCs w:val="21"/>
              </w:rPr>
              <w:t>請求書控（介護報酬請求書控、利用者請求書控）、</w:t>
            </w:r>
            <w:r w:rsidRPr="00F01121">
              <w:rPr>
                <w:rFonts w:asciiTheme="majorEastAsia" w:eastAsiaTheme="majorEastAsia" w:hAnsiTheme="majorEastAsia" w:hint="eastAsia"/>
                <w:sz w:val="21"/>
                <w:szCs w:val="21"/>
              </w:rPr>
              <w:t>契約書、請求書</w:t>
            </w:r>
            <w:r w:rsidR="00277141" w:rsidRPr="00F01121">
              <w:rPr>
                <w:rFonts w:asciiTheme="majorEastAsia" w:eastAsiaTheme="majorEastAsia" w:hAnsiTheme="majorEastAsia" w:hint="eastAsia"/>
                <w:sz w:val="21"/>
                <w:szCs w:val="21"/>
              </w:rPr>
              <w:t>、領収書</w:t>
            </w:r>
          </w:p>
          <w:p w:rsidR="00544E0A" w:rsidRPr="00F01121" w:rsidRDefault="00544E0A" w:rsidP="00086E99">
            <w:pPr>
              <w:rPr>
                <w:rFonts w:asciiTheme="majorEastAsia" w:eastAsiaTheme="majorEastAsia" w:hAnsiTheme="majorEastAsia"/>
                <w:sz w:val="21"/>
                <w:szCs w:val="21"/>
              </w:rPr>
            </w:pP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留意事項９（２）</w:t>
            </w:r>
          </w:p>
        </w:tc>
        <w:tc>
          <w:tcPr>
            <w:tcW w:w="4253" w:type="dxa"/>
            <w:shd w:val="clear" w:color="auto" w:fill="auto"/>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金について適正に計上されているか。</w:t>
            </w:r>
          </w:p>
        </w:tc>
        <w:tc>
          <w:tcPr>
            <w:tcW w:w="11765" w:type="dxa"/>
            <w:shd w:val="clear" w:color="auto" w:fill="auto"/>
          </w:tcPr>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経常経費に対する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金収入及び経常経費</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金収益に計上されているか確認する。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土地などの支払資金の増減に影響しない</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物品は、取得時の時価により、事業活動計算書の固定資産受贈額として計上され、資金収支計算書には計上されていないか確認する。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共同募金からの配分金は、その配分金の内容に基づき適切な勘定科目に計上され、このうち基本金又は国庫補助金等特別積立金に組み入れるべきものは適切に組み入れられているか確認する。</w:t>
            </w: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金台帳の記録は全て対応しているか確認する。（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者が匿名の場合等、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金領収書（控）が確認できない場合は</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金台帳にて金額、使途等が記録されているか確認を行う。）</w:t>
            </w:r>
          </w:p>
          <w:p w:rsidR="00DE6368" w:rsidRPr="00F01121" w:rsidRDefault="00DE6368" w:rsidP="00693FA0">
            <w:pPr>
              <w:ind w:left="210" w:hangingChars="100" w:hanging="210"/>
              <w:rPr>
                <w:rFonts w:asciiTheme="majorEastAsia" w:eastAsiaTheme="majorEastAsia" w:hAnsiTheme="majorEastAsia"/>
                <w:sz w:val="21"/>
                <w:szCs w:val="21"/>
              </w:rPr>
            </w:pPr>
          </w:p>
          <w:p w:rsidR="00DE6368" w:rsidRPr="00F01121" w:rsidRDefault="00DE6368" w:rsidP="00693FA0">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8E240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金申込書、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金領収書（控）、</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金台帳</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0348B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33条</w:t>
            </w:r>
          </w:p>
        </w:tc>
        <w:tc>
          <w:tcPr>
            <w:tcW w:w="4253"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計算書類に整合性がとれているか。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9348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貸借対照表の純資産の部と財産目録の差引純資産は一致しているか確認する。</w:t>
            </w:r>
          </w:p>
        </w:tc>
      </w:tr>
      <w:tr w:rsidR="00544E0A"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348B1">
            <w:pPr>
              <w:rPr>
                <w:rFonts w:asciiTheme="majorEastAsia" w:eastAsiaTheme="majorEastAsia" w:hAnsiTheme="majorEastAsia"/>
                <w:sz w:val="21"/>
                <w:szCs w:val="21"/>
              </w:rPr>
            </w:pPr>
          </w:p>
        </w:tc>
        <w:tc>
          <w:tcPr>
            <w:tcW w:w="2268" w:type="dxa"/>
          </w:tcPr>
          <w:p w:rsidR="00DE6368" w:rsidRPr="00F01121" w:rsidRDefault="00DE6368" w:rsidP="00C61019">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会計省令第３号第１様式から第４様式まで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貸借対照表の様式が会計基準に則しているか。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貸借対照表及び財産目録は、法人の資産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について、勘定科目ごとにその価額を表示するものであり、会計基準においては、法人の資産</w:t>
            </w:r>
            <w:r w:rsidR="004C07D7" w:rsidRPr="00F01121">
              <w:rPr>
                <w:rFonts w:asciiTheme="majorEastAsia" w:eastAsiaTheme="majorEastAsia" w:hAnsiTheme="majorEastAsia" w:hint="eastAsia"/>
                <w:sz w:val="21"/>
                <w:szCs w:val="21"/>
              </w:rPr>
              <w:t>及び負債</w:t>
            </w:r>
            <w:r w:rsidRPr="00F01121">
              <w:rPr>
                <w:rFonts w:asciiTheme="majorEastAsia" w:eastAsiaTheme="majorEastAsia" w:hAnsiTheme="majorEastAsia" w:hint="eastAsia"/>
                <w:sz w:val="21"/>
                <w:szCs w:val="21"/>
              </w:rPr>
              <w:t>の評価の方法を規定して</w:t>
            </w:r>
            <w:r w:rsidR="00293481" w:rsidRPr="00F01121">
              <w:rPr>
                <w:rFonts w:asciiTheme="majorEastAsia" w:eastAsiaTheme="majorEastAsia" w:hAnsiTheme="majorEastAsia" w:hint="eastAsia"/>
                <w:sz w:val="21"/>
                <w:szCs w:val="21"/>
              </w:rPr>
              <w:t>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なお、法人の資産の評価については、法人が結果についての責任を有するものであり、所轄庁は、原則として、法人の個々の資産の評価について、時価や市場価格等を調査し、その調査結果と計算関係書類や財産目録との照合による確認を行うものではなく、法人がこれらの評価を適正に行っているかを法人が保存する証憑等により確認するものであ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D112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noProof/>
                <w:sz w:val="21"/>
                <w:szCs w:val="21"/>
              </w:rPr>
              <mc:AlternateContent>
                <mc:Choice Requires="wps">
                  <w:drawing>
                    <wp:anchor distT="0" distB="0" distL="114300" distR="114300" simplePos="0" relativeHeight="251706368" behindDoc="0" locked="0" layoutInCell="1" allowOverlap="1" wp14:anchorId="55B578BB" wp14:editId="2DE57886">
                      <wp:simplePos x="0" y="0"/>
                      <wp:positionH relativeFrom="column">
                        <wp:posOffset>2503170</wp:posOffset>
                      </wp:positionH>
                      <wp:positionV relativeFrom="paragraph">
                        <wp:posOffset>170815</wp:posOffset>
                      </wp:positionV>
                      <wp:extent cx="4554855" cy="596900"/>
                      <wp:effectExtent l="0" t="0" r="17145" b="12700"/>
                      <wp:wrapNone/>
                      <wp:docPr id="11" name="テキスト ボックス 11"/>
                      <wp:cNvGraphicFramePr/>
                      <a:graphic xmlns:a="http://schemas.openxmlformats.org/drawingml/2006/main">
                        <a:graphicData uri="http://schemas.microsoft.com/office/word/2010/wordprocessingShape">
                          <wps:wsp>
                            <wps:cNvSpPr txBox="1"/>
                            <wps:spPr>
                              <a:xfrm>
                                <a:off x="0" y="0"/>
                                <a:ext cx="4554855" cy="596900"/>
                              </a:xfrm>
                              <a:prstGeom prst="rect">
                                <a:avLst/>
                              </a:prstGeom>
                              <a:solidFill>
                                <a:sysClr val="window" lastClr="FFFFFF"/>
                              </a:solidFill>
                              <a:ln w="6350">
                                <a:solidFill>
                                  <a:prstClr val="black"/>
                                </a:solidFill>
                              </a:ln>
                              <a:effectLst/>
                            </wps:spPr>
                            <wps:txbx>
                              <w:txbxContent>
                                <w:p w:rsidR="005D22F0" w:rsidRPr="004B1F9F" w:rsidRDefault="005D22F0"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197.1pt;margin-top:13.45pt;width:358.65pt;height: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" fillcolor="window" strokeweight=".5pt">
                      <v:textbox>
                        <w:txbxContent>
                          <w:p w:rsidR="005D22F0" w:rsidRPr="004B1F9F" w:rsidRDefault="005D22F0" w:rsidP="002A2921">
                            <w:pPr>
                              <w:rPr>
                                <w:sz w:val="21"/>
                              </w:rPr>
                            </w:pPr>
                            <w:r w:rsidRPr="004B1F9F">
                              <w:rPr>
                                <w:rFonts w:hint="eastAsia"/>
                                <w:sz w:val="21"/>
                              </w:rPr>
                              <w:t>中区分までを記載し、必要のない中区分の勘定科目は省略可。中区分についてやむを得ない場合、勘定科目の追加可。</w:t>
                            </w:r>
                          </w:p>
                        </w:txbxContent>
                      </v:textbox>
                    </v:shape>
                  </w:pict>
                </mc:Fallback>
              </mc:AlternateContent>
            </w:r>
            <w:r w:rsidRPr="00F01121">
              <w:rPr>
                <w:rFonts w:asciiTheme="majorEastAsia" w:eastAsiaTheme="majorEastAsia" w:hAnsiTheme="majorEastAsia"/>
                <w:noProof/>
                <w:sz w:val="21"/>
                <w:szCs w:val="21"/>
              </w:rPr>
              <mc:AlternateContent>
                <mc:Choice Requires="wps">
                  <w:drawing>
                    <wp:anchor distT="0" distB="0" distL="114300" distR="114300" simplePos="0" relativeHeight="251705344" behindDoc="0" locked="0" layoutInCell="1" allowOverlap="1" wp14:anchorId="574D774F" wp14:editId="51E6E83E">
                      <wp:simplePos x="0" y="0"/>
                      <wp:positionH relativeFrom="column">
                        <wp:posOffset>2318385</wp:posOffset>
                      </wp:positionH>
                      <wp:positionV relativeFrom="paragraph">
                        <wp:posOffset>96520</wp:posOffset>
                      </wp:positionV>
                      <wp:extent cx="127000" cy="749935"/>
                      <wp:effectExtent l="0" t="0" r="25400" b="12065"/>
                      <wp:wrapNone/>
                      <wp:docPr id="10" name="右中かっこ 10"/>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82.55pt;margin-top:7.6pt;width:10pt;height:59.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" adj="305" strokecolor="windowText"/>
                  </w:pict>
                </mc:Fallback>
              </mc:AlternateContent>
            </w:r>
            <w:r w:rsidRPr="00F01121">
              <w:rPr>
                <w:rFonts w:asciiTheme="majorEastAsia" w:eastAsiaTheme="majorEastAsia" w:hAnsiTheme="majorEastAsia" w:hint="eastAsia"/>
                <w:sz w:val="21"/>
                <w:szCs w:val="21"/>
              </w:rPr>
              <w:t>イ　法人単位貸借対照表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ロ　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ハ　事業区分貸借対照表内訳表</w:t>
            </w:r>
          </w:p>
          <w:p w:rsidR="00DE6368" w:rsidRPr="00F01121" w:rsidRDefault="00DE6368" w:rsidP="000348B1">
            <w:pPr>
              <w:ind w:firstLineChars="200" w:firstLine="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ニ　拠点区分貸借対照表</w:t>
            </w:r>
          </w:p>
          <w:p w:rsidR="00DE6368" w:rsidRPr="00F01121" w:rsidRDefault="00DE6368" w:rsidP="000348B1">
            <w:pPr>
              <w:ind w:left="210" w:hangingChars="100" w:hanging="210"/>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w:t>
            </w:r>
            <w:r w:rsidR="00BD6618" w:rsidRPr="00F01121">
              <w:rPr>
                <w:rFonts w:asciiTheme="majorEastAsia" w:eastAsiaTheme="majorEastAsia" w:hAnsiTheme="majorEastAsia" w:hint="eastAsia"/>
                <w:sz w:val="21"/>
                <w:szCs w:val="21"/>
              </w:rPr>
              <w:t>貸借対照表の様式が会計基準に則して</w:t>
            </w:r>
            <w:r w:rsidRPr="00F01121">
              <w:rPr>
                <w:rFonts w:asciiTheme="majorEastAsia" w:eastAsiaTheme="majorEastAsia" w:hAnsiTheme="majorEastAsia" w:hint="eastAsia"/>
                <w:sz w:val="21"/>
                <w:szCs w:val="21"/>
              </w:rPr>
              <w:t>作成されていない場合は文書指摘によることとする。</w:t>
            </w:r>
          </w:p>
          <w:p w:rsidR="00DE6368" w:rsidRPr="00F01121" w:rsidRDefault="00DE6368" w:rsidP="000348B1">
            <w:pPr>
              <w:rPr>
                <w:rFonts w:asciiTheme="majorEastAsia" w:eastAsiaTheme="majorEastAsia" w:hAnsiTheme="majorEastAsia"/>
                <w:sz w:val="21"/>
                <w:szCs w:val="21"/>
              </w:rPr>
            </w:pPr>
          </w:p>
          <w:p w:rsidR="00DE6368" w:rsidRPr="00F01121" w:rsidRDefault="00DE6368" w:rsidP="000348B1">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93481">
            <w:pPr>
              <w:ind w:leftChars="100" w:left="24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w:t>
            </w:r>
          </w:p>
        </w:tc>
      </w:tr>
      <w:tr w:rsidR="00544E0A" w:rsidRPr="00F01121" w:rsidTr="000D1121">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7A5567" w:rsidP="007A556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w:t>
            </w:r>
            <w:r w:rsidRPr="00F01121">
              <w:rPr>
                <w:rFonts w:asciiTheme="majorEastAsia" w:eastAsiaTheme="majorEastAsia" w:hAnsiTheme="majorEastAsia"/>
                <w:sz w:val="21"/>
                <w:szCs w:val="21"/>
              </w:rPr>
              <w:t>条</w:t>
            </w:r>
            <w:r w:rsidRPr="00F01121">
              <w:rPr>
                <w:rFonts w:asciiTheme="majorEastAsia" w:eastAsiaTheme="majorEastAsia" w:hAnsiTheme="majorEastAsia" w:hint="eastAsia"/>
                <w:sz w:val="21"/>
                <w:szCs w:val="21"/>
              </w:rPr>
              <w:t>第１項第１号</w:t>
            </w:r>
          </w:p>
        </w:tc>
        <w:tc>
          <w:tcPr>
            <w:tcW w:w="4253" w:type="dxa"/>
            <w:shd w:val="clear" w:color="auto" w:fill="auto"/>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資産は実在しているか。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D1121">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及び財産目録に計上している資産が実在していることが重要である。確認方法には実際に現物や証明書を閲覧して確認する方法、法人の手続きの結果を閲覧する方法の大きく２つのアプローチがある。法人の手続きの結果を閲覧する方法については、経理規程やその他規程による手続きに基づき、適切に実施されていることを確認する。</w:t>
            </w:r>
          </w:p>
          <w:p w:rsidR="00DE6368" w:rsidRPr="00F01121" w:rsidRDefault="00DE6368" w:rsidP="00277141">
            <w:pPr>
              <w:pStyle w:val="af1"/>
              <w:numPr>
                <w:ilvl w:val="0"/>
                <w:numId w:val="4"/>
              </w:numPr>
              <w:ind w:leftChars="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指導監査を行うにあたっては、</w:t>
            </w:r>
            <w:r w:rsidR="00293481" w:rsidRPr="00F01121">
              <w:rPr>
                <w:rFonts w:asciiTheme="majorEastAsia" w:eastAsiaTheme="majorEastAsia" w:hAnsiTheme="majorEastAsia" w:hint="eastAsia"/>
                <w:sz w:val="21"/>
                <w:szCs w:val="21"/>
              </w:rPr>
              <w:t>事業活動計算書の</w:t>
            </w:r>
            <w:r w:rsidRPr="00F01121">
              <w:rPr>
                <w:rFonts w:asciiTheme="majorEastAsia" w:eastAsiaTheme="majorEastAsia" w:hAnsiTheme="majorEastAsia" w:hint="eastAsia"/>
                <w:sz w:val="21"/>
                <w:szCs w:val="21"/>
              </w:rPr>
              <w:t>チェックポイントの「収益及び費用は適切な会計期間に計上されているか。」で実施した手続の他に、次の手続を任意の抽出対象に対して実施する。</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・現金について、残高を記録した補助簿等が適切な者によって作成され、承認されていることを確認する。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・預金について、預金通帳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金融機関発行の残高証明書の</w:t>
            </w:r>
            <w:r w:rsidR="0084259D" w:rsidRPr="00F01121">
              <w:rPr>
                <w:rFonts w:asciiTheme="majorEastAsia" w:eastAsiaTheme="majorEastAsia" w:hAnsiTheme="majorEastAsia" w:hint="eastAsia"/>
                <w:sz w:val="21"/>
                <w:szCs w:val="21"/>
              </w:rPr>
              <w:t>原本</w:t>
            </w:r>
            <w:r w:rsidRPr="00F01121">
              <w:rPr>
                <w:rFonts w:asciiTheme="majorEastAsia" w:eastAsiaTheme="majorEastAsia" w:hAnsiTheme="majorEastAsia" w:hint="eastAsia"/>
                <w:sz w:val="21"/>
                <w:szCs w:val="21"/>
              </w:rPr>
              <w:t>を</w:t>
            </w:r>
            <w:r w:rsidR="0084259D" w:rsidRPr="00F01121">
              <w:rPr>
                <w:rFonts w:asciiTheme="majorEastAsia" w:eastAsiaTheme="majorEastAsia" w:hAnsiTheme="majorEastAsia" w:hint="eastAsia"/>
                <w:sz w:val="21"/>
                <w:szCs w:val="21"/>
              </w:rPr>
              <w:t>入手</w:t>
            </w:r>
            <w:r w:rsidRPr="00F01121">
              <w:rPr>
                <w:rFonts w:asciiTheme="majorEastAsia" w:eastAsiaTheme="majorEastAsia" w:hAnsiTheme="majorEastAsia" w:hint="eastAsia"/>
                <w:sz w:val="21"/>
                <w:szCs w:val="21"/>
              </w:rPr>
              <w:t>し、財産目録</w:t>
            </w:r>
            <w:r w:rsidR="0084259D" w:rsidRPr="00F01121">
              <w:rPr>
                <w:rFonts w:asciiTheme="majorEastAsia" w:eastAsiaTheme="majorEastAsia" w:hAnsiTheme="majorEastAsia" w:hint="eastAsia"/>
                <w:sz w:val="21"/>
                <w:szCs w:val="21"/>
              </w:rPr>
              <w:t>等の預金残高の一覧を</w:t>
            </w:r>
            <w:r w:rsidRPr="00F01121">
              <w:rPr>
                <w:rFonts w:asciiTheme="majorEastAsia" w:eastAsiaTheme="majorEastAsia" w:hAnsiTheme="majorEastAsia" w:hint="eastAsia"/>
                <w:sz w:val="21"/>
                <w:szCs w:val="21"/>
              </w:rPr>
              <w:t>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・金融商品について、金融機関発行の残高証明書の原本と法人が管理に用いる書類（明細表等）を突き合わせる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・有形固定資産について、実地棚卸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結果を閲覧し、会計帳簿まで結果が反映されていることを確認する。</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・貸付金について、契約書を閲覧し、未返済額と貸借対照表の計上額が整合していることを確認する。</w:t>
            </w:r>
          </w:p>
          <w:p w:rsidR="00DE6368" w:rsidRPr="00F01121" w:rsidRDefault="00DE6368" w:rsidP="005A2B54">
            <w:pPr>
              <w:rPr>
                <w:rFonts w:asciiTheme="majorEastAsia" w:eastAsiaTheme="majorEastAsia" w:hAnsiTheme="majorEastAsia"/>
                <w:sz w:val="21"/>
                <w:szCs w:val="21"/>
              </w:rPr>
            </w:pPr>
          </w:p>
          <w:p w:rsidR="00DE6368" w:rsidRPr="00F01121" w:rsidRDefault="00DE6368" w:rsidP="001F63A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D1121">
            <w:pPr>
              <w:ind w:left="36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・架空資産の計上が確認された場合には文書指摘</w:t>
            </w:r>
            <w:r w:rsidR="00293481" w:rsidRPr="00F01121">
              <w:rPr>
                <w:rFonts w:asciiTheme="majorEastAsia" w:eastAsiaTheme="majorEastAsia" w:hAnsiTheme="majorEastAsia" w:hint="eastAsia"/>
                <w:sz w:val="21"/>
                <w:szCs w:val="21"/>
              </w:rPr>
              <w:t>によることとする</w:t>
            </w:r>
            <w:r w:rsidRPr="00F01121">
              <w:rPr>
                <w:rFonts w:asciiTheme="majorEastAsia" w:eastAsiaTheme="majorEastAsia" w:hAnsiTheme="majorEastAsia" w:hint="eastAsia"/>
                <w:sz w:val="21"/>
                <w:szCs w:val="21"/>
              </w:rPr>
              <w:t>。</w:t>
            </w:r>
          </w:p>
          <w:p w:rsidR="00DE6368" w:rsidRPr="00F01121" w:rsidRDefault="00DE6368" w:rsidP="000D1121">
            <w:pPr>
              <w:ind w:left="360"/>
              <w:rPr>
                <w:rFonts w:asciiTheme="majorEastAsia" w:eastAsiaTheme="majorEastAsia" w:hAnsiTheme="majorEastAsia"/>
                <w:sz w:val="21"/>
                <w:szCs w:val="21"/>
              </w:rPr>
            </w:pPr>
          </w:p>
          <w:p w:rsidR="00DE6368" w:rsidRPr="00F01121" w:rsidRDefault="00DE6368" w:rsidP="0077041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計算書類、財産目録、残高を記録した補助簿、預金通帳</w:t>
            </w:r>
            <w:r w:rsidR="0084259D" w:rsidRPr="00F01121">
              <w:rPr>
                <w:rFonts w:asciiTheme="majorEastAsia" w:eastAsiaTheme="majorEastAsia" w:hAnsiTheme="majorEastAsia" w:hint="eastAsia"/>
                <w:sz w:val="21"/>
                <w:szCs w:val="21"/>
              </w:rPr>
              <w:t>又は証書の原本</w:t>
            </w:r>
            <w:r w:rsidRPr="00F01121">
              <w:rPr>
                <w:rFonts w:asciiTheme="majorEastAsia" w:eastAsiaTheme="majorEastAsia" w:hAnsiTheme="majorEastAsia" w:hint="eastAsia"/>
                <w:sz w:val="21"/>
                <w:szCs w:val="21"/>
              </w:rPr>
              <w:t>、金融機関発行の残高証明書、棚卸資産の実地棚卸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結果、固定資産の実地棚卸</w:t>
            </w:r>
            <w:r w:rsidR="0084259D" w:rsidRPr="00F01121">
              <w:rPr>
                <w:rFonts w:asciiTheme="majorEastAsia" w:eastAsiaTheme="majorEastAsia" w:hAnsiTheme="majorEastAsia" w:hint="eastAsia"/>
                <w:sz w:val="21"/>
                <w:szCs w:val="21"/>
              </w:rPr>
              <w:t>の</w:t>
            </w:r>
            <w:r w:rsidRPr="00F01121">
              <w:rPr>
                <w:rFonts w:asciiTheme="majorEastAsia" w:eastAsiaTheme="majorEastAsia" w:hAnsiTheme="majorEastAsia" w:hint="eastAsia"/>
                <w:sz w:val="21"/>
                <w:szCs w:val="21"/>
              </w:rPr>
              <w:t>結果　等</w:t>
            </w:r>
          </w:p>
        </w:tc>
      </w:tr>
      <w:tr w:rsidR="00DE6368" w:rsidRPr="00F01121" w:rsidTr="001A3B80">
        <w:tc>
          <w:tcPr>
            <w:tcW w:w="1134" w:type="dxa"/>
            <w:noWrap/>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会計省令第４条第１項、</w:t>
            </w:r>
          </w:p>
          <w:p w:rsidR="00DE6368" w:rsidRPr="00F01121" w:rsidRDefault="00DE6368" w:rsidP="0067565A">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14</w:t>
            </w:r>
          </w:p>
        </w:tc>
        <w:tc>
          <w:tcPr>
            <w:tcW w:w="4253" w:type="dxa"/>
          </w:tcPr>
          <w:p w:rsidR="00DE6368" w:rsidRPr="00F01121" w:rsidRDefault="00DE6368" w:rsidP="00341A8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資産を取得した場合、原則として取得価額を付しているか。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会計基準において、資産を取得した場合の評価は次のとおり行う。</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交換により取得した資産の評価は、交換に対して提供した資産の帳簿価額をもって行う。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指導監査を行うに当たっては、資産を取得したときの評価が適正に行われているかを確認する。</w:t>
            </w:r>
          </w:p>
          <w:p w:rsidR="00DE6368" w:rsidRPr="00F01121" w:rsidRDefault="00DE6368" w:rsidP="000D1121">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固定資産管理台帳、新規の固定資産の取得にかかる会計伝票、関連証憑等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会計省令第４条第２項、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16、</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有形固定資産及び無形固定資産に係る減価償却を行っているか。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F01121">
              <w:rPr>
                <w:rFonts w:asciiTheme="majorEastAsia" w:eastAsiaTheme="majorEastAsia" w:hAnsiTheme="majorEastAsia"/>
                <w:sz w:val="21"/>
                <w:szCs w:val="21"/>
              </w:rPr>
              <w:t>10万円以上の有形固定資産及び無形固定資産を対象として、原則として各資産ごとに行う。なお、土地など減価が生じない資産については、減価償却を行わない。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減価償却期間が終了している資産については、資産の種別及び取得時期に応じて、残存価額を次の通り計上する。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平成</w:t>
            </w:r>
            <w:r w:rsidRPr="00F01121">
              <w:rPr>
                <w:rFonts w:asciiTheme="majorEastAsia" w:eastAsiaTheme="majorEastAsia" w:hAnsiTheme="majorEastAsia"/>
                <w:sz w:val="21"/>
                <w:szCs w:val="21"/>
              </w:rPr>
              <w:t>19年３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である。</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平成</w:t>
            </w:r>
            <w:r w:rsidRPr="00F01121">
              <w:rPr>
                <w:rFonts w:asciiTheme="majorEastAsia" w:eastAsiaTheme="majorEastAsia" w:hAnsiTheme="majorEastAsia"/>
                <w:sz w:val="21"/>
                <w:szCs w:val="21"/>
              </w:rPr>
              <w:t>19年４月１日以降に取得した有形固定資産は償却計算を実施するための残存価額はゼロとし、償却累計額が当該資産の取得価額から備忘価額（１円）を控除した金額に達するまで償却する。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無形固定資産は取得時期にかかわらず、残存価額はゼロとする。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各資産の耐用年数については、原則として「減価償却資産の耐用年数等に関する省令」（昭和</w:t>
            </w:r>
            <w:r w:rsidRPr="00F01121">
              <w:rPr>
                <w:rFonts w:asciiTheme="majorEastAsia" w:eastAsiaTheme="majorEastAsia" w:hAnsiTheme="majorEastAsia"/>
                <w:sz w:val="21"/>
                <w:szCs w:val="21"/>
              </w:rPr>
              <w:t>40年大蔵省令第15号）により、適用する償却率等は留意事項別添２（減価償却資産の償却率、改定償却率及び保証率表）による。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指導監査を行うに当たっては、減価償却の対象である固定資産について、適正に減価償却が行われているかを確認する。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leftChars="-92" w:left="-11"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会計省令第４条第３項、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17、</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22</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資産について時価評価を適正に行っているか。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時価評価の対象となる「著しく低い」とは、時価が帳簿価額から概ね</w:t>
            </w:r>
            <w:r w:rsidRPr="00F01121">
              <w:rPr>
                <w:rFonts w:asciiTheme="majorEastAsia" w:eastAsiaTheme="majorEastAsia" w:hAnsiTheme="majorEastAsia"/>
                <w:sz w:val="21"/>
                <w:szCs w:val="21"/>
              </w:rPr>
              <w:t>50%を超えて下落している場合をいう。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を受けた株式等を除き、上記の時価評価を行わなければならない場合は少ないと考えられる。そのため、指導監査においては、法人が上記の時価評価を行うべき資産を把握しているか、把握している場合には当該資産について時価評価を行っているかを法人が保有する資料により確認する。ただし、法人にその時価の変動が法人運営に重大な影響を与えるおそれがある資産を有す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DE2463">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時価評価を行うべき資産が把握されているにもかかわらず、時価評価が行われていない場合は文書指摘によることとする。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会計省令第４条第５項、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有価証券の価額について適正に評価しているか。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表価額と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これらの有価証券の評価の方法が会計基準に則り行われているかを確認するが、原則として、法人が保有する個々の有価証券の時価の調査を行うことは要しない。ただし、当該有価証券の時価の変動が法人運営に重大な影響を及ぼすおそれがあると認める場合はこの限りではない。</w:t>
            </w:r>
          </w:p>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会計省令第４条第６項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棚卸資産について適正に評価しているか。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棚卸資産（貯蔵品、医薬品、診療・療養費等材料、給食用材料、商品・製品、仕掛品、原材料等）については、会計年度末における時価がその時の取得価額より低いときは、時価を付しているかを確認する。この場合の「時価」とは、公正な評価額をいい、市場価格に基づく価額をいう。</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棚卸資産について時価評価の必要性の有無を判定している法人作成資料、棚卸資産の管理のために作成している帳簿等、時価評価に係る会計伝票等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Del="009F4A56"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会計省令第５条第１項</w:t>
            </w:r>
          </w:p>
        </w:tc>
        <w:tc>
          <w:tcPr>
            <w:tcW w:w="4253" w:type="dxa"/>
          </w:tcPr>
          <w:p w:rsidR="00DE6368" w:rsidRPr="00F01121" w:rsidRDefault="00DE6368">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負債は網羅的に計上されているか（引当金を除く）。</w:t>
            </w:r>
          </w:p>
        </w:tc>
        <w:tc>
          <w:tcPr>
            <w:tcW w:w="11765" w:type="dxa"/>
            <w:shd w:val="clear" w:color="auto" w:fill="auto"/>
          </w:tcPr>
          <w:p w:rsidR="00DE6368" w:rsidRPr="00F01121" w:rsidRDefault="00DE6368" w:rsidP="002D341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負債は網羅的に計上されているか。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負債のうち、債務は原則として債務額で計上されているか。資金繰りが悪化し、借入金の利息を支払っていない場合も当該利息を債務に計上する必要がある。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指導監査を行うに当たっては、「収益及び費用は適切な会計期間に計上されているか。」で実施した手続の他に、次の手続を実施する。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理事会議事録</w:t>
            </w:r>
            <w:r w:rsidR="00503530" w:rsidRPr="00F01121">
              <w:rPr>
                <w:rFonts w:asciiTheme="majorEastAsia" w:eastAsiaTheme="majorEastAsia" w:hAnsiTheme="majorEastAsia" w:hint="eastAsia"/>
                <w:sz w:val="21"/>
                <w:szCs w:val="21"/>
              </w:rPr>
              <w:t>を閲覧し、理事会</w:t>
            </w:r>
            <w:r w:rsidRPr="00F01121">
              <w:rPr>
                <w:rFonts w:asciiTheme="majorEastAsia" w:eastAsiaTheme="majorEastAsia" w:hAnsiTheme="majorEastAsia" w:hint="eastAsia"/>
                <w:sz w:val="21"/>
                <w:szCs w:val="21"/>
              </w:rPr>
              <w:t>で決議した借入金が計上されていることを確認する。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前年度末と比較し、当年度末の残高が著しく少額の場合にはその理由を確認する。</w:t>
            </w:r>
          </w:p>
          <w:p w:rsidR="00DE6368" w:rsidRPr="00F01121" w:rsidRDefault="00DE6368" w:rsidP="00E32EB0">
            <w:pPr>
              <w:ind w:leftChars="88" w:left="459" w:hangingChars="118" w:hanging="248"/>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借入金残高と借入利率を用いて支払利息の金額を推定し、実際の計上額と比較して異常な乖離がないことを確認する。又は借入金残高と支払利息の合計額により借入金利率を推定し、借入利率と比較する。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引当金は適正に計上されているか。</w:t>
            </w:r>
          </w:p>
        </w:tc>
        <w:tc>
          <w:tcPr>
            <w:tcW w:w="11765" w:type="dxa"/>
          </w:tcPr>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注）。</w:t>
            </w:r>
          </w:p>
          <w:p w:rsidR="00DE6368" w:rsidRPr="00F01121" w:rsidRDefault="00DE6368" w:rsidP="0048194B">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（注）平成</w:t>
            </w:r>
            <w:r w:rsidRPr="00F01121">
              <w:rPr>
                <w:rFonts w:asciiTheme="majorEastAsia" w:eastAsiaTheme="majorEastAsia" w:hAnsiTheme="majorEastAsia"/>
                <w:sz w:val="21"/>
                <w:szCs w:val="21"/>
              </w:rPr>
              <w:t>28年11月11日付けの改正前の運用上の取扱いにおいては、引当金は当分の間、上記の３種類の引当金に限る旨を定めていたが、当該改正により削除され、３種類の引当金以外についても、要件を満たすものは計上することができるようになった。</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会計省令第４条第４項、</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w:t>
            </w:r>
          </w:p>
          <w:p w:rsidR="00DE6368" w:rsidRPr="00F01121" w:rsidRDefault="00DE6368" w:rsidP="008253A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18の（１）</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債権について徴収不能引当金を適正に計上しているか。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指導監査を行うに当たっては、滞留債権の把握が適切に行われている</w:t>
            </w:r>
            <w:r w:rsidR="00293481" w:rsidRPr="00F01121">
              <w:rPr>
                <w:rFonts w:asciiTheme="majorEastAsia" w:eastAsiaTheme="majorEastAsia" w:hAnsiTheme="majorEastAsia" w:hint="eastAsia"/>
                <w:sz w:val="21"/>
                <w:szCs w:val="21"/>
              </w:rPr>
              <w:t>か、また</w:t>
            </w:r>
            <w:r w:rsidRPr="00F01121">
              <w:rPr>
                <w:rFonts w:asciiTheme="majorEastAsia" w:eastAsiaTheme="majorEastAsia" w:hAnsiTheme="majorEastAsia" w:hint="eastAsia"/>
                <w:sz w:val="21"/>
                <w:szCs w:val="21"/>
              </w:rPr>
              <w:t>、徴収不能引当金が会計基準に則り計上されているかを確認する。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会計省令第５条第２項第１号、</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18の（２）、（３）、</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18の（２）</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職員に対し賞与を支給することとされている場合に、当該会計年度の負担に属する金額を当該会計年度の費用に計上し、負債として認識すべき残高を賞与引当金として計上しているかを確認する。</w:t>
            </w:r>
          </w:p>
          <w:p w:rsidR="00CC5140" w:rsidRPr="00F01121" w:rsidRDefault="00CC5140"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重要性が乏しいことを理由に</w:t>
            </w:r>
            <w:r w:rsidR="003D130B" w:rsidRPr="00F01121">
              <w:rPr>
                <w:rFonts w:asciiTheme="majorEastAsia" w:eastAsiaTheme="majorEastAsia" w:hAnsiTheme="majorEastAsia" w:hint="eastAsia"/>
                <w:sz w:val="21"/>
                <w:szCs w:val="21"/>
              </w:rPr>
              <w:t>賞与</w:t>
            </w:r>
            <w:r w:rsidRPr="00F01121">
              <w:rPr>
                <w:rFonts w:asciiTheme="majorEastAsia" w:eastAsiaTheme="majorEastAsia" w:hAnsiTheme="majorEastAsia" w:hint="eastAsia"/>
                <w:sz w:val="21"/>
                <w:szCs w:val="21"/>
              </w:rPr>
              <w:t>引当金が計上されていない場合、重要性が乏しいと判断する理由を確認する。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C5140">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引当金明細書（計算書類の附属明細書）、賞与引当金に係る会計伝票等</w:t>
            </w:r>
            <w:r w:rsidR="00CC5140" w:rsidRPr="00F01121">
              <w:rPr>
                <w:rFonts w:asciiTheme="majorEastAsia" w:eastAsiaTheme="majorEastAsia" w:hAnsiTheme="majorEastAsia" w:hint="eastAsia"/>
                <w:sz w:val="21"/>
                <w:szCs w:val="21"/>
              </w:rPr>
              <w:t>、賞与引当金の計上の必要性の有無を検討している法人作成資料</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会計省令第５条第２項第２号、</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18の（４）、</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18の（３）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退職給付引当金を適正に計上しているか。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F01121">
              <w:rPr>
                <w:rFonts w:asciiTheme="majorEastAsia" w:eastAsiaTheme="majorEastAsia" w:hAnsiTheme="majorEastAsia"/>
                <w:sz w:val="21"/>
                <w:szCs w:val="21"/>
              </w:rPr>
              <w:t>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ただし、法人が公的な退職金制度を活用している場合については、その内容に応じて</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指導監査を行うに当たっては、法人の退職金の制度に応じて必要な費用処理や退職給付引当金が計上されているかを確認する。</w:t>
            </w:r>
          </w:p>
          <w:p w:rsidR="00DE6368" w:rsidRPr="00F01121" w:rsidRDefault="00DE6368" w:rsidP="0048194B">
            <w:pPr>
              <w:ind w:leftChars="100" w:left="45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544E0A" w:rsidRPr="00F01121" w:rsidTr="000D1121">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会計省令第５条第２項、</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18の（１）、（４）</w:t>
            </w:r>
          </w:p>
        </w:tc>
        <w:tc>
          <w:tcPr>
            <w:tcW w:w="4253" w:type="dxa"/>
          </w:tcPr>
          <w:p w:rsidR="00DE6368" w:rsidRPr="00F01121" w:rsidRDefault="00DE6368" w:rsidP="005A2B54">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上記のほか、引当金の計上は適切か。</w:t>
            </w:r>
          </w:p>
        </w:tc>
        <w:tc>
          <w:tcPr>
            <w:tcW w:w="11765" w:type="dxa"/>
            <w:shd w:val="clear" w:color="auto" w:fill="auto"/>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5A2B54">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引当金については、</w:t>
            </w:r>
            <w:r w:rsidR="005B6999" w:rsidRPr="00F01121">
              <w:rPr>
                <w:rFonts w:asciiTheme="majorEastAsia" w:eastAsiaTheme="majorEastAsia" w:hAnsiTheme="majorEastAsia" w:hint="eastAsia"/>
                <w:sz w:val="21"/>
                <w:szCs w:val="21"/>
              </w:rPr>
              <w:t>全ての</w:t>
            </w:r>
            <w:r w:rsidRPr="00F01121">
              <w:rPr>
                <w:rFonts w:asciiTheme="majorEastAsia" w:eastAsiaTheme="majorEastAsia" w:hAnsiTheme="majorEastAsia" w:hint="eastAsia"/>
                <w:sz w:val="21"/>
                <w:szCs w:val="21"/>
              </w:rPr>
              <w:t>要件に該当する場合には計上が必要である。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特に、役員に対し</w:t>
            </w:r>
            <w:r w:rsidR="00D8056A" w:rsidRPr="00F01121">
              <w:rPr>
                <w:rFonts w:asciiTheme="majorEastAsia" w:eastAsiaTheme="majorEastAsia" w:hAnsiTheme="majorEastAsia" w:hint="eastAsia"/>
                <w:sz w:val="21"/>
                <w:szCs w:val="21"/>
              </w:rPr>
              <w:t>支払う</w:t>
            </w:r>
            <w:r w:rsidRPr="00F01121">
              <w:rPr>
                <w:rFonts w:asciiTheme="majorEastAsia" w:eastAsiaTheme="majorEastAsia" w:hAnsiTheme="majorEastAsia" w:hint="eastAsia"/>
                <w:sz w:val="21"/>
                <w:szCs w:val="21"/>
              </w:rPr>
              <w:t>退職慰労金</w:t>
            </w:r>
            <w:r w:rsidR="007E1310" w:rsidRPr="00F01121">
              <w:rPr>
                <w:rFonts w:asciiTheme="majorEastAsia" w:eastAsiaTheme="majorEastAsia" w:hAnsiTheme="majorEastAsia" w:hint="eastAsia"/>
                <w:sz w:val="21"/>
                <w:szCs w:val="21"/>
              </w:rPr>
              <w:t>は、在任期間中の職務執行に対する後払いの報酬と考えられており、役員報酬と同様の</w:t>
            </w:r>
            <w:r w:rsidR="00CF59D3" w:rsidRPr="00F01121">
              <w:rPr>
                <w:rFonts w:asciiTheme="majorEastAsia" w:eastAsiaTheme="majorEastAsia" w:hAnsiTheme="majorEastAsia" w:hint="eastAsia"/>
                <w:sz w:val="21"/>
                <w:szCs w:val="21"/>
              </w:rPr>
              <w:t>手続を経る必要がある</w:t>
            </w:r>
            <w:r w:rsidR="007E1310"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支給額が</w:t>
            </w:r>
            <w:r w:rsidR="00CF59D3" w:rsidRPr="00F01121">
              <w:rPr>
                <w:rFonts w:asciiTheme="majorEastAsia" w:eastAsiaTheme="majorEastAsia" w:hAnsiTheme="majorEastAsia" w:hint="eastAsia"/>
                <w:sz w:val="21"/>
                <w:szCs w:val="21"/>
              </w:rPr>
              <w:t>役員退職慰労金に関する規程（役員報酬基準）</w:t>
            </w:r>
            <w:r w:rsidRPr="00F01121">
              <w:rPr>
                <w:rFonts w:asciiTheme="majorEastAsia" w:eastAsiaTheme="majorEastAsia" w:hAnsiTheme="majorEastAsia" w:hint="eastAsia"/>
                <w:sz w:val="21"/>
                <w:szCs w:val="21"/>
              </w:rPr>
              <w:t>により</w:t>
            </w:r>
            <w:r w:rsidR="00CF59D3" w:rsidRPr="00F01121">
              <w:rPr>
                <w:rFonts w:asciiTheme="majorEastAsia" w:eastAsiaTheme="majorEastAsia" w:hAnsiTheme="majorEastAsia" w:hint="eastAsia"/>
                <w:sz w:val="21"/>
                <w:szCs w:val="21"/>
              </w:rPr>
              <w:t>合理的</w:t>
            </w:r>
            <w:r w:rsidRPr="00F01121">
              <w:rPr>
                <w:rFonts w:asciiTheme="majorEastAsia" w:eastAsiaTheme="majorEastAsia" w:hAnsiTheme="majorEastAsia" w:hint="eastAsia"/>
                <w:sz w:val="21"/>
                <w:szCs w:val="21"/>
              </w:rPr>
              <w:t>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全ての要件に該当する場合以外の、利益を留保する目的で計上された引当金は認められない。</w:t>
            </w:r>
          </w:p>
          <w:p w:rsidR="00DE6368" w:rsidRPr="00F01121" w:rsidRDefault="00DE6368">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w:t>
            </w:r>
            <w:r w:rsidR="007A2A5C" w:rsidRPr="00F01121">
              <w:rPr>
                <w:rFonts w:asciiTheme="majorEastAsia" w:eastAsiaTheme="majorEastAsia" w:hAnsiTheme="majorEastAsia" w:hint="eastAsia"/>
                <w:sz w:val="21"/>
                <w:szCs w:val="21"/>
              </w:rPr>
              <w:t>①計上されている引当金は全ての要件に該当するか、②</w:t>
            </w:r>
            <w:r w:rsidRPr="00F01121">
              <w:rPr>
                <w:rFonts w:asciiTheme="majorEastAsia" w:eastAsiaTheme="majorEastAsia" w:hAnsiTheme="majorEastAsia" w:hint="eastAsia"/>
                <w:sz w:val="21"/>
                <w:szCs w:val="21"/>
              </w:rPr>
              <w:t>引当金の全ての要件に該当する場合に必要な引当金が計上されているかを確認する。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引当金明細書（計算書類の附属明細書）、役員退職慰労引当金の計上の必要性の有無を検討している法人作成資料、役員退職慰労金に関する規程（役員報酬基準）、役員退職慰労引当金に係る会計伝票等</w:t>
            </w:r>
          </w:p>
        </w:tc>
      </w:tr>
      <w:tr w:rsidR="00544E0A"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BB708D">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26条第２項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純資産は適正に計上されているか。</w:t>
            </w:r>
          </w:p>
        </w:tc>
        <w:tc>
          <w:tcPr>
            <w:tcW w:w="11765" w:type="dxa"/>
          </w:tcPr>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B73735">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会計省令第６条第１項、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11、12、</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14</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基本金には、社会福祉法人が事業開始等に当たって財源として受け入れた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金の額を計上する。</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第１号基本金　社会福祉法人の設立並びに施設の創設及び増築等のために基本財産等を取得すべきものとして指定された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土地、施設の創設、増築、増改築における増築分、拡張における面積増加分及び施設の創設及び増築時等における初度設備整備、非常通報装置設備整備、屋内消火栓設備整備等の基本財産等の取得に係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第２号基本金　第１号の資産の取得等に係る借入金の元金償還に充てるものとして指定された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金の額（具体的には、施設の創設及び増築等のために基本財産等を取得するにあたって、借入金が生じた場合において、その借入金の返済を目的として収受した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金の総額）</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第３号基本金　施設の創設及び増築時等に運転資金に充てるために収受した</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金の額（具体的には、平成</w:t>
            </w:r>
            <w:r w:rsidRPr="00F01121">
              <w:rPr>
                <w:rFonts w:asciiTheme="majorEastAsia" w:eastAsiaTheme="majorEastAsia" w:hAnsiTheme="majorEastAsia"/>
                <w:sz w:val="21"/>
                <w:szCs w:val="21"/>
              </w:rPr>
              <w:t>12年12月１日付け障企第59号・社援企第35号・老計第52号・児企第33号厚生省大臣官房障害保健福祉部企画課長、厚生省社会・援護局企画課長、厚生省老人保健福祉局計画課長及び厚生省児童家庭局企画課長連名通知「社会福祉法人の認可について」別添社会福祉法人審査要領第２の（３）に定める、当該法人の年間事業費の12分の１以上に相当する</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金の額及び増築等の際に運転資金に充てるために収受した</w:t>
            </w:r>
            <w:r w:rsidR="00BD0CD0" w:rsidRPr="00F01121">
              <w:rPr>
                <w:rFonts w:asciiTheme="majorEastAsia" w:eastAsiaTheme="majorEastAsia" w:hAnsiTheme="majorEastAsia"/>
                <w:sz w:val="21"/>
                <w:szCs w:val="21"/>
              </w:rPr>
              <w:t>寄附</w:t>
            </w:r>
            <w:r w:rsidRPr="00F01121">
              <w:rPr>
                <w:rFonts w:asciiTheme="majorEastAsia" w:eastAsiaTheme="majorEastAsia" w:hAnsiTheme="majorEastAsia"/>
                <w:sz w:val="21"/>
                <w:szCs w:val="21"/>
              </w:rPr>
              <w:t>金の額）</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基本金への組入れは、同項に規定する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金を事業活動計算書の特別収益に計上した後、その収益に相当する額を基本金組入額として特別費用に計上して行う。</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金の額が会計基準に則り基本金に計上されているかを確認する。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第１号基本金、第２号基本金、第３号基本金に該当する</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金の額が基本金に計上されていない場合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基本金として、第１号基本金、第２号基本金及び第３号基本金以外のものが計上されている場合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計算書類、基本金明細書（計算書類の附属明細書）、</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の受け入れに関する書類（</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申込書、贈与契約書等）、基本金の計上に係る会計伝票等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会計省令第６条第２項、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9、10、</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15</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国庫補助金等特別積立金について適正に計上されているか。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施設及び設備の整備のために国及び地方公共団体等から受領した補助金、助成金及び交付金等</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（注）国庫補助金等とは、「社会福祉施設等施設整備費の国庫補助について」（平成</w:t>
            </w:r>
            <w:r w:rsidRPr="00F01121">
              <w:rPr>
                <w:rFonts w:asciiTheme="majorEastAsia" w:eastAsiaTheme="majorEastAsia" w:hAnsiTheme="majorEastAsia"/>
                <w:sz w:val="21"/>
                <w:szCs w:val="21"/>
              </w:rPr>
              <w:t>17年10月５日付け厚生労働省発社援第1005003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自転車競技法第</w:t>
            </w:r>
            <w:r w:rsidRPr="00F01121">
              <w:rPr>
                <w:rFonts w:asciiTheme="majorEastAsia" w:eastAsiaTheme="majorEastAsia" w:hAnsiTheme="majorEastAsia"/>
                <w:sz w:val="21"/>
                <w:szCs w:val="21"/>
              </w:rPr>
              <w:t>24条第６号などに基づいたいわゆる民間公益補助事業による助成金等</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施設整備及び設備整備の目的で共同募金会から受ける受配者指定</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金以外の配分金</w:t>
            </w:r>
          </w:p>
          <w:p w:rsidR="00DE6368" w:rsidRPr="00F01121" w:rsidRDefault="00DE6368" w:rsidP="00D6680E">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p w:rsidR="00B53036" w:rsidRPr="00F01121" w:rsidRDefault="00B53036" w:rsidP="0048194B">
            <w:pPr>
              <w:ind w:firstLineChars="100" w:firstLine="210"/>
              <w:rPr>
                <w:rFonts w:asciiTheme="majorEastAsia" w:eastAsiaTheme="majorEastAsia" w:hAnsiTheme="majorEastAsia"/>
                <w:sz w:val="21"/>
                <w:szCs w:val="21"/>
              </w:rPr>
            </w:pPr>
          </w:p>
        </w:tc>
      </w:tr>
      <w:tr w:rsidR="00B53036"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会計省令第６条第３項、</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19、</w:t>
            </w:r>
          </w:p>
          <w:p w:rsidR="00DE6368" w:rsidRPr="00F01121" w:rsidRDefault="00DE6368" w:rsidP="00D6680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19</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その他の積立金について適正に計上されているか。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E6368" w:rsidRPr="00F01121" w:rsidRDefault="00DE6368" w:rsidP="00F35B1C">
            <w:pPr>
              <w:ind w:left="630" w:hangingChars="300" w:hanging="63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その他の積立金について、理事会の決議に基づいているか、積立ての目的を示す名称を付しているか、同額の積立資産が計上されているかを確認する。併せて、積立資産について、残高証明書等により残高の裏付けがあるか、資産の種類に応じた評価基準が選択されて、適切に評価されているか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当期末繰越活動増減差額にその他積立金取崩額を加算した額に欠損があるにもかかわらず積立をしている場合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その他の積立金の計上に関して、理事会の決議に基づいていない場合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積立ての目的を示す名称を付していない場合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積立金と同額の積立資産が計上されていない場合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（４）会計帳簿</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会計帳簿は適正に整備されているか。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45条の24、</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会計省令第２条第１項第２号、第３条、第７条の２、</w:t>
            </w:r>
          </w:p>
          <w:p w:rsidR="00DE6368" w:rsidRPr="00F01121" w:rsidRDefault="00DE6368" w:rsidP="00F9359C">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留意事項２の（３）、</w:t>
            </w:r>
            <w:r w:rsidRPr="00F01121">
              <w:rPr>
                <w:rFonts w:asciiTheme="majorEastAsia" w:eastAsiaTheme="majorEastAsia" w:hAnsiTheme="majorEastAsia"/>
                <w:sz w:val="21"/>
                <w:szCs w:val="21"/>
              </w:rPr>
              <w:t>27</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各拠点ごとに仕訳日記帳及び総勘定元帳を作成しているか。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計算書類に係る各勘定科目の金額について主要簿と一致しているか。</w:t>
            </w:r>
          </w:p>
          <w:p w:rsidR="00DE6368" w:rsidRPr="00F01121" w:rsidRDefault="00DE6368" w:rsidP="000920A2">
            <w:pPr>
              <w:rPr>
                <w:rFonts w:asciiTheme="majorEastAsia" w:eastAsiaTheme="majorEastAsia" w:hAnsiTheme="majorEastAsia"/>
                <w:sz w:val="21"/>
                <w:szCs w:val="21"/>
              </w:rPr>
            </w:pP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原則として、会計帳簿として各拠点区分ごと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F01121">
              <w:rPr>
                <w:rFonts w:asciiTheme="majorEastAsia" w:eastAsiaTheme="majorEastAsia" w:hAnsiTheme="majorEastAsia"/>
                <w:sz w:val="21"/>
                <w:szCs w:val="21"/>
              </w:rPr>
              <w:t>10年間、その会計帳簿及びその事業に関する重要な資料を保存しなければならない（法第45条の24）。</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経理規程に定められた会計帳簿（仕訳日記帳、総勘定元帳等）が拠点区分ごとに作成され、備え置かれているか、計算書類における各勘定科目の金額が総勘定元帳等と一致しているかを確認する。</w:t>
            </w:r>
          </w:p>
          <w:p w:rsidR="00DE6368" w:rsidRPr="00F01121" w:rsidRDefault="00DE6368" w:rsidP="0048194B">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会計帳簿が拠点区分ごとに作成されていない場合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会計帳簿がその閉鎖の時から</w:t>
            </w: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年間保存されていない場合</w:t>
            </w:r>
          </w:p>
          <w:p w:rsidR="00DE6368" w:rsidRPr="00F01121" w:rsidRDefault="00DE6368" w:rsidP="0048194B">
            <w:pPr>
              <w:ind w:left="42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計算書類における各勘定科目の金額と主要簿（総勘定元帳等）が一致しない場合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経理規程等に定められた会計帳簿、計算書類、固定資産管理台帳</w:t>
            </w:r>
          </w:p>
        </w:tc>
      </w:tr>
      <w:tr w:rsidR="00B53036" w:rsidRPr="00F01121" w:rsidTr="00267BCB">
        <w:trPr>
          <w:trHeight w:val="4887"/>
        </w:trPr>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（５）附属明細書等</w:t>
            </w:r>
          </w:p>
        </w:tc>
        <w:tc>
          <w:tcPr>
            <w:tcW w:w="2977" w:type="dxa"/>
          </w:tcPr>
          <w:p w:rsidR="00DE6368" w:rsidRPr="00F01121" w:rsidRDefault="00DE6368" w:rsidP="00BB708D">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注記が法令に基づき適正に作成されているか。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442DBE">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基本財産の増減の内容及び金額（注記事項の６）</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固定資産の取得価額、減価償却累計額及び当期末残高（注記事項の９）</w:t>
            </w:r>
          </w:p>
          <w:p w:rsidR="00DE6368" w:rsidRPr="00F01121" w:rsidRDefault="00DE6368" w:rsidP="0048194B">
            <w:pPr>
              <w:ind w:leftChars="100" w:left="45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債権の金額、徴収不能引当金の当期末残高、債権の当期末残高（注記事項の</w:t>
            </w:r>
            <w:r w:rsidRPr="00F01121">
              <w:rPr>
                <w:rFonts w:asciiTheme="majorEastAsia" w:eastAsiaTheme="majorEastAsia" w:hAnsiTheme="majorEastAsia"/>
                <w:sz w:val="21"/>
                <w:szCs w:val="21"/>
              </w:rPr>
              <w:t>10）</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指導監査においては、これらの注記が計算書類の金額と一致していることを確認する。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注記事項について計算書類の金額と一致していない場合は文書指摘によることとする。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B53036" w:rsidRPr="00F01121" w:rsidTr="00C21B12">
        <w:tc>
          <w:tcPr>
            <w:tcW w:w="1134" w:type="dxa"/>
          </w:tcPr>
          <w:p w:rsidR="00DE6368" w:rsidRPr="00F01121" w:rsidRDefault="00DE6368" w:rsidP="00C21B12">
            <w:pPr>
              <w:rPr>
                <w:rFonts w:asciiTheme="majorEastAsia" w:eastAsiaTheme="majorEastAsia" w:hAnsiTheme="majorEastAsia"/>
                <w:sz w:val="21"/>
                <w:szCs w:val="21"/>
              </w:rPr>
            </w:pPr>
          </w:p>
        </w:tc>
        <w:tc>
          <w:tcPr>
            <w:tcW w:w="2977" w:type="dxa"/>
          </w:tcPr>
          <w:p w:rsidR="00DE6368" w:rsidRPr="00F01121" w:rsidRDefault="00DE6368" w:rsidP="00C21B12">
            <w:pPr>
              <w:rPr>
                <w:rFonts w:asciiTheme="majorEastAsia" w:eastAsiaTheme="majorEastAsia" w:hAnsiTheme="majorEastAsia"/>
                <w:sz w:val="21"/>
                <w:szCs w:val="21"/>
              </w:rPr>
            </w:pPr>
          </w:p>
        </w:tc>
        <w:tc>
          <w:tcPr>
            <w:tcW w:w="2268"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29条、</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20から24まで、別紙１、別紙２、</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留意事項</w:t>
            </w:r>
            <w:r w:rsidRPr="00F01121">
              <w:rPr>
                <w:rFonts w:asciiTheme="majorEastAsia" w:eastAsiaTheme="majorEastAsia" w:hAnsiTheme="majorEastAsia"/>
                <w:sz w:val="21"/>
                <w:szCs w:val="21"/>
              </w:rPr>
              <w:t>25の（２）、26</w:t>
            </w:r>
          </w:p>
        </w:tc>
        <w:tc>
          <w:tcPr>
            <w:tcW w:w="4253"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計算書類の注記について注記すべき事項が記載されているか。</w:t>
            </w:r>
          </w:p>
        </w:tc>
        <w:tc>
          <w:tcPr>
            <w:tcW w:w="1176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C21B12">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においては、その内容を補足するために、法人全体及び拠点区分ごとに注記事項が次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「該当なし」と記載するものがあるため、留意する必要がある。</w:t>
            </w: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p w:rsidR="00DE6368" w:rsidRPr="00F01121" w:rsidRDefault="00DE6368" w:rsidP="00C21B12">
            <w:pPr>
              <w:ind w:left="210" w:hangingChars="100" w:hanging="210"/>
              <w:rPr>
                <w:rFonts w:asciiTheme="majorEastAsia" w:eastAsiaTheme="majorEastAsia" w:hAnsiTheme="majorEastAsia"/>
                <w:sz w:val="21"/>
                <w:szCs w:val="21"/>
              </w:rPr>
            </w:pPr>
          </w:p>
          <w:tbl>
            <w:tblPr>
              <w:tblStyle w:val="af"/>
              <w:tblW w:w="0" w:type="auto"/>
              <w:tblLook w:val="04A0" w:firstRow="1" w:lastRow="0" w:firstColumn="1" w:lastColumn="0" w:noHBand="0" w:noVBand="1"/>
            </w:tblPr>
            <w:tblGrid>
              <w:gridCol w:w="7739"/>
              <w:gridCol w:w="1126"/>
              <w:gridCol w:w="1126"/>
              <w:gridCol w:w="1548"/>
            </w:tblGrid>
            <w:tr w:rsidR="00DE6368" w:rsidRPr="00F01121" w:rsidTr="00C21B12">
              <w:tc>
                <w:tcPr>
                  <w:tcW w:w="7825"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該当がない</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場合</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１継続事業の前提に関する注記</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２重要な会計方針</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w:t>
                  </w:r>
                </w:p>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３重要な会計方針の変更</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４法人で採用する退職給付制度</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５法人が作成する計算書類と拠点区分、サービス区分</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６基本財産の増減の内容及び金額</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７基本金又は固定資産の売却若しくは処分に係る国庫補助金等特別積立金の取崩し</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８担保に供している資産</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９固定資産の取得価額、減価償却累計額及び当期末残高（貸借対照表上、間接法で表示している場合は記載不要）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10</w:t>
                  </w:r>
                  <w:r w:rsidRPr="00F01121">
                    <w:rPr>
                      <w:rFonts w:asciiTheme="majorEastAsia" w:eastAsiaTheme="majorEastAsia" w:hAnsiTheme="majorEastAsia" w:hint="eastAsia"/>
                      <w:sz w:val="21"/>
                      <w:szCs w:val="21"/>
                    </w:rPr>
                    <w:t>債権の金額、徴収不能引当金の当期末残高、債権の当期末残高（貸借対照表上、間接法で表示している場合は記載不要）</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項目記載不要</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11満期保有目的の債券の内訳並びに帳簿価額、時価及び評価損益</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12関連当事者との取引の内容</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13重要な偶発債務</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14重要な後発事象</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r w:rsidR="00DE6368" w:rsidRPr="00F01121" w:rsidTr="00C21B12">
              <w:tc>
                <w:tcPr>
                  <w:tcW w:w="7825" w:type="dxa"/>
                </w:tcPr>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sz w:val="21"/>
                      <w:szCs w:val="21"/>
                    </w:rPr>
                    <w:t>15</w:t>
                  </w:r>
                  <w:r w:rsidRPr="00F01121">
                    <w:rPr>
                      <w:rFonts w:asciiTheme="majorEastAsia" w:eastAsiaTheme="majorEastAsia" w:hAnsiTheme="majorEastAsia" w:hint="eastAsia"/>
                      <w:sz w:val="21"/>
                      <w:szCs w:val="21"/>
                    </w:rPr>
                    <w:t>その他社会福祉法人の資金収支及び純資産増減の状況並びに資産、負債及び純資産の状態を明らかにするために必要な事項</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559" w:type="dxa"/>
                  <w:vAlign w:val="center"/>
                </w:tcPr>
                <w:p w:rsidR="00DE6368" w:rsidRPr="00F01121" w:rsidRDefault="00DE6368" w:rsidP="00C21B1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「該当なし」と記載</w:t>
                  </w:r>
                </w:p>
              </w:tc>
            </w:tr>
          </w:tbl>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把握された注記すべき事項が注記されていない場合は文書指摘によることとする。</w:t>
            </w:r>
          </w:p>
          <w:p w:rsidR="00DE6368" w:rsidRPr="00F01121" w:rsidRDefault="00DE6368" w:rsidP="00C21B12">
            <w:pPr>
              <w:rPr>
                <w:rFonts w:asciiTheme="majorEastAsia" w:eastAsiaTheme="majorEastAsia" w:hAnsiTheme="majorEastAsia"/>
                <w:sz w:val="21"/>
                <w:szCs w:val="21"/>
              </w:rPr>
            </w:pPr>
          </w:p>
          <w:p w:rsidR="00DE6368" w:rsidRPr="00F01121" w:rsidRDefault="00DE6368" w:rsidP="00C21B1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C21B12">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計算書類、計算書類に対する注記（法人全体）、計算書類に対する注記（拠点区分）</w:t>
            </w:r>
          </w:p>
        </w:tc>
      </w:tr>
      <w:tr w:rsidR="00DE6368" w:rsidRPr="00F01121" w:rsidTr="001A3B80">
        <w:tc>
          <w:tcPr>
            <w:tcW w:w="1134" w:type="dxa"/>
          </w:tcPr>
          <w:p w:rsidR="00DE6368" w:rsidRPr="00F01121" w:rsidRDefault="00DE6368" w:rsidP="000920A2">
            <w:pPr>
              <w:rPr>
                <w:rFonts w:asciiTheme="majorEastAsia" w:eastAsiaTheme="majorEastAsia" w:hAnsiTheme="majorEastAsia"/>
                <w:color w:val="FF0000"/>
                <w:sz w:val="21"/>
                <w:szCs w:val="21"/>
              </w:rPr>
            </w:pPr>
          </w:p>
        </w:tc>
        <w:tc>
          <w:tcPr>
            <w:tcW w:w="2977" w:type="dxa"/>
          </w:tcPr>
          <w:p w:rsidR="00DE6368" w:rsidRPr="00F01121" w:rsidRDefault="00DE6368" w:rsidP="000920A2">
            <w:pPr>
              <w:rPr>
                <w:rFonts w:asciiTheme="majorEastAsia" w:eastAsiaTheme="majorEastAsia" w:hAnsiTheme="majorEastAsia"/>
                <w:color w:val="FF0000"/>
                <w:sz w:val="21"/>
                <w:szCs w:val="21"/>
              </w:rPr>
            </w:pPr>
            <w:r w:rsidRPr="00F01121">
              <w:rPr>
                <w:rFonts w:asciiTheme="majorEastAsia" w:eastAsiaTheme="majorEastAsia" w:hAnsiTheme="majorEastAsia" w:hint="eastAsia"/>
                <w:color w:val="FF0000"/>
                <w:sz w:val="21"/>
                <w:szCs w:val="21"/>
              </w:rPr>
              <w:t xml:space="preserve">２　</w:t>
            </w:r>
            <w:r w:rsidRPr="00F01121">
              <w:rPr>
                <w:rFonts w:asciiTheme="majorEastAsia" w:eastAsiaTheme="majorEastAsia" w:hAnsiTheme="majorEastAsia" w:hint="eastAsia"/>
                <w:sz w:val="21"/>
                <w:szCs w:val="21"/>
              </w:rPr>
              <w:t>附属明細書が法令に基づき適正に作成されているか。</w:t>
            </w:r>
          </w:p>
        </w:tc>
        <w:tc>
          <w:tcPr>
            <w:tcW w:w="2268" w:type="dxa"/>
          </w:tcPr>
          <w:p w:rsidR="00DE6368" w:rsidRPr="00F01121" w:rsidRDefault="00DE6368" w:rsidP="00C73AC7">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30条、</w:t>
            </w:r>
          </w:p>
          <w:p w:rsidR="00DE6368" w:rsidRPr="00F01121" w:rsidRDefault="00DE6368" w:rsidP="00442DBE">
            <w:pPr>
              <w:rPr>
                <w:rFonts w:asciiTheme="majorEastAsia" w:eastAsiaTheme="majorEastAsia" w:hAnsiTheme="majorEastAsia"/>
                <w:color w:val="FF0000"/>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25、別紙３（①）から別紙３（⑲）まで</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作成すべき附属明細書が様式に従って作成されているか。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附属明細書に係る勘定科目と金額が計算書類と整合しているか。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が作成すべき各会計年度に係る計算書類の附属明細書は次のとおりであり、様式は、運用上の取扱いにおいて定められている（別紙３（①）から別紙３（⑲）まで）。ただし、該当する事由がない場合は、当該附属明細書の作成は省略可能である。また、一部の附属明細書（注１及び注２）については、複数の附属明細書のうちのいずれかを作成すればよい。</w:t>
            </w:r>
          </w:p>
          <w:tbl>
            <w:tblPr>
              <w:tblStyle w:val="af"/>
              <w:tblW w:w="0" w:type="auto"/>
              <w:tblLook w:val="04A0" w:firstRow="1" w:lastRow="0" w:firstColumn="1" w:lastColumn="0" w:noHBand="0" w:noVBand="1"/>
            </w:tblPr>
            <w:tblGrid>
              <w:gridCol w:w="9307"/>
              <w:gridCol w:w="1116"/>
              <w:gridCol w:w="1116"/>
            </w:tblGrid>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法人全体</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拠点区分</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１借入金明細書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w:t>
                  </w:r>
                  <w:r w:rsidR="00BD0CD0" w:rsidRPr="00F01121">
                    <w:rPr>
                      <w:rFonts w:asciiTheme="majorEastAsia" w:eastAsiaTheme="majorEastAsia" w:hAnsiTheme="majorEastAsia" w:hint="eastAsia"/>
                      <w:sz w:val="21"/>
                      <w:szCs w:val="21"/>
                    </w:rPr>
                    <w:t>寄附</w:t>
                  </w:r>
                  <w:r w:rsidRPr="00F01121">
                    <w:rPr>
                      <w:rFonts w:asciiTheme="majorEastAsia" w:eastAsiaTheme="majorEastAsia" w:hAnsiTheme="majorEastAsia" w:hint="eastAsia"/>
                      <w:sz w:val="21"/>
                      <w:szCs w:val="21"/>
                    </w:rPr>
                    <w:t>金収益明細書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３補助金事業等収益明細書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４事業区分間及び拠点区分間繰入金明細書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５事業区分間及び拠点区分間貸付金（借入金）残高明細書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６基本金明細書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７国庫補助金等特別積立金明細書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８基本財産及びその他の固定資産（有形・無形固定資産）の明細書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９引当金明細書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10拠点区分資金収支明細書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11拠点区分事業活動明細書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12積立金・積立資産明細書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13サービス区分間繰入金明細書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14サービス区分間貸付金（借入金）残高明細書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15就労支援事業別事業活動明細書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15-2就労支援事業別事業活動明細書（多機能型事業所等用）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16就労支援事業製造原価明細書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16-2就労支援事業製造原価明細書（多機能型事業所等用）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17就労支援事業販管費明細書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17-2就労支援事業販管費明細書（多機能型事業所等用）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18就労支援事業明細書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18-2就労支援事業明細書（多機能型事業所等用）</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r w:rsidR="00DE6368" w:rsidRPr="00F01121" w:rsidTr="000920A2">
              <w:tc>
                <w:tcPr>
                  <w:tcW w:w="9526"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sz w:val="21"/>
                      <w:szCs w:val="21"/>
                    </w:rPr>
                    <w:t>19授産事業費用明細書</w:t>
                  </w: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p>
              </w:tc>
              <w:tc>
                <w:tcPr>
                  <w:tcW w:w="1134"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w:t>
            </w:r>
            <w:r w:rsidRPr="00F01121">
              <w:rPr>
                <w:rFonts w:asciiTheme="majorEastAsia" w:eastAsiaTheme="majorEastAsia" w:hAnsiTheme="majorEastAsia"/>
                <w:sz w:val="21"/>
                <w:szCs w:val="21"/>
              </w:rPr>
              <w:t>10拠点区分資金収支明細書（別紙３（⑩））及び11拠点区分事業活動明細書（別紙３（⑪））</w:t>
            </w:r>
          </w:p>
          <w:tbl>
            <w:tblPr>
              <w:tblStyle w:val="af"/>
              <w:tblW w:w="0" w:type="auto"/>
              <w:tblLook w:val="04A0" w:firstRow="1" w:lastRow="0" w:firstColumn="1" w:lastColumn="0" w:noHBand="0" w:noVBand="1"/>
            </w:tblPr>
            <w:tblGrid>
              <w:gridCol w:w="7370"/>
              <w:gridCol w:w="2084"/>
              <w:gridCol w:w="2085"/>
            </w:tblGrid>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10拠点区分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資金収支明細書</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sz w:val="21"/>
                      <w:szCs w:val="21"/>
                    </w:rPr>
                    <w:t>11拠点区分</w:t>
                  </w:r>
                </w:p>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事業活動明細書</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color w:val="000000"/>
                      <w:sz w:val="21"/>
                      <w:szCs w:val="21"/>
                    </w:rPr>
                    <w:t>介護保険サービス及び障害福祉サービスを実施する拠点区分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要作成</w:t>
                  </w:r>
                </w:p>
              </w:tc>
              <w:tc>
                <w:tcPr>
                  <w:tcW w:w="2127"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上記以外の事業を実施する拠点</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いずれか一方を省略可</w:t>
                  </w:r>
                </w:p>
              </w:tc>
            </w:tr>
            <w:tr w:rsidR="00DE6368" w:rsidRPr="00F01121" w:rsidTr="000920A2">
              <w:tc>
                <w:tcPr>
                  <w:tcW w:w="7541"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サービス区分が１つの拠点区分</w:t>
                  </w:r>
                </w:p>
              </w:tc>
              <w:tc>
                <w:tcPr>
                  <w:tcW w:w="4253" w:type="dxa"/>
                  <w:gridSpan w:val="2"/>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どちらも省略可</w:t>
                  </w:r>
                </w:p>
              </w:tc>
            </w:tr>
          </w:tbl>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（注２）就労支援事業に係る附属明細書（別紙３（⑮）</w:t>
            </w:r>
            <w:r w:rsidRPr="00F01121">
              <w:rPr>
                <w:rFonts w:asciiTheme="majorEastAsia" w:eastAsiaTheme="majorEastAsia" w:hAnsiTheme="majorEastAsia"/>
                <w:sz w:val="21"/>
                <w:szCs w:val="21"/>
              </w:rPr>
              <w:t>-1から（⑰）-2まで）</w:t>
            </w:r>
          </w:p>
          <w:tbl>
            <w:tblPr>
              <w:tblStyle w:val="af"/>
              <w:tblW w:w="0" w:type="auto"/>
              <w:tblLook w:val="04A0" w:firstRow="1" w:lastRow="0" w:firstColumn="1" w:lastColumn="0" w:noHBand="0" w:noVBand="1"/>
            </w:tblPr>
            <w:tblGrid>
              <w:gridCol w:w="6129"/>
              <w:gridCol w:w="5410"/>
            </w:tblGrid>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省略可能な事項等</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作業種別ごとに区分することが困難な場合</w:t>
                  </w:r>
                </w:p>
              </w:tc>
              <w:tc>
                <w:tcPr>
                  <w:tcW w:w="5529" w:type="dxa"/>
                  <w:vAlign w:val="center"/>
                </w:tcPr>
                <w:p w:rsidR="00DE6368" w:rsidRPr="00F01121" w:rsidRDefault="00DE6368" w:rsidP="000920A2">
                  <w:pPr>
                    <w:jc w:val="cente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作業種別の区分</w:t>
                  </w:r>
                </w:p>
              </w:tc>
            </w:tr>
            <w:tr w:rsidR="00DE6368" w:rsidRPr="00F01121" w:rsidTr="000920A2">
              <w:tc>
                <w:tcPr>
                  <w:tcW w:w="62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サービス区分ごとに定める就労支援事業について、各就労支援事業の年間売上高が</w:t>
                  </w:r>
                  <w:r w:rsidRPr="00F01121">
                    <w:rPr>
                      <w:rFonts w:asciiTheme="majorEastAsia" w:eastAsiaTheme="majorEastAsia" w:hAnsiTheme="majorEastAsia"/>
                      <w:sz w:val="21"/>
                      <w:szCs w:val="21"/>
                    </w:rPr>
                    <w:t>5000万円以下であって、多種少額の生産活動を行う等の理由により、製造業務と販売業務に係る費用を区分することが困難な場合</w:t>
                  </w:r>
                </w:p>
              </w:tc>
              <w:tc>
                <w:tcPr>
                  <w:tcW w:w="5529"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w:t>
                  </w:r>
                  <w:r w:rsidRPr="00F01121">
                    <w:rPr>
                      <w:rFonts w:asciiTheme="majorEastAsia" w:eastAsiaTheme="majorEastAsia" w:hAnsiTheme="majorEastAsia"/>
                      <w:sz w:val="21"/>
                      <w:szCs w:val="21"/>
                    </w:rPr>
                    <w:t>16就労支援事業製造原価明細書及び17就労支援事業販管費明細書に代えて18就労支援事業明細書</w:t>
                  </w:r>
                </w:p>
                <w:p w:rsidR="00DE6368" w:rsidRPr="00F01121" w:rsidRDefault="00DE6368" w:rsidP="00312CB5">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・16-2</w:t>
                  </w:r>
                  <w:r w:rsidRPr="00F01121">
                    <w:rPr>
                      <w:rFonts w:asciiTheme="majorEastAsia" w:eastAsiaTheme="majorEastAsia" w:hAnsiTheme="majorEastAsia"/>
                      <w:sz w:val="21"/>
                      <w:szCs w:val="21"/>
                    </w:rPr>
                    <w:t>就労支援事業</w:t>
                  </w:r>
                  <w:r w:rsidRPr="00F01121">
                    <w:rPr>
                      <w:rFonts w:asciiTheme="majorEastAsia" w:eastAsiaTheme="majorEastAsia" w:hAnsiTheme="majorEastAsia" w:hint="eastAsia"/>
                      <w:sz w:val="21"/>
                      <w:szCs w:val="21"/>
                    </w:rPr>
                    <w:t>製造原価</w:t>
                  </w:r>
                  <w:r w:rsidRPr="00F01121">
                    <w:rPr>
                      <w:rFonts w:asciiTheme="majorEastAsia" w:eastAsiaTheme="majorEastAsia" w:hAnsiTheme="majorEastAsia"/>
                      <w:sz w:val="21"/>
                      <w:szCs w:val="21"/>
                    </w:rPr>
                    <w:t>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）及び17-2就労支援事業販管費明細書（多機能型事業所等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）に代えて18-2就労支援事業明細書（多機能型事業所等</w:t>
                  </w:r>
                  <w:r w:rsidRPr="00F01121">
                    <w:rPr>
                      <w:rFonts w:asciiTheme="majorEastAsia" w:eastAsiaTheme="majorEastAsia" w:hAnsiTheme="majorEastAsia" w:hint="eastAsia"/>
                      <w:sz w:val="21"/>
                      <w:szCs w:val="21"/>
                    </w:rPr>
                    <w:t>用</w:t>
                  </w:r>
                  <w:r w:rsidRPr="00F01121">
                    <w:rPr>
                      <w:rFonts w:asciiTheme="majorEastAsia" w:eastAsiaTheme="majorEastAsia" w:hAnsiTheme="majorEastAsia"/>
                      <w:sz w:val="21"/>
                      <w:szCs w:val="21"/>
                    </w:rPr>
                    <w:t>）</w:t>
                  </w:r>
                </w:p>
              </w:tc>
            </w:tr>
          </w:tbl>
          <w:p w:rsidR="00DE6368" w:rsidRPr="00F01121" w:rsidRDefault="00DE6368" w:rsidP="000920A2">
            <w:pPr>
              <w:rPr>
                <w:rFonts w:asciiTheme="majorEastAsia" w:eastAsiaTheme="majorEastAsia" w:hAnsiTheme="majorEastAsia"/>
                <w:sz w:val="21"/>
                <w:szCs w:val="21"/>
              </w:rPr>
            </w:pP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DE6368" w:rsidRPr="00F01121" w:rsidRDefault="00DE6368" w:rsidP="0048194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指導監査を行うに当たっては、作成すべき附属明細書が様式に従って作成されているか、計算書類における金額と一致しているかを確認する。</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作成すべき附属明細書が作成されていない場合</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附属明細書について計算書類の金額と一致していない場合</w:t>
            </w:r>
          </w:p>
          <w:p w:rsidR="00DE6368" w:rsidRPr="00F01121" w:rsidRDefault="00DE6368" w:rsidP="0048194B">
            <w:pPr>
              <w:ind w:firstLineChars="100" w:firstLine="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48194B">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定款、計算書類、計算書類の附属明細書</w:t>
            </w:r>
          </w:p>
        </w:tc>
      </w:tr>
      <w:tr w:rsidR="00B53036" w:rsidRPr="00F01121" w:rsidTr="001A3B80">
        <w:trPr>
          <w:trHeight w:val="2236"/>
        </w:trPr>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財産目録が法令に基づき適正に作成されているか。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会計省令第</w:t>
            </w:r>
            <w:r w:rsidRPr="00F01121">
              <w:rPr>
                <w:rFonts w:asciiTheme="majorEastAsia" w:eastAsiaTheme="majorEastAsia" w:hAnsiTheme="majorEastAsia"/>
                <w:sz w:val="21"/>
                <w:szCs w:val="21"/>
              </w:rPr>
              <w:t>31条から第34条まで、</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運用上の取扱い</w:t>
            </w:r>
            <w:r w:rsidRPr="00F01121">
              <w:rPr>
                <w:rFonts w:asciiTheme="majorEastAsia" w:eastAsiaTheme="majorEastAsia" w:hAnsiTheme="majorEastAsia"/>
                <w:sz w:val="21"/>
                <w:szCs w:val="21"/>
              </w:rPr>
              <w:t>26、</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別紙４</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財産目録の様式が通知に則しているか。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財産目録に係る勘定科目と金額が法人単位貸借対照表と整合しているか。</w:t>
            </w:r>
          </w:p>
        </w:tc>
        <w:tc>
          <w:tcPr>
            <w:tcW w:w="11765"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DE6368" w:rsidRPr="00F01121" w:rsidRDefault="00DE6368" w:rsidP="00B43FEA">
            <w:pPr>
              <w:ind w:leftChars="100" w:left="660" w:hangingChars="200" w:hanging="42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土地、建物が複数ある場合には、科目を拠点区分毎に分けて記載すること。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科目を分けて記載した場合は、小計欄を設けて、「貸借対照表価額」欄と一致させること。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「使用目的等」欄には、社会福祉法第</w:t>
            </w:r>
            <w:r w:rsidRPr="00F01121">
              <w:rPr>
                <w:rFonts w:asciiTheme="majorEastAsia" w:eastAsiaTheme="majorEastAsia" w:hAnsiTheme="majorEastAsia"/>
                <w:sz w:val="21"/>
                <w:szCs w:val="21"/>
              </w:rPr>
              <w:t>55条の2の規定に基づく社会福祉充実残額の算定に必要な控除対象財産の判定を行うため、各資産の使用目的を簡潔に記載する。なお、負債については、「使用目的等」欄の記載を要しないこと。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｢貸借対照表価額｣欄は、｢取得価額｣欄と｢減価償却累計額｣欄の差額と同額になることに留意すること。</w:t>
            </w:r>
            <w:r w:rsidRPr="00F01121">
              <w:rPr>
                <w:rFonts w:asciiTheme="majorEastAsia" w:eastAsiaTheme="majorEastAsia" w:hAnsiTheme="majorEastAsia"/>
                <w:sz w:val="21"/>
                <w:szCs w:val="21"/>
              </w:rPr>
              <w:tab/>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建物についてのみ｢取得年度｣欄を記載すること。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車輌運搬具の○○には会社名と車種を記載すること。車輌番号は任意記載とすること。</w:t>
            </w:r>
          </w:p>
          <w:p w:rsidR="00DE6368" w:rsidRPr="00F01121" w:rsidRDefault="00DE6368" w:rsidP="00B43FEA">
            <w:pPr>
              <w:ind w:leftChars="300" w:left="93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預金に関する口座番号は任意記載とすること。</w:t>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r w:rsidRPr="00F01121">
              <w:rPr>
                <w:rFonts w:asciiTheme="majorEastAsia" w:eastAsiaTheme="majorEastAsia" w:hAnsiTheme="majorEastAsia"/>
                <w:sz w:val="21"/>
                <w:szCs w:val="21"/>
              </w:rPr>
              <w:tab/>
            </w:r>
          </w:p>
          <w:p w:rsidR="00DE6368" w:rsidRPr="00F01121" w:rsidRDefault="00DE6368" w:rsidP="002C4CE6">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財産目録が様式及び記載上の留意事項に従って作成されているか、法人単位貸借対照表と整合しているか、基本財産が定款と一致しているかを確認する。なお、車輌番号と預金に関する口座番号の記載は任意であり、全ての車輌番号及び口座番号を記載する必要はないことに留意する必要がある。</w:t>
            </w:r>
          </w:p>
          <w:p w:rsidR="00DE6368" w:rsidRPr="00F01121" w:rsidRDefault="00DE6368" w:rsidP="002C4CE6">
            <w:pPr>
              <w:ind w:left="210" w:hangingChars="100" w:hanging="210"/>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財産目録が様式に従っていない場合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法人単位貸借対照表の金額と財産目録の金額が一致しない場合</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基本財産が定款と一致しない場合</w:t>
            </w:r>
          </w:p>
          <w:p w:rsidR="00DE6368" w:rsidRPr="00F01121" w:rsidRDefault="00DE6368" w:rsidP="000920A2">
            <w:pPr>
              <w:rPr>
                <w:rFonts w:asciiTheme="majorEastAsia" w:eastAsiaTheme="majorEastAsia" w:hAnsiTheme="majorEastAsia"/>
                <w:sz w:val="21"/>
                <w:szCs w:val="21"/>
              </w:rPr>
            </w:pP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C4CE6">
            <w:pPr>
              <w:ind w:firstLineChars="100" w:firstLine="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定款、法人単位貸借対照表、財産目録</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　その他</w:t>
            </w:r>
          </w:p>
        </w:tc>
        <w:tc>
          <w:tcPr>
            <w:tcW w:w="2977" w:type="dxa"/>
          </w:tcPr>
          <w:p w:rsidR="00DE6368" w:rsidRPr="00F01121" w:rsidRDefault="00DE6368" w:rsidP="000920A2">
            <w:pPr>
              <w:rPr>
                <w:rFonts w:asciiTheme="majorEastAsia" w:eastAsiaTheme="majorEastAsia" w:hAnsiTheme="majorEastAsia"/>
                <w:sz w:val="21"/>
                <w:szCs w:val="21"/>
              </w:rPr>
            </w:pPr>
          </w:p>
        </w:tc>
        <w:tc>
          <w:tcPr>
            <w:tcW w:w="2268" w:type="dxa"/>
          </w:tcPr>
          <w:p w:rsidR="00DE6368" w:rsidRPr="00F01121" w:rsidRDefault="00DE6368" w:rsidP="000920A2">
            <w:pPr>
              <w:rPr>
                <w:rFonts w:asciiTheme="majorEastAsia" w:eastAsiaTheme="majorEastAsia" w:hAnsiTheme="majorEastAsia"/>
                <w:sz w:val="21"/>
                <w:szCs w:val="21"/>
              </w:rPr>
            </w:pPr>
          </w:p>
        </w:tc>
        <w:tc>
          <w:tcPr>
            <w:tcW w:w="4253" w:type="dxa"/>
          </w:tcPr>
          <w:p w:rsidR="00DE6368" w:rsidRPr="00F01121" w:rsidRDefault="00DE6368" w:rsidP="000920A2">
            <w:pPr>
              <w:rPr>
                <w:rFonts w:asciiTheme="majorEastAsia" w:eastAsiaTheme="majorEastAsia" w:hAnsiTheme="majorEastAsia"/>
                <w:sz w:val="21"/>
                <w:szCs w:val="21"/>
              </w:rPr>
            </w:pP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（１）特別の利益供与の禁止</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社会福祉法人の関係者に対して特別の利益を与えていないか。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27条、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令第</w:t>
            </w:r>
            <w:r w:rsidRPr="00F01121">
              <w:rPr>
                <w:rFonts w:asciiTheme="majorEastAsia" w:eastAsiaTheme="majorEastAsia" w:hAnsiTheme="majorEastAsia"/>
                <w:sz w:val="21"/>
                <w:szCs w:val="21"/>
              </w:rPr>
              <w:t>13条の２、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規則第１条の３</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w:t>
            </w:r>
            <w:r w:rsidRPr="00F01121">
              <w:rPr>
                <w:rFonts w:asciiTheme="majorEastAsia" w:eastAsiaTheme="majorEastAsia" w:hAnsiTheme="majorEastAsia"/>
                <w:sz w:val="21"/>
                <w:szCs w:val="21"/>
              </w:rPr>
              <w:t>27条）。</w:t>
            </w:r>
          </w:p>
          <w:p w:rsidR="00DE6368" w:rsidRPr="00F01121" w:rsidRDefault="00DE6368" w:rsidP="002C4CE6">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（注１）特別の利益を与えてはならない関係者の範囲は政令で定められている（令第</w:t>
            </w:r>
            <w:r w:rsidRPr="00F01121">
              <w:rPr>
                <w:rFonts w:asciiTheme="majorEastAsia" w:eastAsiaTheme="majorEastAsia" w:hAnsiTheme="majorEastAsia"/>
                <w:sz w:val="21"/>
                <w:szCs w:val="21"/>
              </w:rPr>
              <w:t>13条の２）。</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当該社会福祉法人の設立者、理事、監事、評議員又は職員</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①の配偶者又は三親等内の親族</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①②と事実上婚姻関係と同様の事情にある者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①から受ける金銭その他の財産によって生計を維持する者</w:t>
            </w:r>
          </w:p>
          <w:p w:rsidR="00DE6368" w:rsidRPr="00F01121" w:rsidRDefault="00DE6368" w:rsidP="00B43FEA">
            <w:pPr>
              <w:widowControl/>
              <w:ind w:leftChars="350" w:left="105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当該法人の設立者が法人である場合は、その法人が事業活動を支配する法人又はその法人の事業活動を支配する者として省令で定める者（規則第１条の３）</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法人が事業活動を支配する法人</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当該法人が他の法人の財務及び営業又は事業の方針の決定を支配している場合（注２）における当該他の法人（第三項各号において「子法人」という。）とする。</w:t>
            </w:r>
          </w:p>
          <w:p w:rsidR="00DE6368" w:rsidRPr="00F01121" w:rsidRDefault="00DE6368" w:rsidP="00B43FEA">
            <w:pPr>
              <w:widowControl/>
              <w:ind w:leftChars="450" w:left="108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法人の事業活動を支配する者</w:t>
            </w:r>
          </w:p>
          <w:p w:rsidR="00DE6368" w:rsidRPr="00F01121" w:rsidRDefault="00DE6368" w:rsidP="00B43FEA">
            <w:pPr>
              <w:widowControl/>
              <w:ind w:leftChars="550" w:left="1320"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DE6368" w:rsidRPr="00F01121" w:rsidRDefault="00DE6368" w:rsidP="00B43FEA">
            <w:pPr>
              <w:widowControl/>
              <w:ind w:leftChars="550" w:left="13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（注２）財務及び営業又は事業の方針の決定を支配している場合は次のとおり。</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DE6368" w:rsidRPr="00F01121" w:rsidRDefault="00DE6368" w:rsidP="00B43FEA">
            <w:pPr>
              <w:widowControl/>
              <w:ind w:leftChars="800" w:left="213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評議員の総数に対する次に掲げる者の数の割合が百分の五十を超える場合</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ⅱ　一の法人又はその一若しくは二以上の子法人の職員</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ⅲ　当該評議員に就任した日前五年以内にイ又はロに掲げる者であつた者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ⅳ　一の者又はその一若しくは二以上の子法人によつて選任された者</w:t>
            </w:r>
          </w:p>
          <w:p w:rsidR="00DE6368" w:rsidRPr="00F01121" w:rsidRDefault="00DE6368" w:rsidP="00B43FEA">
            <w:pPr>
              <w:widowControl/>
              <w:ind w:leftChars="900" w:left="237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DE6368" w:rsidRPr="00F01121" w:rsidRDefault="00DE6368" w:rsidP="002C4CE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の関係者に対する報酬、給与の支払や法人関係者との取引について、特別の利益供与となっていないか確認を要するものがある場合には、法人に対して定款や各規程等に基づく適正な取扱いであることの説明を聴取した上で、特別の利益の供与に該当していない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（２）社会福祉充実計画</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社会福祉充実計画に従い事業が行われているか。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55条の２第11項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社会福祉充実計画に定める事業が計画に沿って行われているか。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w:t>
            </w:r>
            <w:r w:rsidRPr="00F01121">
              <w:rPr>
                <w:rFonts w:asciiTheme="majorEastAsia" w:eastAsiaTheme="majorEastAsia" w:hAnsiTheme="majorEastAsia"/>
                <w:sz w:val="21"/>
                <w:szCs w:val="21"/>
              </w:rPr>
              <w:t>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w:t>
            </w:r>
            <w:r w:rsidRPr="00F01121">
              <w:rPr>
                <w:rFonts w:asciiTheme="majorEastAsia" w:eastAsiaTheme="majorEastAsia" w:hAnsiTheme="majorEastAsia"/>
                <w:sz w:val="21"/>
                <w:szCs w:val="21"/>
              </w:rPr>
              <w:t>55条の２）。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指導監査を行うに当たっては、法人が所轄庁の承認を受けた社会福祉充実計画において実施することとされている事業が行われているかを確認する。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社会福祉充実計画、事業報告、計算書類等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（３）情報の公表</w:t>
            </w:r>
          </w:p>
        </w:tc>
        <w:tc>
          <w:tcPr>
            <w:tcW w:w="2977" w:type="dxa"/>
          </w:tcPr>
          <w:p w:rsidR="00DE6368" w:rsidRPr="00F01121" w:rsidDel="0089188E"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法令に定める情報の公表を行っているか。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59条の２、</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規則第</w:t>
            </w:r>
            <w:r w:rsidRPr="00F01121">
              <w:rPr>
                <w:rFonts w:asciiTheme="majorEastAsia" w:eastAsiaTheme="majorEastAsia" w:hAnsiTheme="majorEastAsia"/>
                <w:sz w:val="21"/>
                <w:szCs w:val="21"/>
              </w:rPr>
              <w:t>10条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法令に定める事項について、インターネットを利用して公表しているか。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770">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w:t>
            </w:r>
            <w:r w:rsidRPr="00F01121">
              <w:rPr>
                <w:rFonts w:asciiTheme="majorEastAsia" w:eastAsiaTheme="majorEastAsia" w:hAnsiTheme="majorEastAsia"/>
                <w:sz w:val="21"/>
                <w:szCs w:val="21"/>
              </w:rPr>
              <w:t>59条の２第１項、規則第10条第１項）。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役員等報酬基準（評議員会の承認を受けたとき）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　法第</w:t>
            </w:r>
            <w:r w:rsidRPr="00F01121">
              <w:rPr>
                <w:rFonts w:asciiTheme="majorEastAsia" w:eastAsiaTheme="majorEastAsia" w:hAnsiTheme="majorEastAsia"/>
                <w:sz w:val="21"/>
                <w:szCs w:val="21"/>
              </w:rPr>
              <w:t>59条による届出をした書類のうち、厚生労働省令で定める書類の内容（注１）（届出をしたとき）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（注１）厚生労働省令で定める書類（規則第</w:t>
            </w:r>
            <w:r w:rsidRPr="00F01121">
              <w:rPr>
                <w:rFonts w:asciiTheme="majorEastAsia" w:eastAsiaTheme="majorEastAsia" w:hAnsiTheme="majorEastAsia"/>
                <w:sz w:val="21"/>
                <w:szCs w:val="21"/>
              </w:rPr>
              <w:t>10条第３項）。</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計算書類</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役員等名簿</w:t>
            </w:r>
          </w:p>
          <w:p w:rsidR="00DE6368" w:rsidRPr="00F01121" w:rsidRDefault="00DE6368" w:rsidP="00B43FEA">
            <w:pPr>
              <w:widowControl/>
              <w:ind w:leftChars="400" w:left="96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現況報告書（規則第２条の</w:t>
            </w:r>
            <w:r w:rsidRPr="00F01121">
              <w:rPr>
                <w:rFonts w:asciiTheme="majorEastAsia" w:eastAsiaTheme="majorEastAsia" w:hAnsiTheme="majorEastAsia"/>
                <w:sz w:val="21"/>
                <w:szCs w:val="21"/>
              </w:rPr>
              <w:t>41第１号から</w:t>
            </w:r>
            <w:r w:rsidRPr="00F01121">
              <w:rPr>
                <w:rFonts w:asciiTheme="majorEastAsia" w:eastAsiaTheme="majorEastAsia" w:hAnsiTheme="majorEastAsia" w:hint="eastAsia"/>
                <w:sz w:val="21"/>
                <w:szCs w:val="21"/>
              </w:rPr>
              <w:t>第</w:t>
            </w:r>
            <w:r w:rsidRPr="00F01121">
              <w:rPr>
                <w:rFonts w:asciiTheme="majorEastAsia" w:eastAsiaTheme="majorEastAsia" w:hAnsiTheme="majorEastAsia"/>
                <w:sz w:val="21"/>
                <w:szCs w:val="21"/>
              </w:rPr>
              <w:t>13号まで及び第16号に掲げる事項）（注２）</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hint="eastAsia"/>
                <w:sz w:val="21"/>
                <w:szCs w:val="21"/>
              </w:rPr>
              <w:t xml:space="preserve">　　　　　（注２）現況報告書の様式については、</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社会福祉法人が届け出る「事業の概要等」等の様式について</w:t>
            </w:r>
            <w:r w:rsidRPr="00F01121">
              <w:rPr>
                <w:rFonts w:asciiTheme="majorEastAsia" w:eastAsiaTheme="majorEastAsia" w:hAnsiTheme="majorEastAsia" w:cs="ＭＳ ゴシック" w:hint="eastAsia"/>
                <w:color w:val="000000"/>
                <w:kern w:val="0"/>
                <w:sz w:val="21"/>
                <w:szCs w:val="21"/>
              </w:rPr>
              <w:t>」（平成</w:t>
            </w:r>
            <w:r w:rsidRPr="00F01121">
              <w:rPr>
                <w:rFonts w:asciiTheme="majorEastAsia" w:eastAsiaTheme="majorEastAsia" w:hAnsiTheme="majorEastAsia" w:cs="ＭＳ ゴシック"/>
                <w:color w:val="000000"/>
                <w:kern w:val="0"/>
                <w:sz w:val="21"/>
                <w:szCs w:val="21"/>
              </w:rPr>
              <w:t>29年３月29日付け雇児発0329第６号・社援発0329第48号・老発0329第30号、厚生労働省雇用均等・児童家庭局長及び社会・援護局長、老健局長連名通知）に定めるところによる。</w:t>
            </w:r>
          </w:p>
          <w:p w:rsidR="00DE6368" w:rsidRPr="00F01121" w:rsidRDefault="00DE6368" w:rsidP="004A7770">
            <w:pPr>
              <w:ind w:left="1680" w:hangingChars="800" w:hanging="168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DE6368" w:rsidRPr="00F01121" w:rsidRDefault="00DE6368" w:rsidP="004A7770">
            <w:pPr>
              <w:ind w:leftChars="700" w:left="2310" w:hangingChars="300" w:hanging="63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F01121">
              <w:rPr>
                <w:rFonts w:asciiTheme="majorEastAsia" w:eastAsiaTheme="majorEastAsia" w:hAnsiTheme="majorEastAsia" w:cs="ＭＳ ゴシック"/>
                <w:color w:val="000000"/>
                <w:kern w:val="0"/>
                <w:sz w:val="21"/>
                <w:szCs w:val="21"/>
              </w:rPr>
              <w:t>所在地</w:t>
            </w:r>
            <w:r w:rsidRPr="00F01121">
              <w:rPr>
                <w:rFonts w:asciiTheme="majorEastAsia" w:eastAsiaTheme="majorEastAsia" w:hAnsiTheme="majorEastAsia" w:cs="ＭＳ ゴシック" w:hint="eastAsia"/>
                <w:color w:val="000000"/>
                <w:kern w:val="0"/>
                <w:sz w:val="21"/>
                <w:szCs w:val="21"/>
              </w:rPr>
              <w:t>（</w:t>
            </w:r>
            <w:r w:rsidRPr="00F01121">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F01121">
              <w:rPr>
                <w:rFonts w:asciiTheme="majorEastAsia" w:eastAsiaTheme="majorEastAsia" w:hAnsiTheme="majorEastAsia" w:cs="ＭＳ ゴシック" w:hint="eastAsia"/>
                <w:color w:val="000000"/>
                <w:kern w:val="0"/>
                <w:sz w:val="21"/>
                <w:szCs w:val="21"/>
              </w:rPr>
              <w:t>）がある。</w:t>
            </w:r>
          </w:p>
          <w:p w:rsidR="00DE6368" w:rsidRPr="00F01121" w:rsidRDefault="00DE6368" w:rsidP="004A7770">
            <w:pPr>
              <w:ind w:left="210" w:hangingChars="100" w:hanging="210"/>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w:t>
            </w:r>
            <w:r w:rsidRPr="00F01121">
              <w:rPr>
                <w:rFonts w:asciiTheme="majorEastAsia" w:eastAsiaTheme="majorEastAsia" w:hAnsiTheme="majorEastAsia" w:cs="ＭＳ ゴシック"/>
                <w:color w:val="000000"/>
                <w:kern w:val="0"/>
                <w:sz w:val="21"/>
                <w:szCs w:val="21"/>
              </w:rPr>
              <w:t>10条第３項）。</w:t>
            </w:r>
          </w:p>
          <w:p w:rsidR="00DE6368" w:rsidRPr="00F01121" w:rsidRDefault="00DE6368" w:rsidP="000920A2">
            <w:pPr>
              <w:rPr>
                <w:rFonts w:asciiTheme="majorEastAsia" w:eastAsiaTheme="majorEastAsia" w:hAnsiTheme="majorEastAsia" w:cs="ＭＳ ゴシック"/>
                <w:color w:val="000000"/>
                <w:kern w:val="0"/>
                <w:sz w:val="21"/>
                <w:szCs w:val="21"/>
              </w:rPr>
            </w:pPr>
            <w:r w:rsidRPr="00F01121">
              <w:rPr>
                <w:rFonts w:asciiTheme="majorEastAsia" w:eastAsiaTheme="majorEastAsia" w:hAnsiTheme="majorEastAsia" w:cs="ＭＳ ゴシック" w:hint="eastAsia"/>
                <w:color w:val="000000"/>
                <w:kern w:val="0"/>
                <w:sz w:val="21"/>
                <w:szCs w:val="21"/>
              </w:rPr>
              <w:t>○　指導監査を行うに当たっては、これらの事項がインターネットの利用により公表されているかを確認する。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（４）その他</w:t>
            </w: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78条第１項</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w:t>
            </w:r>
            <w:r w:rsidRPr="00F01121">
              <w:rPr>
                <w:rFonts w:asciiTheme="majorEastAsia" w:eastAsiaTheme="majorEastAsia" w:hAnsiTheme="majorEastAsia"/>
                <w:sz w:val="21"/>
                <w:szCs w:val="21"/>
              </w:rPr>
              <w:t>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4A79D7">
            <w:pPr>
              <w:widowControl/>
              <w:ind w:leftChars="-88" w:left="-1"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第三者評価の結果報告書等</w:t>
            </w: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２　福祉サービスに関する苦情解決の仕組みへの取組が行われているか。</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82条</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福祉サービスに関する苦情解決の仕組みへの取組が行われているか。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w:t>
            </w:r>
            <w:r w:rsidRPr="00F01121">
              <w:rPr>
                <w:rFonts w:asciiTheme="majorEastAsia" w:eastAsiaTheme="majorEastAsia" w:hAnsiTheme="majorEastAsia"/>
                <w:sz w:val="21"/>
                <w:szCs w:val="21"/>
              </w:rPr>
              <w:t>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苦情解決の仕組みの整備については、苦情解決の体制整備、手順の決定及びそれらの利用者等への周知を行うことが求められる。</w:t>
            </w:r>
          </w:p>
          <w:p w:rsidR="00DE6368" w:rsidRPr="00F01121" w:rsidRDefault="00DE6368" w:rsidP="004A79D7">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DE6368" w:rsidRPr="00F01121" w:rsidRDefault="00DE6368" w:rsidP="00625C28">
            <w:pPr>
              <w:widowControl/>
              <w:ind w:leftChars="200" w:left="1110" w:hangingChars="300" w:hanging="63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DE6368" w:rsidRPr="00F01121" w:rsidRDefault="00DE6368" w:rsidP="00973A15">
            <w:pPr>
              <w:widowControl/>
              <w:ind w:leftChars="100" w:left="2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苦情解決の手順としては、次のようなことが考えられる。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　④で解決できない場合は第三者委員の立ち会い</w:t>
            </w:r>
          </w:p>
          <w:p w:rsidR="00DE6368" w:rsidRPr="00F01121" w:rsidRDefault="00DE6368" w:rsidP="00625C28">
            <w:pPr>
              <w:widowControl/>
              <w:ind w:leftChars="200" w:left="69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⑥　「事業報告書」や「広報誌」等に実績を公表（個人情報に関するものを除く。）</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ため、指導監査を行うに当たっては、苦情解決の体制整備、手順の決定及びそれらの利用者等への周知を行っているかを確認する。</w:t>
            </w:r>
          </w:p>
          <w:p w:rsidR="00DE6368" w:rsidRPr="00F01121" w:rsidRDefault="00DE6368" w:rsidP="002E596D">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53036" w:rsidRPr="00F01121" w:rsidRDefault="00B53036" w:rsidP="000920A2">
            <w:pPr>
              <w:widowControl/>
              <w:jc w:val="left"/>
              <w:rPr>
                <w:rFonts w:asciiTheme="majorEastAsia" w:eastAsiaTheme="majorEastAsia" w:hAnsiTheme="majorEastAsia"/>
                <w:sz w:val="21"/>
                <w:szCs w:val="21"/>
              </w:rPr>
            </w:pPr>
          </w:p>
        </w:tc>
      </w:tr>
      <w:tr w:rsidR="00DE6368" w:rsidRPr="00F01121" w:rsidTr="001A3B80">
        <w:tc>
          <w:tcPr>
            <w:tcW w:w="1134" w:type="dxa"/>
          </w:tcPr>
          <w:p w:rsidR="00DE6368" w:rsidRPr="00F01121" w:rsidRDefault="00DE6368" w:rsidP="000920A2">
            <w:pPr>
              <w:rPr>
                <w:rFonts w:asciiTheme="majorEastAsia" w:eastAsiaTheme="majorEastAsia" w:hAnsiTheme="majorEastAsia"/>
                <w:sz w:val="21"/>
                <w:szCs w:val="21"/>
              </w:rPr>
            </w:pPr>
          </w:p>
        </w:tc>
        <w:tc>
          <w:tcPr>
            <w:tcW w:w="2977"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３　当該法人が登記しなければならない事項について期限までに登記がなされているか。</w:t>
            </w:r>
            <w:r w:rsidRPr="00F01121">
              <w:rPr>
                <w:rFonts w:asciiTheme="majorEastAsia" w:eastAsiaTheme="majorEastAsia" w:hAnsiTheme="majorEastAsia"/>
                <w:sz w:val="21"/>
                <w:szCs w:val="21"/>
              </w:rPr>
              <w:t xml:space="preserve">  </w:t>
            </w:r>
          </w:p>
        </w:tc>
        <w:tc>
          <w:tcPr>
            <w:tcW w:w="2268"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法第</w:t>
            </w:r>
            <w:r w:rsidRPr="00F01121">
              <w:rPr>
                <w:rFonts w:asciiTheme="majorEastAsia" w:eastAsiaTheme="majorEastAsia" w:hAnsiTheme="majorEastAsia"/>
                <w:sz w:val="21"/>
                <w:szCs w:val="21"/>
              </w:rPr>
              <w:t>29条、</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組合等登記令（昭和</w:t>
            </w:r>
            <w:r w:rsidRPr="00F01121">
              <w:rPr>
                <w:rFonts w:asciiTheme="majorEastAsia" w:eastAsiaTheme="majorEastAsia" w:hAnsiTheme="majorEastAsia"/>
                <w:sz w:val="21"/>
                <w:szCs w:val="21"/>
              </w:rPr>
              <w:t>39年政令第29号）</w:t>
            </w:r>
          </w:p>
        </w:tc>
        <w:tc>
          <w:tcPr>
            <w:tcW w:w="4253" w:type="dxa"/>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登記事項（資産の総額を除く）について変更が生じた場合、２週間以内に変更登記をしているか。</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資産の総額については、会計年度終了後３</w:t>
            </w:r>
            <w:r w:rsidRPr="00F01121">
              <w:rPr>
                <w:rFonts w:asciiTheme="majorEastAsia" w:eastAsiaTheme="majorEastAsia" w:hAnsiTheme="majorEastAsia"/>
                <w:sz w:val="21"/>
                <w:szCs w:val="21"/>
              </w:rPr>
              <w:t>か月以内に変更登記をしているか。</w:t>
            </w:r>
          </w:p>
        </w:tc>
        <w:tc>
          <w:tcPr>
            <w:tcW w:w="11765" w:type="dxa"/>
            <w:shd w:val="clear" w:color="auto" w:fill="auto"/>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4A79D7">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法人は、その主たる事務所の所在地において設立の登記をすることによって成立する（法第</w:t>
            </w:r>
            <w:r w:rsidRPr="00F01121">
              <w:rPr>
                <w:rFonts w:asciiTheme="majorEastAsia" w:eastAsiaTheme="majorEastAsia" w:hAnsiTheme="majorEastAsia"/>
                <w:sz w:val="21"/>
                <w:szCs w:val="21"/>
              </w:rPr>
              <w:t>34条）こととされている。登記事項の変更がある場合は、政令に定めるところ（注１、注２）により、変更の登記をしなければならない（法第29条第１項）。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（注１）政令に定める登記事項（組合等登記令第２条及び別表）は次のとおり。</w:t>
            </w:r>
          </w:p>
          <w:p w:rsidR="00DE6368" w:rsidRPr="00F01121" w:rsidRDefault="00DE6368" w:rsidP="004A79D7">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①目的及び業務、②名称</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、③事務所の所在場所</w:t>
            </w:r>
            <w:r w:rsidRPr="00F01121">
              <w:rPr>
                <w:rFonts w:asciiTheme="majorEastAsia" w:eastAsiaTheme="majorEastAsia" w:hAnsiTheme="majorEastAsia"/>
                <w:sz w:val="21"/>
                <w:szCs w:val="21"/>
              </w:rPr>
              <w:t xml:space="preserve"> </w:t>
            </w:r>
            <w:r w:rsidRPr="00F01121">
              <w:rPr>
                <w:rFonts w:asciiTheme="majorEastAsia" w:eastAsiaTheme="majorEastAsia" w:hAnsiTheme="majorEastAsia" w:hint="eastAsia"/>
                <w:sz w:val="21"/>
                <w:szCs w:val="21"/>
              </w:rPr>
              <w:t>、④代表権（注３）を有する者の氏名、住所及び資格、</w:t>
            </w:r>
          </w:p>
          <w:p w:rsidR="00DE6368" w:rsidRPr="00F01121" w:rsidRDefault="00DE6368" w:rsidP="00D70D21">
            <w:pPr>
              <w:widowControl/>
              <w:ind w:firstLineChars="400" w:firstLine="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⑤存続期間又は解散の事由を定めたときは、その期間又は事由、⑥資産の総額</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（注２）変更登記の期限（組合等登記令第３条）</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・資産の総額については、毎事業年度の末日から３月以内（毎年度６月末まで）</w:t>
            </w:r>
          </w:p>
          <w:p w:rsidR="00DE6368" w:rsidRPr="00F01121" w:rsidRDefault="00DE6368" w:rsidP="00D70D21">
            <w:pPr>
              <w:widowControl/>
              <w:ind w:left="840" w:hangingChars="400" w:hanging="84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（注３）法人の代表権を有する者は、理事長のみであり、平成</w:t>
            </w:r>
            <w:r w:rsidRPr="00F01121">
              <w:rPr>
                <w:rFonts w:asciiTheme="majorEastAsia" w:eastAsiaTheme="majorEastAsia" w:hAnsiTheme="majorEastAsia"/>
                <w:sz w:val="21"/>
                <w:szCs w:val="21"/>
              </w:rPr>
              <w:t>28年改正法施行前に、複数の理事が代表者として登記されていた法人にあっては、平成28年改正</w:t>
            </w:r>
            <w:r w:rsidRPr="00F01121">
              <w:rPr>
                <w:rFonts w:asciiTheme="majorEastAsia" w:eastAsiaTheme="majorEastAsia" w:hAnsiTheme="majorEastAsia" w:hint="eastAsia"/>
                <w:sz w:val="21"/>
                <w:szCs w:val="21"/>
              </w:rPr>
              <w:t>法</w:t>
            </w:r>
            <w:r w:rsidRPr="00F01121">
              <w:rPr>
                <w:rFonts w:asciiTheme="majorEastAsia" w:eastAsiaTheme="majorEastAsia" w:hAnsiTheme="majorEastAsia"/>
                <w:sz w:val="21"/>
                <w:szCs w:val="21"/>
              </w:rPr>
              <w:t>施行後に理事長を選任した後、理事長以外の理事は代表権を有しないこととなり（平成28年改正法附則第15条）、理事長以外の代表者登記は抹消しなければならないことに留意すること。</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指導監査を行うに当たっては、登記事項に変更が生じた場合に、変更登記が期限までに行われているかを確認する。</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DE6368" w:rsidRPr="00F01121" w:rsidRDefault="00DE6368" w:rsidP="00D70D21">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DE6368" w:rsidRPr="00F01121" w:rsidRDefault="00DE6368" w:rsidP="000920A2">
            <w:pPr>
              <w:widowControl/>
              <w:jc w:val="left"/>
              <w:rPr>
                <w:rFonts w:asciiTheme="majorEastAsia" w:eastAsiaTheme="majorEastAsia" w:hAnsiTheme="majorEastAsia"/>
                <w:sz w:val="21"/>
                <w:szCs w:val="21"/>
              </w:rPr>
            </w:pP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登記簿謄本、登記手続の関係書類等</w:t>
            </w:r>
          </w:p>
        </w:tc>
      </w:tr>
      <w:tr w:rsidR="00B53036" w:rsidRPr="00F01121" w:rsidTr="00267BCB">
        <w:tc>
          <w:tcPr>
            <w:tcW w:w="1134" w:type="dxa"/>
            <w:shd w:val="clear" w:color="auto" w:fill="FFFFFF" w:themeFill="background1"/>
          </w:tcPr>
          <w:p w:rsidR="00DE6368" w:rsidRPr="00F01121" w:rsidRDefault="00DE6368" w:rsidP="000920A2">
            <w:pPr>
              <w:rPr>
                <w:rFonts w:asciiTheme="majorEastAsia" w:eastAsiaTheme="majorEastAsia" w:hAnsiTheme="majorEastAsia"/>
                <w:sz w:val="21"/>
                <w:szCs w:val="21"/>
              </w:rPr>
            </w:pPr>
          </w:p>
        </w:tc>
        <w:tc>
          <w:tcPr>
            <w:tcW w:w="2977"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４．契約等が適正に行われているか。</w:t>
            </w:r>
          </w:p>
        </w:tc>
        <w:tc>
          <w:tcPr>
            <w:tcW w:w="2268" w:type="dxa"/>
            <w:shd w:val="clear" w:color="auto" w:fill="FFFFFF" w:themeFill="background1"/>
          </w:tcPr>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入札通知</w:t>
            </w:r>
          </w:p>
          <w:p w:rsidR="00DE6368" w:rsidRPr="00F01121" w:rsidRDefault="00DE6368" w:rsidP="000920A2">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徹底通知５の（２）ウ、(６)エ</w:t>
            </w:r>
          </w:p>
        </w:tc>
        <w:tc>
          <w:tcPr>
            <w:tcW w:w="4253" w:type="dxa"/>
            <w:shd w:val="clear" w:color="auto" w:fill="FFFFFF" w:themeFill="background1"/>
          </w:tcPr>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法人印及び代表者印の管理について管理が</w:t>
            </w:r>
            <w:r w:rsidR="007A2A5C" w:rsidRPr="00F01121">
              <w:rPr>
                <w:rFonts w:asciiTheme="majorEastAsia" w:eastAsiaTheme="majorEastAsia" w:hAnsiTheme="majorEastAsia" w:hint="eastAsia"/>
                <w:sz w:val="21"/>
                <w:szCs w:val="21"/>
              </w:rPr>
              <w:t>十分</w:t>
            </w:r>
            <w:r w:rsidRPr="00F01121">
              <w:rPr>
                <w:rFonts w:asciiTheme="majorEastAsia" w:eastAsiaTheme="majorEastAsia" w:hAnsiTheme="majorEastAsia" w:hint="eastAsia"/>
                <w:sz w:val="21"/>
                <w:szCs w:val="21"/>
              </w:rPr>
              <w:t>に行われているか。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理事長が契約について職員に委任する場合は、その範囲を明確に定めているか。</w:t>
            </w:r>
          </w:p>
          <w:p w:rsidR="00DE6368" w:rsidRPr="00F01121" w:rsidRDefault="00DE6368" w:rsidP="00267BCB">
            <w:pPr>
              <w:ind w:left="210" w:hangingChars="100" w:hanging="210"/>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随意契約を行っている場合は一般的な基準に照らし合わせて適当か。</w:t>
            </w:r>
          </w:p>
        </w:tc>
        <w:tc>
          <w:tcPr>
            <w:tcW w:w="11765" w:type="dxa"/>
            <w:shd w:val="clear" w:color="auto" w:fill="FFFFFF" w:themeFill="background1"/>
          </w:tcPr>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〈着眼点〉</w:t>
            </w:r>
          </w:p>
          <w:p w:rsidR="00DE6368" w:rsidRPr="00F01121" w:rsidRDefault="00DE6368" w:rsidP="000920A2">
            <w:pPr>
              <w:widowControl/>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法人印及び代表者印の管理について管理者が定められているかなど管理が十分に行われているか確認する。</w:t>
            </w:r>
          </w:p>
          <w:p w:rsidR="00DE6368" w:rsidRPr="00F01121" w:rsidRDefault="00DE6368" w:rsidP="00267BCB">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理事長が契約について</w:t>
            </w:r>
            <w:r w:rsidR="007A2A5C" w:rsidRPr="00F01121">
              <w:rPr>
                <w:rFonts w:asciiTheme="majorEastAsia" w:eastAsiaTheme="majorEastAsia" w:hAnsiTheme="majorEastAsia" w:hint="eastAsia"/>
                <w:sz w:val="21"/>
                <w:szCs w:val="21"/>
              </w:rPr>
              <w:t>、</w:t>
            </w:r>
            <w:r w:rsidRPr="00F01121">
              <w:rPr>
                <w:rFonts w:asciiTheme="majorEastAsia" w:eastAsiaTheme="majorEastAsia" w:hAnsiTheme="majorEastAsia" w:hint="eastAsia"/>
                <w:sz w:val="21"/>
                <w:szCs w:val="21"/>
              </w:rPr>
              <w:t>職員に委任する場合には経理規程等によりその範囲を明確に定める必要がある。指導監査において、理事長が契約について職員に委任している場合は、経理規程等によりその範囲を明確に定めているか確認する。</w:t>
            </w:r>
          </w:p>
          <w:p w:rsidR="00DE6368" w:rsidRPr="00F01121" w:rsidRDefault="00DE6368" w:rsidP="00B53036">
            <w:pPr>
              <w:widowControl/>
              <w:ind w:left="21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随意契約を行っている場合は、入札通知により適正に行われているか確認する。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入札契約が適正に行われているかの確認は、該当書類の一定部分の抽出をすることにより行うことができる。</w:t>
            </w:r>
          </w:p>
          <w:p w:rsidR="00DE6368" w:rsidRPr="00F01121" w:rsidRDefault="00DE6368" w:rsidP="00267BCB">
            <w:pPr>
              <w:pStyle w:val="af1"/>
              <w:widowControl/>
              <w:numPr>
                <w:ilvl w:val="0"/>
                <w:numId w:val="2"/>
              </w:numPr>
              <w:ind w:leftChars="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確認する範囲の抽出については、過去に是正指導を行った内容に関するもの、法人運営において重要であると考えられるもの</w:t>
            </w:r>
            <w:r w:rsidR="007A2A5C" w:rsidRPr="00F01121">
              <w:rPr>
                <w:rFonts w:asciiTheme="majorEastAsia" w:eastAsiaTheme="majorEastAsia" w:hAnsiTheme="majorEastAsia" w:hint="eastAsia"/>
                <w:sz w:val="21"/>
                <w:szCs w:val="21"/>
              </w:rPr>
              <w:t>とするなど</w:t>
            </w:r>
            <w:r w:rsidRPr="00F01121">
              <w:rPr>
                <w:rFonts w:asciiTheme="majorEastAsia" w:eastAsiaTheme="majorEastAsia" w:hAnsiTheme="majorEastAsia" w:hint="eastAsia"/>
                <w:sz w:val="21"/>
                <w:szCs w:val="21"/>
              </w:rPr>
              <w:t>、</w:t>
            </w:r>
            <w:r w:rsidR="007A2A5C" w:rsidRPr="00F01121">
              <w:rPr>
                <w:rFonts w:asciiTheme="majorEastAsia" w:eastAsiaTheme="majorEastAsia" w:hAnsiTheme="majorEastAsia" w:hint="eastAsia"/>
                <w:sz w:val="21"/>
                <w:szCs w:val="21"/>
              </w:rPr>
              <w:t>効果的・</w:t>
            </w:r>
            <w:r w:rsidRPr="00F01121">
              <w:rPr>
                <w:rFonts w:asciiTheme="majorEastAsia" w:eastAsiaTheme="majorEastAsia" w:hAnsiTheme="majorEastAsia" w:hint="eastAsia"/>
                <w:sz w:val="21"/>
                <w:szCs w:val="21"/>
              </w:rPr>
              <w:t>効率的に確認を行うことができる。</w:t>
            </w:r>
          </w:p>
          <w:p w:rsidR="00DE6368" w:rsidRPr="00F01121" w:rsidRDefault="00DE6368" w:rsidP="00DF2150">
            <w:pPr>
              <w:widowControl/>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〈指摘基準〉</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次の場合は文書指摘によることとする。</w:t>
            </w:r>
          </w:p>
          <w:p w:rsidR="00DE6368" w:rsidRPr="00F01121" w:rsidRDefault="00DE6368" w:rsidP="00267BCB">
            <w:pPr>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 xml:space="preserve">　・法人印及び代表者印についての管理が行われていない場合</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・随意契約によることができない案件について随意契約を行っていた場合</w:t>
            </w:r>
          </w:p>
          <w:p w:rsidR="00DE6368" w:rsidRPr="00F01121" w:rsidRDefault="00DE6368" w:rsidP="00267BCB">
            <w:pPr>
              <w:widowControl/>
              <w:ind w:firstLineChars="100" w:firstLine="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理事長が契約について職員に委任している場合であって、委任の範囲を明確に定めていないときは、委任の範囲を明確に定めるよう求める（口頭指摘）。</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p w:rsidR="00DE6368" w:rsidRPr="00F01121" w:rsidRDefault="00DE6368" w:rsidP="00267BCB">
            <w:pPr>
              <w:widowControl/>
              <w:ind w:left="420" w:hangingChars="200" w:hanging="42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〈確認書類〉</w:t>
            </w:r>
          </w:p>
          <w:p w:rsidR="00DE6368" w:rsidRPr="00F01121" w:rsidRDefault="00DE6368" w:rsidP="00267BCB">
            <w:pPr>
              <w:widowControl/>
              <w:ind w:leftChars="100" w:left="450" w:hangingChars="100" w:hanging="210"/>
              <w:jc w:val="left"/>
              <w:rPr>
                <w:rFonts w:asciiTheme="majorEastAsia" w:eastAsiaTheme="majorEastAsia" w:hAnsiTheme="majorEastAsia"/>
                <w:sz w:val="21"/>
                <w:szCs w:val="21"/>
              </w:rPr>
            </w:pPr>
            <w:r w:rsidRPr="00F01121">
              <w:rPr>
                <w:rFonts w:asciiTheme="majorEastAsia" w:eastAsiaTheme="majorEastAsia" w:hAnsiTheme="majorEastAsia" w:hint="eastAsia"/>
                <w:sz w:val="21"/>
                <w:szCs w:val="21"/>
              </w:rPr>
              <w:t>契約書、見積書、稟議書等</w:t>
            </w:r>
          </w:p>
          <w:p w:rsidR="00DE6368" w:rsidRPr="00F01121" w:rsidRDefault="00DE6368" w:rsidP="00267BCB">
            <w:pPr>
              <w:widowControl/>
              <w:ind w:left="420" w:hangingChars="200" w:hanging="420"/>
              <w:jc w:val="left"/>
              <w:rPr>
                <w:rFonts w:asciiTheme="majorEastAsia" w:eastAsiaTheme="majorEastAsia" w:hAnsiTheme="majorEastAsia"/>
                <w:sz w:val="21"/>
                <w:szCs w:val="21"/>
              </w:rPr>
            </w:pPr>
          </w:p>
        </w:tc>
      </w:tr>
    </w:tbl>
    <w:p w:rsidR="00A317ED" w:rsidRPr="00755705" w:rsidRDefault="00A317ED" w:rsidP="003262EC">
      <w:pPr>
        <w:ind w:left="210" w:hangingChars="100" w:hanging="210"/>
        <w:rPr>
          <w:rFonts w:ascii="ＭＳ ゴシック" w:hAnsi="ＭＳ ゴシック"/>
          <w:sz w:val="21"/>
          <w:szCs w:val="21"/>
        </w:rPr>
      </w:pPr>
    </w:p>
    <w:sectPr w:rsidR="00A317ED" w:rsidRPr="00755705" w:rsidSect="000E4ED7">
      <w:footerReference w:type="default" r:id="rId9"/>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9B" w:rsidRDefault="00913D9B" w:rsidP="00B11BB1">
      <w:r>
        <w:separator/>
      </w:r>
    </w:p>
  </w:endnote>
  <w:endnote w:type="continuationSeparator" w:id="0">
    <w:p w:rsidR="00913D9B" w:rsidRDefault="00913D9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18134"/>
      <w:docPartObj>
        <w:docPartGallery w:val="Page Numbers (Bottom of Page)"/>
        <w:docPartUnique/>
      </w:docPartObj>
    </w:sdtPr>
    <w:sdtEndPr/>
    <w:sdtContent>
      <w:p w:rsidR="005D22F0" w:rsidRDefault="005D22F0">
        <w:pPr>
          <w:pStyle w:val="a5"/>
          <w:jc w:val="center"/>
        </w:pPr>
        <w:r>
          <w:fldChar w:fldCharType="begin"/>
        </w:r>
        <w:r>
          <w:instrText>PAGE   \* MERGEFORMAT</w:instrText>
        </w:r>
        <w:r>
          <w:fldChar w:fldCharType="separate"/>
        </w:r>
        <w:r w:rsidR="000E4ED7" w:rsidRPr="000E4ED7">
          <w:rPr>
            <w:noProof/>
            <w:lang w:val="ja-JP"/>
          </w:rPr>
          <w:t>58</w:t>
        </w:r>
        <w:r>
          <w:fldChar w:fldCharType="end"/>
        </w:r>
      </w:p>
    </w:sdtContent>
  </w:sdt>
  <w:p w:rsidR="005D22F0" w:rsidRDefault="005D22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9B" w:rsidRDefault="00913D9B" w:rsidP="00B11BB1">
      <w:r>
        <w:separator/>
      </w:r>
    </w:p>
  </w:footnote>
  <w:footnote w:type="continuationSeparator" w:id="0">
    <w:p w:rsidR="00913D9B" w:rsidRDefault="00913D9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622"/>
    <w:multiLevelType w:val="hybridMultilevel"/>
    <w:tmpl w:val="1BE4692A"/>
    <w:lvl w:ilvl="0" w:tplc="B63A6618">
      <w:start w:val="2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2640E4A"/>
    <w:multiLevelType w:val="hybridMultilevel"/>
    <w:tmpl w:val="2626FC9A"/>
    <w:lvl w:ilvl="0" w:tplc="70086E4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5E27E19"/>
    <w:multiLevelType w:val="hybridMultilevel"/>
    <w:tmpl w:val="1C1A7390"/>
    <w:lvl w:ilvl="0" w:tplc="EA2E708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6F03F1"/>
    <w:multiLevelType w:val="hybridMultilevel"/>
    <w:tmpl w:val="0756BC5E"/>
    <w:lvl w:ilvl="0" w:tplc="4678006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6E62688"/>
    <w:multiLevelType w:val="hybridMultilevel"/>
    <w:tmpl w:val="27E00E4E"/>
    <w:lvl w:ilvl="0" w:tplc="7DCC7FB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BA3E5E"/>
    <w:multiLevelType w:val="hybridMultilevel"/>
    <w:tmpl w:val="0D20EEA4"/>
    <w:lvl w:ilvl="0" w:tplc="764E0A5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7DD202A"/>
    <w:multiLevelType w:val="hybridMultilevel"/>
    <w:tmpl w:val="B9962056"/>
    <w:lvl w:ilvl="0" w:tplc="31920936">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nsid w:val="7D98759B"/>
    <w:multiLevelType w:val="hybridMultilevel"/>
    <w:tmpl w:val="0FF2FF30"/>
    <w:lvl w:ilvl="0" w:tplc="BC6033BC">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EC"/>
    <w:rsid w:val="00002BA4"/>
    <w:rsid w:val="0000302D"/>
    <w:rsid w:val="00005B95"/>
    <w:rsid w:val="000069CA"/>
    <w:rsid w:val="00012FA1"/>
    <w:rsid w:val="000155F0"/>
    <w:rsid w:val="00020410"/>
    <w:rsid w:val="00021CD7"/>
    <w:rsid w:val="0002553F"/>
    <w:rsid w:val="00026F23"/>
    <w:rsid w:val="000348B1"/>
    <w:rsid w:val="00034FBC"/>
    <w:rsid w:val="00041600"/>
    <w:rsid w:val="000500CB"/>
    <w:rsid w:val="0005256C"/>
    <w:rsid w:val="00057BF6"/>
    <w:rsid w:val="00064173"/>
    <w:rsid w:val="00066B11"/>
    <w:rsid w:val="000675E4"/>
    <w:rsid w:val="00071AA6"/>
    <w:rsid w:val="00073FD4"/>
    <w:rsid w:val="00074EDE"/>
    <w:rsid w:val="00076C71"/>
    <w:rsid w:val="00086E99"/>
    <w:rsid w:val="000920A2"/>
    <w:rsid w:val="000973D4"/>
    <w:rsid w:val="000A73EB"/>
    <w:rsid w:val="000B0588"/>
    <w:rsid w:val="000B4B72"/>
    <w:rsid w:val="000C1E2D"/>
    <w:rsid w:val="000C4E39"/>
    <w:rsid w:val="000C749E"/>
    <w:rsid w:val="000D09A8"/>
    <w:rsid w:val="000D1121"/>
    <w:rsid w:val="000D2B1E"/>
    <w:rsid w:val="000D3857"/>
    <w:rsid w:val="000D3EAD"/>
    <w:rsid w:val="000E0084"/>
    <w:rsid w:val="000E4ED7"/>
    <w:rsid w:val="000F5FAB"/>
    <w:rsid w:val="000F7498"/>
    <w:rsid w:val="00110592"/>
    <w:rsid w:val="00112587"/>
    <w:rsid w:val="00113B09"/>
    <w:rsid w:val="0011420D"/>
    <w:rsid w:val="00122230"/>
    <w:rsid w:val="00125A15"/>
    <w:rsid w:val="0012640B"/>
    <w:rsid w:val="0012703D"/>
    <w:rsid w:val="0013680C"/>
    <w:rsid w:val="00141BCE"/>
    <w:rsid w:val="00142C14"/>
    <w:rsid w:val="00145113"/>
    <w:rsid w:val="0015058D"/>
    <w:rsid w:val="00150EC1"/>
    <w:rsid w:val="00165D1D"/>
    <w:rsid w:val="001662E1"/>
    <w:rsid w:val="00181F66"/>
    <w:rsid w:val="001968EE"/>
    <w:rsid w:val="001A0E92"/>
    <w:rsid w:val="001A3B80"/>
    <w:rsid w:val="001A3D6B"/>
    <w:rsid w:val="001A6E2F"/>
    <w:rsid w:val="001B0B43"/>
    <w:rsid w:val="001B1189"/>
    <w:rsid w:val="001C6AAD"/>
    <w:rsid w:val="001D4694"/>
    <w:rsid w:val="001D5A6C"/>
    <w:rsid w:val="001E0F93"/>
    <w:rsid w:val="001E3CE8"/>
    <w:rsid w:val="001E429D"/>
    <w:rsid w:val="001E7BF8"/>
    <w:rsid w:val="001F2B8A"/>
    <w:rsid w:val="001F63A8"/>
    <w:rsid w:val="001F69AF"/>
    <w:rsid w:val="00210B87"/>
    <w:rsid w:val="00212532"/>
    <w:rsid w:val="00213619"/>
    <w:rsid w:val="0021628B"/>
    <w:rsid w:val="00216743"/>
    <w:rsid w:val="00226538"/>
    <w:rsid w:val="0023230A"/>
    <w:rsid w:val="0023327B"/>
    <w:rsid w:val="00240297"/>
    <w:rsid w:val="002416C7"/>
    <w:rsid w:val="0024222F"/>
    <w:rsid w:val="0024250B"/>
    <w:rsid w:val="002500EA"/>
    <w:rsid w:val="002525A1"/>
    <w:rsid w:val="00253A3C"/>
    <w:rsid w:val="00260DD0"/>
    <w:rsid w:val="00267BCB"/>
    <w:rsid w:val="00271796"/>
    <w:rsid w:val="00271BD2"/>
    <w:rsid w:val="002729AA"/>
    <w:rsid w:val="00277141"/>
    <w:rsid w:val="002809C5"/>
    <w:rsid w:val="002862D3"/>
    <w:rsid w:val="0029343B"/>
    <w:rsid w:val="00293481"/>
    <w:rsid w:val="00294EF3"/>
    <w:rsid w:val="00297D00"/>
    <w:rsid w:val="002A2921"/>
    <w:rsid w:val="002B0FA9"/>
    <w:rsid w:val="002B2E90"/>
    <w:rsid w:val="002B2F4D"/>
    <w:rsid w:val="002C3418"/>
    <w:rsid w:val="002C4CE6"/>
    <w:rsid w:val="002D341D"/>
    <w:rsid w:val="002E0961"/>
    <w:rsid w:val="002E3AAF"/>
    <w:rsid w:val="002E3AF1"/>
    <w:rsid w:val="002E596D"/>
    <w:rsid w:val="002F1D8C"/>
    <w:rsid w:val="003016B1"/>
    <w:rsid w:val="00302D8D"/>
    <w:rsid w:val="0031220A"/>
    <w:rsid w:val="00312CB5"/>
    <w:rsid w:val="0031308F"/>
    <w:rsid w:val="00314C3F"/>
    <w:rsid w:val="003252A2"/>
    <w:rsid w:val="00325A11"/>
    <w:rsid w:val="003262EC"/>
    <w:rsid w:val="00334741"/>
    <w:rsid w:val="00336C7F"/>
    <w:rsid w:val="00341A88"/>
    <w:rsid w:val="0035305F"/>
    <w:rsid w:val="00356487"/>
    <w:rsid w:val="00357EE5"/>
    <w:rsid w:val="00361D90"/>
    <w:rsid w:val="00362A49"/>
    <w:rsid w:val="00376390"/>
    <w:rsid w:val="003A017F"/>
    <w:rsid w:val="003A26C3"/>
    <w:rsid w:val="003A76BE"/>
    <w:rsid w:val="003B7CEE"/>
    <w:rsid w:val="003C48FF"/>
    <w:rsid w:val="003C5A5B"/>
    <w:rsid w:val="003C6BA2"/>
    <w:rsid w:val="003D130B"/>
    <w:rsid w:val="003E0202"/>
    <w:rsid w:val="003E538E"/>
    <w:rsid w:val="003E7C12"/>
    <w:rsid w:val="003E7FD0"/>
    <w:rsid w:val="003F100C"/>
    <w:rsid w:val="003F71F5"/>
    <w:rsid w:val="004008BA"/>
    <w:rsid w:val="00404DEF"/>
    <w:rsid w:val="004066E0"/>
    <w:rsid w:val="004162FB"/>
    <w:rsid w:val="00417257"/>
    <w:rsid w:val="004236D1"/>
    <w:rsid w:val="004256E8"/>
    <w:rsid w:val="0043225B"/>
    <w:rsid w:val="00437524"/>
    <w:rsid w:val="004375F8"/>
    <w:rsid w:val="00440B4F"/>
    <w:rsid w:val="004423D0"/>
    <w:rsid w:val="00442DBE"/>
    <w:rsid w:val="0044796E"/>
    <w:rsid w:val="00450FB6"/>
    <w:rsid w:val="00455784"/>
    <w:rsid w:val="00463E4B"/>
    <w:rsid w:val="004652E3"/>
    <w:rsid w:val="00467AC0"/>
    <w:rsid w:val="00472505"/>
    <w:rsid w:val="00473B00"/>
    <w:rsid w:val="0048194B"/>
    <w:rsid w:val="004857F2"/>
    <w:rsid w:val="004875BD"/>
    <w:rsid w:val="00494B62"/>
    <w:rsid w:val="004950A2"/>
    <w:rsid w:val="00495C24"/>
    <w:rsid w:val="004A1468"/>
    <w:rsid w:val="004A1BAA"/>
    <w:rsid w:val="004A7770"/>
    <w:rsid w:val="004A79D7"/>
    <w:rsid w:val="004B47B5"/>
    <w:rsid w:val="004B6A65"/>
    <w:rsid w:val="004C07D7"/>
    <w:rsid w:val="004C7560"/>
    <w:rsid w:val="004D292A"/>
    <w:rsid w:val="004E0A9B"/>
    <w:rsid w:val="004E4658"/>
    <w:rsid w:val="004E724C"/>
    <w:rsid w:val="004F0209"/>
    <w:rsid w:val="00500CB9"/>
    <w:rsid w:val="00503530"/>
    <w:rsid w:val="0050505F"/>
    <w:rsid w:val="00525A63"/>
    <w:rsid w:val="00535473"/>
    <w:rsid w:val="005374DD"/>
    <w:rsid w:val="0054061D"/>
    <w:rsid w:val="00543C70"/>
    <w:rsid w:val="00544E0A"/>
    <w:rsid w:val="00545621"/>
    <w:rsid w:val="00551566"/>
    <w:rsid w:val="00551BFE"/>
    <w:rsid w:val="00556E8B"/>
    <w:rsid w:val="00561CA5"/>
    <w:rsid w:val="00563E8C"/>
    <w:rsid w:val="00566E22"/>
    <w:rsid w:val="005757E5"/>
    <w:rsid w:val="00584B0F"/>
    <w:rsid w:val="00593532"/>
    <w:rsid w:val="0059441E"/>
    <w:rsid w:val="00594549"/>
    <w:rsid w:val="005975B7"/>
    <w:rsid w:val="005A06D3"/>
    <w:rsid w:val="005A09E3"/>
    <w:rsid w:val="005A2B54"/>
    <w:rsid w:val="005A31DC"/>
    <w:rsid w:val="005A37D0"/>
    <w:rsid w:val="005B0110"/>
    <w:rsid w:val="005B3872"/>
    <w:rsid w:val="005B6999"/>
    <w:rsid w:val="005B6BB6"/>
    <w:rsid w:val="005C095D"/>
    <w:rsid w:val="005C197E"/>
    <w:rsid w:val="005C44A1"/>
    <w:rsid w:val="005D22F0"/>
    <w:rsid w:val="005D2E2F"/>
    <w:rsid w:val="005D731F"/>
    <w:rsid w:val="005E2824"/>
    <w:rsid w:val="005E41C9"/>
    <w:rsid w:val="005E646A"/>
    <w:rsid w:val="005E649F"/>
    <w:rsid w:val="005E7C77"/>
    <w:rsid w:val="005F088E"/>
    <w:rsid w:val="005F2FCF"/>
    <w:rsid w:val="005F45A7"/>
    <w:rsid w:val="005F569E"/>
    <w:rsid w:val="005F5A34"/>
    <w:rsid w:val="00600F1F"/>
    <w:rsid w:val="00601CEC"/>
    <w:rsid w:val="00625C28"/>
    <w:rsid w:val="00625DEE"/>
    <w:rsid w:val="006274B9"/>
    <w:rsid w:val="00632CAD"/>
    <w:rsid w:val="0063663D"/>
    <w:rsid w:val="0063796D"/>
    <w:rsid w:val="0064014E"/>
    <w:rsid w:val="006433AC"/>
    <w:rsid w:val="00647F8D"/>
    <w:rsid w:val="006576EE"/>
    <w:rsid w:val="0066006E"/>
    <w:rsid w:val="00663B52"/>
    <w:rsid w:val="00663D7C"/>
    <w:rsid w:val="00666749"/>
    <w:rsid w:val="00666CA0"/>
    <w:rsid w:val="0067565A"/>
    <w:rsid w:val="00681F5C"/>
    <w:rsid w:val="0069356C"/>
    <w:rsid w:val="00693DA4"/>
    <w:rsid w:val="00693FA0"/>
    <w:rsid w:val="006941D1"/>
    <w:rsid w:val="00696B21"/>
    <w:rsid w:val="006977AA"/>
    <w:rsid w:val="006A5D32"/>
    <w:rsid w:val="006B193B"/>
    <w:rsid w:val="006B3197"/>
    <w:rsid w:val="006C1768"/>
    <w:rsid w:val="006D5355"/>
    <w:rsid w:val="006D60C7"/>
    <w:rsid w:val="006D7B84"/>
    <w:rsid w:val="006D7BDA"/>
    <w:rsid w:val="006D7E01"/>
    <w:rsid w:val="006E0564"/>
    <w:rsid w:val="006E1872"/>
    <w:rsid w:val="006E6CA3"/>
    <w:rsid w:val="00701E68"/>
    <w:rsid w:val="00704003"/>
    <w:rsid w:val="00704E65"/>
    <w:rsid w:val="00710481"/>
    <w:rsid w:val="0071498D"/>
    <w:rsid w:val="0072003B"/>
    <w:rsid w:val="00723769"/>
    <w:rsid w:val="00723B6A"/>
    <w:rsid w:val="007302C5"/>
    <w:rsid w:val="00730B93"/>
    <w:rsid w:val="00731E1D"/>
    <w:rsid w:val="00735200"/>
    <w:rsid w:val="00735FC9"/>
    <w:rsid w:val="00737A8D"/>
    <w:rsid w:val="007550B6"/>
    <w:rsid w:val="00755705"/>
    <w:rsid w:val="007633BE"/>
    <w:rsid w:val="007652A1"/>
    <w:rsid w:val="00766B46"/>
    <w:rsid w:val="00770418"/>
    <w:rsid w:val="007723FD"/>
    <w:rsid w:val="0077249E"/>
    <w:rsid w:val="00773F32"/>
    <w:rsid w:val="00780DB4"/>
    <w:rsid w:val="00785FE1"/>
    <w:rsid w:val="00787604"/>
    <w:rsid w:val="007930B5"/>
    <w:rsid w:val="00795AE7"/>
    <w:rsid w:val="007A2A5C"/>
    <w:rsid w:val="007A5567"/>
    <w:rsid w:val="007A6FFB"/>
    <w:rsid w:val="007B18E8"/>
    <w:rsid w:val="007C2919"/>
    <w:rsid w:val="007C3D4A"/>
    <w:rsid w:val="007D3A96"/>
    <w:rsid w:val="007D4732"/>
    <w:rsid w:val="007D4D45"/>
    <w:rsid w:val="007E1310"/>
    <w:rsid w:val="007E1E37"/>
    <w:rsid w:val="007E5B07"/>
    <w:rsid w:val="007E7F43"/>
    <w:rsid w:val="007F0144"/>
    <w:rsid w:val="007F24C3"/>
    <w:rsid w:val="007F3C3E"/>
    <w:rsid w:val="007F4F3F"/>
    <w:rsid w:val="00813930"/>
    <w:rsid w:val="00815F73"/>
    <w:rsid w:val="00816F2C"/>
    <w:rsid w:val="008253A5"/>
    <w:rsid w:val="0082606A"/>
    <w:rsid w:val="00834054"/>
    <w:rsid w:val="008379AF"/>
    <w:rsid w:val="00840A03"/>
    <w:rsid w:val="00840CB4"/>
    <w:rsid w:val="0084259D"/>
    <w:rsid w:val="00847C97"/>
    <w:rsid w:val="0085086A"/>
    <w:rsid w:val="00852CFE"/>
    <w:rsid w:val="00853789"/>
    <w:rsid w:val="0085646F"/>
    <w:rsid w:val="0086107F"/>
    <w:rsid w:val="00862125"/>
    <w:rsid w:val="00865052"/>
    <w:rsid w:val="0087726C"/>
    <w:rsid w:val="00880FF4"/>
    <w:rsid w:val="00882422"/>
    <w:rsid w:val="008841A2"/>
    <w:rsid w:val="008943F7"/>
    <w:rsid w:val="00894E1E"/>
    <w:rsid w:val="00895AD8"/>
    <w:rsid w:val="008A4AEF"/>
    <w:rsid w:val="008A63C9"/>
    <w:rsid w:val="008B0866"/>
    <w:rsid w:val="008B5E92"/>
    <w:rsid w:val="008C4BE1"/>
    <w:rsid w:val="008C76B4"/>
    <w:rsid w:val="008D4861"/>
    <w:rsid w:val="008D6090"/>
    <w:rsid w:val="008E15BF"/>
    <w:rsid w:val="008E2405"/>
    <w:rsid w:val="008E4D3E"/>
    <w:rsid w:val="008E5197"/>
    <w:rsid w:val="008E5580"/>
    <w:rsid w:val="008F44EC"/>
    <w:rsid w:val="008F6948"/>
    <w:rsid w:val="008F7AD4"/>
    <w:rsid w:val="009034FD"/>
    <w:rsid w:val="009101F4"/>
    <w:rsid w:val="00913D9B"/>
    <w:rsid w:val="00915292"/>
    <w:rsid w:val="009170B2"/>
    <w:rsid w:val="00922A14"/>
    <w:rsid w:val="009252F4"/>
    <w:rsid w:val="00925F40"/>
    <w:rsid w:val="009406DE"/>
    <w:rsid w:val="009415A6"/>
    <w:rsid w:val="00947C7B"/>
    <w:rsid w:val="009503B5"/>
    <w:rsid w:val="00960B82"/>
    <w:rsid w:val="009623FA"/>
    <w:rsid w:val="00962C37"/>
    <w:rsid w:val="00963794"/>
    <w:rsid w:val="00963A43"/>
    <w:rsid w:val="00970B9C"/>
    <w:rsid w:val="009727B7"/>
    <w:rsid w:val="009736C7"/>
    <w:rsid w:val="00973A15"/>
    <w:rsid w:val="00974134"/>
    <w:rsid w:val="00977235"/>
    <w:rsid w:val="009937F5"/>
    <w:rsid w:val="009952E8"/>
    <w:rsid w:val="0099536B"/>
    <w:rsid w:val="009B303F"/>
    <w:rsid w:val="009C7F9B"/>
    <w:rsid w:val="009D072A"/>
    <w:rsid w:val="009D1BC3"/>
    <w:rsid w:val="009D563C"/>
    <w:rsid w:val="009D7495"/>
    <w:rsid w:val="009E4A00"/>
    <w:rsid w:val="009E6BBB"/>
    <w:rsid w:val="009E6FDA"/>
    <w:rsid w:val="009F0239"/>
    <w:rsid w:val="009F4A56"/>
    <w:rsid w:val="009F520A"/>
    <w:rsid w:val="009F6EDF"/>
    <w:rsid w:val="00A0443F"/>
    <w:rsid w:val="00A16129"/>
    <w:rsid w:val="00A17820"/>
    <w:rsid w:val="00A317ED"/>
    <w:rsid w:val="00A3327A"/>
    <w:rsid w:val="00A51008"/>
    <w:rsid w:val="00A52B57"/>
    <w:rsid w:val="00A55085"/>
    <w:rsid w:val="00A57D10"/>
    <w:rsid w:val="00A67A9F"/>
    <w:rsid w:val="00A76200"/>
    <w:rsid w:val="00A762B7"/>
    <w:rsid w:val="00A77018"/>
    <w:rsid w:val="00A83EC7"/>
    <w:rsid w:val="00A84296"/>
    <w:rsid w:val="00A92369"/>
    <w:rsid w:val="00A975D7"/>
    <w:rsid w:val="00AB06AD"/>
    <w:rsid w:val="00AB0B99"/>
    <w:rsid w:val="00AB3F83"/>
    <w:rsid w:val="00AC0DDD"/>
    <w:rsid w:val="00AD0CD2"/>
    <w:rsid w:val="00AD6EDA"/>
    <w:rsid w:val="00AE118C"/>
    <w:rsid w:val="00AE4232"/>
    <w:rsid w:val="00AF1FA9"/>
    <w:rsid w:val="00AF54DC"/>
    <w:rsid w:val="00AF793F"/>
    <w:rsid w:val="00B03CEA"/>
    <w:rsid w:val="00B11BB1"/>
    <w:rsid w:val="00B20637"/>
    <w:rsid w:val="00B21B54"/>
    <w:rsid w:val="00B248AC"/>
    <w:rsid w:val="00B25308"/>
    <w:rsid w:val="00B31667"/>
    <w:rsid w:val="00B34B88"/>
    <w:rsid w:val="00B34C96"/>
    <w:rsid w:val="00B35CC2"/>
    <w:rsid w:val="00B43669"/>
    <w:rsid w:val="00B43FEA"/>
    <w:rsid w:val="00B45C9E"/>
    <w:rsid w:val="00B53036"/>
    <w:rsid w:val="00B538DF"/>
    <w:rsid w:val="00B54230"/>
    <w:rsid w:val="00B60B57"/>
    <w:rsid w:val="00B62699"/>
    <w:rsid w:val="00B65281"/>
    <w:rsid w:val="00B65675"/>
    <w:rsid w:val="00B704AD"/>
    <w:rsid w:val="00B73735"/>
    <w:rsid w:val="00B76772"/>
    <w:rsid w:val="00B8075C"/>
    <w:rsid w:val="00B80F69"/>
    <w:rsid w:val="00B81398"/>
    <w:rsid w:val="00B91E90"/>
    <w:rsid w:val="00BA2EEE"/>
    <w:rsid w:val="00BA40DC"/>
    <w:rsid w:val="00BB1007"/>
    <w:rsid w:val="00BB2E67"/>
    <w:rsid w:val="00BB4A35"/>
    <w:rsid w:val="00BB7030"/>
    <w:rsid w:val="00BB708D"/>
    <w:rsid w:val="00BC1C76"/>
    <w:rsid w:val="00BC3EDF"/>
    <w:rsid w:val="00BD0CD0"/>
    <w:rsid w:val="00BD1CEA"/>
    <w:rsid w:val="00BD2348"/>
    <w:rsid w:val="00BD4B87"/>
    <w:rsid w:val="00BD6618"/>
    <w:rsid w:val="00BE0C74"/>
    <w:rsid w:val="00BE4D23"/>
    <w:rsid w:val="00BF3E62"/>
    <w:rsid w:val="00BF56AC"/>
    <w:rsid w:val="00BF691C"/>
    <w:rsid w:val="00C027FD"/>
    <w:rsid w:val="00C02CBE"/>
    <w:rsid w:val="00C06078"/>
    <w:rsid w:val="00C11F0E"/>
    <w:rsid w:val="00C14EBA"/>
    <w:rsid w:val="00C163F7"/>
    <w:rsid w:val="00C21B12"/>
    <w:rsid w:val="00C3576F"/>
    <w:rsid w:val="00C379A5"/>
    <w:rsid w:val="00C61019"/>
    <w:rsid w:val="00C6105E"/>
    <w:rsid w:val="00C62DDE"/>
    <w:rsid w:val="00C701DC"/>
    <w:rsid w:val="00C73AC7"/>
    <w:rsid w:val="00C91748"/>
    <w:rsid w:val="00CA0546"/>
    <w:rsid w:val="00CA1617"/>
    <w:rsid w:val="00CA48E0"/>
    <w:rsid w:val="00CB287D"/>
    <w:rsid w:val="00CB3151"/>
    <w:rsid w:val="00CB445D"/>
    <w:rsid w:val="00CB7C30"/>
    <w:rsid w:val="00CC0424"/>
    <w:rsid w:val="00CC0563"/>
    <w:rsid w:val="00CC322B"/>
    <w:rsid w:val="00CC513F"/>
    <w:rsid w:val="00CC5140"/>
    <w:rsid w:val="00CC5795"/>
    <w:rsid w:val="00CC5B1C"/>
    <w:rsid w:val="00CD1964"/>
    <w:rsid w:val="00CD21D3"/>
    <w:rsid w:val="00CD5358"/>
    <w:rsid w:val="00CD61F4"/>
    <w:rsid w:val="00CE30E8"/>
    <w:rsid w:val="00CE4A17"/>
    <w:rsid w:val="00CF59D3"/>
    <w:rsid w:val="00CF774A"/>
    <w:rsid w:val="00D00E28"/>
    <w:rsid w:val="00D020BF"/>
    <w:rsid w:val="00D02BAE"/>
    <w:rsid w:val="00D05D9D"/>
    <w:rsid w:val="00D1253C"/>
    <w:rsid w:val="00D12D1C"/>
    <w:rsid w:val="00D1489F"/>
    <w:rsid w:val="00D30D1D"/>
    <w:rsid w:val="00D32D9A"/>
    <w:rsid w:val="00D34C68"/>
    <w:rsid w:val="00D371B1"/>
    <w:rsid w:val="00D47F4B"/>
    <w:rsid w:val="00D501C5"/>
    <w:rsid w:val="00D50424"/>
    <w:rsid w:val="00D50E23"/>
    <w:rsid w:val="00D52904"/>
    <w:rsid w:val="00D56AAA"/>
    <w:rsid w:val="00D6199D"/>
    <w:rsid w:val="00D6680E"/>
    <w:rsid w:val="00D70D21"/>
    <w:rsid w:val="00D740ED"/>
    <w:rsid w:val="00D801B1"/>
    <w:rsid w:val="00D8056A"/>
    <w:rsid w:val="00D90CB1"/>
    <w:rsid w:val="00DA0A73"/>
    <w:rsid w:val="00DA3766"/>
    <w:rsid w:val="00DA5145"/>
    <w:rsid w:val="00DB030C"/>
    <w:rsid w:val="00DC23AE"/>
    <w:rsid w:val="00DC574C"/>
    <w:rsid w:val="00DD789A"/>
    <w:rsid w:val="00DE2463"/>
    <w:rsid w:val="00DE3CED"/>
    <w:rsid w:val="00DE48FD"/>
    <w:rsid w:val="00DE5DDA"/>
    <w:rsid w:val="00DE6368"/>
    <w:rsid w:val="00DF2150"/>
    <w:rsid w:val="00DF300F"/>
    <w:rsid w:val="00DF355D"/>
    <w:rsid w:val="00DF691C"/>
    <w:rsid w:val="00E03A74"/>
    <w:rsid w:val="00E04335"/>
    <w:rsid w:val="00E04F77"/>
    <w:rsid w:val="00E12404"/>
    <w:rsid w:val="00E1448F"/>
    <w:rsid w:val="00E14E8D"/>
    <w:rsid w:val="00E170A7"/>
    <w:rsid w:val="00E242BC"/>
    <w:rsid w:val="00E25CB6"/>
    <w:rsid w:val="00E32EB0"/>
    <w:rsid w:val="00E41C98"/>
    <w:rsid w:val="00E47F09"/>
    <w:rsid w:val="00E57925"/>
    <w:rsid w:val="00E57B54"/>
    <w:rsid w:val="00E57E27"/>
    <w:rsid w:val="00E62062"/>
    <w:rsid w:val="00E66989"/>
    <w:rsid w:val="00E70A1D"/>
    <w:rsid w:val="00E74E71"/>
    <w:rsid w:val="00E754D0"/>
    <w:rsid w:val="00E758E9"/>
    <w:rsid w:val="00E905D0"/>
    <w:rsid w:val="00E922C0"/>
    <w:rsid w:val="00EA095D"/>
    <w:rsid w:val="00EB19C0"/>
    <w:rsid w:val="00EB341E"/>
    <w:rsid w:val="00EC5502"/>
    <w:rsid w:val="00EE605C"/>
    <w:rsid w:val="00EF41B2"/>
    <w:rsid w:val="00F00AA3"/>
    <w:rsid w:val="00F01121"/>
    <w:rsid w:val="00F012A3"/>
    <w:rsid w:val="00F04443"/>
    <w:rsid w:val="00F118E7"/>
    <w:rsid w:val="00F11B3C"/>
    <w:rsid w:val="00F15F69"/>
    <w:rsid w:val="00F26BF1"/>
    <w:rsid w:val="00F3348E"/>
    <w:rsid w:val="00F35B1C"/>
    <w:rsid w:val="00F35D0D"/>
    <w:rsid w:val="00F40E09"/>
    <w:rsid w:val="00F41442"/>
    <w:rsid w:val="00F4618E"/>
    <w:rsid w:val="00F46B44"/>
    <w:rsid w:val="00F51BF3"/>
    <w:rsid w:val="00F57809"/>
    <w:rsid w:val="00F632AF"/>
    <w:rsid w:val="00F75F18"/>
    <w:rsid w:val="00F816B5"/>
    <w:rsid w:val="00F86DC0"/>
    <w:rsid w:val="00F90F48"/>
    <w:rsid w:val="00F9247E"/>
    <w:rsid w:val="00F9359C"/>
    <w:rsid w:val="00F94053"/>
    <w:rsid w:val="00FA23AF"/>
    <w:rsid w:val="00FA36CC"/>
    <w:rsid w:val="00FC70A9"/>
    <w:rsid w:val="00FD3491"/>
    <w:rsid w:val="00FD7447"/>
    <w:rsid w:val="00FF69DB"/>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styleId="af1">
    <w:name w:val="List Paragraph"/>
    <w:basedOn w:val="a"/>
    <w:uiPriority w:val="34"/>
    <w:qFormat/>
    <w:rsid w:val="006D7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6A11-7DBE-43FE-AF8A-5263A041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FC7FA447.dotm</Template>
  <TotalTime>62</TotalTime>
  <Pages>129</Pages>
  <Words>17236</Words>
  <Characters>98248</Characters>
  <Application>Microsoft Office Word</Application>
  <DocSecurity>0</DocSecurity>
  <Lines>818</Lines>
  <Paragraphs>230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127027</cp:lastModifiedBy>
  <cp:revision>13</cp:revision>
  <cp:lastPrinted>2018-09-03T08:11:00Z</cp:lastPrinted>
  <dcterms:created xsi:type="dcterms:W3CDTF">2018-04-05T06:48:00Z</dcterms:created>
  <dcterms:modified xsi:type="dcterms:W3CDTF">2018-09-03T08:47:00Z</dcterms:modified>
</cp:coreProperties>
</file>