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18" w:rsidRDefault="00F47F18" w:rsidP="00F47F18"/>
    <w:p w:rsidR="00F47F18" w:rsidRDefault="00F47F18" w:rsidP="00F47F18">
      <w:pPr>
        <w:jc w:val="left"/>
      </w:pPr>
    </w:p>
    <w:p w:rsidR="00F47F18" w:rsidRPr="0068292D" w:rsidRDefault="0068292D" w:rsidP="00F47F18">
      <w:pPr>
        <w:jc w:val="center"/>
        <w:rPr>
          <w:sz w:val="22"/>
          <w:szCs w:val="22"/>
        </w:rPr>
      </w:pPr>
      <w:r w:rsidRPr="0068292D">
        <w:rPr>
          <w:rFonts w:hint="eastAsia"/>
          <w:sz w:val="22"/>
          <w:szCs w:val="22"/>
        </w:rPr>
        <w:t>和歌山県</w:t>
      </w:r>
      <w:r w:rsidR="00354B98">
        <w:rPr>
          <w:rFonts w:hint="eastAsia"/>
          <w:sz w:val="22"/>
          <w:szCs w:val="22"/>
        </w:rPr>
        <w:t>新型コロナウイルス感染症緊急包括支援事業（介護分）</w:t>
      </w:r>
      <w:r w:rsidR="00BD79C0" w:rsidRPr="0068292D">
        <w:rPr>
          <w:rFonts w:hint="eastAsia"/>
          <w:sz w:val="22"/>
          <w:szCs w:val="22"/>
        </w:rPr>
        <w:t>補助金</w:t>
      </w:r>
      <w:r w:rsidR="00F47F18" w:rsidRPr="0068292D">
        <w:rPr>
          <w:rFonts w:hint="eastAsia"/>
          <w:sz w:val="22"/>
          <w:szCs w:val="22"/>
        </w:rPr>
        <w:t>交付請求書</w:t>
      </w:r>
    </w:p>
    <w:p w:rsidR="00F47F18" w:rsidRPr="00354B98" w:rsidRDefault="00F47F18" w:rsidP="00F47F18">
      <w:pPr>
        <w:jc w:val="left"/>
      </w:pPr>
    </w:p>
    <w:p w:rsidR="00F47F18" w:rsidRPr="00E4140A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　金　　　　　　　　</w:t>
      </w:r>
      <w:r w:rsidR="007236EE">
        <w:rPr>
          <w:rFonts w:hint="eastAsia"/>
        </w:rPr>
        <w:t xml:space="preserve">　　</w:t>
      </w:r>
      <w:r>
        <w:rPr>
          <w:rFonts w:hint="eastAsia"/>
        </w:rPr>
        <w:t>円也</w:t>
      </w:r>
    </w:p>
    <w:p w:rsidR="00F47F18" w:rsidRDefault="00F47F18" w:rsidP="00F47F18">
      <w:pPr>
        <w:jc w:val="left"/>
      </w:pPr>
    </w:p>
    <w:p w:rsidR="007236EE" w:rsidRPr="007236EE" w:rsidRDefault="007236EE" w:rsidP="00F47F18">
      <w:pPr>
        <w:jc w:val="left"/>
      </w:pPr>
    </w:p>
    <w:p w:rsidR="00F82EB3" w:rsidRDefault="00F82EB3" w:rsidP="00F47F18">
      <w:pPr>
        <w:jc w:val="left"/>
      </w:pPr>
    </w:p>
    <w:p w:rsidR="007236EE" w:rsidRPr="00763C9D" w:rsidRDefault="007236EE" w:rsidP="00F47F18">
      <w:pPr>
        <w:jc w:val="left"/>
      </w:pPr>
    </w:p>
    <w:p w:rsidR="00705882" w:rsidRDefault="00705882" w:rsidP="00705882">
      <w:pPr>
        <w:ind w:left="210" w:firstLineChars="100" w:firstLine="210"/>
        <w:jc w:val="left"/>
      </w:pPr>
      <w:r>
        <w:rPr>
          <w:rFonts w:hint="eastAsia"/>
        </w:rPr>
        <w:t xml:space="preserve">令和　　</w:t>
      </w:r>
      <w:r w:rsidR="00F47F18">
        <w:rPr>
          <w:rFonts w:hint="eastAsia"/>
        </w:rPr>
        <w:t>年　　月　　日付け　　第　　号で</w:t>
      </w:r>
      <w:r>
        <w:rPr>
          <w:rFonts w:hint="eastAsia"/>
        </w:rPr>
        <w:t>交付決定</w:t>
      </w:r>
      <w:bookmarkStart w:id="0" w:name="_GoBack"/>
      <w:bookmarkEnd w:id="0"/>
      <w:r w:rsidR="00F47F18">
        <w:rPr>
          <w:rFonts w:hint="eastAsia"/>
        </w:rPr>
        <w:t>のあった</w:t>
      </w:r>
      <w:r w:rsidR="00354B98" w:rsidRPr="0068292D">
        <w:rPr>
          <w:rFonts w:hint="eastAsia"/>
          <w:sz w:val="22"/>
          <w:szCs w:val="22"/>
        </w:rPr>
        <w:t>和歌山県</w:t>
      </w:r>
      <w:r w:rsidR="00354B98">
        <w:rPr>
          <w:rFonts w:hint="eastAsia"/>
          <w:sz w:val="22"/>
          <w:szCs w:val="22"/>
        </w:rPr>
        <w:t>新型コロナウイルス感染症緊急包括支援事業（介護分）</w:t>
      </w:r>
      <w:r w:rsidR="00354B98" w:rsidRPr="0068292D">
        <w:rPr>
          <w:rFonts w:hint="eastAsia"/>
          <w:sz w:val="22"/>
          <w:szCs w:val="22"/>
        </w:rPr>
        <w:t>補助金</w:t>
      </w:r>
      <w:r w:rsidR="00F47F18">
        <w:rPr>
          <w:rFonts w:hint="eastAsia"/>
        </w:rPr>
        <w:t>について、和歌山県補助金等交付規則第</w:t>
      </w:r>
      <w:r w:rsidR="00F47F18">
        <w:t>16</w:t>
      </w:r>
      <w:r w:rsidR="00F47F18">
        <w:rPr>
          <w:rFonts w:hint="eastAsia"/>
        </w:rPr>
        <w:t>条の規定により上記のとおり請求します。</w:t>
      </w:r>
    </w:p>
    <w:p w:rsidR="00F47F18" w:rsidRPr="00705882" w:rsidRDefault="00F47F18" w:rsidP="00F47F18">
      <w:pPr>
        <w:jc w:val="left"/>
      </w:pPr>
    </w:p>
    <w:p w:rsidR="00F47F18" w:rsidRDefault="00F47F18" w:rsidP="00F47F18">
      <w:pPr>
        <w:jc w:val="left"/>
      </w:pPr>
      <w:r>
        <w:rPr>
          <w:rFonts w:hint="eastAsia"/>
        </w:rPr>
        <w:t xml:space="preserve">　</w:t>
      </w:r>
      <w:r w:rsidR="00F561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47F18" w:rsidRDefault="00F47F18" w:rsidP="00F47F18">
      <w:pPr>
        <w:jc w:val="left"/>
      </w:pPr>
    </w:p>
    <w:p w:rsidR="00F47F18" w:rsidRDefault="00F47F18" w:rsidP="00F47F18">
      <w:pPr>
        <w:jc w:val="left"/>
      </w:pPr>
    </w:p>
    <w:p w:rsidR="00F47F18" w:rsidRDefault="00E4140A" w:rsidP="00F47F18">
      <w:pPr>
        <w:jc w:val="left"/>
      </w:pPr>
      <w:r>
        <w:rPr>
          <w:rFonts w:hint="eastAsia"/>
        </w:rPr>
        <w:t xml:space="preserve">　　和歌山県知事　</w:t>
      </w:r>
      <w:r w:rsidR="00F47F18">
        <w:rPr>
          <w:rFonts w:hint="eastAsia"/>
        </w:rPr>
        <w:t>様</w:t>
      </w:r>
    </w:p>
    <w:p w:rsidR="00F47F18" w:rsidRDefault="00F47F18" w:rsidP="00F47F18">
      <w:pPr>
        <w:jc w:val="left"/>
      </w:pPr>
    </w:p>
    <w:p w:rsidR="00E4140A" w:rsidRDefault="00E4140A" w:rsidP="00E4140A">
      <w:pPr>
        <w:adjustRightInd w:val="0"/>
        <w:ind w:right="840"/>
      </w:pPr>
    </w:p>
    <w:p w:rsidR="00705882" w:rsidRDefault="00705882" w:rsidP="00705882">
      <w:pPr>
        <w:adjustRightInd w:val="0"/>
        <w:ind w:right="3045"/>
        <w:jc w:val="right"/>
      </w:pPr>
      <w:r>
        <w:rPr>
          <w:rFonts w:hint="eastAsia"/>
        </w:rPr>
        <w:t xml:space="preserve">住所　　　　　　　　</w:t>
      </w:r>
    </w:p>
    <w:p w:rsidR="00C147D7" w:rsidRDefault="00705882" w:rsidP="00705882">
      <w:pPr>
        <w:adjustRightInd w:val="0"/>
      </w:pPr>
      <w:r>
        <w:rPr>
          <w:rFonts w:hint="eastAsia"/>
        </w:rPr>
        <w:t xml:space="preserve">　　　　　　　　　　　　　　　　氏名（法人等にあっては名称及び代表者氏名）</w:t>
      </w:r>
    </w:p>
    <w:p w:rsidR="00C147D7" w:rsidRDefault="00C147D7" w:rsidP="00705882">
      <w:pPr>
        <w:adjustRightInd w:val="0"/>
      </w:pPr>
    </w:p>
    <w:p w:rsidR="00C147D7" w:rsidRDefault="00C147D7" w:rsidP="00705882">
      <w:pPr>
        <w:adjustRightInd w:val="0"/>
      </w:pPr>
    </w:p>
    <w:p w:rsidR="00705882" w:rsidRDefault="00705882" w:rsidP="00C147D7">
      <w:pPr>
        <w:adjustRightInd w:val="0"/>
        <w:jc w:val="right"/>
      </w:pPr>
      <w:r>
        <w:rPr>
          <w:rFonts w:hint="eastAsia"/>
        </w:rPr>
        <w:t xml:space="preserve">　印</w:t>
      </w:r>
    </w:p>
    <w:p w:rsidR="00E4140A" w:rsidRDefault="00E4140A" w:rsidP="00E4140A">
      <w:pPr>
        <w:adjustRightInd w:val="0"/>
        <w:ind w:right="840"/>
        <w:jc w:val="right"/>
      </w:pPr>
      <w:r>
        <w:rPr>
          <w:rFonts w:hint="eastAsia"/>
        </w:rPr>
        <w:t xml:space="preserve">　</w:t>
      </w:r>
    </w:p>
    <w:p w:rsidR="00E4140A" w:rsidRDefault="00E4140A" w:rsidP="00E4140A">
      <w:pPr>
        <w:adjustRightInd w:val="0"/>
      </w:pPr>
    </w:p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p w:rsidR="00F47F18" w:rsidRDefault="00F47F18" w:rsidP="00F47F18"/>
    <w:sectPr w:rsidR="00F47F18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B3" w:rsidRDefault="00F82EB3" w:rsidP="003B5036">
      <w:r>
        <w:separator/>
      </w:r>
    </w:p>
  </w:endnote>
  <w:endnote w:type="continuationSeparator" w:id="0">
    <w:p w:rsidR="00F82EB3" w:rsidRDefault="00F82EB3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B3" w:rsidRDefault="00F82EB3" w:rsidP="003B5036">
      <w:r>
        <w:separator/>
      </w:r>
    </w:p>
  </w:footnote>
  <w:footnote w:type="continuationSeparator" w:id="0">
    <w:p w:rsidR="00F82EB3" w:rsidRDefault="00F82EB3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36"/>
    <w:rsid w:val="001C1525"/>
    <w:rsid w:val="002603E0"/>
    <w:rsid w:val="00354B98"/>
    <w:rsid w:val="003B5036"/>
    <w:rsid w:val="003D5246"/>
    <w:rsid w:val="005E6A23"/>
    <w:rsid w:val="0068292D"/>
    <w:rsid w:val="00705882"/>
    <w:rsid w:val="007236EE"/>
    <w:rsid w:val="00733958"/>
    <w:rsid w:val="00763C9D"/>
    <w:rsid w:val="008916A9"/>
    <w:rsid w:val="00BD79C0"/>
    <w:rsid w:val="00C123F5"/>
    <w:rsid w:val="00C147D7"/>
    <w:rsid w:val="00C54D39"/>
    <w:rsid w:val="00CC6032"/>
    <w:rsid w:val="00D7547D"/>
    <w:rsid w:val="00E4140A"/>
    <w:rsid w:val="00F47F18"/>
    <w:rsid w:val="00F561E5"/>
    <w:rsid w:val="00F8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F7569616</Template>
  <TotalTime>1</TotalTime>
  <Pages>1</Pages>
  <Words>164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creator>yuki</dc:creator>
  <cp:lastModifiedBy>103179</cp:lastModifiedBy>
  <cp:revision>3</cp:revision>
  <cp:lastPrinted>2020-05-05T12:01:00Z</cp:lastPrinted>
  <dcterms:created xsi:type="dcterms:W3CDTF">2020-07-24T05:44:00Z</dcterms:created>
  <dcterms:modified xsi:type="dcterms:W3CDTF">2020-07-28T05:26:00Z</dcterms:modified>
</cp:coreProperties>
</file>