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9D" w:rsidRPr="005A75A2" w:rsidRDefault="00D017F7" w:rsidP="005A75A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慰労金（２０万円）に係る申告</w:t>
      </w:r>
      <w:r w:rsidR="005A75A2" w:rsidRPr="005A75A2">
        <w:rPr>
          <w:rFonts w:hint="eastAsia"/>
          <w:b/>
          <w:sz w:val="28"/>
        </w:rPr>
        <w:t>書</w:t>
      </w:r>
    </w:p>
    <w:p w:rsidR="005A75A2" w:rsidRPr="005A75A2" w:rsidRDefault="005A75A2" w:rsidP="00232B31">
      <w:pPr>
        <w:spacing w:beforeLines="50" w:before="180"/>
        <w:ind w:firstLineChars="100" w:firstLine="240"/>
        <w:rPr>
          <w:sz w:val="24"/>
        </w:rPr>
      </w:pPr>
      <w:r w:rsidRPr="005A75A2">
        <w:rPr>
          <w:rFonts w:hint="eastAsia"/>
          <w:sz w:val="24"/>
        </w:rPr>
        <w:t>別添の『介護慰労金受給職員表』で慰労金（２０万円）を申請するにあたり、下記のこと</w:t>
      </w:r>
      <w:r>
        <w:rPr>
          <w:rFonts w:hint="eastAsia"/>
          <w:sz w:val="24"/>
        </w:rPr>
        <w:t>に相違ないこと</w:t>
      </w:r>
      <w:r w:rsidR="00D017F7">
        <w:rPr>
          <w:rFonts w:hint="eastAsia"/>
          <w:sz w:val="24"/>
        </w:rPr>
        <w:t>を申告</w:t>
      </w:r>
      <w:r w:rsidRPr="005A75A2">
        <w:rPr>
          <w:rFonts w:hint="eastAsia"/>
          <w:sz w:val="24"/>
        </w:rPr>
        <w:t>します。</w:t>
      </w:r>
    </w:p>
    <w:p w:rsidR="005A75A2" w:rsidRPr="00695869" w:rsidRDefault="005A75A2" w:rsidP="00232B31">
      <w:pPr>
        <w:spacing w:beforeLines="50" w:before="180"/>
        <w:jc w:val="center"/>
        <w:rPr>
          <w:b/>
          <w:sz w:val="24"/>
        </w:rPr>
      </w:pPr>
      <w:r w:rsidRPr="00695869">
        <w:rPr>
          <w:rFonts w:hint="eastAsia"/>
          <w:b/>
          <w:sz w:val="24"/>
        </w:rPr>
        <w:t>記</w:t>
      </w:r>
    </w:p>
    <w:p w:rsidR="005A75A2" w:rsidRPr="005A75A2" w:rsidRDefault="005A75A2" w:rsidP="005A75A2"/>
    <w:p w:rsidR="005A75A2" w:rsidRPr="005A75A2" w:rsidRDefault="005A75A2" w:rsidP="005A75A2">
      <w:pPr>
        <w:rPr>
          <w:b/>
          <w:sz w:val="24"/>
          <w:u w:val="single"/>
        </w:rPr>
      </w:pPr>
      <w:r w:rsidRPr="005A75A2">
        <w:rPr>
          <w:rFonts w:hint="eastAsia"/>
          <w:b/>
          <w:sz w:val="24"/>
          <w:u w:val="single"/>
        </w:rPr>
        <w:t>１．基準について　（該当項目にチェック願います。）</w:t>
      </w:r>
    </w:p>
    <w:p w:rsidR="005A75A2" w:rsidRDefault="005A75A2" w:rsidP="00695869">
      <w:pPr>
        <w:spacing w:beforeLines="50" w:before="180"/>
        <w:rPr>
          <w:sz w:val="24"/>
        </w:rPr>
      </w:pPr>
      <w:r>
        <w:rPr>
          <w:rFonts w:hint="eastAsia"/>
          <w:sz w:val="24"/>
        </w:rPr>
        <w:t xml:space="preserve">　□　（訪問系サービス）</w:t>
      </w:r>
    </w:p>
    <w:p w:rsidR="005A75A2" w:rsidRDefault="005A75A2" w:rsidP="005A75A2">
      <w:pPr>
        <w:ind w:leftChars="100" w:left="210" w:firstLineChars="300" w:firstLine="720"/>
        <w:rPr>
          <w:sz w:val="24"/>
        </w:rPr>
      </w:pPr>
      <w:r>
        <w:rPr>
          <w:rFonts w:hint="eastAsia"/>
          <w:sz w:val="24"/>
        </w:rPr>
        <w:t xml:space="preserve">慰労金２０万円の申請者は、実際に新型コロナウイルス感染症患者又　</w:t>
      </w:r>
    </w:p>
    <w:p w:rsidR="005A75A2" w:rsidRDefault="005A75A2" w:rsidP="005A75A2">
      <w:pPr>
        <w:ind w:leftChars="100" w:left="210" w:firstLineChars="300" w:firstLine="720"/>
        <w:rPr>
          <w:sz w:val="24"/>
        </w:rPr>
      </w:pPr>
      <w:r>
        <w:rPr>
          <w:rFonts w:hint="eastAsia"/>
          <w:sz w:val="24"/>
        </w:rPr>
        <w:t>は濃厚接触者にサービスを１度でも提供した職員である。</w:t>
      </w:r>
    </w:p>
    <w:p w:rsidR="005A75A2" w:rsidRDefault="005A75A2" w:rsidP="005A75A2">
      <w:pPr>
        <w:rPr>
          <w:sz w:val="24"/>
        </w:rPr>
      </w:pPr>
    </w:p>
    <w:p w:rsidR="005A75A2" w:rsidRDefault="005A75A2" w:rsidP="005A75A2">
      <w:pPr>
        <w:rPr>
          <w:sz w:val="24"/>
        </w:rPr>
      </w:pPr>
      <w:r>
        <w:rPr>
          <w:rFonts w:hint="eastAsia"/>
          <w:sz w:val="24"/>
        </w:rPr>
        <w:t xml:space="preserve">　□　（通所・施設系サービス）</w:t>
      </w:r>
    </w:p>
    <w:p w:rsidR="005A75A2" w:rsidRDefault="005A75A2" w:rsidP="006958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695869">
        <w:rPr>
          <w:rFonts w:hint="eastAsia"/>
          <w:sz w:val="24"/>
        </w:rPr>
        <w:t>慰労金２０万円の申請者は、</w:t>
      </w:r>
      <w:r w:rsidR="00E41BF1">
        <w:rPr>
          <w:rFonts w:hint="eastAsia"/>
          <w:sz w:val="24"/>
        </w:rPr>
        <w:t>実際に</w:t>
      </w:r>
      <w:r>
        <w:rPr>
          <w:rFonts w:hint="eastAsia"/>
          <w:sz w:val="24"/>
        </w:rPr>
        <w:t>新型コロナウイルス感染症患者又は濃厚接触者が発生した日</w:t>
      </w:r>
      <w:r w:rsidR="00695869">
        <w:rPr>
          <w:rFonts w:hint="eastAsia"/>
          <w:sz w:val="24"/>
        </w:rPr>
        <w:t>以降に当該事業所・施設で勤務した職員である。</w:t>
      </w:r>
    </w:p>
    <w:p w:rsidR="005A75A2" w:rsidRDefault="005A75A2" w:rsidP="005A75A2">
      <w:pPr>
        <w:rPr>
          <w:sz w:val="24"/>
        </w:rPr>
      </w:pPr>
    </w:p>
    <w:p w:rsidR="005A75A2" w:rsidRDefault="005A75A2" w:rsidP="005A75A2">
      <w:pPr>
        <w:rPr>
          <w:b/>
          <w:sz w:val="24"/>
          <w:u w:val="single"/>
        </w:rPr>
      </w:pPr>
      <w:r w:rsidRPr="00695869">
        <w:rPr>
          <w:rFonts w:hint="eastAsia"/>
          <w:b/>
          <w:sz w:val="24"/>
          <w:u w:val="single"/>
        </w:rPr>
        <w:t>２．新型コロナウイルス感染</w:t>
      </w:r>
      <w:r w:rsidR="00E41BF1">
        <w:rPr>
          <w:rFonts w:hint="eastAsia"/>
          <w:b/>
          <w:sz w:val="24"/>
          <w:u w:val="single"/>
        </w:rPr>
        <w:t>症患者又は</w:t>
      </w:r>
      <w:r w:rsidRPr="00695869">
        <w:rPr>
          <w:rFonts w:hint="eastAsia"/>
          <w:b/>
          <w:sz w:val="24"/>
          <w:u w:val="single"/>
        </w:rPr>
        <w:t>濃厚接触者である利用者に係る情報</w:t>
      </w:r>
    </w:p>
    <w:tbl>
      <w:tblPr>
        <w:tblStyle w:val="a3"/>
        <w:tblpPr w:leftFromText="142" w:rightFromText="142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708"/>
        <w:gridCol w:w="1560"/>
        <w:gridCol w:w="3543"/>
      </w:tblGrid>
      <w:tr w:rsidR="00232B31" w:rsidTr="00E52F9A">
        <w:tc>
          <w:tcPr>
            <w:tcW w:w="534" w:type="dxa"/>
          </w:tcPr>
          <w:p w:rsidR="00232B31" w:rsidRPr="00F60D9D" w:rsidRDefault="00232B31" w:rsidP="00232B31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232B31" w:rsidRDefault="00232B31" w:rsidP="00232B31">
            <w:pPr>
              <w:jc w:val="center"/>
              <w:rPr>
                <w:b/>
                <w:sz w:val="24"/>
                <w:u w:val="single"/>
              </w:rPr>
            </w:pPr>
            <w:r w:rsidRPr="00F60D9D">
              <w:rPr>
                <w:sz w:val="24"/>
              </w:rPr>
              <w:t>利用者の氏名</w:t>
            </w:r>
          </w:p>
        </w:tc>
        <w:tc>
          <w:tcPr>
            <w:tcW w:w="708" w:type="dxa"/>
          </w:tcPr>
          <w:p w:rsidR="00232B31" w:rsidRPr="00F60D9D" w:rsidRDefault="00232B31" w:rsidP="00232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年齢</w:t>
            </w:r>
          </w:p>
        </w:tc>
        <w:tc>
          <w:tcPr>
            <w:tcW w:w="1560" w:type="dxa"/>
          </w:tcPr>
          <w:p w:rsidR="00232B31" w:rsidRPr="00F60D9D" w:rsidRDefault="00232B31" w:rsidP="00232B31">
            <w:pPr>
              <w:jc w:val="center"/>
              <w:rPr>
                <w:sz w:val="24"/>
              </w:rPr>
            </w:pPr>
            <w:r w:rsidRPr="00232B31">
              <w:rPr>
                <w:sz w:val="20"/>
              </w:rPr>
              <w:t>居住市町村名</w:t>
            </w:r>
          </w:p>
        </w:tc>
        <w:tc>
          <w:tcPr>
            <w:tcW w:w="3543" w:type="dxa"/>
          </w:tcPr>
          <w:p w:rsidR="00232B31" w:rsidRPr="00F60D9D" w:rsidRDefault="00232B31" w:rsidP="00232B31">
            <w:pPr>
              <w:jc w:val="center"/>
              <w:rPr>
                <w:sz w:val="24"/>
              </w:rPr>
            </w:pPr>
            <w:r w:rsidRPr="00F60D9D">
              <w:rPr>
                <w:rFonts w:hint="eastAsia"/>
                <w:sz w:val="24"/>
              </w:rPr>
              <w:t>介護サービスを提供した期間</w:t>
            </w:r>
          </w:p>
        </w:tc>
      </w:tr>
      <w:tr w:rsidR="00232B31" w:rsidTr="00E52F9A">
        <w:trPr>
          <w:trHeight w:val="614"/>
        </w:trPr>
        <w:tc>
          <w:tcPr>
            <w:tcW w:w="534" w:type="dxa"/>
          </w:tcPr>
          <w:p w:rsidR="00232B31" w:rsidRPr="00F60D9D" w:rsidRDefault="00232B31" w:rsidP="00232B31">
            <w:pPr>
              <w:rPr>
                <w:sz w:val="24"/>
              </w:rPr>
            </w:pPr>
            <w:r w:rsidRPr="00F60D9D">
              <w:rPr>
                <w:sz w:val="24"/>
              </w:rPr>
              <w:t>１</w:t>
            </w:r>
          </w:p>
        </w:tc>
        <w:tc>
          <w:tcPr>
            <w:tcW w:w="2268" w:type="dxa"/>
          </w:tcPr>
          <w:p w:rsidR="00232B31" w:rsidRPr="00232B31" w:rsidRDefault="00232B31" w:rsidP="00232B31">
            <w:pPr>
              <w:rPr>
                <w:sz w:val="16"/>
                <w:szCs w:val="16"/>
              </w:rPr>
            </w:pPr>
            <w:r w:rsidRPr="00232B31">
              <w:rPr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ﾌﾘｶﾞﾅ</w:t>
            </w:r>
            <w:r w:rsidRPr="00232B31">
              <w:rPr>
                <w:sz w:val="16"/>
                <w:szCs w:val="16"/>
              </w:rPr>
              <w:t>）</w:t>
            </w:r>
          </w:p>
          <w:p w:rsidR="00232B31" w:rsidRPr="00232B31" w:rsidRDefault="00232B31" w:rsidP="00232B31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232B31" w:rsidRDefault="00232B31" w:rsidP="00232B31">
            <w:pPr>
              <w:ind w:firstLineChars="500" w:firstLine="1200"/>
              <w:rPr>
                <w:sz w:val="24"/>
              </w:rPr>
            </w:pPr>
          </w:p>
          <w:p w:rsidR="00232B31" w:rsidRPr="00F60D9D" w:rsidRDefault="00232B31" w:rsidP="00232B31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232B31" w:rsidRDefault="00232B31" w:rsidP="00232B31">
            <w:pPr>
              <w:widowControl/>
              <w:jc w:val="left"/>
              <w:rPr>
                <w:sz w:val="24"/>
              </w:rPr>
            </w:pPr>
          </w:p>
          <w:p w:rsidR="00232B31" w:rsidRPr="00F60D9D" w:rsidRDefault="00232B31" w:rsidP="00232B31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232B31" w:rsidRDefault="00232B31" w:rsidP="00232B31">
            <w:pPr>
              <w:ind w:left="555"/>
              <w:jc w:val="left"/>
              <w:rPr>
                <w:sz w:val="24"/>
              </w:rPr>
            </w:pPr>
            <w:r w:rsidRPr="00F60D9D">
              <w:rPr>
                <w:sz w:val="24"/>
              </w:rPr>
              <w:t xml:space="preserve">令和２年　</w:t>
            </w:r>
            <w:r>
              <w:rPr>
                <w:sz w:val="24"/>
              </w:rPr>
              <w:t xml:space="preserve">　</w:t>
            </w:r>
            <w:r w:rsidRPr="00F60D9D">
              <w:rPr>
                <w:sz w:val="24"/>
              </w:rPr>
              <w:t>月</w:t>
            </w:r>
            <w:r>
              <w:rPr>
                <w:sz w:val="24"/>
              </w:rPr>
              <w:t xml:space="preserve">　</w:t>
            </w:r>
            <w:r w:rsidRPr="00F60D9D">
              <w:rPr>
                <w:sz w:val="24"/>
              </w:rPr>
              <w:t xml:space="preserve">　日</w:t>
            </w:r>
          </w:p>
          <w:p w:rsidR="00232B31" w:rsidRPr="00F60D9D" w:rsidRDefault="00232B31" w:rsidP="00232B31">
            <w:pPr>
              <w:ind w:left="795"/>
              <w:rPr>
                <w:sz w:val="24"/>
              </w:rPr>
            </w:pPr>
            <w:r w:rsidRPr="00F60D9D">
              <w:rPr>
                <w:sz w:val="24"/>
              </w:rPr>
              <w:t>～</w:t>
            </w:r>
            <w:r>
              <w:rPr>
                <w:sz w:val="24"/>
              </w:rPr>
              <w:t xml:space="preserve">　　</w:t>
            </w:r>
            <w:r w:rsidRPr="00F60D9D">
              <w:rPr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 w:rsidRPr="00F60D9D">
              <w:rPr>
                <w:sz w:val="24"/>
              </w:rPr>
              <w:t>月</w:t>
            </w:r>
            <w:r>
              <w:rPr>
                <w:sz w:val="24"/>
              </w:rPr>
              <w:t xml:space="preserve">　</w:t>
            </w:r>
            <w:r w:rsidRPr="00F60D9D">
              <w:rPr>
                <w:sz w:val="24"/>
              </w:rPr>
              <w:t xml:space="preserve">　日</w:t>
            </w:r>
          </w:p>
        </w:tc>
      </w:tr>
      <w:tr w:rsidR="00232B31" w:rsidTr="00E52F9A">
        <w:trPr>
          <w:trHeight w:val="566"/>
        </w:trPr>
        <w:tc>
          <w:tcPr>
            <w:tcW w:w="534" w:type="dxa"/>
          </w:tcPr>
          <w:p w:rsidR="00232B31" w:rsidRPr="00F60D9D" w:rsidRDefault="00232B31" w:rsidP="00232B31">
            <w:pPr>
              <w:rPr>
                <w:sz w:val="24"/>
              </w:rPr>
            </w:pPr>
            <w:r w:rsidRPr="00F60D9D">
              <w:rPr>
                <w:sz w:val="24"/>
              </w:rPr>
              <w:t>２</w:t>
            </w:r>
          </w:p>
        </w:tc>
        <w:tc>
          <w:tcPr>
            <w:tcW w:w="2268" w:type="dxa"/>
          </w:tcPr>
          <w:p w:rsidR="00232B31" w:rsidRPr="00232B31" w:rsidRDefault="00232B31" w:rsidP="00232B31">
            <w:pPr>
              <w:rPr>
                <w:sz w:val="16"/>
                <w:szCs w:val="16"/>
              </w:rPr>
            </w:pPr>
            <w:r w:rsidRPr="00232B31">
              <w:rPr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ﾌﾘｶﾞﾅ</w:t>
            </w:r>
            <w:r w:rsidRPr="00232B31">
              <w:rPr>
                <w:sz w:val="16"/>
                <w:szCs w:val="16"/>
              </w:rPr>
              <w:t>）</w:t>
            </w:r>
          </w:p>
          <w:p w:rsidR="00232B31" w:rsidRDefault="00232B31" w:rsidP="00232B31">
            <w:pPr>
              <w:rPr>
                <w:b/>
                <w:sz w:val="24"/>
                <w:u w:val="single"/>
              </w:rPr>
            </w:pPr>
          </w:p>
        </w:tc>
        <w:tc>
          <w:tcPr>
            <w:tcW w:w="708" w:type="dxa"/>
          </w:tcPr>
          <w:p w:rsidR="00232B31" w:rsidRDefault="00232B31" w:rsidP="00232B31">
            <w:pPr>
              <w:ind w:firstLineChars="500" w:firstLine="1200"/>
              <w:rPr>
                <w:sz w:val="24"/>
              </w:rPr>
            </w:pPr>
          </w:p>
          <w:p w:rsidR="00232B31" w:rsidRDefault="00232B31" w:rsidP="00232B31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560" w:type="dxa"/>
          </w:tcPr>
          <w:p w:rsidR="00232B31" w:rsidRDefault="00232B31" w:rsidP="00232B31">
            <w:pPr>
              <w:widowControl/>
              <w:jc w:val="left"/>
              <w:rPr>
                <w:b/>
                <w:sz w:val="24"/>
                <w:u w:val="single"/>
              </w:rPr>
            </w:pPr>
          </w:p>
          <w:p w:rsidR="00232B31" w:rsidRDefault="00232B31" w:rsidP="00232B31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3543" w:type="dxa"/>
          </w:tcPr>
          <w:p w:rsidR="00E52F9A" w:rsidRDefault="00E52F9A" w:rsidP="00E52F9A">
            <w:pPr>
              <w:ind w:left="555"/>
              <w:jc w:val="left"/>
              <w:rPr>
                <w:sz w:val="24"/>
              </w:rPr>
            </w:pPr>
            <w:r w:rsidRPr="00F60D9D">
              <w:rPr>
                <w:sz w:val="24"/>
              </w:rPr>
              <w:t xml:space="preserve">令和２年　</w:t>
            </w:r>
            <w:r>
              <w:rPr>
                <w:sz w:val="24"/>
              </w:rPr>
              <w:t xml:space="preserve">　</w:t>
            </w:r>
            <w:r w:rsidRPr="00F60D9D">
              <w:rPr>
                <w:sz w:val="24"/>
              </w:rPr>
              <w:t>月</w:t>
            </w:r>
            <w:r>
              <w:rPr>
                <w:sz w:val="24"/>
              </w:rPr>
              <w:t xml:space="preserve">　</w:t>
            </w:r>
            <w:r w:rsidRPr="00F60D9D">
              <w:rPr>
                <w:sz w:val="24"/>
              </w:rPr>
              <w:t xml:space="preserve">　日</w:t>
            </w:r>
          </w:p>
          <w:p w:rsidR="00232B31" w:rsidRPr="00232B31" w:rsidRDefault="00E52F9A" w:rsidP="00E52F9A">
            <w:pPr>
              <w:ind w:left="555" w:firstLineChars="100" w:firstLine="240"/>
              <w:jc w:val="left"/>
              <w:rPr>
                <w:sz w:val="24"/>
              </w:rPr>
            </w:pPr>
            <w:r w:rsidRPr="00F60D9D">
              <w:rPr>
                <w:sz w:val="24"/>
              </w:rPr>
              <w:t>～</w:t>
            </w:r>
            <w:r>
              <w:rPr>
                <w:sz w:val="24"/>
              </w:rPr>
              <w:t xml:space="preserve">　　</w:t>
            </w:r>
            <w:r w:rsidRPr="00F60D9D">
              <w:rPr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 w:rsidRPr="00F60D9D">
              <w:rPr>
                <w:sz w:val="24"/>
              </w:rPr>
              <w:t>月</w:t>
            </w:r>
            <w:r>
              <w:rPr>
                <w:sz w:val="24"/>
              </w:rPr>
              <w:t xml:space="preserve">　</w:t>
            </w:r>
            <w:r w:rsidRPr="00F60D9D">
              <w:rPr>
                <w:sz w:val="24"/>
              </w:rPr>
              <w:t xml:space="preserve">　日</w:t>
            </w:r>
          </w:p>
        </w:tc>
      </w:tr>
      <w:tr w:rsidR="00232B31" w:rsidTr="00E52F9A">
        <w:trPr>
          <w:trHeight w:val="546"/>
        </w:trPr>
        <w:tc>
          <w:tcPr>
            <w:tcW w:w="534" w:type="dxa"/>
          </w:tcPr>
          <w:p w:rsidR="00232B31" w:rsidRPr="00F60D9D" w:rsidRDefault="00232B31" w:rsidP="00232B31">
            <w:pPr>
              <w:rPr>
                <w:sz w:val="24"/>
              </w:rPr>
            </w:pPr>
            <w:r w:rsidRPr="00F60D9D">
              <w:rPr>
                <w:sz w:val="24"/>
              </w:rPr>
              <w:t>３</w:t>
            </w:r>
          </w:p>
        </w:tc>
        <w:tc>
          <w:tcPr>
            <w:tcW w:w="2268" w:type="dxa"/>
          </w:tcPr>
          <w:p w:rsidR="00232B31" w:rsidRPr="00232B31" w:rsidRDefault="00232B31" w:rsidP="00232B31">
            <w:pPr>
              <w:rPr>
                <w:sz w:val="16"/>
                <w:szCs w:val="16"/>
              </w:rPr>
            </w:pPr>
            <w:r w:rsidRPr="00232B31">
              <w:rPr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ﾌﾘｶﾞﾅ</w:t>
            </w:r>
            <w:r w:rsidRPr="00232B31">
              <w:rPr>
                <w:sz w:val="16"/>
                <w:szCs w:val="16"/>
              </w:rPr>
              <w:t>）</w:t>
            </w:r>
          </w:p>
          <w:p w:rsidR="00232B31" w:rsidRDefault="00232B31" w:rsidP="00232B31">
            <w:pPr>
              <w:rPr>
                <w:b/>
                <w:sz w:val="24"/>
                <w:u w:val="single"/>
              </w:rPr>
            </w:pPr>
          </w:p>
        </w:tc>
        <w:tc>
          <w:tcPr>
            <w:tcW w:w="708" w:type="dxa"/>
          </w:tcPr>
          <w:p w:rsidR="00232B31" w:rsidRDefault="00232B31" w:rsidP="00232B31">
            <w:pPr>
              <w:ind w:firstLineChars="500" w:firstLine="1200"/>
              <w:rPr>
                <w:sz w:val="24"/>
              </w:rPr>
            </w:pPr>
          </w:p>
          <w:p w:rsidR="00232B31" w:rsidRDefault="00232B31" w:rsidP="00232B31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560" w:type="dxa"/>
          </w:tcPr>
          <w:p w:rsidR="00232B31" w:rsidRDefault="00232B31" w:rsidP="00232B31">
            <w:pPr>
              <w:widowControl/>
              <w:jc w:val="left"/>
              <w:rPr>
                <w:b/>
                <w:sz w:val="24"/>
                <w:u w:val="single"/>
              </w:rPr>
            </w:pPr>
          </w:p>
          <w:p w:rsidR="00232B31" w:rsidRDefault="00232B31" w:rsidP="00232B31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3543" w:type="dxa"/>
          </w:tcPr>
          <w:p w:rsidR="00232B31" w:rsidRDefault="00232B31" w:rsidP="00232B31">
            <w:pPr>
              <w:ind w:left="555"/>
              <w:rPr>
                <w:sz w:val="24"/>
              </w:rPr>
            </w:pPr>
            <w:r w:rsidRPr="00F60D9D">
              <w:rPr>
                <w:sz w:val="24"/>
              </w:rPr>
              <w:t xml:space="preserve">令和２年　</w:t>
            </w:r>
            <w:r>
              <w:rPr>
                <w:sz w:val="24"/>
              </w:rPr>
              <w:t xml:space="preserve">　</w:t>
            </w:r>
            <w:r w:rsidRPr="00F60D9D">
              <w:rPr>
                <w:sz w:val="24"/>
              </w:rPr>
              <w:t>月</w:t>
            </w:r>
            <w:r>
              <w:rPr>
                <w:sz w:val="24"/>
              </w:rPr>
              <w:t xml:space="preserve">　</w:t>
            </w:r>
            <w:r w:rsidRPr="00F60D9D">
              <w:rPr>
                <w:sz w:val="24"/>
              </w:rPr>
              <w:t xml:space="preserve">　日</w:t>
            </w:r>
          </w:p>
          <w:p w:rsidR="00232B31" w:rsidRDefault="00232B31" w:rsidP="00232B31">
            <w:pPr>
              <w:ind w:left="555" w:firstLineChars="100" w:firstLine="240"/>
              <w:rPr>
                <w:b/>
                <w:sz w:val="24"/>
                <w:u w:val="single"/>
              </w:rPr>
            </w:pPr>
            <w:r w:rsidRPr="00F60D9D">
              <w:rPr>
                <w:sz w:val="24"/>
              </w:rPr>
              <w:t>～</w:t>
            </w:r>
            <w:r>
              <w:rPr>
                <w:sz w:val="24"/>
              </w:rPr>
              <w:t xml:space="preserve">　　</w:t>
            </w:r>
            <w:r w:rsidRPr="00F60D9D">
              <w:rPr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 w:rsidRPr="00F60D9D">
              <w:rPr>
                <w:sz w:val="24"/>
              </w:rPr>
              <w:t>月</w:t>
            </w:r>
            <w:r>
              <w:rPr>
                <w:sz w:val="24"/>
              </w:rPr>
              <w:t xml:space="preserve">　</w:t>
            </w:r>
            <w:r w:rsidRPr="00F60D9D">
              <w:rPr>
                <w:sz w:val="24"/>
              </w:rPr>
              <w:t xml:space="preserve">　日</w:t>
            </w:r>
          </w:p>
        </w:tc>
      </w:tr>
    </w:tbl>
    <w:p w:rsidR="00232B31" w:rsidRPr="00232B31" w:rsidRDefault="00232B31" w:rsidP="005A75A2">
      <w:pPr>
        <w:rPr>
          <w:b/>
          <w:sz w:val="24"/>
          <w:u w:val="single"/>
        </w:rPr>
      </w:pPr>
    </w:p>
    <w:p w:rsidR="00F60D9D" w:rsidRDefault="00F60D9D" w:rsidP="00F60D9D">
      <w:pPr>
        <w:ind w:firstLineChars="2400" w:firstLine="5760"/>
        <w:rPr>
          <w:sz w:val="24"/>
        </w:rPr>
      </w:pPr>
      <w:r w:rsidRPr="00F60D9D">
        <w:rPr>
          <w:rFonts w:hint="eastAsia"/>
          <w:sz w:val="24"/>
        </w:rPr>
        <w:t>令和</w:t>
      </w:r>
      <w:r>
        <w:rPr>
          <w:rFonts w:hint="eastAsia"/>
          <w:sz w:val="24"/>
        </w:rPr>
        <w:t>２</w:t>
      </w:r>
      <w:r w:rsidRPr="00F60D9D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F60D9D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F60D9D">
        <w:rPr>
          <w:rFonts w:hint="eastAsia"/>
          <w:sz w:val="24"/>
        </w:rPr>
        <w:t>日</w:t>
      </w:r>
    </w:p>
    <w:p w:rsidR="00F60D9D" w:rsidRDefault="00F60D9D" w:rsidP="00F60D9D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（申請者の記名押印又は</w:t>
      </w:r>
      <w:r w:rsidR="00E41BF1">
        <w:rPr>
          <w:rFonts w:hint="eastAsia"/>
          <w:sz w:val="24"/>
        </w:rPr>
        <w:t>自</w:t>
      </w:r>
      <w:r>
        <w:rPr>
          <w:rFonts w:hint="eastAsia"/>
          <w:sz w:val="24"/>
        </w:rPr>
        <w:t>署）</w:t>
      </w:r>
    </w:p>
    <w:p w:rsidR="00F60D9D" w:rsidRPr="00603087" w:rsidRDefault="00D20079" w:rsidP="00F60D9D">
      <w:pPr>
        <w:spacing w:beforeLines="50" w:before="180"/>
        <w:ind w:firstLineChars="700" w:firstLine="1680"/>
        <w:rPr>
          <w:sz w:val="24"/>
          <w:u w:val="single"/>
        </w:rPr>
      </w:pPr>
      <w:r>
        <w:rPr>
          <w:rFonts w:hint="eastAsia"/>
          <w:sz w:val="24"/>
          <w:u w:val="single"/>
        </w:rPr>
        <w:t>法人</w:t>
      </w:r>
      <w:r w:rsidR="00F60D9D" w:rsidRPr="00603087">
        <w:rPr>
          <w:rFonts w:hint="eastAsia"/>
          <w:sz w:val="24"/>
          <w:u w:val="single"/>
        </w:rPr>
        <w:t>名</w:t>
      </w:r>
      <w:r w:rsidR="00F60D9D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F60D9D" w:rsidRDefault="00F60D9D" w:rsidP="00F60D9D">
      <w:pPr>
        <w:rPr>
          <w:sz w:val="24"/>
        </w:rPr>
      </w:pPr>
    </w:p>
    <w:p w:rsidR="00F60D9D" w:rsidRPr="00603087" w:rsidRDefault="00F60D9D" w:rsidP="00F60D9D">
      <w:pPr>
        <w:ind w:firstLineChars="700" w:firstLine="1680"/>
        <w:rPr>
          <w:sz w:val="24"/>
          <w:u w:val="single"/>
        </w:rPr>
      </w:pPr>
      <w:r w:rsidRPr="00603087">
        <w:rPr>
          <w:rFonts w:hint="eastAsia"/>
          <w:sz w:val="24"/>
          <w:u w:val="single"/>
        </w:rPr>
        <w:t xml:space="preserve">代表者（職）氏名　　</w:t>
      </w:r>
      <w:r>
        <w:rPr>
          <w:rFonts w:hint="eastAsia"/>
          <w:sz w:val="24"/>
          <w:u w:val="single"/>
        </w:rPr>
        <w:t xml:space="preserve">　　　　　　　</w:t>
      </w:r>
      <w:r w:rsidRPr="00603087">
        <w:rPr>
          <w:rFonts w:hint="eastAsia"/>
          <w:sz w:val="24"/>
          <w:u w:val="single"/>
        </w:rPr>
        <w:t xml:space="preserve">　　　　　　　印</w:t>
      </w:r>
      <w:r>
        <w:rPr>
          <w:rFonts w:hint="eastAsia"/>
          <w:sz w:val="24"/>
          <w:u w:val="single"/>
        </w:rPr>
        <w:t xml:space="preserve">　</w:t>
      </w:r>
    </w:p>
    <w:p w:rsidR="00F60D9D" w:rsidRPr="00DF6E4C" w:rsidRDefault="00E52F9A" w:rsidP="00F60D9D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5C710" wp14:editId="7DA28D7F">
                <wp:simplePos x="0" y="0"/>
                <wp:positionH relativeFrom="column">
                  <wp:posOffset>43815</wp:posOffset>
                </wp:positionH>
                <wp:positionV relativeFrom="paragraph">
                  <wp:posOffset>149225</wp:posOffset>
                </wp:positionV>
                <wp:extent cx="5257800" cy="638175"/>
                <wp:effectExtent l="0" t="0" r="0" b="95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381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7F7" w:rsidRPr="00F60D9D" w:rsidRDefault="00D017F7" w:rsidP="00AF2BF7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AF2BF7">
                              <w:rPr>
                                <w:rFonts w:hint="eastAsia"/>
                                <w:color w:val="FFFFFF" w:themeColor="background1"/>
                                <w:sz w:val="24"/>
                              </w:rPr>
                              <w:t>※個人情報に関わる内容となりますので、提出の際は個別の封筒に封入のうえ、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</w:rPr>
                              <w:t>申請書と併せて</w:t>
                            </w:r>
                            <w:r w:rsidRPr="00AF2BF7">
                              <w:rPr>
                                <w:rFonts w:hint="eastAsia"/>
                                <w:color w:val="FFFFFF" w:themeColor="background1"/>
                                <w:sz w:val="24"/>
                              </w:rPr>
                              <w:t>提出願います。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3.45pt;margin-top:11.75pt;width:414pt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" fillcolor="#002060" stroked="f" strokeweight="2pt">
                <v:textbox>
                  <w:txbxContent>
                    <w:p w:rsidR="00D017F7" w:rsidRPr="00F60D9D" w:rsidRDefault="00D017F7" w:rsidP="00AF2BF7">
                      <w:pPr>
                        <w:jc w:val="left"/>
                        <w:rPr>
                          <w:sz w:val="24"/>
                        </w:rPr>
                      </w:pPr>
                      <w:r w:rsidRPr="00AF2BF7">
                        <w:rPr>
                          <w:rFonts w:hint="eastAsia"/>
                          <w:color w:val="FFFFFF" w:themeColor="background1"/>
                          <w:sz w:val="24"/>
                        </w:rPr>
                        <w:t>※個人情報に関わる内容となりますので、提出の際は個別の封筒に封入のうえ、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</w:rPr>
                        <w:t>申請書と併せて</w:t>
                      </w:r>
                      <w:r w:rsidRPr="00AF2BF7">
                        <w:rPr>
                          <w:rFonts w:hint="eastAsia"/>
                          <w:color w:val="FFFFFF" w:themeColor="background1"/>
                          <w:sz w:val="24"/>
                        </w:rPr>
                        <w:t>提出願います。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0D9D" w:rsidRDefault="00F60D9D" w:rsidP="00F60D9D">
      <w:pPr>
        <w:rPr>
          <w:sz w:val="24"/>
        </w:rPr>
      </w:pPr>
    </w:p>
    <w:sectPr w:rsidR="00F60D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A2"/>
    <w:rsid w:val="00165B46"/>
    <w:rsid w:val="001E171B"/>
    <w:rsid w:val="00232B31"/>
    <w:rsid w:val="0038759E"/>
    <w:rsid w:val="003F2871"/>
    <w:rsid w:val="005A75A2"/>
    <w:rsid w:val="00695869"/>
    <w:rsid w:val="006B7C53"/>
    <w:rsid w:val="00AF2BF7"/>
    <w:rsid w:val="00B262F3"/>
    <w:rsid w:val="00D017F7"/>
    <w:rsid w:val="00D20079"/>
    <w:rsid w:val="00E41BF1"/>
    <w:rsid w:val="00E52F9A"/>
    <w:rsid w:val="00E90A34"/>
    <w:rsid w:val="00EF4E9F"/>
    <w:rsid w:val="00F6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AE7DB-0A09-44E5-95B4-CBF6978F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F150B6CF</Template>
  <TotalTime>149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103233</dc:creator>
  <cp:lastModifiedBy>103233</cp:lastModifiedBy>
  <cp:revision>6</cp:revision>
  <cp:lastPrinted>2020-07-21T06:40:00Z</cp:lastPrinted>
  <dcterms:created xsi:type="dcterms:W3CDTF">2020-07-17T06:11:00Z</dcterms:created>
  <dcterms:modified xsi:type="dcterms:W3CDTF">2020-07-21T06:41:00Z</dcterms:modified>
</cp:coreProperties>
</file>