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5A" w:rsidRPr="008034B5" w:rsidRDefault="00F83A5A" w:rsidP="00F83A5A">
      <w:pPr>
        <w:jc w:val="center"/>
        <w:rPr>
          <w:rFonts w:ascii="ＭＳ Ｐゴシック" w:eastAsia="ＭＳ Ｐゴシック" w:hAnsi="ＭＳ Ｐゴシック" w:cs="HG丸ｺﾞｼｯｸM-PRO"/>
          <w:sz w:val="28"/>
          <w:szCs w:val="28"/>
        </w:rPr>
      </w:pPr>
      <w:r>
        <w:rPr>
          <w:rFonts w:ascii="ＭＳ Ｐゴシック" w:eastAsia="ＭＳ Ｐゴシック" w:hAnsi="ＭＳ Ｐゴシック" w:cs="HG丸ｺﾞｼｯｸM-PRO" w:hint="eastAsia"/>
          <w:sz w:val="28"/>
          <w:szCs w:val="28"/>
        </w:rPr>
        <w:t>新規（更新）指定介護保険</w:t>
      </w:r>
      <w:r w:rsidRPr="008034B5">
        <w:rPr>
          <w:rFonts w:ascii="ＭＳ Ｐゴシック" w:eastAsia="ＭＳ Ｐゴシック" w:hAnsi="ＭＳ Ｐゴシック" w:cs="HG丸ｺﾞｼｯｸM-PRO" w:hint="eastAsia"/>
          <w:sz w:val="28"/>
          <w:szCs w:val="28"/>
        </w:rPr>
        <w:t>事業者研修会　次第</w:t>
      </w:r>
    </w:p>
    <w:p w:rsidR="00F83A5A" w:rsidRPr="00F83A5A" w:rsidRDefault="00F83A5A" w:rsidP="00F83A5A">
      <w:pPr>
        <w:rPr>
          <w:rFonts w:ascii="ＭＳ Ｐゴシック" w:eastAsia="ＭＳ Ｐゴシック" w:hAnsi="ＭＳ Ｐゴシック" w:cs="HG丸ｺﾞｼｯｸM-PRO"/>
          <w:sz w:val="24"/>
          <w:szCs w:val="24"/>
        </w:rPr>
      </w:pPr>
    </w:p>
    <w:p w:rsidR="00F83A5A" w:rsidRDefault="00F83A5A" w:rsidP="00F83A5A">
      <w:pPr>
        <w:rPr>
          <w:rFonts w:asciiTheme="majorEastAsia" w:eastAsiaTheme="majorEastAsia" w:hAnsiTheme="majorEastAsia" w:cs="HG丸ｺﾞｼｯｸM-PRO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　　　　　　　　　　　　　　　　　</w:t>
      </w:r>
      <w:r w:rsidRPr="008034B5">
        <w:rPr>
          <w:rFonts w:asciiTheme="majorEastAsia" w:eastAsiaTheme="majorEastAsia" w:hAnsiTheme="majorEastAsia" w:cs="HG丸ｺﾞｼｯｸM-PRO" w:hint="eastAsia"/>
          <w:sz w:val="24"/>
          <w:szCs w:val="24"/>
        </w:rPr>
        <w:t>日時：</w:t>
      </w:r>
      <w:r w:rsidR="003048A3">
        <w:rPr>
          <w:rFonts w:asciiTheme="majorEastAsia" w:eastAsiaTheme="majorEastAsia" w:hAnsiTheme="majorEastAsia" w:cs="HG丸ｺﾞｼｯｸM-PRO" w:hint="eastAsia"/>
          <w:sz w:val="24"/>
          <w:szCs w:val="24"/>
        </w:rPr>
        <w:t>令和２年１０月２９</w:t>
      </w:r>
      <w:r w:rsidR="00033300">
        <w:rPr>
          <w:rFonts w:asciiTheme="majorEastAsia" w:eastAsiaTheme="majorEastAsia" w:hAnsiTheme="majorEastAsia" w:cs="HG丸ｺﾞｼｯｸM-PRO" w:hint="eastAsia"/>
          <w:sz w:val="24"/>
          <w:szCs w:val="24"/>
        </w:rPr>
        <w:t>日（</w:t>
      </w:r>
      <w:r w:rsidR="003048A3">
        <w:rPr>
          <w:rFonts w:asciiTheme="majorEastAsia" w:eastAsiaTheme="majorEastAsia" w:hAnsiTheme="majorEastAsia" w:cs="HG丸ｺﾞｼｯｸM-PRO" w:hint="eastAsia"/>
          <w:sz w:val="24"/>
          <w:szCs w:val="24"/>
        </w:rPr>
        <w:t>木</w:t>
      </w:r>
      <w:r w:rsidRPr="008034B5">
        <w:rPr>
          <w:rFonts w:asciiTheme="majorEastAsia" w:eastAsiaTheme="majorEastAsia" w:hAnsiTheme="majorEastAsia" w:cs="HG丸ｺﾞｼｯｸM-PRO" w:hint="eastAsia"/>
          <w:sz w:val="24"/>
          <w:szCs w:val="24"/>
        </w:rPr>
        <w:t>）</w:t>
      </w:r>
      <w:r w:rsidR="00E85A69">
        <w:rPr>
          <w:rFonts w:asciiTheme="majorEastAsia" w:eastAsiaTheme="majorEastAsia" w:hAnsiTheme="majorEastAsia" w:cs="HG丸ｺﾞｼｯｸM-PRO" w:hint="eastAsia"/>
          <w:sz w:val="24"/>
          <w:szCs w:val="24"/>
        </w:rPr>
        <w:t>１３:</w:t>
      </w:r>
      <w:r w:rsidR="003048A3">
        <w:rPr>
          <w:rFonts w:asciiTheme="majorEastAsia" w:eastAsiaTheme="majorEastAsia" w:hAnsiTheme="majorEastAsia" w:cs="HG丸ｺﾞｼｯｸM-PRO" w:hint="eastAsia"/>
          <w:sz w:val="24"/>
          <w:szCs w:val="24"/>
        </w:rPr>
        <w:t>０</w:t>
      </w:r>
      <w:r w:rsidR="00E85A69">
        <w:rPr>
          <w:rFonts w:asciiTheme="majorEastAsia" w:eastAsiaTheme="majorEastAsia" w:hAnsiTheme="majorEastAsia" w:cs="HG丸ｺﾞｼｯｸM-PRO" w:hint="eastAsia"/>
          <w:sz w:val="24"/>
          <w:szCs w:val="24"/>
        </w:rPr>
        <w:t>０</w:t>
      </w:r>
      <w:r w:rsidRPr="008034B5">
        <w:rPr>
          <w:rFonts w:asciiTheme="majorEastAsia" w:eastAsiaTheme="majorEastAsia" w:hAnsiTheme="majorEastAsia" w:cs="HG丸ｺﾞｼｯｸM-PRO" w:hint="eastAsia"/>
          <w:sz w:val="24"/>
          <w:szCs w:val="24"/>
        </w:rPr>
        <w:t>～</w:t>
      </w:r>
    </w:p>
    <w:p w:rsidR="00F83A5A" w:rsidRDefault="00F83A5A" w:rsidP="00F83A5A">
      <w:pPr>
        <w:rPr>
          <w:rFonts w:asciiTheme="majorEastAsia" w:eastAsiaTheme="majorEastAsia" w:hAnsiTheme="majorEastAsia" w:cs="HG丸ｺﾞｼｯｸM-PRO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　　　　　　　　　　　　　　　　　場所：</w:t>
      </w:r>
      <w:r w:rsidR="00541CCA">
        <w:rPr>
          <w:rFonts w:asciiTheme="majorEastAsia" w:eastAsiaTheme="majorEastAsia" w:hAnsiTheme="majorEastAsia" w:cs="HG丸ｺﾞｼｯｸM-PRO" w:hint="eastAsia"/>
          <w:sz w:val="24"/>
          <w:szCs w:val="24"/>
        </w:rPr>
        <w:t>紀南文化会館</w:t>
      </w:r>
      <w:r w:rsidR="00033300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</w:t>
      </w:r>
      <w:r w:rsidR="003048A3">
        <w:rPr>
          <w:rFonts w:asciiTheme="majorEastAsia" w:eastAsiaTheme="majorEastAsia" w:hAnsiTheme="majorEastAsia" w:cs="HG丸ｺﾞｼｯｸM-PRO" w:hint="eastAsia"/>
          <w:sz w:val="24"/>
          <w:szCs w:val="24"/>
        </w:rPr>
        <w:t>小</w:t>
      </w:r>
      <w:r w:rsidR="00541CCA">
        <w:rPr>
          <w:rFonts w:asciiTheme="majorEastAsia" w:eastAsiaTheme="majorEastAsia" w:hAnsiTheme="majorEastAsia" w:cs="HG丸ｺﾞｼｯｸM-PRO" w:hint="eastAsia"/>
          <w:sz w:val="24"/>
          <w:szCs w:val="24"/>
        </w:rPr>
        <w:t>ホール</w:t>
      </w:r>
    </w:p>
    <w:p w:rsidR="00F83A5A" w:rsidRPr="008034B5" w:rsidRDefault="00F83A5A" w:rsidP="00F83A5A">
      <w:pPr>
        <w:rPr>
          <w:rFonts w:asciiTheme="majorEastAsia" w:eastAsiaTheme="majorEastAsia" w:hAnsiTheme="majorEastAsia" w:cs="HG丸ｺﾞｼｯｸM-PRO"/>
          <w:sz w:val="24"/>
          <w:szCs w:val="24"/>
        </w:rPr>
      </w:pPr>
    </w:p>
    <w:p w:rsidR="00F83A5A" w:rsidRPr="008034B5" w:rsidRDefault="003048A3" w:rsidP="00F83A5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【受付開始１２：３</w:t>
      </w:r>
      <w:r w:rsidR="00AB2304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０</w:t>
      </w:r>
      <w:r w:rsidR="00F83A5A" w:rsidRPr="008034B5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～】</w:t>
      </w:r>
    </w:p>
    <w:p w:rsidR="00F83A5A" w:rsidRPr="008034B5" w:rsidRDefault="00F83A5A" w:rsidP="00F83A5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F83A5A" w:rsidRDefault="00F83A5A" w:rsidP="00F83A5A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１　開会挨拶　　　　　　　　　　　　　　　　　　　　　 </w:t>
      </w:r>
      <w:r w:rsidR="003048A3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１３：０</w:t>
      </w:r>
      <w:r w:rsidR="00AA432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０～１３</w:t>
      </w:r>
      <w:r w:rsidR="003048A3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：０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５</w:t>
      </w:r>
    </w:p>
    <w:p w:rsidR="00F83A5A" w:rsidRPr="003048A3" w:rsidRDefault="00F83A5A" w:rsidP="00F83A5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F83A5A" w:rsidRDefault="00F83A5A" w:rsidP="00F83A5A">
      <w:pPr>
        <w:overflowPunct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8034B5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２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8034B5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議題</w:t>
      </w:r>
    </w:p>
    <w:p w:rsidR="00F83A5A" w:rsidRDefault="00F83A5A" w:rsidP="00F83A5A">
      <w:pPr>
        <w:overflowPunct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（１）</w:t>
      </w:r>
      <w:r w:rsidRPr="00A8576E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管理者の責務及び役割について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A8576E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 </w:t>
      </w:r>
      <w:r w:rsidR="003048A3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１３：０</w:t>
      </w:r>
      <w:r w:rsidR="00AA432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５～１３</w:t>
      </w:r>
      <w:r w:rsidR="003048A3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：１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５</w:t>
      </w:r>
    </w:p>
    <w:p w:rsidR="00F83A5A" w:rsidRPr="00ED21F9" w:rsidRDefault="00DB3605" w:rsidP="00F83A5A">
      <w:pPr>
        <w:overflowPunct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（２）高齢者虐待防止</w:t>
      </w:r>
      <w:bookmarkStart w:id="0" w:name="_GoBack"/>
      <w:bookmarkEnd w:id="0"/>
      <w:r w:rsidR="00F83A5A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について　　　　　　　　　　　 </w:t>
      </w:r>
      <w:r w:rsidR="003048A3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１３：１</w:t>
      </w:r>
      <w:r w:rsidR="00AA432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５～１３</w:t>
      </w:r>
      <w:r w:rsidR="003048A3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：２</w:t>
      </w:r>
      <w:r w:rsidR="00F83A5A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５</w:t>
      </w:r>
    </w:p>
    <w:p w:rsidR="0028386C" w:rsidRDefault="0028386C" w:rsidP="0028386C">
      <w:pPr>
        <w:overflowPunct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（３）介護事故防止と対応について　　　　　　　　　　　 </w:t>
      </w:r>
      <w:r w:rsidR="003048A3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１３：２５～１３：３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０</w:t>
      </w:r>
    </w:p>
    <w:p w:rsidR="0028386C" w:rsidRPr="003048A3" w:rsidRDefault="0028386C" w:rsidP="0028386C">
      <w:pPr>
        <w:overflowPunct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28386C" w:rsidRDefault="0028386C" w:rsidP="0028386C">
      <w:pPr>
        <w:overflowPunct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（４）各サービス共通事項について</w:t>
      </w:r>
    </w:p>
    <w:p w:rsidR="0028386C" w:rsidRPr="008034B5" w:rsidRDefault="0028386C" w:rsidP="0028386C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F55DC" wp14:editId="397D9CA8">
                <wp:simplePos x="0" y="0"/>
                <wp:positionH relativeFrom="column">
                  <wp:posOffset>4097452</wp:posOffset>
                </wp:positionH>
                <wp:positionV relativeFrom="paragraph">
                  <wp:posOffset>153035</wp:posOffset>
                </wp:positionV>
                <wp:extent cx="95250" cy="1185062"/>
                <wp:effectExtent l="0" t="0" r="19050" b="1524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85062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322.65pt;margin-top:12.05pt;width:7.5pt;height:9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" adj="145" strokecolor="#4a7ebb"/>
            </w:pict>
          </mc:Fallback>
        </mc:AlternateConten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①指定後の各種届出について</w:t>
      </w:r>
    </w:p>
    <w:p w:rsidR="0028386C" w:rsidRDefault="0028386C" w:rsidP="0028386C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②</w:t>
      </w:r>
      <w:r w:rsidRPr="008034B5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指定居宅サービス等の基準に関する条例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等</w:t>
      </w:r>
      <w:r w:rsidRPr="008034B5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について</w:t>
      </w:r>
      <w:r w:rsidR="00AB2304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</w:t>
      </w:r>
    </w:p>
    <w:p w:rsidR="0028386C" w:rsidRDefault="0028386C" w:rsidP="0028386C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③「介護サービス情報の公表」制度について</w:t>
      </w:r>
      <w:r w:rsidR="00AB2304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　　　</w:t>
      </w:r>
    </w:p>
    <w:p w:rsidR="0028386C" w:rsidRPr="002F75FC" w:rsidRDefault="0028386C" w:rsidP="0028386C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④生活保</w:t>
      </w:r>
      <w:r w:rsidR="003048A3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護法指定介護機関制度について　　　　　　　　１３：３０～１４：０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０</w:t>
      </w:r>
    </w:p>
    <w:p w:rsidR="0028386C" w:rsidRDefault="0028386C" w:rsidP="0028386C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8034B5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⑤業務管理体制について　　　　　　　　　　　　　　 </w:t>
      </w:r>
    </w:p>
    <w:p w:rsidR="0028386C" w:rsidRPr="008034B5" w:rsidRDefault="0028386C" w:rsidP="0028386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⑥介護職員処遇改善加算及び介護職員等特定処遇改善　  </w:t>
      </w:r>
    </w:p>
    <w:p w:rsidR="0028386C" w:rsidRPr="007076A4" w:rsidRDefault="0028386C" w:rsidP="0028386C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　加算について　　　　　　　　　　　　　　　　　　　</w:t>
      </w:r>
    </w:p>
    <w:p w:rsidR="0028386C" w:rsidRPr="0028386C" w:rsidRDefault="0028386C" w:rsidP="0028386C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p w:rsidR="0028386C" w:rsidRPr="008034B5" w:rsidRDefault="003048A3" w:rsidP="0028386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休憩（５分）１４：００～１４：０</w:t>
      </w:r>
      <w:r w:rsidR="0028386C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５</w:t>
      </w:r>
    </w:p>
    <w:p w:rsidR="0028386C" w:rsidRPr="008034B5" w:rsidRDefault="0028386C" w:rsidP="0028386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F83A5A" w:rsidRPr="0028386C" w:rsidRDefault="0028386C" w:rsidP="00F83A5A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（５）各</w:t>
      </w:r>
      <w:r w:rsidRPr="008034B5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サービスの運営に係る留意点について</w:t>
      </w:r>
    </w:p>
    <w:p w:rsidR="000D04EB" w:rsidRPr="00864EFB" w:rsidRDefault="000D04EB" w:rsidP="000D04E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①訪問介護　　　　　　　　　　　　　　　　　　　　 </w:t>
      </w:r>
      <w:r w:rsidR="003048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１４：０５～１４：３</w:t>
      </w:r>
      <w:r w:rsidR="00674D9A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０</w:t>
      </w:r>
    </w:p>
    <w:p w:rsidR="000D04EB" w:rsidRDefault="000D04EB" w:rsidP="000D04E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②通所介護　　　　　　　　　　　　　　　　　　　　 </w:t>
      </w:r>
      <w:r w:rsidR="003048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１４：３</w:t>
      </w:r>
      <w:r w:rsidR="00674D9A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０</w:t>
      </w:r>
      <w:r w:rsidR="003048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～１４：５</w:t>
      </w:r>
      <w:r w:rsidR="00674D9A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５</w:t>
      </w:r>
    </w:p>
    <w:p w:rsidR="000D04EB" w:rsidRDefault="000F0F0C" w:rsidP="000D04EB">
      <w:pPr>
        <w:overflowPunct w:val="0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③</w:t>
      </w:r>
      <w:r w:rsidR="000D04EB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訪問看護　　　　　　　　　　　　　　　　　　　　　</w:t>
      </w:r>
      <w:r w:rsidR="003048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１４：５５～１５：１</w:t>
      </w:r>
      <w:r w:rsidR="000D04EB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５</w:t>
      </w:r>
    </w:p>
    <w:p w:rsidR="000D04EB" w:rsidRDefault="000F0F0C" w:rsidP="000D04EB">
      <w:pPr>
        <w:overflowPunct w:val="0"/>
        <w:ind w:firstLineChars="200" w:firstLine="488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④</w:t>
      </w:r>
      <w:r w:rsidR="000D04EB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福祉用具貸与・福祉用具販売　　　　　　　　　　　 </w:t>
      </w:r>
      <w:r w:rsidR="003048A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１５：１５～１５：２</w:t>
      </w:r>
      <w:r w:rsidR="000D04EB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５</w:t>
      </w:r>
    </w:p>
    <w:p w:rsidR="00F83A5A" w:rsidRDefault="00F83A5A" w:rsidP="00F83A5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Cs w:val="21"/>
        </w:rPr>
        <w:t xml:space="preserve">　　※状況により、説明の開始時間は前後することがあります。</w:t>
      </w:r>
    </w:p>
    <w:p w:rsidR="00F83A5A" w:rsidRPr="00854BB9" w:rsidRDefault="00F83A5A" w:rsidP="00F83A5A">
      <w:pPr>
        <w:overflowPunct w:val="0"/>
        <w:ind w:left="428" w:hangingChars="200" w:hanging="428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F83A5A" w:rsidRPr="00524BD1" w:rsidRDefault="00F83A5A" w:rsidP="00F83A5A">
      <w:pPr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8034B5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３　閉会</w:t>
      </w:r>
    </w:p>
    <w:p w:rsidR="00524BD1" w:rsidRPr="0061478D" w:rsidRDefault="003032D0" w:rsidP="003032D0">
      <w:pPr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61478D"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 </w:t>
      </w:r>
    </w:p>
    <w:sectPr w:rsidR="00524BD1" w:rsidRPr="0061478D" w:rsidSect="009179DD">
      <w:pgSz w:w="11906" w:h="16838"/>
      <w:pgMar w:top="1559" w:right="851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0C" w:rsidRDefault="000F0F0C" w:rsidP="008034B5">
      <w:r>
        <w:separator/>
      </w:r>
    </w:p>
  </w:endnote>
  <w:endnote w:type="continuationSeparator" w:id="0">
    <w:p w:rsidR="000F0F0C" w:rsidRDefault="000F0F0C" w:rsidP="0080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0C" w:rsidRDefault="000F0F0C" w:rsidP="008034B5">
      <w:r>
        <w:separator/>
      </w:r>
    </w:p>
  </w:footnote>
  <w:footnote w:type="continuationSeparator" w:id="0">
    <w:p w:rsidR="000F0F0C" w:rsidRDefault="000F0F0C" w:rsidP="0080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62"/>
    <w:rsid w:val="000030BA"/>
    <w:rsid w:val="00033300"/>
    <w:rsid w:val="000877DD"/>
    <w:rsid w:val="000C79D3"/>
    <w:rsid w:val="000D04EB"/>
    <w:rsid w:val="000F0F0C"/>
    <w:rsid w:val="000F5B14"/>
    <w:rsid w:val="00132BC6"/>
    <w:rsid w:val="00132F89"/>
    <w:rsid w:val="001551B8"/>
    <w:rsid w:val="00162FF7"/>
    <w:rsid w:val="0019346B"/>
    <w:rsid w:val="00222611"/>
    <w:rsid w:val="00227AF1"/>
    <w:rsid w:val="00281B8C"/>
    <w:rsid w:val="0028386C"/>
    <w:rsid w:val="002F75FC"/>
    <w:rsid w:val="003032D0"/>
    <w:rsid w:val="003048A3"/>
    <w:rsid w:val="00306F10"/>
    <w:rsid w:val="00373FFD"/>
    <w:rsid w:val="003854C7"/>
    <w:rsid w:val="003A5849"/>
    <w:rsid w:val="003C6A2F"/>
    <w:rsid w:val="00455ADE"/>
    <w:rsid w:val="004808A3"/>
    <w:rsid w:val="00482369"/>
    <w:rsid w:val="004D0C2F"/>
    <w:rsid w:val="004F50E9"/>
    <w:rsid w:val="00507C08"/>
    <w:rsid w:val="00521910"/>
    <w:rsid w:val="00524BD1"/>
    <w:rsid w:val="00531086"/>
    <w:rsid w:val="00531A09"/>
    <w:rsid w:val="00540DF6"/>
    <w:rsid w:val="00541CCA"/>
    <w:rsid w:val="00581BEF"/>
    <w:rsid w:val="005A512F"/>
    <w:rsid w:val="005E2BB2"/>
    <w:rsid w:val="005F426D"/>
    <w:rsid w:val="00607301"/>
    <w:rsid w:val="0061478D"/>
    <w:rsid w:val="00616D09"/>
    <w:rsid w:val="006547F0"/>
    <w:rsid w:val="00674D9A"/>
    <w:rsid w:val="00674FED"/>
    <w:rsid w:val="00683CE8"/>
    <w:rsid w:val="006B3D0F"/>
    <w:rsid w:val="00761566"/>
    <w:rsid w:val="00765862"/>
    <w:rsid w:val="00765B3C"/>
    <w:rsid w:val="007E10FE"/>
    <w:rsid w:val="008034B5"/>
    <w:rsid w:val="00821258"/>
    <w:rsid w:val="00854BB9"/>
    <w:rsid w:val="008605BA"/>
    <w:rsid w:val="00864EFB"/>
    <w:rsid w:val="008701DE"/>
    <w:rsid w:val="00897C37"/>
    <w:rsid w:val="008F0101"/>
    <w:rsid w:val="008F5841"/>
    <w:rsid w:val="009179DD"/>
    <w:rsid w:val="00942022"/>
    <w:rsid w:val="00970303"/>
    <w:rsid w:val="00976B86"/>
    <w:rsid w:val="00983CAA"/>
    <w:rsid w:val="009F44A7"/>
    <w:rsid w:val="00A51D8E"/>
    <w:rsid w:val="00A552BB"/>
    <w:rsid w:val="00A773A6"/>
    <w:rsid w:val="00A8576E"/>
    <w:rsid w:val="00AA07CB"/>
    <w:rsid w:val="00AA4321"/>
    <w:rsid w:val="00AB2304"/>
    <w:rsid w:val="00AD7073"/>
    <w:rsid w:val="00AF2E7C"/>
    <w:rsid w:val="00B329B9"/>
    <w:rsid w:val="00B35AC0"/>
    <w:rsid w:val="00B75298"/>
    <w:rsid w:val="00C47D34"/>
    <w:rsid w:val="00C62FC1"/>
    <w:rsid w:val="00C66524"/>
    <w:rsid w:val="00CD3448"/>
    <w:rsid w:val="00CE0CFF"/>
    <w:rsid w:val="00CE40D2"/>
    <w:rsid w:val="00D07810"/>
    <w:rsid w:val="00D136A3"/>
    <w:rsid w:val="00D2587C"/>
    <w:rsid w:val="00D317B7"/>
    <w:rsid w:val="00D40194"/>
    <w:rsid w:val="00D606CF"/>
    <w:rsid w:val="00D661FB"/>
    <w:rsid w:val="00D67857"/>
    <w:rsid w:val="00DA4340"/>
    <w:rsid w:val="00DA6DFB"/>
    <w:rsid w:val="00DB3605"/>
    <w:rsid w:val="00E26E1F"/>
    <w:rsid w:val="00E51338"/>
    <w:rsid w:val="00E56EC1"/>
    <w:rsid w:val="00E57F6E"/>
    <w:rsid w:val="00E85A69"/>
    <w:rsid w:val="00EC5C78"/>
    <w:rsid w:val="00ED21F9"/>
    <w:rsid w:val="00EF2BE5"/>
    <w:rsid w:val="00F42059"/>
    <w:rsid w:val="00F71E20"/>
    <w:rsid w:val="00F83A5A"/>
    <w:rsid w:val="00F9233C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4B5"/>
  </w:style>
  <w:style w:type="paragraph" w:styleId="a5">
    <w:name w:val="footer"/>
    <w:basedOn w:val="a"/>
    <w:link w:val="a6"/>
    <w:uiPriority w:val="99"/>
    <w:unhideWhenUsed/>
    <w:rsid w:val="00803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4B5"/>
  </w:style>
  <w:style w:type="paragraph" w:styleId="a7">
    <w:name w:val="Balloon Text"/>
    <w:basedOn w:val="a"/>
    <w:link w:val="a8"/>
    <w:uiPriority w:val="99"/>
    <w:semiHidden/>
    <w:unhideWhenUsed/>
    <w:rsid w:val="004F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0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4B5"/>
  </w:style>
  <w:style w:type="paragraph" w:styleId="a5">
    <w:name w:val="footer"/>
    <w:basedOn w:val="a"/>
    <w:link w:val="a6"/>
    <w:uiPriority w:val="99"/>
    <w:unhideWhenUsed/>
    <w:rsid w:val="00803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4B5"/>
  </w:style>
  <w:style w:type="paragraph" w:styleId="a7">
    <w:name w:val="Balloon Text"/>
    <w:basedOn w:val="a"/>
    <w:link w:val="a8"/>
    <w:uiPriority w:val="99"/>
    <w:semiHidden/>
    <w:unhideWhenUsed/>
    <w:rsid w:val="004F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5B5C-7971-4944-A4A6-FA9CACF9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FA7C6ABA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099317</dc:creator>
  <cp:lastModifiedBy>129119</cp:lastModifiedBy>
  <cp:revision>7</cp:revision>
  <cp:lastPrinted>2020-08-13T05:33:00Z</cp:lastPrinted>
  <dcterms:created xsi:type="dcterms:W3CDTF">2020-08-13T05:25:00Z</dcterms:created>
  <dcterms:modified xsi:type="dcterms:W3CDTF">2020-10-14T05:40:00Z</dcterms:modified>
</cp:coreProperties>
</file>