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E05" w:rsidRPr="00EE40F3" w:rsidRDefault="009B616E" w:rsidP="00943E05">
      <w:pPr>
        <w:rPr>
          <w:rFonts w:asciiTheme="minorEastAsia" w:hAnsiTheme="minorEastAsia" w:cs="Times New Roman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別記第６号様式（第７</w:t>
      </w:r>
      <w:r w:rsidR="00943E05" w:rsidRPr="00EE40F3">
        <w:rPr>
          <w:rFonts w:asciiTheme="minorEastAsia" w:hAnsiTheme="minorEastAsia" w:hint="eastAsia"/>
          <w:color w:val="000000" w:themeColor="text1"/>
        </w:rPr>
        <w:t>関係）</w:t>
      </w:r>
    </w:p>
    <w:p w:rsidR="00943E05" w:rsidRPr="00EE40F3" w:rsidRDefault="00943E05" w:rsidP="00943E05">
      <w:pPr>
        <w:ind w:right="242"/>
        <w:jc w:val="right"/>
        <w:rPr>
          <w:rFonts w:asciiTheme="minorEastAsia" w:hAnsiTheme="minorEastAsia" w:cs="ＭＳＰ明朝"/>
          <w:color w:val="000000" w:themeColor="text1"/>
        </w:rPr>
      </w:pPr>
      <w:r w:rsidRPr="00EE40F3">
        <w:rPr>
          <w:rFonts w:asciiTheme="minorEastAsia" w:hAnsiTheme="minorEastAsia" w:cs="ＭＳＰ明朝" w:hint="eastAsia"/>
          <w:color w:val="000000" w:themeColor="text1"/>
        </w:rPr>
        <w:t>番　　　　　号</w:t>
      </w:r>
    </w:p>
    <w:p w:rsidR="00943E05" w:rsidRPr="00EE40F3" w:rsidRDefault="00943E05" w:rsidP="00943E05">
      <w:pPr>
        <w:ind w:right="242"/>
        <w:jc w:val="right"/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ＭＳＰ明朝" w:hint="eastAsia"/>
          <w:color w:val="000000" w:themeColor="text1"/>
        </w:rPr>
        <w:t xml:space="preserve">　　　年　　月　　日</w:t>
      </w:r>
    </w:p>
    <w:p w:rsidR="00943E05" w:rsidRPr="00EE40F3" w:rsidRDefault="00943E05" w:rsidP="00943E05">
      <w:pPr>
        <w:rPr>
          <w:rFonts w:asciiTheme="minorEastAsia" w:hAnsiTheme="minorEastAsia" w:cs="Times New Roman"/>
          <w:color w:val="000000" w:themeColor="text1"/>
        </w:rPr>
      </w:pPr>
    </w:p>
    <w:p w:rsidR="00943E05" w:rsidRPr="00EE40F3" w:rsidRDefault="00943E05" w:rsidP="00943E05">
      <w:pPr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ＭＳＰ明朝" w:hint="eastAsia"/>
          <w:color w:val="000000" w:themeColor="text1"/>
        </w:rPr>
        <w:t xml:space="preserve">　和歌山県知事　様</w:t>
      </w:r>
    </w:p>
    <w:p w:rsidR="00943E05" w:rsidRPr="00EE40F3" w:rsidRDefault="00943E05" w:rsidP="00943E05">
      <w:pPr>
        <w:rPr>
          <w:rFonts w:asciiTheme="minorEastAsia" w:hAnsiTheme="minorEastAsia" w:cs="Times New Roman"/>
          <w:color w:val="000000" w:themeColor="text1"/>
        </w:rPr>
      </w:pPr>
    </w:p>
    <w:p w:rsidR="00943E05" w:rsidRPr="00EE40F3" w:rsidRDefault="00943E05" w:rsidP="00943E05">
      <w:pPr>
        <w:ind w:right="968"/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ＭＳＰ明朝" w:hint="eastAsia"/>
          <w:color w:val="000000" w:themeColor="text1"/>
          <w:w w:val="151"/>
        </w:rPr>
        <w:t xml:space="preserve">　　　　　　　　  　　</w:t>
      </w:r>
      <w:r w:rsidRPr="00EE40F3">
        <w:rPr>
          <w:rFonts w:asciiTheme="minorEastAsia" w:hAnsiTheme="minorEastAsia" w:cs="Times New Roman" w:hint="eastAsia"/>
          <w:color w:val="000000" w:themeColor="text1"/>
        </w:rPr>
        <w:t xml:space="preserve">　</w:t>
      </w:r>
      <w:r w:rsidR="00EE40F3" w:rsidRPr="00EE40F3">
        <w:rPr>
          <w:rFonts w:asciiTheme="minorEastAsia" w:hAnsiTheme="minorEastAsia" w:cs="Times New Roman" w:hint="eastAsia"/>
          <w:color w:val="000000" w:themeColor="text1"/>
        </w:rPr>
        <w:t xml:space="preserve"> </w:t>
      </w:r>
      <w:r w:rsidR="009B616E">
        <w:rPr>
          <w:rFonts w:asciiTheme="minorEastAsia" w:hAnsiTheme="minorEastAsia" w:cs="Times New Roman" w:hint="eastAsia"/>
          <w:color w:val="000000" w:themeColor="text1"/>
        </w:rPr>
        <w:t xml:space="preserve">　　</w:t>
      </w:r>
      <w:r w:rsidR="00BB18E6">
        <w:rPr>
          <w:rFonts w:asciiTheme="minorEastAsia" w:hAnsiTheme="minorEastAsia" w:cs="Times New Roman" w:hint="eastAsia"/>
          <w:color w:val="000000" w:themeColor="text1"/>
        </w:rPr>
        <w:t xml:space="preserve"> </w:t>
      </w:r>
      <w:r w:rsidR="00BB18E6" w:rsidRPr="00BB18E6">
        <w:rPr>
          <w:rFonts w:asciiTheme="minorEastAsia" w:hAnsiTheme="minorEastAsia" w:cs="Times New Roman" w:hint="eastAsia"/>
          <w:color w:val="000000" w:themeColor="text1"/>
        </w:rPr>
        <w:t>補助事業者</w:t>
      </w:r>
      <w:r w:rsidR="00BB18E6">
        <w:rPr>
          <w:rFonts w:asciiTheme="minorEastAsia" w:hAnsiTheme="minorEastAsia" w:cs="Times New Roman" w:hint="eastAsia"/>
          <w:color w:val="000000" w:themeColor="text1"/>
        </w:rPr>
        <w:t>所在地</w:t>
      </w:r>
      <w:r w:rsidRPr="00EE40F3">
        <w:rPr>
          <w:rFonts w:asciiTheme="minorEastAsia" w:hAnsiTheme="minorEastAsia" w:cs="ＭＳＰ明朝" w:hint="eastAsia"/>
          <w:color w:val="000000" w:themeColor="text1"/>
          <w:w w:val="151"/>
        </w:rPr>
        <w:t xml:space="preserve">　　　　　　　　　　　</w:t>
      </w:r>
    </w:p>
    <w:p w:rsidR="00943E05" w:rsidRPr="00EE40F3" w:rsidRDefault="00943E05" w:rsidP="00EE40F3">
      <w:pPr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Times New Roman" w:hint="eastAsia"/>
          <w:color w:val="000000" w:themeColor="text1"/>
        </w:rPr>
        <w:t xml:space="preserve">　　　　　　　　　</w:t>
      </w:r>
      <w:r w:rsidR="00EE40F3" w:rsidRPr="00EE40F3">
        <w:rPr>
          <w:rFonts w:asciiTheme="minorEastAsia" w:hAnsiTheme="minorEastAsia" w:cs="Times New Roman" w:hint="eastAsia"/>
          <w:color w:val="000000" w:themeColor="text1"/>
        </w:rPr>
        <w:t xml:space="preserve">　　　　　　　　</w:t>
      </w:r>
      <w:r w:rsidRPr="00EE40F3">
        <w:rPr>
          <w:rFonts w:asciiTheme="minorEastAsia" w:hAnsiTheme="minorEastAsia" w:cs="Times New Roman" w:hint="eastAsia"/>
          <w:color w:val="000000" w:themeColor="text1"/>
        </w:rPr>
        <w:t xml:space="preserve">　　   </w:t>
      </w:r>
      <w:r w:rsidR="00EE40F3" w:rsidRPr="00EE40F3">
        <w:rPr>
          <w:rFonts w:asciiTheme="minorEastAsia" w:hAnsiTheme="minorEastAsia" w:cs="ＭＳＰ明朝" w:hint="eastAsia"/>
          <w:color w:val="000000" w:themeColor="text1"/>
        </w:rPr>
        <w:t xml:space="preserve">補助事業者名　　　</w:t>
      </w:r>
      <w:r w:rsidRPr="00EE40F3">
        <w:rPr>
          <w:rFonts w:asciiTheme="minorEastAsia" w:hAnsiTheme="minorEastAsia" w:cs="ＭＳＰ明朝" w:hint="eastAsia"/>
          <w:color w:val="000000" w:themeColor="text1"/>
          <w:w w:val="151"/>
        </w:rPr>
        <w:t xml:space="preserve">　　　　　    </w:t>
      </w:r>
      <w:r w:rsidRPr="00EE40F3">
        <w:rPr>
          <w:rFonts w:asciiTheme="minorEastAsia" w:hAnsiTheme="minorEastAsia" w:cs="ＭＳＰ明朝" w:hint="eastAsia"/>
          <w:color w:val="000000" w:themeColor="text1"/>
        </w:rPr>
        <w:t>印</w:t>
      </w:r>
    </w:p>
    <w:p w:rsidR="00943E05" w:rsidRPr="00EE40F3" w:rsidRDefault="00943E05" w:rsidP="00943E05">
      <w:pPr>
        <w:jc w:val="right"/>
        <w:rPr>
          <w:rFonts w:asciiTheme="minorEastAsia" w:hAnsiTheme="minorEastAsia" w:cs="Times New Roman"/>
          <w:color w:val="000000" w:themeColor="text1"/>
        </w:rPr>
      </w:pPr>
    </w:p>
    <w:p w:rsidR="00943E05" w:rsidRPr="00EE40F3" w:rsidRDefault="00EE40F3" w:rsidP="00943E05">
      <w:pPr>
        <w:jc w:val="center"/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ＭＳＰ明朝" w:hint="eastAsia"/>
          <w:color w:val="000000" w:themeColor="text1"/>
        </w:rPr>
        <w:t>年度</w:t>
      </w:r>
      <w:r w:rsidR="00943E05" w:rsidRPr="00EE40F3">
        <w:rPr>
          <w:rFonts w:asciiTheme="minorEastAsia" w:hAnsiTheme="minorEastAsia" w:cs="ＭＳＰ明朝" w:hint="eastAsia"/>
          <w:color w:val="000000" w:themeColor="text1"/>
        </w:rPr>
        <w:t>消費税</w:t>
      </w:r>
      <w:r w:rsidRPr="00EE40F3">
        <w:rPr>
          <w:rFonts w:asciiTheme="minorEastAsia" w:hAnsiTheme="minorEastAsia" w:cs="ＭＳＰ明朝" w:hint="eastAsia"/>
          <w:color w:val="000000" w:themeColor="text1"/>
        </w:rPr>
        <w:t>等仕入控除税額</w:t>
      </w:r>
      <w:r w:rsidR="00943E05" w:rsidRPr="00EE40F3">
        <w:rPr>
          <w:rFonts w:asciiTheme="minorEastAsia" w:hAnsiTheme="minorEastAsia" w:cs="ＭＳＰ明朝" w:hint="eastAsia"/>
          <w:color w:val="000000" w:themeColor="text1"/>
        </w:rPr>
        <w:t>報告書</w:t>
      </w:r>
    </w:p>
    <w:p w:rsidR="00943E05" w:rsidRPr="00EE40F3" w:rsidRDefault="00943E05" w:rsidP="00943E05">
      <w:pPr>
        <w:rPr>
          <w:rFonts w:asciiTheme="minorEastAsia" w:hAnsiTheme="minorEastAsia" w:cs="Times New Roman"/>
          <w:color w:val="000000" w:themeColor="text1"/>
        </w:rPr>
      </w:pPr>
    </w:p>
    <w:p w:rsidR="00943E05" w:rsidRPr="00EE40F3" w:rsidRDefault="00943E05" w:rsidP="00943E05">
      <w:pPr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ＭＳＰ明朝" w:hint="eastAsia"/>
          <w:color w:val="000000" w:themeColor="text1"/>
        </w:rPr>
        <w:t xml:space="preserve">　</w:t>
      </w:r>
      <w:r w:rsidRPr="00EE40F3">
        <w:rPr>
          <w:rFonts w:asciiTheme="minorEastAsia" w:hAnsiTheme="minorEastAsia" w:cs="ＭＳＰ明朝"/>
          <w:color w:val="000000" w:themeColor="text1"/>
        </w:rPr>
        <w:t xml:space="preserve"> </w:t>
      </w:r>
      <w:r w:rsidR="009B616E">
        <w:rPr>
          <w:rFonts w:asciiTheme="minorEastAsia" w:hAnsiTheme="minorEastAsia" w:cs="ＭＳＰ明朝" w:hint="eastAsia"/>
          <w:color w:val="000000" w:themeColor="text1"/>
        </w:rPr>
        <w:t xml:space="preserve">　　年　　月　　日付け</w:t>
      </w:r>
      <w:r w:rsidR="00337316">
        <w:rPr>
          <w:rFonts w:asciiTheme="minorEastAsia" w:hAnsiTheme="minorEastAsia" w:cs="ＭＳＰ明朝" w:hint="eastAsia"/>
          <w:color w:val="000000" w:themeColor="text1"/>
        </w:rPr>
        <w:t xml:space="preserve">　　</w:t>
      </w:r>
      <w:r w:rsidR="00F83646">
        <w:rPr>
          <w:rFonts w:asciiTheme="minorEastAsia" w:hAnsiTheme="minorEastAsia" w:cs="ＭＳＰ明朝" w:hint="eastAsia"/>
          <w:color w:val="000000" w:themeColor="text1"/>
        </w:rPr>
        <w:t>第　　　　　　　　号により交付決定のあった</w:t>
      </w:r>
      <w:r w:rsidRPr="00EE40F3">
        <w:rPr>
          <w:rFonts w:asciiTheme="minorEastAsia" w:hAnsiTheme="minorEastAsia" w:cs="ＭＳＰ明朝" w:hint="eastAsia"/>
          <w:color w:val="000000" w:themeColor="text1"/>
        </w:rPr>
        <w:t xml:space="preserve">　　　年度</w:t>
      </w:r>
      <w:r w:rsidR="009B616E">
        <w:rPr>
          <w:rFonts w:asciiTheme="minorEastAsia" w:hAnsiTheme="minorEastAsia" w:cs="ＭＳＰ明朝" w:hint="eastAsia"/>
          <w:color w:val="000000" w:themeColor="text1"/>
        </w:rPr>
        <w:t>和歌山県</w:t>
      </w:r>
      <w:r w:rsidR="009B616E" w:rsidRPr="009B616E">
        <w:rPr>
          <w:rFonts w:asciiTheme="minorEastAsia" w:hAnsiTheme="minorEastAsia" w:cs="ＭＳＰ明朝" w:hint="eastAsia"/>
          <w:color w:val="000000" w:themeColor="text1"/>
        </w:rPr>
        <w:t>新型コロナウイルス感染症緊急包括支援事業（介護分）</w:t>
      </w:r>
      <w:r w:rsidR="009B616E">
        <w:rPr>
          <w:rFonts w:asciiTheme="minorEastAsia" w:hAnsiTheme="minorEastAsia" w:cs="ＭＳＰ明朝" w:hint="eastAsia"/>
          <w:color w:val="000000" w:themeColor="text1"/>
        </w:rPr>
        <w:t>補助金</w:t>
      </w:r>
      <w:r w:rsidRPr="00EE40F3">
        <w:rPr>
          <w:rFonts w:asciiTheme="minorEastAsia" w:hAnsiTheme="minorEastAsia" w:cs="ＭＳＰ明朝" w:hint="eastAsia"/>
          <w:color w:val="000000" w:themeColor="text1"/>
        </w:rPr>
        <w:t>に</w:t>
      </w:r>
      <w:r w:rsidR="003B0C39">
        <w:rPr>
          <w:rFonts w:asciiTheme="minorEastAsia" w:hAnsiTheme="minorEastAsia" w:cs="ＭＳＰ明朝" w:hint="eastAsia"/>
          <w:color w:val="000000" w:themeColor="text1"/>
        </w:rPr>
        <w:t>係る消費税等仕入控除税額</w:t>
      </w:r>
      <w:r w:rsidR="00EC12D6">
        <w:rPr>
          <w:rFonts w:asciiTheme="minorEastAsia" w:hAnsiTheme="minorEastAsia" w:cs="ＭＳＰ明朝" w:hint="eastAsia"/>
          <w:color w:val="000000" w:themeColor="text1"/>
        </w:rPr>
        <w:t>に</w:t>
      </w:r>
      <w:r w:rsidRPr="00EE40F3">
        <w:rPr>
          <w:rFonts w:asciiTheme="minorEastAsia" w:hAnsiTheme="minorEastAsia" w:cs="ＭＳＰ明朝" w:hint="eastAsia"/>
          <w:color w:val="000000" w:themeColor="text1"/>
        </w:rPr>
        <w:t>ついて、</w:t>
      </w:r>
      <w:r w:rsidR="009B616E" w:rsidRPr="009B616E">
        <w:rPr>
          <w:rFonts w:asciiTheme="minorEastAsia" w:hAnsiTheme="minorEastAsia" w:cs="ＭＳＰ明朝" w:hint="eastAsia"/>
          <w:color w:val="000000" w:themeColor="text1"/>
        </w:rPr>
        <w:t>和歌山県新型コロナウイルス感染症緊急包括支援事業（介護分）補助金</w:t>
      </w:r>
      <w:r w:rsidR="007630BC">
        <w:rPr>
          <w:rFonts w:asciiTheme="minorEastAsia" w:hAnsiTheme="minorEastAsia" w:cs="ＭＳＰ明朝" w:hint="eastAsia"/>
          <w:color w:val="000000" w:themeColor="text1"/>
        </w:rPr>
        <w:t>等</w:t>
      </w:r>
      <w:r w:rsidR="009B616E">
        <w:rPr>
          <w:rFonts w:asciiTheme="minorEastAsia" w:hAnsiTheme="minorEastAsia" w:cs="ＭＳＰ明朝" w:hint="eastAsia"/>
          <w:color w:val="000000" w:themeColor="text1"/>
        </w:rPr>
        <w:t>交付</w:t>
      </w:r>
      <w:bookmarkStart w:id="0" w:name="_GoBack"/>
      <w:bookmarkEnd w:id="0"/>
      <w:r w:rsidR="009B616E">
        <w:rPr>
          <w:rFonts w:asciiTheme="minorEastAsia" w:hAnsiTheme="minorEastAsia" w:cs="ＭＳＰ明朝" w:hint="eastAsia"/>
          <w:color w:val="000000" w:themeColor="text1"/>
        </w:rPr>
        <w:t>要綱第７</w:t>
      </w:r>
      <w:r w:rsidR="00EE40F3" w:rsidRPr="00EE40F3">
        <w:rPr>
          <w:rFonts w:asciiTheme="minorEastAsia" w:hAnsiTheme="minorEastAsia" w:cs="ＭＳＰ明朝" w:hint="eastAsia"/>
          <w:color w:val="000000" w:themeColor="text1"/>
        </w:rPr>
        <w:t>の規定に基づき、下記の通り</w:t>
      </w:r>
      <w:r w:rsidRPr="00EE40F3">
        <w:rPr>
          <w:rFonts w:asciiTheme="minorEastAsia" w:hAnsiTheme="minorEastAsia" w:cs="ＭＳＰ明朝" w:hint="eastAsia"/>
          <w:color w:val="000000" w:themeColor="text1"/>
        </w:rPr>
        <w:t>報告します。</w:t>
      </w:r>
    </w:p>
    <w:p w:rsidR="00943E05" w:rsidRPr="00EE40F3" w:rsidRDefault="00943E05" w:rsidP="00943E05">
      <w:pPr>
        <w:rPr>
          <w:rFonts w:asciiTheme="minorEastAsia" w:hAnsiTheme="minorEastAsia" w:cs="Times New Roman"/>
          <w:color w:val="000000" w:themeColor="text1"/>
        </w:rPr>
      </w:pPr>
    </w:p>
    <w:p w:rsidR="00943E05" w:rsidRPr="00EE40F3" w:rsidRDefault="00943E05" w:rsidP="00943E05">
      <w:pPr>
        <w:jc w:val="center"/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ＭＳＰ明朝" w:hint="eastAsia"/>
          <w:color w:val="000000" w:themeColor="text1"/>
        </w:rPr>
        <w:t>記</w:t>
      </w:r>
    </w:p>
    <w:p w:rsidR="00943E05" w:rsidRPr="00EE40F3" w:rsidRDefault="00943E05" w:rsidP="00943E05">
      <w:pPr>
        <w:rPr>
          <w:rFonts w:asciiTheme="minorEastAsia" w:hAnsiTheme="minorEastAsia" w:cs="Times New Roman"/>
          <w:color w:val="000000" w:themeColor="text1"/>
        </w:rPr>
      </w:pPr>
    </w:p>
    <w:p w:rsidR="00943E05" w:rsidRPr="00EE40F3" w:rsidRDefault="00943E05" w:rsidP="00943E05">
      <w:pPr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ＭＳＰ明朝" w:hint="eastAsia"/>
          <w:color w:val="000000" w:themeColor="text1"/>
        </w:rPr>
        <w:t xml:space="preserve">１　</w:t>
      </w:r>
      <w:r w:rsidR="00EE40F3" w:rsidRPr="00EE40F3">
        <w:rPr>
          <w:rFonts w:asciiTheme="minorEastAsia" w:hAnsiTheme="minorEastAsia" w:cs="ＭＳＰ明朝" w:hint="eastAsia"/>
          <w:color w:val="000000" w:themeColor="text1"/>
        </w:rPr>
        <w:t>和歌山県補助金等交付規則第１４条の補助金の額の</w:t>
      </w:r>
      <w:r w:rsidRPr="00EE40F3">
        <w:rPr>
          <w:rFonts w:asciiTheme="minorEastAsia" w:hAnsiTheme="minorEastAsia" w:cs="ＭＳＰ明朝" w:hint="eastAsia"/>
          <w:color w:val="000000" w:themeColor="text1"/>
        </w:rPr>
        <w:t>確定額</w:t>
      </w:r>
      <w:r w:rsidR="00EE40F3" w:rsidRPr="00EE40F3">
        <w:rPr>
          <w:rFonts w:asciiTheme="minorEastAsia" w:hAnsiTheme="minorEastAsia" w:cs="ＭＳＰ明朝" w:hint="eastAsia"/>
          <w:color w:val="000000" w:themeColor="text1"/>
        </w:rPr>
        <w:t xml:space="preserve">　　　金　</w:t>
      </w:r>
      <w:r w:rsidRPr="00EE40F3">
        <w:rPr>
          <w:rFonts w:asciiTheme="minorEastAsia" w:hAnsiTheme="minorEastAsia" w:cs="ＭＳＰ明朝" w:hint="eastAsia"/>
          <w:color w:val="000000" w:themeColor="text1"/>
          <w:w w:val="151"/>
        </w:rPr>
        <w:t xml:space="preserve">　  　　</w:t>
      </w:r>
      <w:r w:rsidRPr="00EE40F3">
        <w:rPr>
          <w:rFonts w:asciiTheme="minorEastAsia" w:hAnsiTheme="minorEastAsia" w:cs="ＭＳＰ明朝" w:hint="eastAsia"/>
          <w:color w:val="000000" w:themeColor="text1"/>
        </w:rPr>
        <w:t>円</w:t>
      </w:r>
    </w:p>
    <w:p w:rsidR="00943E05" w:rsidRPr="00EE40F3" w:rsidRDefault="00EE40F3" w:rsidP="00943E05">
      <w:pPr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Times New Roman" w:hint="eastAsia"/>
          <w:color w:val="000000" w:themeColor="text1"/>
        </w:rPr>
        <w:t xml:space="preserve">　　（○○○年○○月○○日付け　第○○○号による額の確定通知額）</w:t>
      </w:r>
    </w:p>
    <w:p w:rsidR="00EE40F3" w:rsidRPr="00EE40F3" w:rsidRDefault="00EE40F3" w:rsidP="00943E05">
      <w:pPr>
        <w:rPr>
          <w:rFonts w:asciiTheme="minorEastAsia" w:hAnsiTheme="minorEastAsia" w:cs="Times New Roman"/>
          <w:color w:val="000000" w:themeColor="text1"/>
        </w:rPr>
      </w:pPr>
    </w:p>
    <w:p w:rsidR="00EE40F3" w:rsidRPr="00EE40F3" w:rsidRDefault="00EE40F3" w:rsidP="00943E05">
      <w:pPr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Times New Roman" w:hint="eastAsia"/>
          <w:color w:val="000000" w:themeColor="text1"/>
        </w:rPr>
        <w:t>２　補助金の確定時に減額した仕入に係る消費税等相当額　　　　　金　　　　　　　円</w:t>
      </w:r>
    </w:p>
    <w:p w:rsidR="00EE40F3" w:rsidRPr="00EE40F3" w:rsidRDefault="00EE40F3" w:rsidP="00943E05">
      <w:pPr>
        <w:rPr>
          <w:rFonts w:asciiTheme="minorEastAsia" w:hAnsiTheme="minorEastAsia" w:cs="Times New Roman"/>
          <w:color w:val="000000" w:themeColor="text1"/>
        </w:rPr>
      </w:pPr>
    </w:p>
    <w:p w:rsidR="00EE40F3" w:rsidRPr="00EE40F3" w:rsidRDefault="00EE40F3" w:rsidP="00943E05">
      <w:pPr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Times New Roman" w:hint="eastAsia"/>
          <w:color w:val="000000" w:themeColor="text1"/>
        </w:rPr>
        <w:t>３　消費税の申告により確定した仕入に係る消費税等相当額　　　　金　　　　　　　円</w:t>
      </w:r>
    </w:p>
    <w:p w:rsidR="00EE40F3" w:rsidRPr="00EE40F3" w:rsidRDefault="00EE40F3" w:rsidP="00943E05">
      <w:pPr>
        <w:rPr>
          <w:rFonts w:asciiTheme="minorEastAsia" w:hAnsiTheme="minorEastAsia" w:cs="Times New Roman"/>
          <w:color w:val="000000" w:themeColor="text1"/>
        </w:rPr>
      </w:pPr>
    </w:p>
    <w:p w:rsidR="00EE40F3" w:rsidRPr="00EE40F3" w:rsidRDefault="00EE40F3" w:rsidP="00943E05">
      <w:pPr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Times New Roman" w:hint="eastAsia"/>
          <w:color w:val="000000" w:themeColor="text1"/>
        </w:rPr>
        <w:t>４　補助金返還相当額（３－２）　　　　　　　　　　　　　　　　金　　　　　　　円</w:t>
      </w:r>
    </w:p>
    <w:p w:rsidR="00943E05" w:rsidRPr="00EE40F3" w:rsidRDefault="00943E05" w:rsidP="00943E05">
      <w:pPr>
        <w:jc w:val="left"/>
        <w:rPr>
          <w:rFonts w:asciiTheme="minorEastAsia" w:hAnsiTheme="minorEastAsia" w:cs="ＭＳＰ明朝"/>
          <w:color w:val="000000" w:themeColor="text1"/>
        </w:rPr>
      </w:pPr>
    </w:p>
    <w:p w:rsidR="00943E05" w:rsidRPr="00EE40F3" w:rsidRDefault="00943E05" w:rsidP="00943E05">
      <w:pPr>
        <w:jc w:val="left"/>
        <w:rPr>
          <w:rFonts w:asciiTheme="minorEastAsia" w:hAnsiTheme="minorEastAsia" w:cs="ＭＳＰ明朝"/>
          <w:color w:val="000000" w:themeColor="text1"/>
        </w:rPr>
      </w:pPr>
    </w:p>
    <w:p w:rsidR="00EE40F3" w:rsidRPr="00EE40F3" w:rsidRDefault="00EE40F3" w:rsidP="00943E05">
      <w:pPr>
        <w:jc w:val="left"/>
        <w:rPr>
          <w:rFonts w:asciiTheme="minorEastAsia" w:hAnsiTheme="minorEastAsia" w:cs="ＭＳＰ明朝"/>
          <w:color w:val="000000" w:themeColor="text1"/>
        </w:rPr>
      </w:pPr>
      <w:r w:rsidRPr="00EE40F3">
        <w:rPr>
          <w:rFonts w:asciiTheme="minorEastAsia" w:hAnsiTheme="minorEastAsia" w:cs="ＭＳＰ明朝" w:hint="eastAsia"/>
          <w:color w:val="000000" w:themeColor="text1"/>
        </w:rPr>
        <w:t>（注）内訳資料、その他参考となる資料を添付すること。</w:t>
      </w:r>
    </w:p>
    <w:p w:rsidR="00943E05" w:rsidRPr="00EE40F3" w:rsidRDefault="00943E05" w:rsidP="00E725DA">
      <w:pPr>
        <w:rPr>
          <w:rFonts w:asciiTheme="minorEastAsia" w:hAnsiTheme="minorEastAsia"/>
          <w:color w:val="000000" w:themeColor="text1"/>
        </w:rPr>
      </w:pPr>
    </w:p>
    <w:sectPr w:rsidR="00943E05" w:rsidRPr="00EE40F3" w:rsidSect="00A75EF3">
      <w:pgSz w:w="11906" w:h="16838"/>
      <w:pgMar w:top="1700" w:right="1416" w:bottom="1700" w:left="1418" w:header="720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E05" w:rsidRDefault="00943E05" w:rsidP="00553F09">
      <w:r>
        <w:separator/>
      </w:r>
    </w:p>
  </w:endnote>
  <w:endnote w:type="continuationSeparator" w:id="0">
    <w:p w:rsidR="00943E05" w:rsidRDefault="00943E05" w:rsidP="0055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E05" w:rsidRDefault="00943E05" w:rsidP="00553F09">
      <w:r>
        <w:separator/>
      </w:r>
    </w:p>
  </w:footnote>
  <w:footnote w:type="continuationSeparator" w:id="0">
    <w:p w:rsidR="00943E05" w:rsidRDefault="00943E05" w:rsidP="00553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9F"/>
    <w:rsid w:val="00016DEC"/>
    <w:rsid w:val="00034AC8"/>
    <w:rsid w:val="000503D8"/>
    <w:rsid w:val="00096D93"/>
    <w:rsid w:val="000B392A"/>
    <w:rsid w:val="000B744A"/>
    <w:rsid w:val="00101FCA"/>
    <w:rsid w:val="0011088D"/>
    <w:rsid w:val="0014696F"/>
    <w:rsid w:val="001556A5"/>
    <w:rsid w:val="00195EF2"/>
    <w:rsid w:val="001A408C"/>
    <w:rsid w:val="001D1ED5"/>
    <w:rsid w:val="00230C6A"/>
    <w:rsid w:val="00272582"/>
    <w:rsid w:val="002845FA"/>
    <w:rsid w:val="00292F3E"/>
    <w:rsid w:val="002A704F"/>
    <w:rsid w:val="002B2624"/>
    <w:rsid w:val="00304469"/>
    <w:rsid w:val="00337316"/>
    <w:rsid w:val="00375F0A"/>
    <w:rsid w:val="003A4EB3"/>
    <w:rsid w:val="003B0C39"/>
    <w:rsid w:val="004A5ECC"/>
    <w:rsid w:val="004B5FC7"/>
    <w:rsid w:val="004E6364"/>
    <w:rsid w:val="00553F09"/>
    <w:rsid w:val="00566760"/>
    <w:rsid w:val="00580163"/>
    <w:rsid w:val="005B765F"/>
    <w:rsid w:val="006A733B"/>
    <w:rsid w:val="007013AB"/>
    <w:rsid w:val="007466E8"/>
    <w:rsid w:val="007630BC"/>
    <w:rsid w:val="007E53D3"/>
    <w:rsid w:val="007E5A64"/>
    <w:rsid w:val="0083623E"/>
    <w:rsid w:val="00880605"/>
    <w:rsid w:val="008D5425"/>
    <w:rsid w:val="008D5BB1"/>
    <w:rsid w:val="00913E41"/>
    <w:rsid w:val="009435CD"/>
    <w:rsid w:val="00943E05"/>
    <w:rsid w:val="00944AD9"/>
    <w:rsid w:val="009601D2"/>
    <w:rsid w:val="009814F5"/>
    <w:rsid w:val="009A2F9F"/>
    <w:rsid w:val="009B17CF"/>
    <w:rsid w:val="009B616E"/>
    <w:rsid w:val="009D58CF"/>
    <w:rsid w:val="009F14CD"/>
    <w:rsid w:val="00A75EF3"/>
    <w:rsid w:val="00AD48D5"/>
    <w:rsid w:val="00AE0B95"/>
    <w:rsid w:val="00B041FC"/>
    <w:rsid w:val="00B13B98"/>
    <w:rsid w:val="00B22F16"/>
    <w:rsid w:val="00B400EE"/>
    <w:rsid w:val="00B51D8B"/>
    <w:rsid w:val="00B564BB"/>
    <w:rsid w:val="00B718E4"/>
    <w:rsid w:val="00B74D4A"/>
    <w:rsid w:val="00B90E7A"/>
    <w:rsid w:val="00B92C63"/>
    <w:rsid w:val="00BB18E6"/>
    <w:rsid w:val="00BC273F"/>
    <w:rsid w:val="00C06D34"/>
    <w:rsid w:val="00C531CE"/>
    <w:rsid w:val="00C658AF"/>
    <w:rsid w:val="00C710EC"/>
    <w:rsid w:val="00C81AD5"/>
    <w:rsid w:val="00C9527F"/>
    <w:rsid w:val="00CA49A4"/>
    <w:rsid w:val="00CB5116"/>
    <w:rsid w:val="00D16C46"/>
    <w:rsid w:val="00D303DB"/>
    <w:rsid w:val="00D7570A"/>
    <w:rsid w:val="00D843B1"/>
    <w:rsid w:val="00DE7C5A"/>
    <w:rsid w:val="00DF699F"/>
    <w:rsid w:val="00E326FF"/>
    <w:rsid w:val="00E70607"/>
    <w:rsid w:val="00E725DA"/>
    <w:rsid w:val="00E75D81"/>
    <w:rsid w:val="00E80357"/>
    <w:rsid w:val="00EC12D6"/>
    <w:rsid w:val="00EE40F3"/>
    <w:rsid w:val="00F04948"/>
    <w:rsid w:val="00F4015E"/>
    <w:rsid w:val="00F55A6F"/>
    <w:rsid w:val="00F83646"/>
    <w:rsid w:val="00F84C52"/>
    <w:rsid w:val="00FD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494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75F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75F0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53F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3F09"/>
  </w:style>
  <w:style w:type="paragraph" w:styleId="a9">
    <w:name w:val="footer"/>
    <w:basedOn w:val="a"/>
    <w:link w:val="aa"/>
    <w:uiPriority w:val="99"/>
    <w:unhideWhenUsed/>
    <w:rsid w:val="00553F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3F09"/>
  </w:style>
  <w:style w:type="paragraph" w:customStyle="1" w:styleId="ab">
    <w:name w:val="標準(太郎文書スタイル)"/>
    <w:uiPriority w:val="99"/>
    <w:rsid w:val="00A75EF3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DE7C5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E7C5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E7C5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E7C5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E7C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494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75F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75F0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53F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3F09"/>
  </w:style>
  <w:style w:type="paragraph" w:styleId="a9">
    <w:name w:val="footer"/>
    <w:basedOn w:val="a"/>
    <w:link w:val="aa"/>
    <w:uiPriority w:val="99"/>
    <w:unhideWhenUsed/>
    <w:rsid w:val="00553F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3F09"/>
  </w:style>
  <w:style w:type="paragraph" w:customStyle="1" w:styleId="ab">
    <w:name w:val="標準(太郎文書スタイル)"/>
    <w:uiPriority w:val="99"/>
    <w:rsid w:val="00A75EF3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DE7C5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E7C5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E7C5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E7C5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E7C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97407-8753-4DBB-8C40-D3BA665B1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19D5F489.dotm</Template>
  <TotalTime>12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125113</cp:lastModifiedBy>
  <cp:revision>13</cp:revision>
  <cp:lastPrinted>2020-07-21T17:03:00Z</cp:lastPrinted>
  <dcterms:created xsi:type="dcterms:W3CDTF">2020-05-19T09:47:00Z</dcterms:created>
  <dcterms:modified xsi:type="dcterms:W3CDTF">2020-07-27T13:50:00Z</dcterms:modified>
</cp:coreProperties>
</file>