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F" w:rsidRPr="00EE40F3" w:rsidRDefault="00762B4C" w:rsidP="00E326FF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別記第８</w:t>
      </w:r>
      <w:r w:rsidR="00F750E2">
        <w:rPr>
          <w:rFonts w:asciiTheme="minorEastAsia" w:hAnsiTheme="minorEastAsia" w:cs="Times New Roman" w:hint="eastAsia"/>
          <w:color w:val="000000" w:themeColor="text1"/>
        </w:rPr>
        <w:t>号様式（第９</w:t>
      </w:r>
      <w:bookmarkStart w:id="0" w:name="_GoBack"/>
      <w:bookmarkEnd w:id="0"/>
      <w:r w:rsidR="00E326FF" w:rsidRPr="00EE40F3">
        <w:rPr>
          <w:rFonts w:asciiTheme="minorEastAsia" w:hAnsiTheme="minorEastAsia" w:cs="Times New Roman" w:hint="eastAsia"/>
          <w:color w:val="000000" w:themeColor="text1"/>
        </w:rPr>
        <w:t>関係）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>印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補助事業（中止・廃止）承認申請書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6C3E29" w:rsidRDefault="006C3E29" w:rsidP="006C3E29">
      <w:pPr>
        <w:ind w:left="636" w:hangingChars="300" w:hanging="636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 xml:space="preserve">　　　　　</w:t>
      </w:r>
      <w:r w:rsidR="00F750E2">
        <w:rPr>
          <w:rFonts w:asciiTheme="minorEastAsia" w:hAnsiTheme="minorEastAsia" w:cs="Times New Roman" w:hint="eastAsia"/>
          <w:color w:val="000000" w:themeColor="text1"/>
        </w:rPr>
        <w:t>年　　月　　日付け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F750E2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第　　　　　　　　号により</w:t>
      </w:r>
      <w:r w:rsidR="00247E26">
        <w:rPr>
          <w:rFonts w:asciiTheme="minorEastAsia" w:hAnsiTheme="minorEastAsia" w:cs="Times New Roman" w:hint="eastAsia"/>
          <w:color w:val="000000" w:themeColor="text1"/>
        </w:rPr>
        <w:t>補助金の</w:t>
      </w:r>
      <w:r w:rsidR="00762B4C">
        <w:rPr>
          <w:rFonts w:asciiTheme="minorEastAsia" w:hAnsiTheme="minorEastAsia" w:cs="Times New Roman" w:hint="eastAsia"/>
          <w:color w:val="000000" w:themeColor="text1"/>
        </w:rPr>
        <w:t>交付決定のあった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</w:t>
      </w:r>
    </w:p>
    <w:p w:rsidR="006C3E29" w:rsidRDefault="00F750E2" w:rsidP="006C3E29">
      <w:pPr>
        <w:ind w:firstLineChars="500" w:firstLine="1060"/>
        <w:rPr>
          <w:rFonts w:asciiTheme="minorEastAsia" w:hAnsiTheme="minorEastAsia" w:cs="Times New Roman"/>
          <w:color w:val="000000" w:themeColor="text1"/>
        </w:rPr>
      </w:pPr>
      <w:r w:rsidRPr="00F750E2">
        <w:rPr>
          <w:rFonts w:asciiTheme="minorEastAsia" w:hAnsiTheme="minorEastAsia" w:cs="Times New Roman" w:hint="eastAsia"/>
          <w:color w:val="000000" w:themeColor="text1"/>
        </w:rPr>
        <w:t>年度和歌山県新型コロナウイルス感染症緊急包括支援事業（介護分）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を（中止・廃</w:t>
      </w:r>
    </w:p>
    <w:p w:rsidR="00E326FF" w:rsidRPr="00EE40F3" w:rsidRDefault="00E326FF" w:rsidP="006C3E29">
      <w:pPr>
        <w:ind w:firstLineChars="200" w:firstLine="424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止）したいので、次のとおり申請します｡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１　（中止・廃止）の理由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２　中止の場合にあっては、事業開始予定日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725DA">
      <w:pPr>
        <w:rPr>
          <w:rFonts w:asciiTheme="minorEastAsia" w:hAnsiTheme="minorEastAsia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6" w:rsidRDefault="00247E26" w:rsidP="00553F09">
      <w:r>
        <w:separator/>
      </w:r>
    </w:p>
  </w:endnote>
  <w:endnote w:type="continuationSeparator" w:id="0">
    <w:p w:rsidR="00247E26" w:rsidRDefault="00247E26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6" w:rsidRDefault="00247E26" w:rsidP="00553F09">
      <w:r>
        <w:separator/>
      </w:r>
    </w:p>
  </w:footnote>
  <w:footnote w:type="continuationSeparator" w:id="0">
    <w:p w:rsidR="00247E26" w:rsidRDefault="00247E26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47E26"/>
    <w:rsid w:val="00272582"/>
    <w:rsid w:val="002845FA"/>
    <w:rsid w:val="00292F3E"/>
    <w:rsid w:val="002A704F"/>
    <w:rsid w:val="002B2624"/>
    <w:rsid w:val="00304469"/>
    <w:rsid w:val="00375F0A"/>
    <w:rsid w:val="003A4EB3"/>
    <w:rsid w:val="004A5ECC"/>
    <w:rsid w:val="004B5FC7"/>
    <w:rsid w:val="004E6364"/>
    <w:rsid w:val="00553F09"/>
    <w:rsid w:val="00580163"/>
    <w:rsid w:val="005B765F"/>
    <w:rsid w:val="006A733B"/>
    <w:rsid w:val="006C3E29"/>
    <w:rsid w:val="006F589E"/>
    <w:rsid w:val="007013AB"/>
    <w:rsid w:val="007466E8"/>
    <w:rsid w:val="00762B4C"/>
    <w:rsid w:val="007E53D3"/>
    <w:rsid w:val="007E5A64"/>
    <w:rsid w:val="0083623E"/>
    <w:rsid w:val="00880605"/>
    <w:rsid w:val="00880D94"/>
    <w:rsid w:val="00887FFC"/>
    <w:rsid w:val="008D5425"/>
    <w:rsid w:val="008D5BB1"/>
    <w:rsid w:val="00913E41"/>
    <w:rsid w:val="009435CD"/>
    <w:rsid w:val="00943E05"/>
    <w:rsid w:val="00944AD9"/>
    <w:rsid w:val="009601D2"/>
    <w:rsid w:val="009814F5"/>
    <w:rsid w:val="009B17CF"/>
    <w:rsid w:val="009D58CF"/>
    <w:rsid w:val="009F14CD"/>
    <w:rsid w:val="00A63CCF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E7C5A"/>
    <w:rsid w:val="00DF699F"/>
    <w:rsid w:val="00E326FF"/>
    <w:rsid w:val="00E70607"/>
    <w:rsid w:val="00E725DA"/>
    <w:rsid w:val="00E75D81"/>
    <w:rsid w:val="00E80357"/>
    <w:rsid w:val="00EE40F3"/>
    <w:rsid w:val="00F04948"/>
    <w:rsid w:val="00F55A6F"/>
    <w:rsid w:val="00F750E2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9D0B-B4BE-48D1-B92D-8ABC254D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733B06C4.dotm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125113</cp:lastModifiedBy>
  <cp:revision>8</cp:revision>
  <cp:lastPrinted>2020-07-21T17:40:00Z</cp:lastPrinted>
  <dcterms:created xsi:type="dcterms:W3CDTF">2020-05-19T09:56:00Z</dcterms:created>
  <dcterms:modified xsi:type="dcterms:W3CDTF">2020-07-21T17:40:00Z</dcterms:modified>
</cp:coreProperties>
</file>