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CA" w:rsidRPr="00F80698" w:rsidRDefault="003C1D36" w:rsidP="002A0DCA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役</w:t>
      </w:r>
      <w:r w:rsidR="002A0DCA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255607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名簿</w:t>
      </w:r>
    </w:p>
    <w:p w:rsidR="002A0DCA" w:rsidRPr="0051402D" w:rsidRDefault="002A0DCA" w:rsidP="002A0DCA">
      <w:pPr>
        <w:spacing w:line="180" w:lineRule="exact"/>
        <w:jc w:val="center"/>
        <w:rPr>
          <w:rFonts w:cs="Times New Roman"/>
          <w:sz w:val="24"/>
          <w:szCs w:val="24"/>
        </w:rPr>
      </w:pPr>
    </w:p>
    <w:p w:rsidR="002A0DCA" w:rsidRPr="00A76EA3" w:rsidRDefault="002A0DCA" w:rsidP="002A0DCA">
      <w:pPr>
        <w:spacing w:line="360" w:lineRule="auto"/>
        <w:ind w:firstLineChars="50" w:firstLine="129"/>
        <w:rPr>
          <w:rFonts w:ascii="ＭＳ Ｐ明朝" w:eastAsia="ＭＳ Ｐ明朝" w:hAnsi="ＭＳ Ｐ明朝" w:cs="Times New Roman"/>
          <w:sz w:val="18"/>
          <w:szCs w:val="18"/>
        </w:rPr>
      </w:pPr>
      <w:r w:rsidRPr="0051402D">
        <w:rPr>
          <w:rFonts w:hint="eastAsia"/>
          <w:sz w:val="24"/>
          <w:szCs w:val="24"/>
          <w:u w:val="single"/>
        </w:rPr>
        <w:t>法人</w:t>
      </w:r>
      <w:r w:rsidR="00ED322C">
        <w:rPr>
          <w:rFonts w:hint="eastAsia"/>
          <w:sz w:val="24"/>
          <w:szCs w:val="24"/>
          <w:u w:val="single"/>
        </w:rPr>
        <w:t>名称</w:t>
      </w:r>
      <w:r>
        <w:rPr>
          <w:sz w:val="24"/>
          <w:szCs w:val="24"/>
          <w:u w:val="single"/>
        </w:rPr>
        <w:t>:</w:t>
      </w:r>
      <w:r w:rsidRPr="0051402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  </w:t>
      </w:r>
      <w:r w:rsidRPr="0051402D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    </w:t>
      </w:r>
      <w:r w:rsidRPr="0051402D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 xml:space="preserve">     </w:t>
      </w:r>
      <w:r w:rsidR="004248C5">
        <w:rPr>
          <w:rFonts w:ascii="ＭＳ Ｐ明朝" w:eastAsia="ＭＳ Ｐ明朝" w:hAnsi="ＭＳ Ｐ明朝" w:cs="ＭＳ Ｐ明朝" w:hint="eastAsia"/>
          <w:sz w:val="18"/>
          <w:szCs w:val="18"/>
        </w:rPr>
        <w:t>※該当する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2934"/>
        <w:gridCol w:w="1943"/>
      </w:tblGrid>
      <w:tr w:rsidR="00074828" w:rsidRPr="0051402D" w:rsidTr="00074828">
        <w:trPr>
          <w:trHeight w:val="709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074828" w:rsidRPr="00A76EA3" w:rsidRDefault="00074828" w:rsidP="00074828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76EA3">
              <w:rPr>
                <w:rFonts w:hint="eastAsia"/>
                <w:sz w:val="16"/>
                <w:szCs w:val="16"/>
              </w:rPr>
              <w:t>（ふ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な）</w:t>
            </w:r>
          </w:p>
          <w:p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21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3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5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3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3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0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0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8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69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345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4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05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3808B3" w:rsidRDefault="003808B3" w:rsidP="002A0DCA">
      <w:pPr>
        <w:ind w:left="198" w:hangingChars="100" w:hanging="198"/>
        <w:rPr>
          <w:rFonts w:ascii="ＭＳ Ｐ明朝" w:eastAsia="ＭＳ Ｐ明朝" w:hAnsi="ＭＳ Ｐ明朝" w:cs="ＭＳ Ｐ明朝"/>
          <w:sz w:val="18"/>
          <w:szCs w:val="18"/>
        </w:rPr>
      </w:pPr>
    </w:p>
    <w:p w:rsidR="002A0DCA" w:rsidRPr="00A76EA3" w:rsidRDefault="00074828" w:rsidP="002A0DCA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※　法人の登記事項証明書に記載されている役員全員（現在就いている方）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について記載してください。</w:t>
      </w:r>
    </w:p>
    <w:p w:rsidR="002A0DCA" w:rsidRPr="00A76EA3" w:rsidRDefault="002A0DCA" w:rsidP="004248C5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収集した個人情報については、</w:t>
      </w:r>
      <w:r w:rsidR="00255607">
        <w:rPr>
          <w:rFonts w:ascii="ＭＳ Ｐ明朝" w:eastAsia="ＭＳ Ｐ明朝" w:hAnsi="ＭＳ Ｐ明朝" w:cs="ＭＳ Ｐ明朝" w:hint="eastAsia"/>
          <w:sz w:val="18"/>
          <w:szCs w:val="18"/>
        </w:rPr>
        <w:t>「</w:t>
      </w:r>
      <w:r w:rsidR="009D5923">
        <w:rPr>
          <w:rFonts w:ascii="ＭＳ Ｐ明朝" w:eastAsia="ＭＳ Ｐ明朝" w:hAnsi="ＭＳ Ｐ明朝" w:cs="ＭＳ Ｐ明朝" w:hint="eastAsia"/>
          <w:sz w:val="18"/>
          <w:szCs w:val="18"/>
        </w:rPr>
        <w:t>新型コロナウイルス感染症緊急包括支援事業</w:t>
      </w:r>
      <w:r w:rsidR="00646875">
        <w:rPr>
          <w:rFonts w:ascii="ＭＳ Ｐ明朝" w:eastAsia="ＭＳ Ｐ明朝" w:hAnsi="ＭＳ Ｐ明朝" w:cs="ＭＳ Ｐ明朝" w:hint="eastAsia"/>
          <w:sz w:val="18"/>
          <w:szCs w:val="18"/>
        </w:rPr>
        <w:t>補助金</w:t>
      </w:r>
      <w:r w:rsidR="00255607">
        <w:rPr>
          <w:rFonts w:ascii="ＭＳ Ｐ明朝" w:eastAsia="ＭＳ Ｐ明朝" w:hAnsi="ＭＳ Ｐ明朝" w:cs="ＭＳ Ｐ明朝" w:hint="eastAsia"/>
          <w:sz w:val="18"/>
          <w:szCs w:val="18"/>
        </w:rPr>
        <w:t>」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についてのみ使用し、その他の目的のためには使用しません。</w:t>
      </w:r>
      <w:bookmarkStart w:id="0" w:name="_GoBack"/>
      <w:bookmarkEnd w:id="0"/>
    </w:p>
    <w:sectPr w:rsidR="002A0DCA" w:rsidRPr="00A76EA3" w:rsidSect="006D5ED0"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75" w:rsidRDefault="006468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6875" w:rsidRDefault="006468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75" w:rsidRDefault="00646875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75" w:rsidRDefault="0064687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46875" w:rsidRDefault="006468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4243A"/>
    <w:rsid w:val="0005549C"/>
    <w:rsid w:val="00074828"/>
    <w:rsid w:val="000C4475"/>
    <w:rsid w:val="00110EBE"/>
    <w:rsid w:val="001460E4"/>
    <w:rsid w:val="00155DA0"/>
    <w:rsid w:val="001650C5"/>
    <w:rsid w:val="00171C97"/>
    <w:rsid w:val="00183D55"/>
    <w:rsid w:val="001917EB"/>
    <w:rsid w:val="00241659"/>
    <w:rsid w:val="00255607"/>
    <w:rsid w:val="00286754"/>
    <w:rsid w:val="002A0DCA"/>
    <w:rsid w:val="002B30DF"/>
    <w:rsid w:val="002F3C49"/>
    <w:rsid w:val="00322C6B"/>
    <w:rsid w:val="00326277"/>
    <w:rsid w:val="00330FB2"/>
    <w:rsid w:val="0037610F"/>
    <w:rsid w:val="003808B3"/>
    <w:rsid w:val="003874E6"/>
    <w:rsid w:val="003C0B28"/>
    <w:rsid w:val="003C1D36"/>
    <w:rsid w:val="003F5521"/>
    <w:rsid w:val="003F74C3"/>
    <w:rsid w:val="004248C5"/>
    <w:rsid w:val="00495E81"/>
    <w:rsid w:val="0051402D"/>
    <w:rsid w:val="005337AC"/>
    <w:rsid w:val="005C348D"/>
    <w:rsid w:val="005D10D3"/>
    <w:rsid w:val="005F7E23"/>
    <w:rsid w:val="006012BC"/>
    <w:rsid w:val="006224F9"/>
    <w:rsid w:val="0064307C"/>
    <w:rsid w:val="00646875"/>
    <w:rsid w:val="00653595"/>
    <w:rsid w:val="00661231"/>
    <w:rsid w:val="00687608"/>
    <w:rsid w:val="006D47FB"/>
    <w:rsid w:val="006D5ED0"/>
    <w:rsid w:val="006E0C6F"/>
    <w:rsid w:val="0071101A"/>
    <w:rsid w:val="00921CCD"/>
    <w:rsid w:val="009414F0"/>
    <w:rsid w:val="009739C0"/>
    <w:rsid w:val="009976AB"/>
    <w:rsid w:val="009B5644"/>
    <w:rsid w:val="009D5923"/>
    <w:rsid w:val="00A60A4F"/>
    <w:rsid w:val="00A76EA3"/>
    <w:rsid w:val="00AA5099"/>
    <w:rsid w:val="00AC538A"/>
    <w:rsid w:val="00AD215A"/>
    <w:rsid w:val="00B45012"/>
    <w:rsid w:val="00B72380"/>
    <w:rsid w:val="00C81AA6"/>
    <w:rsid w:val="00DD5D64"/>
    <w:rsid w:val="00E544B6"/>
    <w:rsid w:val="00E855E4"/>
    <w:rsid w:val="00EA3DA4"/>
    <w:rsid w:val="00ED322C"/>
    <w:rsid w:val="00F32EB2"/>
    <w:rsid w:val="00F80698"/>
    <w:rsid w:val="00F93181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FE37-AA8A-43BB-B33C-CAA7A2D0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72411534</Template>
  <TotalTime>60</TotalTime>
  <Pages>1</Pages>
  <Words>254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103179</cp:lastModifiedBy>
  <cp:revision>25</cp:revision>
  <cp:lastPrinted>2020-06-30T10:40:00Z</cp:lastPrinted>
  <dcterms:created xsi:type="dcterms:W3CDTF">2018-03-20T01:20:00Z</dcterms:created>
  <dcterms:modified xsi:type="dcterms:W3CDTF">2020-07-22T00:38:00Z</dcterms:modified>
</cp:coreProperties>
</file>