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 w:rsidR="00ED322C"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A76EA3" w:rsidRDefault="00074828" w:rsidP="00074828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A76EA3" w:rsidRDefault="00074828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※　法人の登記事項証明書に記載されている役員全員（現在就いている方）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Pr="00A76EA3" w:rsidRDefault="002A0DCA" w:rsidP="004248C5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「</w:t>
      </w:r>
      <w:r w:rsidR="00646875">
        <w:rPr>
          <w:rFonts w:ascii="ＭＳ Ｐ明朝" w:eastAsia="ＭＳ Ｐ明朝" w:hAnsi="ＭＳ Ｐ明朝" w:cs="ＭＳ Ｐ明朝" w:hint="eastAsia"/>
          <w:sz w:val="18"/>
          <w:szCs w:val="18"/>
        </w:rPr>
        <w:t>介護サービス事業所等サービス</w:t>
      </w:r>
      <w:r w:rsidR="005337AC">
        <w:rPr>
          <w:rFonts w:ascii="ＭＳ Ｐ明朝" w:eastAsia="ＭＳ Ｐ明朝" w:hAnsi="ＭＳ Ｐ明朝" w:cs="ＭＳ Ｐ明朝" w:hint="eastAsia"/>
          <w:sz w:val="18"/>
          <w:szCs w:val="18"/>
        </w:rPr>
        <w:t>継続支援事業</w:t>
      </w:r>
      <w:r w:rsidR="00646875">
        <w:rPr>
          <w:rFonts w:ascii="ＭＳ Ｐ明朝" w:eastAsia="ＭＳ Ｐ明朝" w:hAnsi="ＭＳ Ｐ明朝" w:cs="ＭＳ Ｐ明朝" w:hint="eastAsia"/>
          <w:sz w:val="18"/>
          <w:szCs w:val="18"/>
        </w:rPr>
        <w:t>補助金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  <w:bookmarkStart w:id="0" w:name="_GoBack"/>
      <w:bookmarkEnd w:id="0"/>
    </w:p>
    <w:sectPr w:rsidR="002A0DCA" w:rsidRPr="00A76EA3" w:rsidSect="006D5ED0"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75" w:rsidRDefault="006468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6875" w:rsidRDefault="006468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75" w:rsidRDefault="00646875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75" w:rsidRDefault="0064687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46875" w:rsidRDefault="006468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C447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337AC"/>
    <w:rsid w:val="005C348D"/>
    <w:rsid w:val="005D10D3"/>
    <w:rsid w:val="005F7E23"/>
    <w:rsid w:val="006012BC"/>
    <w:rsid w:val="006224F9"/>
    <w:rsid w:val="0064307C"/>
    <w:rsid w:val="00646875"/>
    <w:rsid w:val="00653595"/>
    <w:rsid w:val="00661231"/>
    <w:rsid w:val="00687608"/>
    <w:rsid w:val="006D47FB"/>
    <w:rsid w:val="006D5ED0"/>
    <w:rsid w:val="006E0C6F"/>
    <w:rsid w:val="0071101A"/>
    <w:rsid w:val="00921CCD"/>
    <w:rsid w:val="009414F0"/>
    <w:rsid w:val="009739C0"/>
    <w:rsid w:val="009976AB"/>
    <w:rsid w:val="009B5644"/>
    <w:rsid w:val="00A60A4F"/>
    <w:rsid w:val="00A76EA3"/>
    <w:rsid w:val="00AA5099"/>
    <w:rsid w:val="00AC538A"/>
    <w:rsid w:val="00AD215A"/>
    <w:rsid w:val="00B45012"/>
    <w:rsid w:val="00B72380"/>
    <w:rsid w:val="00C81AA6"/>
    <w:rsid w:val="00DD5D64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94BF-7A07-4631-8C4C-F35E81CE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FC05BAAD</Template>
  <TotalTime>59</TotalTime>
  <Pages>1</Pages>
  <Words>254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103179</cp:lastModifiedBy>
  <cp:revision>24</cp:revision>
  <cp:lastPrinted>2020-06-30T10:40:00Z</cp:lastPrinted>
  <dcterms:created xsi:type="dcterms:W3CDTF">2018-03-20T01:20:00Z</dcterms:created>
  <dcterms:modified xsi:type="dcterms:W3CDTF">2020-06-30T10:41:00Z</dcterms:modified>
</cp:coreProperties>
</file>