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42" w:rsidRPr="00D36242" w:rsidRDefault="00DE1BFF" w:rsidP="00D36242">
      <w:pPr>
        <w:jc w:val="center"/>
        <w:rPr>
          <w:sz w:val="22"/>
          <w:szCs w:val="22"/>
        </w:rPr>
      </w:pPr>
      <w:bookmarkStart w:id="0" w:name="_GoBack"/>
      <w:r>
        <w:rPr>
          <w:rFonts w:hint="eastAsia"/>
          <w:sz w:val="22"/>
          <w:szCs w:val="22"/>
        </w:rPr>
        <w:t>和歌山県介護サービス事業所等サービス継続支援事業</w:t>
      </w:r>
      <w:r w:rsidR="00D36242" w:rsidRPr="00D36242">
        <w:rPr>
          <w:rFonts w:hint="eastAsia"/>
          <w:sz w:val="22"/>
          <w:szCs w:val="22"/>
        </w:rPr>
        <w:t>補助金実績報告書</w:t>
      </w:r>
      <w:bookmarkEnd w:id="0"/>
    </w:p>
    <w:p w:rsidR="00F47F18" w:rsidRDefault="00F47F18" w:rsidP="00F47F18">
      <w:pPr>
        <w:jc w:val="left"/>
      </w:pPr>
    </w:p>
    <w:p w:rsidR="00D36242" w:rsidRDefault="00D36242" w:rsidP="00D36242">
      <w:pPr>
        <w:adjustRightInd w:val="0"/>
        <w:jc w:val="left"/>
      </w:pPr>
      <w:r>
        <w:rPr>
          <w:rFonts w:hint="eastAsia"/>
        </w:rPr>
        <w:t xml:space="preserve">　　　　　　　　　　　　　　　　　　　　　　　　　　　　　　　第　　　　　号</w:t>
      </w:r>
    </w:p>
    <w:p w:rsidR="00F47F18" w:rsidRDefault="00673B7A" w:rsidP="00F47F18">
      <w:pPr>
        <w:ind w:right="418"/>
        <w:jc w:val="right"/>
      </w:pPr>
      <w:r>
        <w:rPr>
          <w:rFonts w:hint="eastAsia"/>
        </w:rPr>
        <w:t>令和　　年　　月　　日</w:t>
      </w:r>
    </w:p>
    <w:p w:rsidR="00E4140A" w:rsidRDefault="00E4140A" w:rsidP="00E4140A">
      <w:pPr>
        <w:adjustRightInd w:val="0"/>
      </w:pPr>
    </w:p>
    <w:p w:rsidR="00E4140A" w:rsidRDefault="00E4140A" w:rsidP="00E4140A">
      <w:pPr>
        <w:adjustRightInd w:val="0"/>
      </w:pPr>
    </w:p>
    <w:p w:rsidR="00E4140A" w:rsidRDefault="00E4140A" w:rsidP="00E4140A">
      <w:pPr>
        <w:adjustRightInd w:val="0"/>
      </w:pPr>
      <w:r>
        <w:rPr>
          <w:rFonts w:hint="eastAsia"/>
        </w:rPr>
        <w:t xml:space="preserve">　　和歌山県知事　様</w:t>
      </w:r>
    </w:p>
    <w:p w:rsidR="00E4140A" w:rsidRDefault="00E4140A" w:rsidP="00E4140A">
      <w:pPr>
        <w:adjustRightInd w:val="0"/>
      </w:pPr>
    </w:p>
    <w:p w:rsidR="00E4140A" w:rsidRDefault="00E4140A" w:rsidP="00E4140A">
      <w:pPr>
        <w:adjustRightInd w:val="0"/>
        <w:ind w:right="840"/>
      </w:pPr>
    </w:p>
    <w:p w:rsidR="00673B7A" w:rsidRDefault="00673B7A" w:rsidP="00673B7A">
      <w:pPr>
        <w:adjustRightInd w:val="0"/>
        <w:ind w:right="3045"/>
        <w:jc w:val="right"/>
      </w:pPr>
      <w:r>
        <w:rPr>
          <w:rFonts w:hint="eastAsia"/>
        </w:rPr>
        <w:t xml:space="preserve">住所　　　　　　　　</w:t>
      </w:r>
    </w:p>
    <w:p w:rsidR="001B7B1A" w:rsidRDefault="00673B7A" w:rsidP="00673B7A">
      <w:pPr>
        <w:adjustRightInd w:val="0"/>
      </w:pPr>
      <w:r>
        <w:rPr>
          <w:rFonts w:hint="eastAsia"/>
        </w:rPr>
        <w:t xml:space="preserve">　　　　　　　　　　　　　　　　氏名（法人等にあっては名称及び代表者氏名）　</w:t>
      </w:r>
    </w:p>
    <w:p w:rsidR="001B7B1A" w:rsidRDefault="001B7B1A" w:rsidP="00673B7A">
      <w:pPr>
        <w:adjustRightInd w:val="0"/>
      </w:pPr>
    </w:p>
    <w:p w:rsidR="001B7B1A" w:rsidRDefault="001B7B1A" w:rsidP="00673B7A">
      <w:pPr>
        <w:adjustRightInd w:val="0"/>
      </w:pPr>
    </w:p>
    <w:p w:rsidR="00673B7A" w:rsidRDefault="00673B7A" w:rsidP="001B7B1A">
      <w:pPr>
        <w:adjustRightInd w:val="0"/>
        <w:jc w:val="right"/>
      </w:pPr>
      <w:r>
        <w:rPr>
          <w:rFonts w:hint="eastAsia"/>
        </w:rPr>
        <w:t>印</w:t>
      </w:r>
    </w:p>
    <w:p w:rsidR="00E4140A" w:rsidRDefault="00E4140A" w:rsidP="00E4140A">
      <w:pPr>
        <w:adjustRightInd w:val="0"/>
        <w:ind w:right="840"/>
        <w:jc w:val="right"/>
      </w:pPr>
      <w:r>
        <w:rPr>
          <w:rFonts w:hint="eastAsia"/>
        </w:rPr>
        <w:t xml:space="preserve">　　</w:t>
      </w:r>
    </w:p>
    <w:p w:rsidR="00E4140A" w:rsidRPr="008916A9" w:rsidRDefault="00E4140A" w:rsidP="00F47F18">
      <w:pPr>
        <w:jc w:val="left"/>
      </w:pPr>
    </w:p>
    <w:p w:rsidR="00F47F18" w:rsidRDefault="00673B7A" w:rsidP="00673B7A">
      <w:pPr>
        <w:ind w:left="210" w:firstLineChars="100" w:firstLine="210"/>
        <w:jc w:val="left"/>
      </w:pPr>
      <w:r>
        <w:rPr>
          <w:rFonts w:hint="eastAsia"/>
        </w:rPr>
        <w:t xml:space="preserve">令和　　</w:t>
      </w:r>
      <w:r w:rsidR="00F47F18">
        <w:rPr>
          <w:rFonts w:hint="eastAsia"/>
        </w:rPr>
        <w:t>年　　月　　日付け　　第　　号で交付決定のあった</w:t>
      </w:r>
      <w:r>
        <w:rPr>
          <w:rFonts w:hint="eastAsia"/>
        </w:rPr>
        <w:t>和歌山県</w:t>
      </w:r>
      <w:r w:rsidR="00D36242" w:rsidRPr="00D36242">
        <w:rPr>
          <w:rFonts w:hint="eastAsia"/>
          <w:sz w:val="22"/>
          <w:szCs w:val="22"/>
        </w:rPr>
        <w:t>介護サービス事業所等サービス継続支援事業</w:t>
      </w:r>
      <w:r w:rsidR="00F47F18">
        <w:rPr>
          <w:rFonts w:hint="eastAsia"/>
        </w:rPr>
        <w:t>について、和歌山県補助金等交付規則第</w:t>
      </w:r>
      <w:r w:rsidR="00F47F18">
        <w:t>13</w:t>
      </w:r>
      <w:r w:rsidR="00F47F18">
        <w:rPr>
          <w:rFonts w:hint="eastAsia"/>
        </w:rPr>
        <w:t>条の規定により、その実績を関係書類を添えて報告します。</w:t>
      </w:r>
    </w:p>
    <w:p w:rsidR="00F47F18" w:rsidRPr="00D36242" w:rsidRDefault="00F47F18" w:rsidP="00F47F18">
      <w:pPr>
        <w:jc w:val="left"/>
      </w:pPr>
    </w:p>
    <w:p w:rsidR="00F47F18" w:rsidRDefault="00F47F18" w:rsidP="00F47F18">
      <w:pPr>
        <w:jc w:val="left"/>
      </w:pPr>
      <w:r>
        <w:rPr>
          <w:rFonts w:hint="eastAsia"/>
        </w:rPr>
        <w:t xml:space="preserve">　　関係書類</w:t>
      </w:r>
    </w:p>
    <w:p w:rsidR="00F47F18" w:rsidRDefault="00F47F18" w:rsidP="00F47F18">
      <w:pPr>
        <w:jc w:val="left"/>
      </w:pPr>
      <w:r>
        <w:rPr>
          <w:rFonts w:hint="eastAsia"/>
        </w:rPr>
        <w:t xml:space="preserve">　　　</w:t>
      </w:r>
      <w:r>
        <w:t>1</w:t>
      </w:r>
      <w:r w:rsidR="00673B7A">
        <w:rPr>
          <w:rFonts w:hint="eastAsia"/>
        </w:rPr>
        <w:t xml:space="preserve">　</w:t>
      </w:r>
      <w:r w:rsidR="00513504">
        <w:rPr>
          <w:rFonts w:hint="eastAsia"/>
        </w:rPr>
        <w:t>事業</w:t>
      </w:r>
      <w:r w:rsidR="00673B7A">
        <w:rPr>
          <w:rFonts w:hint="eastAsia"/>
        </w:rPr>
        <w:t>結果概要書</w:t>
      </w:r>
      <w:r w:rsidR="00513504">
        <w:rPr>
          <w:rFonts w:hint="eastAsia"/>
        </w:rPr>
        <w:t>（その</w:t>
      </w:r>
      <w:r w:rsidR="00D36242">
        <w:rPr>
          <w:rFonts w:hint="eastAsia"/>
        </w:rPr>
        <w:t>１～その３</w:t>
      </w:r>
      <w:r w:rsidR="00513504">
        <w:rPr>
          <w:rFonts w:hint="eastAsia"/>
        </w:rPr>
        <w:t>）</w:t>
      </w:r>
      <w:r w:rsidR="00DF3670">
        <w:rPr>
          <w:rFonts w:hint="eastAsia"/>
        </w:rPr>
        <w:t>（別記第</w:t>
      </w:r>
      <w:r w:rsidR="00D36242">
        <w:rPr>
          <w:rFonts w:hint="eastAsia"/>
        </w:rPr>
        <w:t>１</w:t>
      </w:r>
      <w:r w:rsidR="00DA1874">
        <w:rPr>
          <w:rFonts w:hint="eastAsia"/>
        </w:rPr>
        <w:t>号様式）</w:t>
      </w:r>
    </w:p>
    <w:p w:rsidR="00F47F18" w:rsidRDefault="00F47F18" w:rsidP="00E4140A">
      <w:pPr>
        <w:jc w:val="left"/>
      </w:pPr>
      <w:r>
        <w:rPr>
          <w:rFonts w:hint="eastAsia"/>
        </w:rPr>
        <w:t xml:space="preserve">　　　</w:t>
      </w:r>
      <w:r>
        <w:t>2</w:t>
      </w:r>
      <w:r w:rsidR="00673B7A">
        <w:rPr>
          <w:rFonts w:hint="eastAsia"/>
        </w:rPr>
        <w:t xml:space="preserve">　収支決算書</w:t>
      </w:r>
    </w:p>
    <w:p w:rsidR="00673B7A" w:rsidRDefault="00673B7A" w:rsidP="00E4140A">
      <w:pPr>
        <w:jc w:val="left"/>
      </w:pPr>
      <w:r>
        <w:rPr>
          <w:rFonts w:hint="eastAsia"/>
        </w:rPr>
        <w:t xml:space="preserve">　　　3  経費</w:t>
      </w:r>
      <w:r w:rsidR="00D83ECF">
        <w:rPr>
          <w:rFonts w:hint="eastAsia"/>
        </w:rPr>
        <w:t>の精算根拠が</w:t>
      </w:r>
      <w:r>
        <w:rPr>
          <w:rFonts w:hint="eastAsia"/>
        </w:rPr>
        <w:t>確認できる書類</w:t>
      </w:r>
    </w:p>
    <w:p w:rsidR="00F47F18" w:rsidRDefault="00F47F18" w:rsidP="00F47F18"/>
    <w:p w:rsidR="00F47F18" w:rsidRDefault="00F47F18" w:rsidP="00F47F18"/>
    <w:p w:rsidR="00F47F18" w:rsidRDefault="00F47F18" w:rsidP="00F47F18"/>
    <w:p w:rsidR="00F47F18" w:rsidRDefault="00673B7A" w:rsidP="00673B7A">
      <w:r>
        <w:t xml:space="preserve"> </w:t>
      </w:r>
    </w:p>
    <w:p w:rsidR="00F47F18" w:rsidRPr="00F47F18" w:rsidRDefault="00F47F18" w:rsidP="00F47F18"/>
    <w:sectPr w:rsidR="00F47F18" w:rsidRPr="00F47F18">
      <w:type w:val="nextColumn"/>
      <w:pgSz w:w="11904" w:h="16833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FF" w:rsidRDefault="00DE1BFF" w:rsidP="003B5036">
      <w:r>
        <w:separator/>
      </w:r>
    </w:p>
  </w:endnote>
  <w:endnote w:type="continuationSeparator" w:id="0">
    <w:p w:rsidR="00DE1BFF" w:rsidRDefault="00DE1BFF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FF" w:rsidRDefault="00DE1BFF" w:rsidP="003B5036">
      <w:r>
        <w:separator/>
      </w:r>
    </w:p>
  </w:footnote>
  <w:footnote w:type="continuationSeparator" w:id="0">
    <w:p w:rsidR="00DE1BFF" w:rsidRDefault="00DE1BFF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1B7B1A"/>
    <w:rsid w:val="001C1525"/>
    <w:rsid w:val="002603E0"/>
    <w:rsid w:val="00297529"/>
    <w:rsid w:val="003B5036"/>
    <w:rsid w:val="00513504"/>
    <w:rsid w:val="005C7382"/>
    <w:rsid w:val="00673B7A"/>
    <w:rsid w:val="00733958"/>
    <w:rsid w:val="00767F2D"/>
    <w:rsid w:val="008916A9"/>
    <w:rsid w:val="00A97696"/>
    <w:rsid w:val="00BD79C0"/>
    <w:rsid w:val="00D36242"/>
    <w:rsid w:val="00D83ECF"/>
    <w:rsid w:val="00DA1874"/>
    <w:rsid w:val="00DE1BFF"/>
    <w:rsid w:val="00DF3670"/>
    <w:rsid w:val="00E4140A"/>
    <w:rsid w:val="00F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A578722F</Template>
  <TotalTime>29</TotalTime>
  <Pages>1</Pages>
  <Words>210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103179</cp:lastModifiedBy>
  <cp:revision>19</cp:revision>
  <cp:lastPrinted>2020-05-05T11:59:00Z</cp:lastPrinted>
  <dcterms:created xsi:type="dcterms:W3CDTF">2016-07-21T06:50:00Z</dcterms:created>
  <dcterms:modified xsi:type="dcterms:W3CDTF">2020-07-01T00:49:00Z</dcterms:modified>
</cp:coreProperties>
</file>