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05" w:rsidRPr="00EE40F3" w:rsidRDefault="007013AB" w:rsidP="00943E05">
      <w:pPr>
        <w:rPr>
          <w:rFonts w:asciiTheme="minorEastAsia" w:hAnsiTheme="minorEastAsia" w:cs="Times New Roman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別記第３</w:t>
      </w:r>
      <w:r w:rsidR="00943E05" w:rsidRPr="00EE40F3">
        <w:rPr>
          <w:rFonts w:asciiTheme="minorEastAsia" w:hAnsiTheme="minorEastAsia" w:hint="eastAsia"/>
          <w:color w:val="000000" w:themeColor="text1"/>
        </w:rPr>
        <w:t>号様式（第６条関係）</w:t>
      </w:r>
    </w:p>
    <w:p w:rsidR="00943E05" w:rsidRPr="00EE40F3" w:rsidRDefault="00943E05" w:rsidP="00943E05">
      <w:pPr>
        <w:ind w:right="242"/>
        <w:jc w:val="right"/>
        <w:rPr>
          <w:rFonts w:asciiTheme="minorEastAsia" w:hAnsiTheme="minorEastAsia" w:cs="ＭＳＰ明朝"/>
          <w:color w:val="000000" w:themeColor="text1"/>
        </w:rPr>
      </w:pPr>
      <w:r w:rsidRPr="00EE40F3">
        <w:rPr>
          <w:rFonts w:asciiTheme="minorEastAsia" w:hAnsiTheme="minorEastAsia" w:cs="ＭＳＰ明朝" w:hint="eastAsia"/>
          <w:color w:val="000000" w:themeColor="text1"/>
        </w:rPr>
        <w:t>番　　　　　号</w:t>
      </w:r>
    </w:p>
    <w:p w:rsidR="00943E05" w:rsidRPr="00EE40F3" w:rsidRDefault="00943E05" w:rsidP="00943E05">
      <w:pPr>
        <w:ind w:right="242"/>
        <w:jc w:val="right"/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ＭＳＰ明朝" w:hint="eastAsia"/>
          <w:color w:val="000000" w:themeColor="text1"/>
        </w:rPr>
        <w:t xml:space="preserve">　　　年　　月　　日</w:t>
      </w:r>
    </w:p>
    <w:p w:rsidR="00943E05" w:rsidRPr="00EE40F3" w:rsidRDefault="00943E05" w:rsidP="00943E05">
      <w:pPr>
        <w:rPr>
          <w:rFonts w:asciiTheme="minorEastAsia" w:hAnsiTheme="minorEastAsia" w:cs="Times New Roman"/>
          <w:color w:val="000000" w:themeColor="text1"/>
        </w:rPr>
      </w:pPr>
    </w:p>
    <w:p w:rsidR="00943E05" w:rsidRPr="00EE40F3" w:rsidRDefault="00943E05" w:rsidP="00943E05">
      <w:pPr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ＭＳＰ明朝" w:hint="eastAsia"/>
          <w:color w:val="000000" w:themeColor="text1"/>
        </w:rPr>
        <w:t xml:space="preserve">　和歌山県知事　様</w:t>
      </w:r>
    </w:p>
    <w:p w:rsidR="00943E05" w:rsidRPr="00EE40F3" w:rsidRDefault="00943E05" w:rsidP="00943E05">
      <w:pPr>
        <w:rPr>
          <w:rFonts w:asciiTheme="minorEastAsia" w:hAnsiTheme="minorEastAsia" w:cs="Times New Roman"/>
          <w:color w:val="000000" w:themeColor="text1"/>
        </w:rPr>
      </w:pPr>
    </w:p>
    <w:p w:rsidR="00943E05" w:rsidRPr="00EE40F3" w:rsidRDefault="00943E05" w:rsidP="00943E05">
      <w:pPr>
        <w:ind w:right="968"/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ＭＳＰ明朝" w:hint="eastAsia"/>
          <w:color w:val="000000" w:themeColor="text1"/>
          <w:w w:val="151"/>
        </w:rPr>
        <w:t xml:space="preserve">　　　　　　　　  　　</w:t>
      </w:r>
      <w:r w:rsidRPr="00EE40F3">
        <w:rPr>
          <w:rFonts w:asciiTheme="minorEastAsia" w:hAnsiTheme="minorEastAsia" w:cs="Times New Roman" w:hint="eastAsia"/>
          <w:color w:val="000000" w:themeColor="text1"/>
        </w:rPr>
        <w:t xml:space="preserve">　</w:t>
      </w:r>
      <w:r w:rsidR="00EE40F3" w:rsidRPr="00EE40F3">
        <w:rPr>
          <w:rFonts w:asciiTheme="minorEastAsia" w:hAnsiTheme="minorEastAsia" w:cs="Times New Roman" w:hint="eastAsia"/>
          <w:color w:val="000000" w:themeColor="text1"/>
        </w:rPr>
        <w:t xml:space="preserve"> 申請者　住所</w:t>
      </w:r>
      <w:r w:rsidRPr="00EE40F3">
        <w:rPr>
          <w:rFonts w:asciiTheme="minorEastAsia" w:hAnsiTheme="minorEastAsia" w:cs="ＭＳＰ明朝" w:hint="eastAsia"/>
          <w:color w:val="000000" w:themeColor="text1"/>
          <w:w w:val="151"/>
        </w:rPr>
        <w:t xml:space="preserve">　　　　　　　　　　　</w:t>
      </w:r>
    </w:p>
    <w:p w:rsidR="00943E05" w:rsidRPr="00EE40F3" w:rsidRDefault="00943E05" w:rsidP="00EE40F3">
      <w:pPr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Times New Roman" w:hint="eastAsia"/>
          <w:color w:val="000000" w:themeColor="text1"/>
        </w:rPr>
        <w:t xml:space="preserve">　　　　　　　　　</w:t>
      </w:r>
      <w:r w:rsidR="00EE40F3" w:rsidRPr="00EE40F3">
        <w:rPr>
          <w:rFonts w:asciiTheme="minorEastAsia" w:hAnsiTheme="minorEastAsia" w:cs="Times New Roman" w:hint="eastAsia"/>
          <w:color w:val="000000" w:themeColor="text1"/>
        </w:rPr>
        <w:t xml:space="preserve">　　　　　　　　</w:t>
      </w:r>
      <w:r w:rsidRPr="00EE40F3">
        <w:rPr>
          <w:rFonts w:asciiTheme="minorEastAsia" w:hAnsiTheme="minorEastAsia" w:cs="Times New Roman" w:hint="eastAsia"/>
          <w:color w:val="000000" w:themeColor="text1"/>
        </w:rPr>
        <w:t xml:space="preserve">　　   </w:t>
      </w:r>
      <w:r w:rsidR="00EE40F3" w:rsidRPr="00EE40F3">
        <w:rPr>
          <w:rFonts w:asciiTheme="minorEastAsia" w:hAnsiTheme="minorEastAsia" w:cs="ＭＳＰ明朝" w:hint="eastAsia"/>
          <w:color w:val="000000" w:themeColor="text1"/>
        </w:rPr>
        <w:t xml:space="preserve">補助事業者名　　　</w:t>
      </w:r>
      <w:r w:rsidRPr="00EE40F3">
        <w:rPr>
          <w:rFonts w:asciiTheme="minorEastAsia" w:hAnsiTheme="minorEastAsia" w:cs="ＭＳＰ明朝" w:hint="eastAsia"/>
          <w:color w:val="000000" w:themeColor="text1"/>
          <w:w w:val="151"/>
        </w:rPr>
        <w:t xml:space="preserve">　　　　　    </w:t>
      </w:r>
      <w:r w:rsidRPr="00EE40F3">
        <w:rPr>
          <w:rFonts w:asciiTheme="minorEastAsia" w:hAnsiTheme="minorEastAsia" w:cs="ＭＳＰ明朝" w:hint="eastAsia"/>
          <w:color w:val="000000" w:themeColor="text1"/>
        </w:rPr>
        <w:t>印</w:t>
      </w:r>
    </w:p>
    <w:p w:rsidR="00943E05" w:rsidRPr="00EE40F3" w:rsidRDefault="00943E05" w:rsidP="00943E05">
      <w:pPr>
        <w:jc w:val="right"/>
        <w:rPr>
          <w:rFonts w:asciiTheme="minorEastAsia" w:hAnsiTheme="minorEastAsia" w:cs="Times New Roman"/>
          <w:color w:val="000000" w:themeColor="text1"/>
        </w:rPr>
      </w:pPr>
    </w:p>
    <w:p w:rsidR="00943E05" w:rsidRPr="00EE40F3" w:rsidRDefault="00EE40F3" w:rsidP="00943E05">
      <w:pPr>
        <w:jc w:val="center"/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ＭＳＰ明朝" w:hint="eastAsia"/>
          <w:color w:val="000000" w:themeColor="text1"/>
        </w:rPr>
        <w:t>年度</w:t>
      </w:r>
      <w:r w:rsidR="00943E05" w:rsidRPr="00EE40F3">
        <w:rPr>
          <w:rFonts w:asciiTheme="minorEastAsia" w:hAnsiTheme="minorEastAsia" w:cs="ＭＳＰ明朝" w:hint="eastAsia"/>
          <w:color w:val="000000" w:themeColor="text1"/>
        </w:rPr>
        <w:t>消費税</w:t>
      </w:r>
      <w:r w:rsidRPr="00EE40F3">
        <w:rPr>
          <w:rFonts w:asciiTheme="minorEastAsia" w:hAnsiTheme="minorEastAsia" w:cs="ＭＳＰ明朝" w:hint="eastAsia"/>
          <w:color w:val="000000" w:themeColor="text1"/>
        </w:rPr>
        <w:t>等仕入控除税額</w:t>
      </w:r>
      <w:r w:rsidR="00943E05" w:rsidRPr="00EE40F3">
        <w:rPr>
          <w:rFonts w:asciiTheme="minorEastAsia" w:hAnsiTheme="minorEastAsia" w:cs="ＭＳＰ明朝" w:hint="eastAsia"/>
          <w:color w:val="000000" w:themeColor="text1"/>
        </w:rPr>
        <w:t>報告書</w:t>
      </w:r>
    </w:p>
    <w:p w:rsidR="00943E05" w:rsidRPr="00EE40F3" w:rsidRDefault="00943E05" w:rsidP="00943E05">
      <w:pPr>
        <w:rPr>
          <w:rFonts w:asciiTheme="minorEastAsia" w:hAnsiTheme="minorEastAsia" w:cs="Times New Roman"/>
          <w:color w:val="000000" w:themeColor="text1"/>
        </w:rPr>
      </w:pPr>
    </w:p>
    <w:p w:rsidR="00943E05" w:rsidRPr="00EE40F3" w:rsidRDefault="00943E05" w:rsidP="00943E05">
      <w:pPr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ＭＳＰ明朝" w:hint="eastAsia"/>
          <w:color w:val="000000" w:themeColor="text1"/>
        </w:rPr>
        <w:t xml:space="preserve">　</w:t>
      </w:r>
      <w:r w:rsidRPr="00EE40F3">
        <w:rPr>
          <w:rFonts w:asciiTheme="minorEastAsia" w:hAnsiTheme="minorEastAsia" w:cs="ＭＳＰ明朝"/>
          <w:color w:val="000000" w:themeColor="text1"/>
        </w:rPr>
        <w:t xml:space="preserve"> </w:t>
      </w:r>
      <w:r w:rsidR="00EE40F3" w:rsidRPr="00EE40F3">
        <w:rPr>
          <w:rFonts w:asciiTheme="minorEastAsia" w:hAnsiTheme="minorEastAsia" w:cs="ＭＳＰ明朝" w:hint="eastAsia"/>
          <w:color w:val="000000" w:themeColor="text1"/>
        </w:rPr>
        <w:t xml:space="preserve">　　年　　月　　日付け　</w:t>
      </w:r>
      <w:r w:rsidRPr="00EE40F3">
        <w:rPr>
          <w:rFonts w:asciiTheme="minorEastAsia" w:hAnsiTheme="minorEastAsia" w:cs="ＭＳＰ明朝" w:hint="eastAsia"/>
          <w:color w:val="000000" w:themeColor="text1"/>
        </w:rPr>
        <w:t>第　　　　　　　　号により交付決定を受けた　　　年度</w:t>
      </w:r>
      <w:r w:rsidR="007013AB">
        <w:rPr>
          <w:rFonts w:asciiTheme="minorEastAsia" w:hAnsiTheme="minorEastAsia" w:cs="ＭＳＰ明朝" w:hint="eastAsia"/>
          <w:color w:val="000000" w:themeColor="text1"/>
        </w:rPr>
        <w:t>和歌山県</w:t>
      </w:r>
      <w:r w:rsidR="00D7570A">
        <w:rPr>
          <w:rFonts w:asciiTheme="minorEastAsia" w:hAnsiTheme="minorEastAsia" w:cs="ＭＳＰ明朝" w:hint="eastAsia"/>
          <w:color w:val="000000" w:themeColor="text1"/>
        </w:rPr>
        <w:t>介護サービス事業所等サービス継続支援事業補助金</w:t>
      </w:r>
      <w:r w:rsidRPr="00EE40F3">
        <w:rPr>
          <w:rFonts w:asciiTheme="minorEastAsia" w:hAnsiTheme="minorEastAsia" w:cs="ＭＳＰ明朝" w:hint="eastAsia"/>
          <w:color w:val="000000" w:themeColor="text1"/>
        </w:rPr>
        <w:t>に</w:t>
      </w:r>
      <w:r w:rsidR="003B0C39">
        <w:rPr>
          <w:rFonts w:asciiTheme="minorEastAsia" w:hAnsiTheme="minorEastAsia" w:cs="ＭＳＰ明朝" w:hint="eastAsia"/>
          <w:color w:val="000000" w:themeColor="text1"/>
        </w:rPr>
        <w:t>係る消費税等仕入控除税額</w:t>
      </w:r>
      <w:r w:rsidR="00EC12D6">
        <w:rPr>
          <w:rFonts w:asciiTheme="minorEastAsia" w:hAnsiTheme="minorEastAsia" w:cs="ＭＳＰ明朝" w:hint="eastAsia"/>
          <w:color w:val="000000" w:themeColor="text1"/>
        </w:rPr>
        <w:t>に</w:t>
      </w:r>
      <w:bookmarkStart w:id="0" w:name="_GoBack"/>
      <w:bookmarkEnd w:id="0"/>
      <w:r w:rsidRPr="00EE40F3">
        <w:rPr>
          <w:rFonts w:asciiTheme="minorEastAsia" w:hAnsiTheme="minorEastAsia" w:cs="ＭＳＰ明朝" w:hint="eastAsia"/>
          <w:color w:val="000000" w:themeColor="text1"/>
        </w:rPr>
        <w:t>ついて、</w:t>
      </w:r>
      <w:r w:rsidR="00EE40F3" w:rsidRPr="00EE40F3">
        <w:rPr>
          <w:rFonts w:asciiTheme="minorEastAsia" w:hAnsiTheme="minorEastAsia" w:cs="ＭＳＰ明朝" w:hint="eastAsia"/>
          <w:color w:val="000000" w:themeColor="text1"/>
        </w:rPr>
        <w:t>和歌山県</w:t>
      </w:r>
      <w:r w:rsidR="009A2F9F">
        <w:rPr>
          <w:rFonts w:asciiTheme="minorEastAsia" w:hAnsiTheme="minorEastAsia" w:cs="ＭＳＰ明朝" w:hint="eastAsia"/>
          <w:color w:val="000000" w:themeColor="text1"/>
        </w:rPr>
        <w:t>介護サービス事業所等サービス継続支援事業補助金</w:t>
      </w:r>
      <w:r w:rsidR="00EE40F3" w:rsidRPr="00EE40F3">
        <w:rPr>
          <w:rFonts w:asciiTheme="minorEastAsia" w:hAnsiTheme="minorEastAsia" w:cs="ＭＳＰ明朝" w:hint="eastAsia"/>
          <w:color w:val="000000" w:themeColor="text1"/>
        </w:rPr>
        <w:t>交付要綱第６条の規定に基づき、下記の通り</w:t>
      </w:r>
      <w:r w:rsidRPr="00EE40F3">
        <w:rPr>
          <w:rFonts w:asciiTheme="minorEastAsia" w:hAnsiTheme="minorEastAsia" w:cs="ＭＳＰ明朝" w:hint="eastAsia"/>
          <w:color w:val="000000" w:themeColor="text1"/>
        </w:rPr>
        <w:t>報告します。</w:t>
      </w:r>
    </w:p>
    <w:p w:rsidR="00943E05" w:rsidRPr="00EE40F3" w:rsidRDefault="00943E05" w:rsidP="00943E05">
      <w:pPr>
        <w:rPr>
          <w:rFonts w:asciiTheme="minorEastAsia" w:hAnsiTheme="minorEastAsia" w:cs="Times New Roman"/>
          <w:color w:val="000000" w:themeColor="text1"/>
        </w:rPr>
      </w:pPr>
    </w:p>
    <w:p w:rsidR="00943E05" w:rsidRPr="00EE40F3" w:rsidRDefault="00943E05" w:rsidP="00943E05">
      <w:pPr>
        <w:jc w:val="center"/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ＭＳＰ明朝" w:hint="eastAsia"/>
          <w:color w:val="000000" w:themeColor="text1"/>
        </w:rPr>
        <w:t>記</w:t>
      </w:r>
    </w:p>
    <w:p w:rsidR="00943E05" w:rsidRPr="00EE40F3" w:rsidRDefault="00943E05" w:rsidP="00943E05">
      <w:pPr>
        <w:rPr>
          <w:rFonts w:asciiTheme="minorEastAsia" w:hAnsiTheme="minorEastAsia" w:cs="Times New Roman"/>
          <w:color w:val="000000" w:themeColor="text1"/>
        </w:rPr>
      </w:pPr>
    </w:p>
    <w:p w:rsidR="00943E05" w:rsidRPr="00EE40F3" w:rsidRDefault="00943E05" w:rsidP="00943E05">
      <w:pPr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ＭＳＰ明朝" w:hint="eastAsia"/>
          <w:color w:val="000000" w:themeColor="text1"/>
        </w:rPr>
        <w:t xml:space="preserve">１　</w:t>
      </w:r>
      <w:r w:rsidR="00EE40F3" w:rsidRPr="00EE40F3">
        <w:rPr>
          <w:rFonts w:asciiTheme="minorEastAsia" w:hAnsiTheme="minorEastAsia" w:cs="ＭＳＰ明朝" w:hint="eastAsia"/>
          <w:color w:val="000000" w:themeColor="text1"/>
        </w:rPr>
        <w:t>和歌山県補助金等交付規則第１４条の補助金の額の</w:t>
      </w:r>
      <w:r w:rsidRPr="00EE40F3">
        <w:rPr>
          <w:rFonts w:asciiTheme="minorEastAsia" w:hAnsiTheme="minorEastAsia" w:cs="ＭＳＰ明朝" w:hint="eastAsia"/>
          <w:color w:val="000000" w:themeColor="text1"/>
        </w:rPr>
        <w:t>確定額</w:t>
      </w:r>
      <w:r w:rsidR="00EE40F3" w:rsidRPr="00EE40F3">
        <w:rPr>
          <w:rFonts w:asciiTheme="minorEastAsia" w:hAnsiTheme="minorEastAsia" w:cs="ＭＳＰ明朝" w:hint="eastAsia"/>
          <w:color w:val="000000" w:themeColor="text1"/>
        </w:rPr>
        <w:t xml:space="preserve">　　　金　</w:t>
      </w:r>
      <w:r w:rsidRPr="00EE40F3">
        <w:rPr>
          <w:rFonts w:asciiTheme="minorEastAsia" w:hAnsiTheme="minorEastAsia" w:cs="ＭＳＰ明朝" w:hint="eastAsia"/>
          <w:color w:val="000000" w:themeColor="text1"/>
          <w:w w:val="151"/>
        </w:rPr>
        <w:t xml:space="preserve">　  　　</w:t>
      </w:r>
      <w:r w:rsidRPr="00EE40F3">
        <w:rPr>
          <w:rFonts w:asciiTheme="minorEastAsia" w:hAnsiTheme="minorEastAsia" w:cs="ＭＳＰ明朝" w:hint="eastAsia"/>
          <w:color w:val="000000" w:themeColor="text1"/>
        </w:rPr>
        <w:t>円</w:t>
      </w:r>
    </w:p>
    <w:p w:rsidR="00943E05" w:rsidRPr="00EE40F3" w:rsidRDefault="00EE40F3" w:rsidP="00943E05">
      <w:pPr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Times New Roman" w:hint="eastAsia"/>
          <w:color w:val="000000" w:themeColor="text1"/>
        </w:rPr>
        <w:t xml:space="preserve">　　（○○○年○○月○○日付け　第○○○号による額の確定通知額）</w:t>
      </w:r>
    </w:p>
    <w:p w:rsidR="00EE40F3" w:rsidRPr="00EE40F3" w:rsidRDefault="00EE40F3" w:rsidP="00943E05">
      <w:pPr>
        <w:rPr>
          <w:rFonts w:asciiTheme="minorEastAsia" w:hAnsiTheme="minorEastAsia" w:cs="Times New Roman"/>
          <w:color w:val="000000" w:themeColor="text1"/>
        </w:rPr>
      </w:pPr>
    </w:p>
    <w:p w:rsidR="00EE40F3" w:rsidRPr="00EE40F3" w:rsidRDefault="00EE40F3" w:rsidP="00943E05">
      <w:pPr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Times New Roman" w:hint="eastAsia"/>
          <w:color w:val="000000" w:themeColor="text1"/>
        </w:rPr>
        <w:t>２　補助金の確定時に減額した仕入に係る消費税等相当額　　　　　金　　　　　　　円</w:t>
      </w:r>
    </w:p>
    <w:p w:rsidR="00EE40F3" w:rsidRPr="00EE40F3" w:rsidRDefault="00EE40F3" w:rsidP="00943E05">
      <w:pPr>
        <w:rPr>
          <w:rFonts w:asciiTheme="minorEastAsia" w:hAnsiTheme="minorEastAsia" w:cs="Times New Roman"/>
          <w:color w:val="000000" w:themeColor="text1"/>
        </w:rPr>
      </w:pPr>
    </w:p>
    <w:p w:rsidR="00EE40F3" w:rsidRPr="00EE40F3" w:rsidRDefault="00EE40F3" w:rsidP="00943E05">
      <w:pPr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Times New Roman" w:hint="eastAsia"/>
          <w:color w:val="000000" w:themeColor="text1"/>
        </w:rPr>
        <w:t>３　消費税の申告により確定した仕入に係る消費税等相当額　　　　金　　　　　　　円</w:t>
      </w:r>
    </w:p>
    <w:p w:rsidR="00EE40F3" w:rsidRPr="00EE40F3" w:rsidRDefault="00EE40F3" w:rsidP="00943E05">
      <w:pPr>
        <w:rPr>
          <w:rFonts w:asciiTheme="minorEastAsia" w:hAnsiTheme="minorEastAsia" w:cs="Times New Roman"/>
          <w:color w:val="000000" w:themeColor="text1"/>
        </w:rPr>
      </w:pPr>
    </w:p>
    <w:p w:rsidR="00EE40F3" w:rsidRPr="00EE40F3" w:rsidRDefault="00EE40F3" w:rsidP="00943E05">
      <w:pPr>
        <w:rPr>
          <w:rFonts w:asciiTheme="minorEastAsia" w:hAnsiTheme="minorEastAsia" w:cs="Times New Roman"/>
          <w:color w:val="000000" w:themeColor="text1"/>
        </w:rPr>
      </w:pPr>
      <w:r w:rsidRPr="00EE40F3">
        <w:rPr>
          <w:rFonts w:asciiTheme="minorEastAsia" w:hAnsiTheme="minorEastAsia" w:cs="Times New Roman" w:hint="eastAsia"/>
          <w:color w:val="000000" w:themeColor="text1"/>
        </w:rPr>
        <w:t>４　補助金返還相当額（３－２）　　　　　　　　　　　　　　　　金　　　　　　　円</w:t>
      </w:r>
    </w:p>
    <w:p w:rsidR="00943E05" w:rsidRPr="00EE40F3" w:rsidRDefault="00943E05" w:rsidP="00943E05">
      <w:pPr>
        <w:jc w:val="left"/>
        <w:rPr>
          <w:rFonts w:asciiTheme="minorEastAsia" w:hAnsiTheme="minorEastAsia" w:cs="ＭＳＰ明朝"/>
          <w:color w:val="000000" w:themeColor="text1"/>
        </w:rPr>
      </w:pPr>
    </w:p>
    <w:p w:rsidR="00943E05" w:rsidRPr="00EE40F3" w:rsidRDefault="00943E05" w:rsidP="00943E05">
      <w:pPr>
        <w:jc w:val="left"/>
        <w:rPr>
          <w:rFonts w:asciiTheme="minorEastAsia" w:hAnsiTheme="minorEastAsia" w:cs="ＭＳＰ明朝"/>
          <w:color w:val="000000" w:themeColor="text1"/>
        </w:rPr>
      </w:pPr>
    </w:p>
    <w:p w:rsidR="00EE40F3" w:rsidRPr="00EE40F3" w:rsidRDefault="00EE40F3" w:rsidP="00943E05">
      <w:pPr>
        <w:jc w:val="left"/>
        <w:rPr>
          <w:rFonts w:asciiTheme="minorEastAsia" w:hAnsiTheme="minorEastAsia" w:cs="ＭＳＰ明朝"/>
          <w:color w:val="000000" w:themeColor="text1"/>
        </w:rPr>
      </w:pPr>
      <w:r w:rsidRPr="00EE40F3">
        <w:rPr>
          <w:rFonts w:asciiTheme="minorEastAsia" w:hAnsiTheme="minorEastAsia" w:cs="ＭＳＰ明朝" w:hint="eastAsia"/>
          <w:color w:val="000000" w:themeColor="text1"/>
        </w:rPr>
        <w:t>（注）内訳資料、その他参考となる資料を添付すること。</w:t>
      </w:r>
    </w:p>
    <w:p w:rsidR="00943E05" w:rsidRPr="00EE40F3" w:rsidRDefault="00943E05" w:rsidP="00E725DA">
      <w:pPr>
        <w:rPr>
          <w:rFonts w:asciiTheme="minorEastAsia" w:hAnsiTheme="minorEastAsia"/>
          <w:color w:val="000000" w:themeColor="text1"/>
        </w:rPr>
      </w:pPr>
    </w:p>
    <w:sectPr w:rsidR="00943E05" w:rsidRPr="00EE40F3" w:rsidSect="00A75EF3">
      <w:pgSz w:w="11906" w:h="16838"/>
      <w:pgMar w:top="1700" w:right="1416" w:bottom="1700" w:left="1418" w:header="720" w:footer="720" w:gutter="0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E05" w:rsidRDefault="00943E05" w:rsidP="00553F09">
      <w:r>
        <w:separator/>
      </w:r>
    </w:p>
  </w:endnote>
  <w:endnote w:type="continuationSeparator" w:id="0">
    <w:p w:rsidR="00943E05" w:rsidRDefault="00943E05" w:rsidP="0055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E05" w:rsidRDefault="00943E05" w:rsidP="00553F09">
      <w:r>
        <w:separator/>
      </w:r>
    </w:p>
  </w:footnote>
  <w:footnote w:type="continuationSeparator" w:id="0">
    <w:p w:rsidR="00943E05" w:rsidRDefault="00943E05" w:rsidP="00553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99F"/>
    <w:rsid w:val="00016DEC"/>
    <w:rsid w:val="00034AC8"/>
    <w:rsid w:val="000503D8"/>
    <w:rsid w:val="00096D93"/>
    <w:rsid w:val="000B392A"/>
    <w:rsid w:val="000B744A"/>
    <w:rsid w:val="00101FCA"/>
    <w:rsid w:val="0011088D"/>
    <w:rsid w:val="001556A5"/>
    <w:rsid w:val="00195EF2"/>
    <w:rsid w:val="001A408C"/>
    <w:rsid w:val="001D1ED5"/>
    <w:rsid w:val="00230C6A"/>
    <w:rsid w:val="00272582"/>
    <w:rsid w:val="002845FA"/>
    <w:rsid w:val="00292F3E"/>
    <w:rsid w:val="002A704F"/>
    <w:rsid w:val="002B2624"/>
    <w:rsid w:val="00304469"/>
    <w:rsid w:val="00375F0A"/>
    <w:rsid w:val="003A4EB3"/>
    <w:rsid w:val="003B0C39"/>
    <w:rsid w:val="004A5ECC"/>
    <w:rsid w:val="004B5FC7"/>
    <w:rsid w:val="004E6364"/>
    <w:rsid w:val="00553F09"/>
    <w:rsid w:val="00566760"/>
    <w:rsid w:val="00580163"/>
    <w:rsid w:val="005B765F"/>
    <w:rsid w:val="006A733B"/>
    <w:rsid w:val="007013AB"/>
    <w:rsid w:val="007466E8"/>
    <w:rsid w:val="007E53D3"/>
    <w:rsid w:val="007E5A64"/>
    <w:rsid w:val="0083623E"/>
    <w:rsid w:val="00880605"/>
    <w:rsid w:val="008D5425"/>
    <w:rsid w:val="008D5BB1"/>
    <w:rsid w:val="00913E41"/>
    <w:rsid w:val="009435CD"/>
    <w:rsid w:val="00943E05"/>
    <w:rsid w:val="00944AD9"/>
    <w:rsid w:val="009601D2"/>
    <w:rsid w:val="009814F5"/>
    <w:rsid w:val="009A2F9F"/>
    <w:rsid w:val="009B17CF"/>
    <w:rsid w:val="009D58CF"/>
    <w:rsid w:val="009F14CD"/>
    <w:rsid w:val="00A75EF3"/>
    <w:rsid w:val="00AD48D5"/>
    <w:rsid w:val="00AE0B95"/>
    <w:rsid w:val="00B041FC"/>
    <w:rsid w:val="00B13B98"/>
    <w:rsid w:val="00B22F16"/>
    <w:rsid w:val="00B400EE"/>
    <w:rsid w:val="00B51D8B"/>
    <w:rsid w:val="00B564BB"/>
    <w:rsid w:val="00B718E4"/>
    <w:rsid w:val="00B74D4A"/>
    <w:rsid w:val="00B90E7A"/>
    <w:rsid w:val="00B92C63"/>
    <w:rsid w:val="00BC273F"/>
    <w:rsid w:val="00C06D34"/>
    <w:rsid w:val="00C531CE"/>
    <w:rsid w:val="00C658AF"/>
    <w:rsid w:val="00C710EC"/>
    <w:rsid w:val="00C81AD5"/>
    <w:rsid w:val="00C9527F"/>
    <w:rsid w:val="00CA49A4"/>
    <w:rsid w:val="00CB5116"/>
    <w:rsid w:val="00D16C46"/>
    <w:rsid w:val="00D303DB"/>
    <w:rsid w:val="00D7570A"/>
    <w:rsid w:val="00D843B1"/>
    <w:rsid w:val="00DE7C5A"/>
    <w:rsid w:val="00DF699F"/>
    <w:rsid w:val="00E326FF"/>
    <w:rsid w:val="00E70607"/>
    <w:rsid w:val="00E725DA"/>
    <w:rsid w:val="00E75D81"/>
    <w:rsid w:val="00E80357"/>
    <w:rsid w:val="00EC12D6"/>
    <w:rsid w:val="00EE40F3"/>
    <w:rsid w:val="00F04948"/>
    <w:rsid w:val="00F4015E"/>
    <w:rsid w:val="00F55A6F"/>
    <w:rsid w:val="00F84C52"/>
    <w:rsid w:val="00FD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494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75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5F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53F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3F09"/>
  </w:style>
  <w:style w:type="paragraph" w:styleId="a9">
    <w:name w:val="footer"/>
    <w:basedOn w:val="a"/>
    <w:link w:val="aa"/>
    <w:uiPriority w:val="99"/>
    <w:unhideWhenUsed/>
    <w:rsid w:val="00553F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3F09"/>
  </w:style>
  <w:style w:type="paragraph" w:customStyle="1" w:styleId="ab">
    <w:name w:val="標準(太郎文書スタイル)"/>
    <w:uiPriority w:val="99"/>
    <w:rsid w:val="00A75EF3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DE7C5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E7C5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E7C5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E7C5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E7C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494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75F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5F0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53F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3F09"/>
  </w:style>
  <w:style w:type="paragraph" w:styleId="a9">
    <w:name w:val="footer"/>
    <w:basedOn w:val="a"/>
    <w:link w:val="aa"/>
    <w:uiPriority w:val="99"/>
    <w:unhideWhenUsed/>
    <w:rsid w:val="00553F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3F09"/>
  </w:style>
  <w:style w:type="paragraph" w:customStyle="1" w:styleId="ab">
    <w:name w:val="標準(太郎文書スタイル)"/>
    <w:uiPriority w:val="99"/>
    <w:rsid w:val="00A75EF3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DE7C5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E7C5A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E7C5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DE7C5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E7C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F54A3-CCEB-487F-867F-7BE6AB642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DF2CE9CB</Template>
  <TotalTime>6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103179</cp:lastModifiedBy>
  <cp:revision>7</cp:revision>
  <cp:lastPrinted>2020-06-30T01:22:00Z</cp:lastPrinted>
  <dcterms:created xsi:type="dcterms:W3CDTF">2020-05-19T09:47:00Z</dcterms:created>
  <dcterms:modified xsi:type="dcterms:W3CDTF">2020-06-30T01:37:00Z</dcterms:modified>
</cp:coreProperties>
</file>