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F" w:rsidRPr="00EE40F3" w:rsidRDefault="004E6364" w:rsidP="00E326FF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別記第５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号様式（第８条関係）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>印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補助事業（中止・廃止）承認申請書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年　　月　　日付け長第　　　　　　　　号により</w:t>
      </w:r>
      <w:r w:rsidR="00247E26">
        <w:rPr>
          <w:rFonts w:asciiTheme="minorEastAsia" w:hAnsiTheme="minorEastAsia" w:cs="Times New Roman" w:hint="eastAsia"/>
          <w:color w:val="000000" w:themeColor="text1"/>
        </w:rPr>
        <w:t>補助金の</w:t>
      </w:r>
      <w:r w:rsidRPr="00EE40F3">
        <w:rPr>
          <w:rFonts w:asciiTheme="minorEastAsia" w:hAnsiTheme="minorEastAsia" w:cs="Times New Roman" w:hint="eastAsia"/>
          <w:color w:val="000000" w:themeColor="text1"/>
        </w:rPr>
        <w:t>交付決定を受けた　　　年度</w:t>
      </w:r>
      <w:r w:rsidR="004E6364" w:rsidRPr="004E6364">
        <w:rPr>
          <w:rFonts w:asciiTheme="minorEastAsia" w:hAnsiTheme="minorEastAsia" w:cs="Times New Roman" w:hint="eastAsia"/>
          <w:color w:val="000000" w:themeColor="text1"/>
        </w:rPr>
        <w:t>和歌山県</w:t>
      </w:r>
      <w:r w:rsidR="00887FFC">
        <w:rPr>
          <w:rFonts w:asciiTheme="minorEastAsia" w:hAnsiTheme="minorEastAsia" w:cs="Times New Roman" w:hint="eastAsia"/>
          <w:color w:val="000000" w:themeColor="text1"/>
        </w:rPr>
        <w:t>介護サービス事業所等サービス継続支援事業</w:t>
      </w:r>
      <w:bookmarkStart w:id="0" w:name="_GoBack"/>
      <w:bookmarkEnd w:id="0"/>
      <w:r w:rsidRPr="00EE40F3">
        <w:rPr>
          <w:rFonts w:asciiTheme="minorEastAsia" w:hAnsiTheme="minorEastAsia" w:cs="Times New Roman" w:hint="eastAsia"/>
          <w:color w:val="000000" w:themeColor="text1"/>
        </w:rPr>
        <w:t>を（中止・廃止）したいので、次のとおり申請します｡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１　（中止・廃止）の理由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２　中止の場合にあっては、事業開始予定日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725DA">
      <w:pPr>
        <w:rPr>
          <w:rFonts w:asciiTheme="minorEastAsia" w:hAnsiTheme="minorEastAsia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6" w:rsidRDefault="00247E26" w:rsidP="00553F09">
      <w:r>
        <w:separator/>
      </w:r>
    </w:p>
  </w:endnote>
  <w:endnote w:type="continuationSeparator" w:id="0">
    <w:p w:rsidR="00247E26" w:rsidRDefault="00247E26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6" w:rsidRDefault="00247E26" w:rsidP="00553F09">
      <w:r>
        <w:separator/>
      </w:r>
    </w:p>
  </w:footnote>
  <w:footnote w:type="continuationSeparator" w:id="0">
    <w:p w:rsidR="00247E26" w:rsidRDefault="00247E26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47E26"/>
    <w:rsid w:val="00272582"/>
    <w:rsid w:val="002845FA"/>
    <w:rsid w:val="00292F3E"/>
    <w:rsid w:val="002A704F"/>
    <w:rsid w:val="002B2624"/>
    <w:rsid w:val="00304469"/>
    <w:rsid w:val="00375F0A"/>
    <w:rsid w:val="003A4EB3"/>
    <w:rsid w:val="004A5ECC"/>
    <w:rsid w:val="004B5FC7"/>
    <w:rsid w:val="004E6364"/>
    <w:rsid w:val="00553F09"/>
    <w:rsid w:val="00580163"/>
    <w:rsid w:val="005B765F"/>
    <w:rsid w:val="006A733B"/>
    <w:rsid w:val="006F589E"/>
    <w:rsid w:val="007013AB"/>
    <w:rsid w:val="007466E8"/>
    <w:rsid w:val="007E53D3"/>
    <w:rsid w:val="007E5A64"/>
    <w:rsid w:val="0083623E"/>
    <w:rsid w:val="00880605"/>
    <w:rsid w:val="00880D94"/>
    <w:rsid w:val="00887FFC"/>
    <w:rsid w:val="008D5425"/>
    <w:rsid w:val="008D5BB1"/>
    <w:rsid w:val="00913E41"/>
    <w:rsid w:val="009435CD"/>
    <w:rsid w:val="00943E05"/>
    <w:rsid w:val="00944AD9"/>
    <w:rsid w:val="009601D2"/>
    <w:rsid w:val="009814F5"/>
    <w:rsid w:val="009B17CF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E7C5A"/>
    <w:rsid w:val="00DF699F"/>
    <w:rsid w:val="00E326FF"/>
    <w:rsid w:val="00E70607"/>
    <w:rsid w:val="00E725DA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5C7A-9E2B-40B3-85FA-587BC93C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DF2CE9CB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103179</cp:lastModifiedBy>
  <cp:revision>4</cp:revision>
  <cp:lastPrinted>2020-06-30T01:24:00Z</cp:lastPrinted>
  <dcterms:created xsi:type="dcterms:W3CDTF">2020-05-19T09:56:00Z</dcterms:created>
  <dcterms:modified xsi:type="dcterms:W3CDTF">2020-06-30T01:37:00Z</dcterms:modified>
</cp:coreProperties>
</file>