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FF" w:rsidRPr="00EE40F3" w:rsidRDefault="004E6364" w:rsidP="00E326F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別記第６</w:t>
      </w:r>
      <w:r w:rsidR="00E326FF" w:rsidRPr="00EE40F3">
        <w:rPr>
          <w:rFonts w:asciiTheme="minorEastAsia" w:hAnsiTheme="minorEastAsia" w:hint="eastAsia"/>
          <w:color w:val="000000" w:themeColor="text1"/>
        </w:rPr>
        <w:t>号様式（第９条関係）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righ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番　　　　　号</w:t>
      </w:r>
    </w:p>
    <w:p w:rsidR="00E326FF" w:rsidRPr="00EE40F3" w:rsidRDefault="00E326FF" w:rsidP="00E326FF">
      <w:pPr>
        <w:jc w:val="righ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  <w:sz w:val="22"/>
        </w:rPr>
        <w:t xml:space="preserve">　和歌山県知事　様</w:t>
      </w:r>
    </w:p>
    <w:p w:rsidR="00E326FF" w:rsidRPr="00EE40F3" w:rsidRDefault="00E326FF" w:rsidP="00E326FF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  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所在地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   　　　　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 名  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tabs>
          <w:tab w:val="left" w:pos="9072"/>
        </w:tabs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                                   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代表者職氏名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>印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center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補助金変更交付申請書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　年　　月　　日付け長第　　　　　　　　号により交付決定を受けた　　　年度</w:t>
      </w:r>
      <w:r w:rsidR="004E6364" w:rsidRPr="004E6364">
        <w:rPr>
          <w:rFonts w:asciiTheme="minorEastAsia" w:hAnsiTheme="minorEastAsia" w:hint="eastAsia"/>
          <w:color w:val="000000" w:themeColor="text1"/>
        </w:rPr>
        <w:t>和歌山県</w:t>
      </w:r>
      <w:r w:rsidR="00AE77E7">
        <w:rPr>
          <w:rFonts w:asciiTheme="minorEastAsia" w:hAnsiTheme="minorEastAsia" w:hint="eastAsia"/>
          <w:color w:val="000000" w:themeColor="text1"/>
        </w:rPr>
        <w:t>介護サービス事業所等サービス継続支援事業</w:t>
      </w:r>
      <w:r w:rsidR="004E6364" w:rsidRPr="004E6364">
        <w:rPr>
          <w:rFonts w:asciiTheme="minorEastAsia" w:hAnsiTheme="minorEastAsia" w:hint="eastAsia"/>
          <w:color w:val="000000" w:themeColor="text1"/>
        </w:rPr>
        <w:t>補助金</w:t>
      </w:r>
      <w:r w:rsidRPr="00EE40F3">
        <w:rPr>
          <w:rFonts w:asciiTheme="minorEastAsia" w:hAnsiTheme="minorEastAsia" w:hint="eastAsia"/>
          <w:color w:val="000000" w:themeColor="text1"/>
        </w:rPr>
        <w:t>について、変更交付</w:t>
      </w:r>
      <w:bookmarkStart w:id="0" w:name="_GoBack"/>
      <w:bookmarkEnd w:id="0"/>
      <w:r w:rsidRPr="00EE40F3">
        <w:rPr>
          <w:rFonts w:asciiTheme="minorEastAsia" w:hAnsiTheme="minorEastAsia" w:hint="eastAsia"/>
          <w:color w:val="000000" w:themeColor="text1"/>
        </w:rPr>
        <w:t>を受けたいので、下記のとおり申請します｡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center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記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１　申請額　　　　　　　　　　　　　　円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２　添付書類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</w:t>
      </w:r>
      <w:r w:rsidR="00AE77E7">
        <w:rPr>
          <w:rFonts w:asciiTheme="minorEastAsia" w:hAnsiTheme="minorEastAsia" w:hint="eastAsia"/>
          <w:color w:val="000000" w:themeColor="text1"/>
        </w:rPr>
        <w:t>・</w:t>
      </w:r>
      <w:r w:rsidRPr="00EE40F3">
        <w:rPr>
          <w:rFonts w:asciiTheme="minorEastAsia" w:hAnsiTheme="minorEastAsia" w:hint="eastAsia"/>
          <w:color w:val="000000" w:themeColor="text1"/>
        </w:rPr>
        <w:t>変更事業計画書（別記第１号様式）</w:t>
      </w:r>
    </w:p>
    <w:p w:rsidR="00E326FF" w:rsidRPr="00EE40F3" w:rsidRDefault="00AE77E7" w:rsidP="00E326F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</w:t>
      </w:r>
    </w:p>
    <w:sectPr w:rsidR="00E326FF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9" w:rsidRDefault="000B4229" w:rsidP="00553F09">
      <w:r>
        <w:separator/>
      </w:r>
    </w:p>
  </w:endnote>
  <w:endnote w:type="continuationSeparator" w:id="0">
    <w:p w:rsidR="000B4229" w:rsidRDefault="000B4229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9" w:rsidRDefault="000B4229" w:rsidP="00553F09">
      <w:r>
        <w:separator/>
      </w:r>
    </w:p>
  </w:footnote>
  <w:footnote w:type="continuationSeparator" w:id="0">
    <w:p w:rsidR="000B4229" w:rsidRDefault="000B4229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4229"/>
    <w:rsid w:val="000B744A"/>
    <w:rsid w:val="00101FCA"/>
    <w:rsid w:val="0011088D"/>
    <w:rsid w:val="00120ACD"/>
    <w:rsid w:val="001556A5"/>
    <w:rsid w:val="00195EF2"/>
    <w:rsid w:val="001A408C"/>
    <w:rsid w:val="001D1ED5"/>
    <w:rsid w:val="00230C6A"/>
    <w:rsid w:val="00272582"/>
    <w:rsid w:val="002845FA"/>
    <w:rsid w:val="00292F3E"/>
    <w:rsid w:val="002A704F"/>
    <w:rsid w:val="002B2624"/>
    <w:rsid w:val="00304469"/>
    <w:rsid w:val="00375F0A"/>
    <w:rsid w:val="003A4EB3"/>
    <w:rsid w:val="004A5ECC"/>
    <w:rsid w:val="004B5FC7"/>
    <w:rsid w:val="004E6364"/>
    <w:rsid w:val="00553F09"/>
    <w:rsid w:val="00580163"/>
    <w:rsid w:val="005B765F"/>
    <w:rsid w:val="006A733B"/>
    <w:rsid w:val="007013AB"/>
    <w:rsid w:val="007466E8"/>
    <w:rsid w:val="007E53D3"/>
    <w:rsid w:val="007E5A64"/>
    <w:rsid w:val="0083623E"/>
    <w:rsid w:val="00880605"/>
    <w:rsid w:val="008D5425"/>
    <w:rsid w:val="008D5BB1"/>
    <w:rsid w:val="00913E41"/>
    <w:rsid w:val="009435CD"/>
    <w:rsid w:val="00943E05"/>
    <w:rsid w:val="00944AD9"/>
    <w:rsid w:val="009601D2"/>
    <w:rsid w:val="009814F5"/>
    <w:rsid w:val="009B17CF"/>
    <w:rsid w:val="009D58CF"/>
    <w:rsid w:val="009F14CD"/>
    <w:rsid w:val="00A46FBC"/>
    <w:rsid w:val="00A75EF3"/>
    <w:rsid w:val="00AD48D5"/>
    <w:rsid w:val="00AE0B95"/>
    <w:rsid w:val="00AE77E7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843B1"/>
    <w:rsid w:val="00DE7C5A"/>
    <w:rsid w:val="00DF699F"/>
    <w:rsid w:val="00E326FF"/>
    <w:rsid w:val="00E70607"/>
    <w:rsid w:val="00E725DA"/>
    <w:rsid w:val="00E75D81"/>
    <w:rsid w:val="00E80357"/>
    <w:rsid w:val="00EE40F3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1491-637D-44BA-871D-CB7262BA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DF2CE9CB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103179</cp:lastModifiedBy>
  <cp:revision>4</cp:revision>
  <cp:lastPrinted>2020-06-30T01:26:00Z</cp:lastPrinted>
  <dcterms:created xsi:type="dcterms:W3CDTF">2020-05-19T10:01:00Z</dcterms:created>
  <dcterms:modified xsi:type="dcterms:W3CDTF">2020-06-30T01:37:00Z</dcterms:modified>
</cp:coreProperties>
</file>